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3850" w14:textId="5F888299" w:rsidR="008D77AD" w:rsidRPr="007B6441" w:rsidRDefault="00B12FCB" w:rsidP="007B6441">
      <w:pPr>
        <w:jc w:val="both"/>
        <w:rPr>
          <w:rFonts w:ascii="Arial" w:hAnsi="Arial" w:cs="Arial"/>
        </w:rPr>
      </w:pPr>
      <w:r w:rsidRPr="00B12FCB">
        <w:rPr>
          <w:rFonts w:ascii="Arial" w:hAnsi="Arial" w:cs="Arial"/>
          <w:noProof/>
        </w:rPr>
        <w:drawing>
          <wp:inline distT="0" distB="0" distL="0" distR="0" wp14:anchorId="30CBC524" wp14:editId="57809D86">
            <wp:extent cx="5962650" cy="6852106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22" cy="685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7AD" w:rsidRPr="007B6441" w:rsidSect="0058363B">
      <w:headerReference w:type="default" r:id="rId8"/>
      <w:footerReference w:type="default" r:id="rId9"/>
      <w:pgSz w:w="11906" w:h="16838" w:code="9"/>
      <w:pgMar w:top="3261" w:right="1106" w:bottom="1438" w:left="1276" w:header="35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EC7E" w14:textId="77777777" w:rsidR="00B12FCB" w:rsidRDefault="00B12FCB">
      <w:r>
        <w:separator/>
      </w:r>
    </w:p>
  </w:endnote>
  <w:endnote w:type="continuationSeparator" w:id="0">
    <w:p w14:paraId="604EE7AE" w14:textId="77777777" w:rsidR="00B12FCB" w:rsidRDefault="00B1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F624" w14:textId="77777777" w:rsidR="004968AA" w:rsidRPr="007B6441" w:rsidRDefault="004968AA" w:rsidP="007B6441">
    <w:pPr>
      <w:pStyle w:val="Piedepgina"/>
      <w:spacing w:after="0" w:line="240" w:lineRule="auto"/>
      <w:jc w:val="center"/>
      <w:rPr>
        <w:rFonts w:ascii="Arial" w:hAnsi="Arial" w:cs="Arial"/>
        <w:color w:val="000080"/>
        <w:sz w:val="18"/>
        <w:szCs w:val="18"/>
      </w:rPr>
    </w:pPr>
    <w:r w:rsidRPr="007B6441">
      <w:rPr>
        <w:rFonts w:ascii="Arial" w:hAnsi="Arial" w:cs="Arial"/>
        <w:color w:val="000080"/>
        <w:sz w:val="18"/>
        <w:szCs w:val="18"/>
      </w:rPr>
      <w:t>Agencia de Desarrollo Local del Excmo. Ayuntamiento de Laredo</w:t>
    </w:r>
  </w:p>
  <w:p w14:paraId="3A347FC5" w14:textId="77777777" w:rsidR="004968AA" w:rsidRPr="007B6441" w:rsidRDefault="004968AA" w:rsidP="007B6441">
    <w:pPr>
      <w:pStyle w:val="Piedepgina"/>
      <w:spacing w:after="0" w:line="240" w:lineRule="auto"/>
      <w:jc w:val="center"/>
      <w:rPr>
        <w:rFonts w:ascii="Arial" w:hAnsi="Arial" w:cs="Arial"/>
        <w:color w:val="000080"/>
        <w:sz w:val="18"/>
        <w:szCs w:val="18"/>
      </w:rPr>
    </w:pPr>
    <w:r w:rsidRPr="007B6441">
      <w:rPr>
        <w:rFonts w:ascii="Arial" w:hAnsi="Arial" w:cs="Arial"/>
        <w:color w:val="000080"/>
        <w:sz w:val="18"/>
        <w:szCs w:val="18"/>
      </w:rPr>
      <w:t xml:space="preserve">Avda. de España, </w:t>
    </w:r>
    <w:proofErr w:type="spellStart"/>
    <w:r w:rsidRPr="007B6441">
      <w:rPr>
        <w:rFonts w:ascii="Arial" w:hAnsi="Arial" w:cs="Arial"/>
        <w:color w:val="000080"/>
        <w:sz w:val="18"/>
        <w:szCs w:val="18"/>
      </w:rPr>
      <w:t>nº</w:t>
    </w:r>
    <w:proofErr w:type="spellEnd"/>
    <w:r w:rsidRPr="007B6441">
      <w:rPr>
        <w:rFonts w:ascii="Arial" w:hAnsi="Arial" w:cs="Arial"/>
        <w:color w:val="000080"/>
        <w:sz w:val="18"/>
        <w:szCs w:val="18"/>
      </w:rPr>
      <w:t xml:space="preserve"> 6, 2ª Planta. 39770. Laredo (Cantabria)</w:t>
    </w:r>
  </w:p>
  <w:p w14:paraId="0B16875B" w14:textId="77777777" w:rsidR="004968AA" w:rsidRPr="007B6441" w:rsidRDefault="004968AA" w:rsidP="007B6441">
    <w:pPr>
      <w:pStyle w:val="Piedepgina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7B6441">
      <w:rPr>
        <w:rFonts w:ascii="Arial" w:hAnsi="Arial" w:cs="Arial"/>
        <w:color w:val="000080"/>
        <w:sz w:val="18"/>
        <w:szCs w:val="18"/>
      </w:rPr>
      <w:t>Teléfono: 942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r w:rsidRPr="007B6441">
      <w:rPr>
        <w:rFonts w:ascii="Arial" w:hAnsi="Arial" w:cs="Arial"/>
        <w:color w:val="000080"/>
        <w:sz w:val="18"/>
        <w:szCs w:val="18"/>
      </w:rPr>
      <w:t>612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proofErr w:type="gramStart"/>
    <w:r w:rsidRPr="007B6441">
      <w:rPr>
        <w:rFonts w:ascii="Arial" w:hAnsi="Arial" w:cs="Arial"/>
        <w:color w:val="000080"/>
        <w:sz w:val="18"/>
        <w:szCs w:val="18"/>
      </w:rPr>
      <w:t>778  Fax</w:t>
    </w:r>
    <w:proofErr w:type="gramEnd"/>
    <w:r w:rsidRPr="007B6441">
      <w:rPr>
        <w:rFonts w:ascii="Arial" w:hAnsi="Arial" w:cs="Arial"/>
        <w:color w:val="000080"/>
        <w:sz w:val="18"/>
        <w:szCs w:val="18"/>
      </w:rPr>
      <w:t>: 942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r w:rsidRPr="007B6441">
      <w:rPr>
        <w:rFonts w:ascii="Arial" w:hAnsi="Arial" w:cs="Arial"/>
        <w:color w:val="000080"/>
        <w:sz w:val="18"/>
        <w:szCs w:val="18"/>
      </w:rPr>
      <w:t>608</w:t>
    </w:r>
    <w:r w:rsidR="00C01987">
      <w:rPr>
        <w:rFonts w:ascii="Arial" w:hAnsi="Arial" w:cs="Arial"/>
        <w:color w:val="000080"/>
        <w:sz w:val="18"/>
        <w:szCs w:val="18"/>
      </w:rPr>
      <w:t xml:space="preserve"> </w:t>
    </w:r>
    <w:r w:rsidRPr="007B6441">
      <w:rPr>
        <w:rFonts w:ascii="Arial" w:hAnsi="Arial" w:cs="Arial"/>
        <w:color w:val="000080"/>
        <w:sz w:val="18"/>
        <w:szCs w:val="18"/>
      </w:rPr>
      <w:t xml:space="preserve">001 </w:t>
    </w:r>
    <w:r w:rsidRPr="007B6441">
      <w:rPr>
        <w:rFonts w:ascii="Arial" w:hAnsi="Arial" w:cs="Arial"/>
        <w:color w:val="000080"/>
        <w:sz w:val="18"/>
        <w:szCs w:val="18"/>
      </w:rPr>
      <w:tab/>
    </w:r>
    <w:r w:rsidRPr="007B6441">
      <w:rPr>
        <w:rFonts w:ascii="Arial" w:hAnsi="Arial" w:cs="Arial"/>
        <w:color w:val="000080"/>
        <w:sz w:val="18"/>
        <w:szCs w:val="18"/>
      </w:rPr>
      <w:tab/>
    </w:r>
    <w:hyperlink r:id="rId1" w:history="1">
      <w:r w:rsidRPr="007B6441">
        <w:rPr>
          <w:rStyle w:val="Hipervnculo"/>
          <w:rFonts w:ascii="Arial" w:hAnsi="Arial" w:cs="Arial"/>
          <w:color w:val="000080"/>
          <w:sz w:val="18"/>
          <w:szCs w:val="18"/>
          <w:u w:val="none"/>
        </w:rPr>
        <w:t>www.laredo.es</w:t>
      </w:r>
    </w:hyperlink>
    <w:r w:rsidRPr="007B6441">
      <w:rPr>
        <w:rFonts w:ascii="Arial" w:hAnsi="Arial" w:cs="Arial"/>
        <w:color w:val="000080"/>
        <w:sz w:val="18"/>
        <w:szCs w:val="18"/>
      </w:rPr>
      <w:t xml:space="preserve">     adl</w:t>
    </w:r>
    <w:r w:rsidR="0058363B">
      <w:rPr>
        <w:rFonts w:ascii="Arial" w:hAnsi="Arial" w:cs="Arial"/>
        <w:color w:val="000080"/>
        <w:sz w:val="18"/>
        <w:szCs w:val="18"/>
      </w:rPr>
      <w:t>_empleo2</w:t>
    </w:r>
    <w:r w:rsidRPr="007B6441">
      <w:rPr>
        <w:rFonts w:ascii="Arial" w:hAnsi="Arial" w:cs="Arial"/>
        <w:color w:val="000080"/>
        <w:sz w:val="18"/>
        <w:szCs w:val="18"/>
      </w:rPr>
      <w:t>@laredo.es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3BF1" w14:textId="77777777" w:rsidR="00B12FCB" w:rsidRDefault="00B12FCB">
      <w:r>
        <w:separator/>
      </w:r>
    </w:p>
  </w:footnote>
  <w:footnote w:type="continuationSeparator" w:id="0">
    <w:p w14:paraId="4BACE438" w14:textId="77777777" w:rsidR="00B12FCB" w:rsidRDefault="00B1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7386" w14:textId="77777777" w:rsidR="004968AA" w:rsidRPr="0008369A" w:rsidRDefault="007B6441" w:rsidP="0008369A">
    <w:pPr>
      <w:pStyle w:val="Encabezado"/>
      <w:jc w:val="right"/>
      <w:rPr>
        <w:sz w:val="24"/>
        <w:szCs w:val="24"/>
      </w:rPr>
    </w:pPr>
    <w:r w:rsidRPr="0008369A">
      <w:rPr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58E3B516" wp14:editId="32A703D4">
          <wp:simplePos x="0" y="0"/>
          <wp:positionH relativeFrom="column">
            <wp:posOffset>709930</wp:posOffset>
          </wp:positionH>
          <wp:positionV relativeFrom="paragraph">
            <wp:posOffset>20955</wp:posOffset>
          </wp:positionV>
          <wp:extent cx="737870" cy="1143000"/>
          <wp:effectExtent l="0" t="0" r="0" b="0"/>
          <wp:wrapNone/>
          <wp:docPr id="7" name="Imagen 7" descr="escudo ayt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ayt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C4AB900" wp14:editId="69A81ECC">
          <wp:simplePos x="0" y="0"/>
          <wp:positionH relativeFrom="column">
            <wp:posOffset>4180840</wp:posOffset>
          </wp:positionH>
          <wp:positionV relativeFrom="paragraph">
            <wp:posOffset>230505</wp:posOffset>
          </wp:positionV>
          <wp:extent cx="1504950" cy="8667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8AA" w:rsidRPr="0008369A">
      <w:rPr>
        <w:rStyle w:val="Nmerodepgina"/>
        <w:sz w:val="24"/>
        <w:szCs w:val="24"/>
      </w:rPr>
      <w:fldChar w:fldCharType="begin"/>
    </w:r>
    <w:r w:rsidR="004968AA" w:rsidRPr="0008369A">
      <w:rPr>
        <w:rStyle w:val="Nmerodepgina"/>
        <w:sz w:val="24"/>
        <w:szCs w:val="24"/>
      </w:rPr>
      <w:instrText xml:space="preserve"> PAGE </w:instrText>
    </w:r>
    <w:r w:rsidR="004968AA" w:rsidRPr="0008369A">
      <w:rPr>
        <w:rStyle w:val="Nmerodepgina"/>
        <w:sz w:val="24"/>
        <w:szCs w:val="24"/>
      </w:rPr>
      <w:fldChar w:fldCharType="separate"/>
    </w:r>
    <w:r w:rsidR="00994E63">
      <w:rPr>
        <w:rStyle w:val="Nmerodepgina"/>
        <w:noProof/>
        <w:sz w:val="24"/>
        <w:szCs w:val="24"/>
      </w:rPr>
      <w:t>1</w:t>
    </w:r>
    <w:r w:rsidR="004968AA" w:rsidRPr="0008369A">
      <w:rPr>
        <w:rStyle w:val="Nmerodepgina"/>
        <w:sz w:val="24"/>
        <w:szCs w:val="24"/>
      </w:rPr>
      <w:fldChar w:fldCharType="end"/>
    </w:r>
    <w:r w:rsidR="004968AA" w:rsidRPr="0008369A">
      <w:rPr>
        <w:rStyle w:val="Nmerodepgina"/>
        <w:sz w:val="24"/>
        <w:szCs w:val="24"/>
      </w:rPr>
      <w:t xml:space="preserve"> de</w:t>
    </w:r>
    <w:r w:rsidR="004968AA">
      <w:rPr>
        <w:rStyle w:val="Nmerodepgina"/>
        <w:sz w:val="24"/>
        <w:szCs w:val="24"/>
      </w:rPr>
      <w:t xml:space="preserve"> </w:t>
    </w:r>
    <w:r w:rsidR="004968AA" w:rsidRPr="0008369A">
      <w:rPr>
        <w:rStyle w:val="Nmerodepgina"/>
        <w:sz w:val="24"/>
        <w:szCs w:val="24"/>
      </w:rPr>
      <w:fldChar w:fldCharType="begin"/>
    </w:r>
    <w:r w:rsidR="004968AA" w:rsidRPr="0008369A">
      <w:rPr>
        <w:rStyle w:val="Nmerodepgina"/>
        <w:sz w:val="24"/>
        <w:szCs w:val="24"/>
      </w:rPr>
      <w:instrText xml:space="preserve"> NUMPAGES </w:instrText>
    </w:r>
    <w:r w:rsidR="004968AA" w:rsidRPr="0008369A">
      <w:rPr>
        <w:rStyle w:val="Nmerodepgina"/>
        <w:sz w:val="24"/>
        <w:szCs w:val="24"/>
      </w:rPr>
      <w:fldChar w:fldCharType="separate"/>
    </w:r>
    <w:r w:rsidR="00C51ABD">
      <w:rPr>
        <w:rStyle w:val="Nmerodepgina"/>
        <w:noProof/>
        <w:sz w:val="24"/>
        <w:szCs w:val="24"/>
      </w:rPr>
      <w:t>3</w:t>
    </w:r>
    <w:r w:rsidR="004968AA" w:rsidRPr="0008369A">
      <w:rPr>
        <w:rStyle w:val="Nmerodepgina"/>
        <w:sz w:val="24"/>
        <w:szCs w:val="24"/>
      </w:rPr>
      <w:fldChar w:fldCharType="end"/>
    </w:r>
  </w:p>
  <w:p w14:paraId="0248D67E" w14:textId="77777777" w:rsidR="004968AA" w:rsidRDefault="004968AA">
    <w:pPr>
      <w:pStyle w:val="Encabezado"/>
      <w:jc w:val="center"/>
      <w:rPr>
        <w:rFonts w:ascii="Trebuchet MS" w:hAnsi="Trebuchet MS"/>
        <w:color w:val="000080"/>
      </w:rPr>
    </w:pPr>
  </w:p>
  <w:p w14:paraId="3F594829" w14:textId="77777777" w:rsidR="007B6441" w:rsidRDefault="007B6441">
    <w:pPr>
      <w:pStyle w:val="Encabezado"/>
      <w:jc w:val="center"/>
      <w:rPr>
        <w:rFonts w:ascii="Trebuchet MS" w:hAnsi="Trebuchet MS"/>
        <w:color w:val="000080"/>
      </w:rPr>
    </w:pPr>
  </w:p>
  <w:p w14:paraId="5F322310" w14:textId="77777777" w:rsidR="004968AA" w:rsidRDefault="007B6441">
    <w:pPr>
      <w:pStyle w:val="Encabezado"/>
      <w:jc w:val="center"/>
      <w:rPr>
        <w:rFonts w:ascii="Trebuchet MS" w:hAnsi="Trebuchet MS"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B2643A" wp14:editId="63BC0964">
              <wp:simplePos x="0" y="0"/>
              <wp:positionH relativeFrom="column">
                <wp:posOffset>-629180</wp:posOffset>
              </wp:positionH>
              <wp:positionV relativeFrom="paragraph">
                <wp:posOffset>145415</wp:posOffset>
              </wp:positionV>
              <wp:extent cx="3573453" cy="532933"/>
              <wp:effectExtent l="0" t="0" r="825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453" cy="532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C14E6" w14:textId="77777777" w:rsidR="004968AA" w:rsidRPr="007B6441" w:rsidRDefault="004968AA" w:rsidP="00A722A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B6441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Excmo. Ayuntamiento de Laredo</w:t>
                          </w:r>
                        </w:p>
                        <w:p w14:paraId="01DAACA0" w14:textId="77777777" w:rsidR="004968AA" w:rsidRPr="007B6441" w:rsidRDefault="0058363B" w:rsidP="005836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t>Concejalía de Personal, Empleo, Promoción Económica, Relación con el Mundo de la Mar y Régimen Interior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264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55pt;margin-top:11.45pt;width:281.35pt;height:4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" stroked="f">
              <v:textbox>
                <w:txbxContent>
                  <w:p w14:paraId="5F9C14E6" w14:textId="77777777" w:rsidR="004968AA" w:rsidRPr="007B6441" w:rsidRDefault="004968AA" w:rsidP="00A722A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B644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Excmo. Ayuntamiento de Laredo</w:t>
                    </w:r>
                  </w:p>
                  <w:p w14:paraId="01DAACA0" w14:textId="77777777" w:rsidR="004968AA" w:rsidRPr="007B6441" w:rsidRDefault="0058363B" w:rsidP="005836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t>Concejalía de Personal, Empleo, Promoción Económica, Relación con el Mundo de la Mar y Régimen Interior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C13924" wp14:editId="72B9DE8F">
              <wp:simplePos x="0" y="0"/>
              <wp:positionH relativeFrom="column">
                <wp:posOffset>3658235</wp:posOffset>
              </wp:positionH>
              <wp:positionV relativeFrom="paragraph">
                <wp:posOffset>122555</wp:posOffset>
              </wp:positionV>
              <wp:extent cx="2513965" cy="354330"/>
              <wp:effectExtent l="63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EA449" w14:textId="77777777" w:rsidR="004968AA" w:rsidRPr="007B6441" w:rsidRDefault="004968AA">
                          <w:pPr>
                            <w:pStyle w:val="Descripcin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B644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Agencia de Desarrollo Local de Laredo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13924" id="Text Box 3" o:spid="_x0000_s1027" type="#_x0000_t202" style="position:absolute;left:0;text-align:left;margin-left:288.05pt;margin-top:9.65pt;width:197.95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" stroked="f">
              <v:textbox>
                <w:txbxContent>
                  <w:p w14:paraId="235EA449" w14:textId="77777777" w:rsidR="004968AA" w:rsidRPr="007B6441" w:rsidRDefault="004968AA">
                    <w:pPr>
                      <w:pStyle w:val="Descripcin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B6441">
                      <w:rPr>
                        <w:rFonts w:ascii="Arial" w:hAnsi="Arial" w:cs="Arial"/>
                        <w:sz w:val="18"/>
                        <w:szCs w:val="18"/>
                      </w:rPr>
                      <w:t>Agencia de Desarrollo Local de Laredo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260"/>
    <w:multiLevelType w:val="hybridMultilevel"/>
    <w:tmpl w:val="8B5E330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054084D"/>
    <w:multiLevelType w:val="hybridMultilevel"/>
    <w:tmpl w:val="330807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DB5FD3"/>
    <w:multiLevelType w:val="hybridMultilevel"/>
    <w:tmpl w:val="CF3EF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23368"/>
    <w:multiLevelType w:val="hybridMultilevel"/>
    <w:tmpl w:val="DE1A1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6E59"/>
    <w:multiLevelType w:val="hybridMultilevel"/>
    <w:tmpl w:val="39780A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85930"/>
    <w:multiLevelType w:val="hybridMultilevel"/>
    <w:tmpl w:val="7526A0C8"/>
    <w:lvl w:ilvl="0" w:tplc="658065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B2630"/>
    <w:multiLevelType w:val="hybridMultilevel"/>
    <w:tmpl w:val="CA20B99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5341247F"/>
    <w:multiLevelType w:val="hybridMultilevel"/>
    <w:tmpl w:val="3CF4BE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01A30"/>
    <w:multiLevelType w:val="hybridMultilevel"/>
    <w:tmpl w:val="C9E03E9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48321D2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B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426"/>
    <w:rsid w:val="000038AE"/>
    <w:rsid w:val="00003B6E"/>
    <w:rsid w:val="00003DC7"/>
    <w:rsid w:val="0000413B"/>
    <w:rsid w:val="000044C6"/>
    <w:rsid w:val="000049DE"/>
    <w:rsid w:val="00004BB7"/>
    <w:rsid w:val="00005710"/>
    <w:rsid w:val="00005764"/>
    <w:rsid w:val="00006350"/>
    <w:rsid w:val="00006AC1"/>
    <w:rsid w:val="00006B4A"/>
    <w:rsid w:val="00006BAC"/>
    <w:rsid w:val="00006EC3"/>
    <w:rsid w:val="000076F4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1F6"/>
    <w:rsid w:val="0001223F"/>
    <w:rsid w:val="00012DA9"/>
    <w:rsid w:val="00012E6F"/>
    <w:rsid w:val="00013337"/>
    <w:rsid w:val="00013542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2D9C"/>
    <w:rsid w:val="00022E95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BE0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B11"/>
    <w:rsid w:val="00034F34"/>
    <w:rsid w:val="00034FF1"/>
    <w:rsid w:val="000355F6"/>
    <w:rsid w:val="000356C7"/>
    <w:rsid w:val="0003587E"/>
    <w:rsid w:val="00035C8E"/>
    <w:rsid w:val="00035E29"/>
    <w:rsid w:val="000366DB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47B0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6476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4BB"/>
    <w:rsid w:val="00061643"/>
    <w:rsid w:val="00061724"/>
    <w:rsid w:val="0006233E"/>
    <w:rsid w:val="00062451"/>
    <w:rsid w:val="00062507"/>
    <w:rsid w:val="00062655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987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147B"/>
    <w:rsid w:val="000824A8"/>
    <w:rsid w:val="000824A9"/>
    <w:rsid w:val="000827FE"/>
    <w:rsid w:val="00082A9D"/>
    <w:rsid w:val="0008302B"/>
    <w:rsid w:val="00083365"/>
    <w:rsid w:val="0008351C"/>
    <w:rsid w:val="0008369A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87BF5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795"/>
    <w:rsid w:val="00095C73"/>
    <w:rsid w:val="00095CD9"/>
    <w:rsid w:val="00095F5E"/>
    <w:rsid w:val="000963D8"/>
    <w:rsid w:val="000969DB"/>
    <w:rsid w:val="00096BE4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28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641"/>
    <w:rsid w:val="000B3B5D"/>
    <w:rsid w:val="000B3BCD"/>
    <w:rsid w:val="000B3F1D"/>
    <w:rsid w:val="000B4162"/>
    <w:rsid w:val="000B44F0"/>
    <w:rsid w:val="000B4E68"/>
    <w:rsid w:val="000B53FC"/>
    <w:rsid w:val="000B5411"/>
    <w:rsid w:val="000B5EFC"/>
    <w:rsid w:val="000B61A7"/>
    <w:rsid w:val="000B6461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21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480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720"/>
    <w:rsid w:val="000E0BBC"/>
    <w:rsid w:val="000E1163"/>
    <w:rsid w:val="000E1215"/>
    <w:rsid w:val="000E162A"/>
    <w:rsid w:val="000E177D"/>
    <w:rsid w:val="000E18FA"/>
    <w:rsid w:val="000E1BA9"/>
    <w:rsid w:val="000E20E5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DCD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011E"/>
    <w:rsid w:val="0010145B"/>
    <w:rsid w:val="001014DD"/>
    <w:rsid w:val="00101B87"/>
    <w:rsid w:val="00102251"/>
    <w:rsid w:val="00102390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88E"/>
    <w:rsid w:val="00106A34"/>
    <w:rsid w:val="00106BB6"/>
    <w:rsid w:val="00106C38"/>
    <w:rsid w:val="00106EF2"/>
    <w:rsid w:val="00107444"/>
    <w:rsid w:val="0010751F"/>
    <w:rsid w:val="00107A5E"/>
    <w:rsid w:val="00107DAE"/>
    <w:rsid w:val="00107E53"/>
    <w:rsid w:val="00110811"/>
    <w:rsid w:val="001108BA"/>
    <w:rsid w:val="00110B9B"/>
    <w:rsid w:val="00111969"/>
    <w:rsid w:val="001119C9"/>
    <w:rsid w:val="00111D19"/>
    <w:rsid w:val="00111F61"/>
    <w:rsid w:val="001124B9"/>
    <w:rsid w:val="0011296D"/>
    <w:rsid w:val="00112ABC"/>
    <w:rsid w:val="001130F8"/>
    <w:rsid w:val="00113379"/>
    <w:rsid w:val="00113383"/>
    <w:rsid w:val="00113557"/>
    <w:rsid w:val="00113824"/>
    <w:rsid w:val="00113E7B"/>
    <w:rsid w:val="0011540E"/>
    <w:rsid w:val="00115422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9C7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0D0"/>
    <w:rsid w:val="00123295"/>
    <w:rsid w:val="00123525"/>
    <w:rsid w:val="00123926"/>
    <w:rsid w:val="0012443C"/>
    <w:rsid w:val="00124685"/>
    <w:rsid w:val="0012480B"/>
    <w:rsid w:val="001255B9"/>
    <w:rsid w:val="00125898"/>
    <w:rsid w:val="00125A23"/>
    <w:rsid w:val="00125D9F"/>
    <w:rsid w:val="00125DF2"/>
    <w:rsid w:val="001260A8"/>
    <w:rsid w:val="00126105"/>
    <w:rsid w:val="0012613F"/>
    <w:rsid w:val="001267EB"/>
    <w:rsid w:val="00126BA0"/>
    <w:rsid w:val="00127335"/>
    <w:rsid w:val="00127DF1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225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02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BC7"/>
    <w:rsid w:val="00165C7E"/>
    <w:rsid w:val="00165FC7"/>
    <w:rsid w:val="00166326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1188"/>
    <w:rsid w:val="00181300"/>
    <w:rsid w:val="00181C83"/>
    <w:rsid w:val="00181FF4"/>
    <w:rsid w:val="00182572"/>
    <w:rsid w:val="001829AD"/>
    <w:rsid w:val="00182E74"/>
    <w:rsid w:val="001835C2"/>
    <w:rsid w:val="00183744"/>
    <w:rsid w:val="00183857"/>
    <w:rsid w:val="001847CA"/>
    <w:rsid w:val="00184C71"/>
    <w:rsid w:val="001854BE"/>
    <w:rsid w:val="001856BB"/>
    <w:rsid w:val="001859E5"/>
    <w:rsid w:val="00185AB1"/>
    <w:rsid w:val="00185AF2"/>
    <w:rsid w:val="00185EDE"/>
    <w:rsid w:val="00186354"/>
    <w:rsid w:val="00186497"/>
    <w:rsid w:val="00186657"/>
    <w:rsid w:val="001867F0"/>
    <w:rsid w:val="00186D4E"/>
    <w:rsid w:val="00187187"/>
    <w:rsid w:val="0018759C"/>
    <w:rsid w:val="00187901"/>
    <w:rsid w:val="00187F04"/>
    <w:rsid w:val="00187F7A"/>
    <w:rsid w:val="001903C9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59AB"/>
    <w:rsid w:val="00196017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4BE"/>
    <w:rsid w:val="001A2F58"/>
    <w:rsid w:val="001A3120"/>
    <w:rsid w:val="001A350E"/>
    <w:rsid w:val="001A423A"/>
    <w:rsid w:val="001A47F3"/>
    <w:rsid w:val="001A4CD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2E77"/>
    <w:rsid w:val="001B30B6"/>
    <w:rsid w:val="001B30FF"/>
    <w:rsid w:val="001B337B"/>
    <w:rsid w:val="001B33A2"/>
    <w:rsid w:val="001B35AC"/>
    <w:rsid w:val="001B3A62"/>
    <w:rsid w:val="001B3D10"/>
    <w:rsid w:val="001B3D57"/>
    <w:rsid w:val="001B3F90"/>
    <w:rsid w:val="001B460D"/>
    <w:rsid w:val="001B4F0A"/>
    <w:rsid w:val="001B5839"/>
    <w:rsid w:val="001B5ACA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B7D48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DE7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58B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1C5"/>
    <w:rsid w:val="001E4465"/>
    <w:rsid w:val="001E4A10"/>
    <w:rsid w:val="001E58A9"/>
    <w:rsid w:val="001E5A24"/>
    <w:rsid w:val="001E6188"/>
    <w:rsid w:val="001E635D"/>
    <w:rsid w:val="001E655D"/>
    <w:rsid w:val="001E68AC"/>
    <w:rsid w:val="001E6E4B"/>
    <w:rsid w:val="001E6EB7"/>
    <w:rsid w:val="001E6ED2"/>
    <w:rsid w:val="001E789C"/>
    <w:rsid w:val="001E7D48"/>
    <w:rsid w:val="001E7DB7"/>
    <w:rsid w:val="001F033D"/>
    <w:rsid w:val="001F048D"/>
    <w:rsid w:val="001F0822"/>
    <w:rsid w:val="001F0853"/>
    <w:rsid w:val="001F0884"/>
    <w:rsid w:val="001F0EC8"/>
    <w:rsid w:val="001F1B50"/>
    <w:rsid w:val="001F1BE8"/>
    <w:rsid w:val="001F1C7E"/>
    <w:rsid w:val="001F1CBC"/>
    <w:rsid w:val="001F2604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214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426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3F4"/>
    <w:rsid w:val="00207952"/>
    <w:rsid w:val="00210022"/>
    <w:rsid w:val="00210367"/>
    <w:rsid w:val="00210523"/>
    <w:rsid w:val="00210D07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7D2"/>
    <w:rsid w:val="00213FD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A34"/>
    <w:rsid w:val="00223B02"/>
    <w:rsid w:val="00224045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145"/>
    <w:rsid w:val="0022745C"/>
    <w:rsid w:val="00227A27"/>
    <w:rsid w:val="00227A44"/>
    <w:rsid w:val="00230387"/>
    <w:rsid w:val="002304AC"/>
    <w:rsid w:val="00230594"/>
    <w:rsid w:val="002305BC"/>
    <w:rsid w:val="00230637"/>
    <w:rsid w:val="0023089D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4B7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583"/>
    <w:rsid w:val="00240D78"/>
    <w:rsid w:val="00240E74"/>
    <w:rsid w:val="002410B1"/>
    <w:rsid w:val="0024183E"/>
    <w:rsid w:val="002419F5"/>
    <w:rsid w:val="00241AB9"/>
    <w:rsid w:val="00242276"/>
    <w:rsid w:val="002426F7"/>
    <w:rsid w:val="0024288B"/>
    <w:rsid w:val="00242901"/>
    <w:rsid w:val="00242D5C"/>
    <w:rsid w:val="00242DD2"/>
    <w:rsid w:val="00242E14"/>
    <w:rsid w:val="00243857"/>
    <w:rsid w:val="00243C3D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5DE"/>
    <w:rsid w:val="00247664"/>
    <w:rsid w:val="002507A2"/>
    <w:rsid w:val="00250AAC"/>
    <w:rsid w:val="00251833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AE9"/>
    <w:rsid w:val="00254B8C"/>
    <w:rsid w:val="00254D90"/>
    <w:rsid w:val="00255458"/>
    <w:rsid w:val="002556AF"/>
    <w:rsid w:val="00255991"/>
    <w:rsid w:val="00255C43"/>
    <w:rsid w:val="00255C78"/>
    <w:rsid w:val="0025623E"/>
    <w:rsid w:val="00256B30"/>
    <w:rsid w:val="00256F84"/>
    <w:rsid w:val="002570FC"/>
    <w:rsid w:val="002578E9"/>
    <w:rsid w:val="002579DC"/>
    <w:rsid w:val="00257ABA"/>
    <w:rsid w:val="00257DD4"/>
    <w:rsid w:val="002602B6"/>
    <w:rsid w:val="002604C2"/>
    <w:rsid w:val="00260A17"/>
    <w:rsid w:val="00260B56"/>
    <w:rsid w:val="00260EFC"/>
    <w:rsid w:val="0026153F"/>
    <w:rsid w:val="00261E74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8CC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893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AC2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43F"/>
    <w:rsid w:val="00284A55"/>
    <w:rsid w:val="00284BDF"/>
    <w:rsid w:val="00284C28"/>
    <w:rsid w:val="00284DF9"/>
    <w:rsid w:val="00285355"/>
    <w:rsid w:val="00285DA3"/>
    <w:rsid w:val="00286DFC"/>
    <w:rsid w:val="0028763C"/>
    <w:rsid w:val="00287DF6"/>
    <w:rsid w:val="00290192"/>
    <w:rsid w:val="0029060F"/>
    <w:rsid w:val="00290692"/>
    <w:rsid w:val="00290756"/>
    <w:rsid w:val="0029083D"/>
    <w:rsid w:val="00290988"/>
    <w:rsid w:val="00290CAA"/>
    <w:rsid w:val="00290D22"/>
    <w:rsid w:val="002912B0"/>
    <w:rsid w:val="002913C9"/>
    <w:rsid w:val="002914D3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04B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37D"/>
    <w:rsid w:val="002A2713"/>
    <w:rsid w:val="002A2865"/>
    <w:rsid w:val="002A28F0"/>
    <w:rsid w:val="002A2C1D"/>
    <w:rsid w:val="002A2CED"/>
    <w:rsid w:val="002A2D34"/>
    <w:rsid w:val="002A2E05"/>
    <w:rsid w:val="002A2E24"/>
    <w:rsid w:val="002A3375"/>
    <w:rsid w:val="002A339B"/>
    <w:rsid w:val="002A33D4"/>
    <w:rsid w:val="002A38A8"/>
    <w:rsid w:val="002A38A9"/>
    <w:rsid w:val="002A3A4F"/>
    <w:rsid w:val="002A3A6F"/>
    <w:rsid w:val="002A4307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A7F89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19F6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AD1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545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3F7F"/>
    <w:rsid w:val="002C433C"/>
    <w:rsid w:val="002C4816"/>
    <w:rsid w:val="002C4835"/>
    <w:rsid w:val="002C48A6"/>
    <w:rsid w:val="002C4981"/>
    <w:rsid w:val="002C49C9"/>
    <w:rsid w:val="002C4AA8"/>
    <w:rsid w:val="002C4C07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559"/>
    <w:rsid w:val="002D164B"/>
    <w:rsid w:val="002D20B5"/>
    <w:rsid w:val="002D254C"/>
    <w:rsid w:val="002D29C6"/>
    <w:rsid w:val="002D2BE0"/>
    <w:rsid w:val="002D2C60"/>
    <w:rsid w:val="002D2FA6"/>
    <w:rsid w:val="002D3213"/>
    <w:rsid w:val="002D38FC"/>
    <w:rsid w:val="002D3A9D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B4C"/>
    <w:rsid w:val="002D7C41"/>
    <w:rsid w:val="002D7E0E"/>
    <w:rsid w:val="002E131A"/>
    <w:rsid w:val="002E15A9"/>
    <w:rsid w:val="002E271B"/>
    <w:rsid w:val="002E2749"/>
    <w:rsid w:val="002E31AE"/>
    <w:rsid w:val="002E326C"/>
    <w:rsid w:val="002E37ED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305"/>
    <w:rsid w:val="002F16C7"/>
    <w:rsid w:val="002F1E54"/>
    <w:rsid w:val="002F2164"/>
    <w:rsid w:val="002F2739"/>
    <w:rsid w:val="002F27BC"/>
    <w:rsid w:val="002F287D"/>
    <w:rsid w:val="002F28C8"/>
    <w:rsid w:val="002F3023"/>
    <w:rsid w:val="002F3AE0"/>
    <w:rsid w:val="002F3BF9"/>
    <w:rsid w:val="002F3C60"/>
    <w:rsid w:val="002F469A"/>
    <w:rsid w:val="002F4C1E"/>
    <w:rsid w:val="002F5056"/>
    <w:rsid w:val="002F566B"/>
    <w:rsid w:val="002F5726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3ED"/>
    <w:rsid w:val="00300479"/>
    <w:rsid w:val="00300AC4"/>
    <w:rsid w:val="00300C62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2A01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B38"/>
    <w:rsid w:val="00316C4B"/>
    <w:rsid w:val="00316D3C"/>
    <w:rsid w:val="00316E4A"/>
    <w:rsid w:val="003172C0"/>
    <w:rsid w:val="003175AC"/>
    <w:rsid w:val="003178AA"/>
    <w:rsid w:val="0032024F"/>
    <w:rsid w:val="00320477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4F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B01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850"/>
    <w:rsid w:val="0033586A"/>
    <w:rsid w:val="00335BD8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9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315"/>
    <w:rsid w:val="00342792"/>
    <w:rsid w:val="003429A9"/>
    <w:rsid w:val="00342DF5"/>
    <w:rsid w:val="00342F47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D7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6FDA"/>
    <w:rsid w:val="003471DF"/>
    <w:rsid w:val="0034728E"/>
    <w:rsid w:val="003475A3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767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5EF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9AF"/>
    <w:rsid w:val="00376A3D"/>
    <w:rsid w:val="00376C97"/>
    <w:rsid w:val="00376FEF"/>
    <w:rsid w:val="003778C8"/>
    <w:rsid w:val="00377FA0"/>
    <w:rsid w:val="0038005A"/>
    <w:rsid w:val="0038016A"/>
    <w:rsid w:val="003803CB"/>
    <w:rsid w:val="003805FD"/>
    <w:rsid w:val="00380673"/>
    <w:rsid w:val="00380FB5"/>
    <w:rsid w:val="003811DB"/>
    <w:rsid w:val="00381576"/>
    <w:rsid w:val="003815A9"/>
    <w:rsid w:val="0038177F"/>
    <w:rsid w:val="003818F7"/>
    <w:rsid w:val="00381C7A"/>
    <w:rsid w:val="00381D6A"/>
    <w:rsid w:val="003830C0"/>
    <w:rsid w:val="003839BC"/>
    <w:rsid w:val="00383F71"/>
    <w:rsid w:val="003840E5"/>
    <w:rsid w:val="003846D7"/>
    <w:rsid w:val="0038486C"/>
    <w:rsid w:val="00384912"/>
    <w:rsid w:val="003855B6"/>
    <w:rsid w:val="0038573A"/>
    <w:rsid w:val="00385D96"/>
    <w:rsid w:val="00385D9C"/>
    <w:rsid w:val="003860AC"/>
    <w:rsid w:val="003861F0"/>
    <w:rsid w:val="00386385"/>
    <w:rsid w:val="00386890"/>
    <w:rsid w:val="0038709C"/>
    <w:rsid w:val="0038716F"/>
    <w:rsid w:val="003879E8"/>
    <w:rsid w:val="00387BC7"/>
    <w:rsid w:val="00387F45"/>
    <w:rsid w:val="00387FDB"/>
    <w:rsid w:val="00390060"/>
    <w:rsid w:val="0039021E"/>
    <w:rsid w:val="0039032C"/>
    <w:rsid w:val="00390427"/>
    <w:rsid w:val="003904A0"/>
    <w:rsid w:val="00390511"/>
    <w:rsid w:val="00390865"/>
    <w:rsid w:val="003909EB"/>
    <w:rsid w:val="0039139D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83E"/>
    <w:rsid w:val="003959DD"/>
    <w:rsid w:val="00395E1D"/>
    <w:rsid w:val="00396323"/>
    <w:rsid w:val="003964BF"/>
    <w:rsid w:val="00396596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D5E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40A"/>
    <w:rsid w:val="003C3970"/>
    <w:rsid w:val="003C3A03"/>
    <w:rsid w:val="003C3B9A"/>
    <w:rsid w:val="003C3EA9"/>
    <w:rsid w:val="003C4000"/>
    <w:rsid w:val="003C4666"/>
    <w:rsid w:val="003C4C4A"/>
    <w:rsid w:val="003C4D61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C7BCA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4592"/>
    <w:rsid w:val="003D536A"/>
    <w:rsid w:val="003D546D"/>
    <w:rsid w:val="003D5B5F"/>
    <w:rsid w:val="003D5C32"/>
    <w:rsid w:val="003D6109"/>
    <w:rsid w:val="003D6917"/>
    <w:rsid w:val="003D6D64"/>
    <w:rsid w:val="003D70F9"/>
    <w:rsid w:val="003D7427"/>
    <w:rsid w:val="003D761D"/>
    <w:rsid w:val="003D766F"/>
    <w:rsid w:val="003D775E"/>
    <w:rsid w:val="003D7D28"/>
    <w:rsid w:val="003D7E52"/>
    <w:rsid w:val="003E01C2"/>
    <w:rsid w:val="003E0726"/>
    <w:rsid w:val="003E077C"/>
    <w:rsid w:val="003E0C02"/>
    <w:rsid w:val="003E0F4D"/>
    <w:rsid w:val="003E11F9"/>
    <w:rsid w:val="003E1231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26"/>
    <w:rsid w:val="003F4D07"/>
    <w:rsid w:val="003F52F5"/>
    <w:rsid w:val="003F55D9"/>
    <w:rsid w:val="003F5B07"/>
    <w:rsid w:val="003F5B25"/>
    <w:rsid w:val="003F60A3"/>
    <w:rsid w:val="003F6456"/>
    <w:rsid w:val="003F6722"/>
    <w:rsid w:val="003F6BCC"/>
    <w:rsid w:val="003F703A"/>
    <w:rsid w:val="003F7309"/>
    <w:rsid w:val="003F759C"/>
    <w:rsid w:val="003F7668"/>
    <w:rsid w:val="003F76FE"/>
    <w:rsid w:val="003F7782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2EC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924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3CF6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2B9"/>
    <w:rsid w:val="0042739D"/>
    <w:rsid w:val="004277A8"/>
    <w:rsid w:val="00427A4F"/>
    <w:rsid w:val="00427BC9"/>
    <w:rsid w:val="00427D6F"/>
    <w:rsid w:val="00427DBB"/>
    <w:rsid w:val="00427EC8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0D"/>
    <w:rsid w:val="004330DB"/>
    <w:rsid w:val="0043359D"/>
    <w:rsid w:val="00434268"/>
    <w:rsid w:val="004342AA"/>
    <w:rsid w:val="00434332"/>
    <w:rsid w:val="0043437B"/>
    <w:rsid w:val="004344AF"/>
    <w:rsid w:val="00434CB1"/>
    <w:rsid w:val="00436028"/>
    <w:rsid w:val="004367C6"/>
    <w:rsid w:val="004367F3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09BC"/>
    <w:rsid w:val="00441392"/>
    <w:rsid w:val="004413EC"/>
    <w:rsid w:val="00441614"/>
    <w:rsid w:val="0044169D"/>
    <w:rsid w:val="004416D8"/>
    <w:rsid w:val="00441B73"/>
    <w:rsid w:val="00442047"/>
    <w:rsid w:val="0044207C"/>
    <w:rsid w:val="004420AA"/>
    <w:rsid w:val="004426F2"/>
    <w:rsid w:val="00442B5C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3F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FBC"/>
    <w:rsid w:val="004622D7"/>
    <w:rsid w:val="00462BD2"/>
    <w:rsid w:val="00463037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57AB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38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9EB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4F2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BD0"/>
    <w:rsid w:val="00487C8F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BC3"/>
    <w:rsid w:val="00495F2E"/>
    <w:rsid w:val="0049656A"/>
    <w:rsid w:val="00496730"/>
    <w:rsid w:val="004968AA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97B"/>
    <w:rsid w:val="004A1B97"/>
    <w:rsid w:val="004A1D0E"/>
    <w:rsid w:val="004A1E7A"/>
    <w:rsid w:val="004A23A6"/>
    <w:rsid w:val="004A2554"/>
    <w:rsid w:val="004A2E3B"/>
    <w:rsid w:val="004A3037"/>
    <w:rsid w:val="004A31B1"/>
    <w:rsid w:val="004A31E0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1ED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9B7"/>
    <w:rsid w:val="004B0D04"/>
    <w:rsid w:val="004B1354"/>
    <w:rsid w:val="004B1A22"/>
    <w:rsid w:val="004B1C26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00D"/>
    <w:rsid w:val="004B5364"/>
    <w:rsid w:val="004B552B"/>
    <w:rsid w:val="004B624C"/>
    <w:rsid w:val="004B62BC"/>
    <w:rsid w:val="004B6909"/>
    <w:rsid w:val="004B6BC0"/>
    <w:rsid w:val="004B700A"/>
    <w:rsid w:val="004B7180"/>
    <w:rsid w:val="004B7184"/>
    <w:rsid w:val="004B7257"/>
    <w:rsid w:val="004B7363"/>
    <w:rsid w:val="004B7AC7"/>
    <w:rsid w:val="004B7FD6"/>
    <w:rsid w:val="004C0101"/>
    <w:rsid w:val="004C03B6"/>
    <w:rsid w:val="004C03F9"/>
    <w:rsid w:val="004C0633"/>
    <w:rsid w:val="004C0D39"/>
    <w:rsid w:val="004C0D57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3936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BEE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2DBF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54A"/>
    <w:rsid w:val="004E7797"/>
    <w:rsid w:val="004E7A25"/>
    <w:rsid w:val="004E7A55"/>
    <w:rsid w:val="004F047D"/>
    <w:rsid w:val="004F09CA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1EA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E87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1B12"/>
    <w:rsid w:val="0052202A"/>
    <w:rsid w:val="0052248D"/>
    <w:rsid w:val="00522D18"/>
    <w:rsid w:val="00522EEC"/>
    <w:rsid w:val="00523023"/>
    <w:rsid w:val="00523509"/>
    <w:rsid w:val="0052409B"/>
    <w:rsid w:val="00524110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5D3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917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070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3B"/>
    <w:rsid w:val="005547E4"/>
    <w:rsid w:val="00554823"/>
    <w:rsid w:val="0055496E"/>
    <w:rsid w:val="00554E20"/>
    <w:rsid w:val="00554FDD"/>
    <w:rsid w:val="005556F1"/>
    <w:rsid w:val="005558F1"/>
    <w:rsid w:val="0055606E"/>
    <w:rsid w:val="005562A0"/>
    <w:rsid w:val="00556357"/>
    <w:rsid w:val="0055645C"/>
    <w:rsid w:val="00556D5B"/>
    <w:rsid w:val="00556D73"/>
    <w:rsid w:val="00556ED8"/>
    <w:rsid w:val="00556F96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EDA"/>
    <w:rsid w:val="00561CBA"/>
    <w:rsid w:val="0056212E"/>
    <w:rsid w:val="005621FA"/>
    <w:rsid w:val="005624BB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3B0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575"/>
    <w:rsid w:val="0057463F"/>
    <w:rsid w:val="0057491D"/>
    <w:rsid w:val="00574BE3"/>
    <w:rsid w:val="00574FCA"/>
    <w:rsid w:val="0057549C"/>
    <w:rsid w:val="005754D1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77DE3"/>
    <w:rsid w:val="005804FB"/>
    <w:rsid w:val="005808C1"/>
    <w:rsid w:val="00580B61"/>
    <w:rsid w:val="0058132C"/>
    <w:rsid w:val="005816A6"/>
    <w:rsid w:val="005816E2"/>
    <w:rsid w:val="005824BF"/>
    <w:rsid w:val="00582C7F"/>
    <w:rsid w:val="00582F18"/>
    <w:rsid w:val="00583011"/>
    <w:rsid w:val="005835A9"/>
    <w:rsid w:val="005835DA"/>
    <w:rsid w:val="0058363B"/>
    <w:rsid w:val="00583CB4"/>
    <w:rsid w:val="00584415"/>
    <w:rsid w:val="0058468F"/>
    <w:rsid w:val="0058494A"/>
    <w:rsid w:val="00584B64"/>
    <w:rsid w:val="00584CB1"/>
    <w:rsid w:val="00584F60"/>
    <w:rsid w:val="005854B2"/>
    <w:rsid w:val="005857C9"/>
    <w:rsid w:val="00585895"/>
    <w:rsid w:val="00585A4C"/>
    <w:rsid w:val="00585B2C"/>
    <w:rsid w:val="00585C9E"/>
    <w:rsid w:val="00585E7B"/>
    <w:rsid w:val="0058612B"/>
    <w:rsid w:val="00586223"/>
    <w:rsid w:val="0058680C"/>
    <w:rsid w:val="00586D5D"/>
    <w:rsid w:val="005870AC"/>
    <w:rsid w:val="005871B0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67"/>
    <w:rsid w:val="005910D2"/>
    <w:rsid w:val="00591592"/>
    <w:rsid w:val="005918A5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520"/>
    <w:rsid w:val="005A19D7"/>
    <w:rsid w:val="005A1DD1"/>
    <w:rsid w:val="005A1FBD"/>
    <w:rsid w:val="005A227D"/>
    <w:rsid w:val="005A24D2"/>
    <w:rsid w:val="005A29BF"/>
    <w:rsid w:val="005A2C4C"/>
    <w:rsid w:val="005A2C83"/>
    <w:rsid w:val="005A34A6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5BC1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B7BAC"/>
    <w:rsid w:val="005C03EF"/>
    <w:rsid w:val="005C056E"/>
    <w:rsid w:val="005C0919"/>
    <w:rsid w:val="005C0FA0"/>
    <w:rsid w:val="005C195C"/>
    <w:rsid w:val="005C1A47"/>
    <w:rsid w:val="005C1BE1"/>
    <w:rsid w:val="005C1D8D"/>
    <w:rsid w:val="005C21F6"/>
    <w:rsid w:val="005C2AC1"/>
    <w:rsid w:val="005C2FD7"/>
    <w:rsid w:val="005C342C"/>
    <w:rsid w:val="005C3602"/>
    <w:rsid w:val="005C36F8"/>
    <w:rsid w:val="005C375F"/>
    <w:rsid w:val="005C41C6"/>
    <w:rsid w:val="005C4488"/>
    <w:rsid w:val="005C4E12"/>
    <w:rsid w:val="005C50D0"/>
    <w:rsid w:val="005C5511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EE2"/>
    <w:rsid w:val="005D3F36"/>
    <w:rsid w:val="005D46CD"/>
    <w:rsid w:val="005D470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0E80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4F05"/>
    <w:rsid w:val="005E53E6"/>
    <w:rsid w:val="005E63E2"/>
    <w:rsid w:val="005E6B38"/>
    <w:rsid w:val="005E7484"/>
    <w:rsid w:val="005E7BB6"/>
    <w:rsid w:val="005E7BF2"/>
    <w:rsid w:val="005E7E38"/>
    <w:rsid w:val="005F01AE"/>
    <w:rsid w:val="005F05A2"/>
    <w:rsid w:val="005F0B87"/>
    <w:rsid w:val="005F1518"/>
    <w:rsid w:val="005F1AE8"/>
    <w:rsid w:val="005F1B81"/>
    <w:rsid w:val="005F1C49"/>
    <w:rsid w:val="005F1EF1"/>
    <w:rsid w:val="005F264C"/>
    <w:rsid w:val="005F293C"/>
    <w:rsid w:val="005F2C51"/>
    <w:rsid w:val="005F2E82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A92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027F"/>
    <w:rsid w:val="006011D5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C34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07EF2"/>
    <w:rsid w:val="006100F4"/>
    <w:rsid w:val="00610A8E"/>
    <w:rsid w:val="00610FC5"/>
    <w:rsid w:val="006111B0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3E3C"/>
    <w:rsid w:val="0061414B"/>
    <w:rsid w:val="006141C8"/>
    <w:rsid w:val="00614790"/>
    <w:rsid w:val="00614BD3"/>
    <w:rsid w:val="00615048"/>
    <w:rsid w:val="0061510B"/>
    <w:rsid w:val="0061512D"/>
    <w:rsid w:val="00615814"/>
    <w:rsid w:val="00615C2A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3C9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6"/>
    <w:rsid w:val="0062789A"/>
    <w:rsid w:val="00627921"/>
    <w:rsid w:val="006279C7"/>
    <w:rsid w:val="00630923"/>
    <w:rsid w:val="00630B92"/>
    <w:rsid w:val="00631943"/>
    <w:rsid w:val="0063197D"/>
    <w:rsid w:val="00631BD9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759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4F6C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51"/>
    <w:rsid w:val="00651B81"/>
    <w:rsid w:val="00651F0F"/>
    <w:rsid w:val="0065210A"/>
    <w:rsid w:val="0065296A"/>
    <w:rsid w:val="00652B48"/>
    <w:rsid w:val="00652DB7"/>
    <w:rsid w:val="0065333A"/>
    <w:rsid w:val="00653554"/>
    <w:rsid w:val="00654302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6A7B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083"/>
    <w:rsid w:val="00661129"/>
    <w:rsid w:val="0066117C"/>
    <w:rsid w:val="00661188"/>
    <w:rsid w:val="00661470"/>
    <w:rsid w:val="0066176A"/>
    <w:rsid w:val="00661AA7"/>
    <w:rsid w:val="00662782"/>
    <w:rsid w:val="00662888"/>
    <w:rsid w:val="00662A32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9E0"/>
    <w:rsid w:val="00665C00"/>
    <w:rsid w:val="00665C0D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67F54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1CB7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60C"/>
    <w:rsid w:val="006908B3"/>
    <w:rsid w:val="00690C48"/>
    <w:rsid w:val="006913B5"/>
    <w:rsid w:val="006913C1"/>
    <w:rsid w:val="00691959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41A"/>
    <w:rsid w:val="006968F9"/>
    <w:rsid w:val="00696A49"/>
    <w:rsid w:val="00696C63"/>
    <w:rsid w:val="00696EFA"/>
    <w:rsid w:val="0069765D"/>
    <w:rsid w:val="00697776"/>
    <w:rsid w:val="006979F6"/>
    <w:rsid w:val="006A11F7"/>
    <w:rsid w:val="006A12EA"/>
    <w:rsid w:val="006A1EE4"/>
    <w:rsid w:val="006A2179"/>
    <w:rsid w:val="006A29AC"/>
    <w:rsid w:val="006A2E44"/>
    <w:rsid w:val="006A315B"/>
    <w:rsid w:val="006A3250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A7DED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95"/>
    <w:rsid w:val="006B3DDC"/>
    <w:rsid w:val="006B3F58"/>
    <w:rsid w:val="006B4A1B"/>
    <w:rsid w:val="006B500B"/>
    <w:rsid w:val="006B5A03"/>
    <w:rsid w:val="006B5A5E"/>
    <w:rsid w:val="006B5FAC"/>
    <w:rsid w:val="006B65C3"/>
    <w:rsid w:val="006B66A4"/>
    <w:rsid w:val="006B696B"/>
    <w:rsid w:val="006B6AE7"/>
    <w:rsid w:val="006B6C88"/>
    <w:rsid w:val="006B6CC8"/>
    <w:rsid w:val="006B77C7"/>
    <w:rsid w:val="006B7A3B"/>
    <w:rsid w:val="006C0371"/>
    <w:rsid w:val="006C03FA"/>
    <w:rsid w:val="006C06BC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372"/>
    <w:rsid w:val="006C36C4"/>
    <w:rsid w:val="006C47FA"/>
    <w:rsid w:val="006C4C2D"/>
    <w:rsid w:val="006C4D6E"/>
    <w:rsid w:val="006C4E77"/>
    <w:rsid w:val="006C5181"/>
    <w:rsid w:val="006C56AB"/>
    <w:rsid w:val="006C5744"/>
    <w:rsid w:val="006C67DD"/>
    <w:rsid w:val="006C6E60"/>
    <w:rsid w:val="006C73A4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1B4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9F2"/>
    <w:rsid w:val="006E2A57"/>
    <w:rsid w:val="006E2A96"/>
    <w:rsid w:val="006E2AE8"/>
    <w:rsid w:val="006E2EC0"/>
    <w:rsid w:val="006E31CC"/>
    <w:rsid w:val="006E3AE8"/>
    <w:rsid w:val="006E3C0A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68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C88"/>
    <w:rsid w:val="006F7DD6"/>
    <w:rsid w:val="006F7FE7"/>
    <w:rsid w:val="007002E1"/>
    <w:rsid w:val="007005D6"/>
    <w:rsid w:val="00700788"/>
    <w:rsid w:val="00700D8D"/>
    <w:rsid w:val="00700DA3"/>
    <w:rsid w:val="0070127F"/>
    <w:rsid w:val="00702085"/>
    <w:rsid w:val="0070211C"/>
    <w:rsid w:val="00702305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5DAA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DCD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33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202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4EDB"/>
    <w:rsid w:val="00735B64"/>
    <w:rsid w:val="007362D9"/>
    <w:rsid w:val="007364AA"/>
    <w:rsid w:val="00736554"/>
    <w:rsid w:val="007366C1"/>
    <w:rsid w:val="0073693D"/>
    <w:rsid w:val="00736D83"/>
    <w:rsid w:val="00736E77"/>
    <w:rsid w:val="007373C9"/>
    <w:rsid w:val="007374EF"/>
    <w:rsid w:val="00737B5F"/>
    <w:rsid w:val="00740693"/>
    <w:rsid w:val="00740BE7"/>
    <w:rsid w:val="007416EB"/>
    <w:rsid w:val="00741D2A"/>
    <w:rsid w:val="00741E0B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9D0"/>
    <w:rsid w:val="00745D9B"/>
    <w:rsid w:val="00745FCF"/>
    <w:rsid w:val="007464D8"/>
    <w:rsid w:val="0074667B"/>
    <w:rsid w:val="007467BE"/>
    <w:rsid w:val="00746E2D"/>
    <w:rsid w:val="007471E0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D1C"/>
    <w:rsid w:val="00757E1F"/>
    <w:rsid w:val="0076023C"/>
    <w:rsid w:val="007603D2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219"/>
    <w:rsid w:val="00766665"/>
    <w:rsid w:val="007671A4"/>
    <w:rsid w:val="00767561"/>
    <w:rsid w:val="007675B2"/>
    <w:rsid w:val="00767ADF"/>
    <w:rsid w:val="00767AF6"/>
    <w:rsid w:val="00770123"/>
    <w:rsid w:val="00770771"/>
    <w:rsid w:val="007708A8"/>
    <w:rsid w:val="00770CDE"/>
    <w:rsid w:val="007711E1"/>
    <w:rsid w:val="007714CA"/>
    <w:rsid w:val="0077207F"/>
    <w:rsid w:val="00772334"/>
    <w:rsid w:val="0077290E"/>
    <w:rsid w:val="00772CCB"/>
    <w:rsid w:val="00772D42"/>
    <w:rsid w:val="007730D7"/>
    <w:rsid w:val="007734EB"/>
    <w:rsid w:val="00773C39"/>
    <w:rsid w:val="00773FB5"/>
    <w:rsid w:val="00773FF2"/>
    <w:rsid w:val="007742C8"/>
    <w:rsid w:val="007745FB"/>
    <w:rsid w:val="00774A5A"/>
    <w:rsid w:val="007750FC"/>
    <w:rsid w:val="00775385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82F"/>
    <w:rsid w:val="00780A52"/>
    <w:rsid w:val="00780B21"/>
    <w:rsid w:val="00780E62"/>
    <w:rsid w:val="007817F3"/>
    <w:rsid w:val="00781966"/>
    <w:rsid w:val="00781C7F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1EE7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2FB8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120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901"/>
    <w:rsid w:val="007B1866"/>
    <w:rsid w:val="007B186E"/>
    <w:rsid w:val="007B1AFB"/>
    <w:rsid w:val="007B2021"/>
    <w:rsid w:val="007B2650"/>
    <w:rsid w:val="007B3142"/>
    <w:rsid w:val="007B33D6"/>
    <w:rsid w:val="007B341E"/>
    <w:rsid w:val="007B37AB"/>
    <w:rsid w:val="007B37FE"/>
    <w:rsid w:val="007B3CDB"/>
    <w:rsid w:val="007B416C"/>
    <w:rsid w:val="007B42F3"/>
    <w:rsid w:val="007B50C9"/>
    <w:rsid w:val="007B5388"/>
    <w:rsid w:val="007B5412"/>
    <w:rsid w:val="007B58FF"/>
    <w:rsid w:val="007B5908"/>
    <w:rsid w:val="007B5B03"/>
    <w:rsid w:val="007B5FF5"/>
    <w:rsid w:val="007B62D9"/>
    <w:rsid w:val="007B6441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2F1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6AD7"/>
    <w:rsid w:val="007C712A"/>
    <w:rsid w:val="007C71DE"/>
    <w:rsid w:val="007C7334"/>
    <w:rsid w:val="007C747E"/>
    <w:rsid w:val="007C7951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BC"/>
    <w:rsid w:val="007E31C2"/>
    <w:rsid w:val="007E361D"/>
    <w:rsid w:val="007E3E2E"/>
    <w:rsid w:val="007E3FEA"/>
    <w:rsid w:val="007E4069"/>
    <w:rsid w:val="007E44AD"/>
    <w:rsid w:val="007E4504"/>
    <w:rsid w:val="007E450F"/>
    <w:rsid w:val="007E52AA"/>
    <w:rsid w:val="007E5379"/>
    <w:rsid w:val="007E59D3"/>
    <w:rsid w:val="007E5E92"/>
    <w:rsid w:val="007E6693"/>
    <w:rsid w:val="007E673C"/>
    <w:rsid w:val="007E68F2"/>
    <w:rsid w:val="007E6E4D"/>
    <w:rsid w:val="007E7400"/>
    <w:rsid w:val="007E75AF"/>
    <w:rsid w:val="007E7613"/>
    <w:rsid w:val="007E787F"/>
    <w:rsid w:val="007E78E4"/>
    <w:rsid w:val="007E7EBE"/>
    <w:rsid w:val="007E7F67"/>
    <w:rsid w:val="007F04E7"/>
    <w:rsid w:val="007F09F0"/>
    <w:rsid w:val="007F0AB4"/>
    <w:rsid w:val="007F13CA"/>
    <w:rsid w:val="007F170A"/>
    <w:rsid w:val="007F17A4"/>
    <w:rsid w:val="007F18CD"/>
    <w:rsid w:val="007F1A6A"/>
    <w:rsid w:val="007F1BBC"/>
    <w:rsid w:val="007F2060"/>
    <w:rsid w:val="007F21E9"/>
    <w:rsid w:val="007F2ACA"/>
    <w:rsid w:val="007F2B5D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3B0"/>
    <w:rsid w:val="00803922"/>
    <w:rsid w:val="0080398E"/>
    <w:rsid w:val="00803A81"/>
    <w:rsid w:val="00803DF1"/>
    <w:rsid w:val="00803E1B"/>
    <w:rsid w:val="00804050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6EDC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200"/>
    <w:rsid w:val="00813368"/>
    <w:rsid w:val="00813C68"/>
    <w:rsid w:val="00813CA8"/>
    <w:rsid w:val="00814A51"/>
    <w:rsid w:val="00814B5E"/>
    <w:rsid w:val="00814E11"/>
    <w:rsid w:val="008150FD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5F0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7B5"/>
    <w:rsid w:val="00835D36"/>
    <w:rsid w:val="008361D8"/>
    <w:rsid w:val="008363F5"/>
    <w:rsid w:val="00836BC9"/>
    <w:rsid w:val="00836BCC"/>
    <w:rsid w:val="00836BD9"/>
    <w:rsid w:val="00836E31"/>
    <w:rsid w:val="008372F6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4EE"/>
    <w:rsid w:val="00846998"/>
    <w:rsid w:val="00846C5F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253"/>
    <w:rsid w:val="008573BF"/>
    <w:rsid w:val="008579DE"/>
    <w:rsid w:val="00857CBE"/>
    <w:rsid w:val="00860025"/>
    <w:rsid w:val="008602FA"/>
    <w:rsid w:val="0086051B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381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954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1F"/>
    <w:rsid w:val="00884337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7C"/>
    <w:rsid w:val="008855B4"/>
    <w:rsid w:val="008856BC"/>
    <w:rsid w:val="008858F2"/>
    <w:rsid w:val="00885F15"/>
    <w:rsid w:val="008863B6"/>
    <w:rsid w:val="00886CB8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C78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767"/>
    <w:rsid w:val="008A2E2D"/>
    <w:rsid w:val="008A2FA2"/>
    <w:rsid w:val="008A3025"/>
    <w:rsid w:val="008A3348"/>
    <w:rsid w:val="008A33C6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622"/>
    <w:rsid w:val="008A6D0F"/>
    <w:rsid w:val="008A714F"/>
    <w:rsid w:val="008A78EA"/>
    <w:rsid w:val="008A7926"/>
    <w:rsid w:val="008A7C01"/>
    <w:rsid w:val="008A7D87"/>
    <w:rsid w:val="008A7DD3"/>
    <w:rsid w:val="008B0083"/>
    <w:rsid w:val="008B020A"/>
    <w:rsid w:val="008B053D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5CA6"/>
    <w:rsid w:val="008B69CC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2FE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5F10"/>
    <w:rsid w:val="008D60F2"/>
    <w:rsid w:val="008D6261"/>
    <w:rsid w:val="008D6922"/>
    <w:rsid w:val="008D6DB7"/>
    <w:rsid w:val="008D7292"/>
    <w:rsid w:val="008D77AD"/>
    <w:rsid w:val="008D77D5"/>
    <w:rsid w:val="008E0448"/>
    <w:rsid w:val="008E0C5E"/>
    <w:rsid w:val="008E0CD0"/>
    <w:rsid w:val="008E10E6"/>
    <w:rsid w:val="008E14CD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6CBF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6D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137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003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489"/>
    <w:rsid w:val="00907E01"/>
    <w:rsid w:val="00910048"/>
    <w:rsid w:val="00910353"/>
    <w:rsid w:val="0091099F"/>
    <w:rsid w:val="00910D57"/>
    <w:rsid w:val="00911382"/>
    <w:rsid w:val="00911C0F"/>
    <w:rsid w:val="00911C87"/>
    <w:rsid w:val="00911E5F"/>
    <w:rsid w:val="00912169"/>
    <w:rsid w:val="00912327"/>
    <w:rsid w:val="00912CFD"/>
    <w:rsid w:val="00912DBA"/>
    <w:rsid w:val="00913370"/>
    <w:rsid w:val="00913382"/>
    <w:rsid w:val="00913E77"/>
    <w:rsid w:val="00913EDD"/>
    <w:rsid w:val="00914267"/>
    <w:rsid w:val="00914479"/>
    <w:rsid w:val="00914D44"/>
    <w:rsid w:val="009150B6"/>
    <w:rsid w:val="00915511"/>
    <w:rsid w:val="00915CAD"/>
    <w:rsid w:val="00915E02"/>
    <w:rsid w:val="00915E40"/>
    <w:rsid w:val="00916265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BD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073"/>
    <w:rsid w:val="0092496C"/>
    <w:rsid w:val="00924A4F"/>
    <w:rsid w:val="00924F15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A1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EA"/>
    <w:rsid w:val="009359FB"/>
    <w:rsid w:val="009364F2"/>
    <w:rsid w:val="00936D49"/>
    <w:rsid w:val="00936F35"/>
    <w:rsid w:val="00936F9B"/>
    <w:rsid w:val="0093774A"/>
    <w:rsid w:val="009377C2"/>
    <w:rsid w:val="00937B6F"/>
    <w:rsid w:val="00937C20"/>
    <w:rsid w:val="00937F53"/>
    <w:rsid w:val="00940908"/>
    <w:rsid w:val="00940D29"/>
    <w:rsid w:val="009413C1"/>
    <w:rsid w:val="009417D5"/>
    <w:rsid w:val="00941FF6"/>
    <w:rsid w:val="0094258A"/>
    <w:rsid w:val="00942718"/>
    <w:rsid w:val="009427D2"/>
    <w:rsid w:val="00943077"/>
    <w:rsid w:val="00943781"/>
    <w:rsid w:val="00943A57"/>
    <w:rsid w:val="00943C71"/>
    <w:rsid w:val="009448FE"/>
    <w:rsid w:val="00944921"/>
    <w:rsid w:val="00944A1B"/>
    <w:rsid w:val="00944BCA"/>
    <w:rsid w:val="00945904"/>
    <w:rsid w:val="0094717C"/>
    <w:rsid w:val="00947937"/>
    <w:rsid w:val="00947F7B"/>
    <w:rsid w:val="009502DD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E9F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6D6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0FB8"/>
    <w:rsid w:val="009710C1"/>
    <w:rsid w:val="009713DA"/>
    <w:rsid w:val="009718CE"/>
    <w:rsid w:val="00971BDB"/>
    <w:rsid w:val="00971CC8"/>
    <w:rsid w:val="00971DA3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4FF9"/>
    <w:rsid w:val="00975060"/>
    <w:rsid w:val="00975207"/>
    <w:rsid w:val="00975422"/>
    <w:rsid w:val="00975623"/>
    <w:rsid w:val="009756F1"/>
    <w:rsid w:val="009757CA"/>
    <w:rsid w:val="00975913"/>
    <w:rsid w:val="00975B05"/>
    <w:rsid w:val="00975B88"/>
    <w:rsid w:val="009761B8"/>
    <w:rsid w:val="00976384"/>
    <w:rsid w:val="009778EA"/>
    <w:rsid w:val="00977CB1"/>
    <w:rsid w:val="00977D39"/>
    <w:rsid w:val="00977F84"/>
    <w:rsid w:val="0098069F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A0"/>
    <w:rsid w:val="009853FA"/>
    <w:rsid w:val="009855C7"/>
    <w:rsid w:val="00985A4E"/>
    <w:rsid w:val="00985ED3"/>
    <w:rsid w:val="00985F52"/>
    <w:rsid w:val="00986C6B"/>
    <w:rsid w:val="0098759C"/>
    <w:rsid w:val="0098780F"/>
    <w:rsid w:val="0098783D"/>
    <w:rsid w:val="00987A9E"/>
    <w:rsid w:val="00987DD1"/>
    <w:rsid w:val="00987DDE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44AD"/>
    <w:rsid w:val="00994655"/>
    <w:rsid w:val="0099494F"/>
    <w:rsid w:val="00994E63"/>
    <w:rsid w:val="00995031"/>
    <w:rsid w:val="0099519C"/>
    <w:rsid w:val="00995269"/>
    <w:rsid w:val="00995501"/>
    <w:rsid w:val="0099599E"/>
    <w:rsid w:val="009959AA"/>
    <w:rsid w:val="00995CE5"/>
    <w:rsid w:val="00995CEA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1103"/>
    <w:rsid w:val="009A1347"/>
    <w:rsid w:val="009A164A"/>
    <w:rsid w:val="009A16DC"/>
    <w:rsid w:val="009A24F6"/>
    <w:rsid w:val="009A285E"/>
    <w:rsid w:val="009A2CD1"/>
    <w:rsid w:val="009A3673"/>
    <w:rsid w:val="009A3721"/>
    <w:rsid w:val="009A380C"/>
    <w:rsid w:val="009A3BF6"/>
    <w:rsid w:val="009A4392"/>
    <w:rsid w:val="009A4471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220"/>
    <w:rsid w:val="009B3476"/>
    <w:rsid w:val="009B361F"/>
    <w:rsid w:val="009B395B"/>
    <w:rsid w:val="009B40C4"/>
    <w:rsid w:val="009B4314"/>
    <w:rsid w:val="009B4F33"/>
    <w:rsid w:val="009B5449"/>
    <w:rsid w:val="009B5510"/>
    <w:rsid w:val="009B5536"/>
    <w:rsid w:val="009B5844"/>
    <w:rsid w:val="009B5D49"/>
    <w:rsid w:val="009B6125"/>
    <w:rsid w:val="009B61E1"/>
    <w:rsid w:val="009B6244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153"/>
    <w:rsid w:val="009C4325"/>
    <w:rsid w:val="009C47D1"/>
    <w:rsid w:val="009C501A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07E"/>
    <w:rsid w:val="009D3175"/>
    <w:rsid w:val="009D320F"/>
    <w:rsid w:val="009D377F"/>
    <w:rsid w:val="009D3BC1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3F0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07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22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7B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C6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80C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9E6"/>
    <w:rsid w:val="00A21BB5"/>
    <w:rsid w:val="00A21CEC"/>
    <w:rsid w:val="00A21E51"/>
    <w:rsid w:val="00A22CDE"/>
    <w:rsid w:val="00A232BB"/>
    <w:rsid w:val="00A2351F"/>
    <w:rsid w:val="00A23AE0"/>
    <w:rsid w:val="00A24E20"/>
    <w:rsid w:val="00A25014"/>
    <w:rsid w:val="00A2504E"/>
    <w:rsid w:val="00A2531F"/>
    <w:rsid w:val="00A25363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1A3"/>
    <w:rsid w:val="00A31AA6"/>
    <w:rsid w:val="00A31CB2"/>
    <w:rsid w:val="00A3217D"/>
    <w:rsid w:val="00A32577"/>
    <w:rsid w:val="00A3377E"/>
    <w:rsid w:val="00A33874"/>
    <w:rsid w:val="00A33D9C"/>
    <w:rsid w:val="00A344F5"/>
    <w:rsid w:val="00A3468C"/>
    <w:rsid w:val="00A35084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A78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A9C"/>
    <w:rsid w:val="00A41E91"/>
    <w:rsid w:val="00A421EC"/>
    <w:rsid w:val="00A4242F"/>
    <w:rsid w:val="00A43046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1D01"/>
    <w:rsid w:val="00A51DB0"/>
    <w:rsid w:val="00A52004"/>
    <w:rsid w:val="00A527CD"/>
    <w:rsid w:val="00A52F3A"/>
    <w:rsid w:val="00A53382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930"/>
    <w:rsid w:val="00A56B23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4FC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2A6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10D"/>
    <w:rsid w:val="00A76625"/>
    <w:rsid w:val="00A76A96"/>
    <w:rsid w:val="00A76C8F"/>
    <w:rsid w:val="00A76D4D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1FF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4A8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5E3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0CD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3863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6C8B"/>
    <w:rsid w:val="00AB74EF"/>
    <w:rsid w:val="00AB770B"/>
    <w:rsid w:val="00AB7ADD"/>
    <w:rsid w:val="00AB7D4E"/>
    <w:rsid w:val="00AB7DC8"/>
    <w:rsid w:val="00AB7F4B"/>
    <w:rsid w:val="00AC01FF"/>
    <w:rsid w:val="00AC0551"/>
    <w:rsid w:val="00AC057D"/>
    <w:rsid w:val="00AC0FAE"/>
    <w:rsid w:val="00AC1325"/>
    <w:rsid w:val="00AC1C70"/>
    <w:rsid w:val="00AC2297"/>
    <w:rsid w:val="00AC23EE"/>
    <w:rsid w:val="00AC2481"/>
    <w:rsid w:val="00AC2C18"/>
    <w:rsid w:val="00AC34B4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8E1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0F"/>
    <w:rsid w:val="00AF3052"/>
    <w:rsid w:val="00AF34DD"/>
    <w:rsid w:val="00AF3B38"/>
    <w:rsid w:val="00AF3D0B"/>
    <w:rsid w:val="00AF4037"/>
    <w:rsid w:val="00AF43C4"/>
    <w:rsid w:val="00AF4EE5"/>
    <w:rsid w:val="00AF509B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3D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090"/>
    <w:rsid w:val="00B10369"/>
    <w:rsid w:val="00B10886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E91"/>
    <w:rsid w:val="00B12FB8"/>
    <w:rsid w:val="00B12FCB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305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1DA5"/>
    <w:rsid w:val="00B22120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0686"/>
    <w:rsid w:val="00B31044"/>
    <w:rsid w:val="00B313CB"/>
    <w:rsid w:val="00B31FFB"/>
    <w:rsid w:val="00B322E4"/>
    <w:rsid w:val="00B323A9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991"/>
    <w:rsid w:val="00B37C17"/>
    <w:rsid w:val="00B37DFC"/>
    <w:rsid w:val="00B40674"/>
    <w:rsid w:val="00B419AF"/>
    <w:rsid w:val="00B41A0C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1FBB"/>
    <w:rsid w:val="00B524DD"/>
    <w:rsid w:val="00B52C4C"/>
    <w:rsid w:val="00B52E9B"/>
    <w:rsid w:val="00B5303D"/>
    <w:rsid w:val="00B531EC"/>
    <w:rsid w:val="00B534EB"/>
    <w:rsid w:val="00B5387B"/>
    <w:rsid w:val="00B53FD9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D5"/>
    <w:rsid w:val="00B609E1"/>
    <w:rsid w:val="00B60A1D"/>
    <w:rsid w:val="00B60C4B"/>
    <w:rsid w:val="00B60F34"/>
    <w:rsid w:val="00B6124E"/>
    <w:rsid w:val="00B614E1"/>
    <w:rsid w:val="00B6153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81C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8750B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C63"/>
    <w:rsid w:val="00B91ECF"/>
    <w:rsid w:val="00B91F83"/>
    <w:rsid w:val="00B92111"/>
    <w:rsid w:val="00B923A5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444"/>
    <w:rsid w:val="00BB4D1D"/>
    <w:rsid w:val="00BB517B"/>
    <w:rsid w:val="00BB5506"/>
    <w:rsid w:val="00BB5530"/>
    <w:rsid w:val="00BB55A0"/>
    <w:rsid w:val="00BB61A8"/>
    <w:rsid w:val="00BB6252"/>
    <w:rsid w:val="00BB635D"/>
    <w:rsid w:val="00BB64C1"/>
    <w:rsid w:val="00BB6560"/>
    <w:rsid w:val="00BB6723"/>
    <w:rsid w:val="00BB6852"/>
    <w:rsid w:val="00BB6870"/>
    <w:rsid w:val="00BB696B"/>
    <w:rsid w:val="00BB6BB6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1E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907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AB6"/>
    <w:rsid w:val="00BE0B94"/>
    <w:rsid w:val="00BE0C54"/>
    <w:rsid w:val="00BE1326"/>
    <w:rsid w:val="00BE1344"/>
    <w:rsid w:val="00BE16E1"/>
    <w:rsid w:val="00BE1AA1"/>
    <w:rsid w:val="00BE1E61"/>
    <w:rsid w:val="00BE1F77"/>
    <w:rsid w:val="00BE2019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4EB8"/>
    <w:rsid w:val="00BE526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1CFA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9E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860"/>
    <w:rsid w:val="00C00E4A"/>
    <w:rsid w:val="00C00E92"/>
    <w:rsid w:val="00C01230"/>
    <w:rsid w:val="00C01987"/>
    <w:rsid w:val="00C01A29"/>
    <w:rsid w:val="00C023F3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62B"/>
    <w:rsid w:val="00C1094F"/>
    <w:rsid w:val="00C10A38"/>
    <w:rsid w:val="00C11305"/>
    <w:rsid w:val="00C11729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691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6EE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0CE0"/>
    <w:rsid w:val="00C30DC2"/>
    <w:rsid w:val="00C314A3"/>
    <w:rsid w:val="00C3173E"/>
    <w:rsid w:val="00C31AF7"/>
    <w:rsid w:val="00C32501"/>
    <w:rsid w:val="00C32830"/>
    <w:rsid w:val="00C32A48"/>
    <w:rsid w:val="00C33485"/>
    <w:rsid w:val="00C33851"/>
    <w:rsid w:val="00C33E09"/>
    <w:rsid w:val="00C34075"/>
    <w:rsid w:val="00C34088"/>
    <w:rsid w:val="00C3468C"/>
    <w:rsid w:val="00C34A35"/>
    <w:rsid w:val="00C3507F"/>
    <w:rsid w:val="00C350FB"/>
    <w:rsid w:val="00C352D3"/>
    <w:rsid w:val="00C35424"/>
    <w:rsid w:val="00C360AA"/>
    <w:rsid w:val="00C36523"/>
    <w:rsid w:val="00C368E7"/>
    <w:rsid w:val="00C36D0D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342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F5"/>
    <w:rsid w:val="00C452D6"/>
    <w:rsid w:val="00C45562"/>
    <w:rsid w:val="00C45D47"/>
    <w:rsid w:val="00C45E0D"/>
    <w:rsid w:val="00C46030"/>
    <w:rsid w:val="00C47271"/>
    <w:rsid w:val="00C47552"/>
    <w:rsid w:val="00C47BBA"/>
    <w:rsid w:val="00C50079"/>
    <w:rsid w:val="00C50160"/>
    <w:rsid w:val="00C50379"/>
    <w:rsid w:val="00C50533"/>
    <w:rsid w:val="00C50790"/>
    <w:rsid w:val="00C50B2F"/>
    <w:rsid w:val="00C50D8A"/>
    <w:rsid w:val="00C5112B"/>
    <w:rsid w:val="00C511EC"/>
    <w:rsid w:val="00C514B8"/>
    <w:rsid w:val="00C51763"/>
    <w:rsid w:val="00C51ABD"/>
    <w:rsid w:val="00C51D06"/>
    <w:rsid w:val="00C51E23"/>
    <w:rsid w:val="00C52366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5C3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620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B2E"/>
    <w:rsid w:val="00C63F87"/>
    <w:rsid w:val="00C640F7"/>
    <w:rsid w:val="00C6431A"/>
    <w:rsid w:val="00C643C6"/>
    <w:rsid w:val="00C643E2"/>
    <w:rsid w:val="00C64B9C"/>
    <w:rsid w:val="00C65351"/>
    <w:rsid w:val="00C6582D"/>
    <w:rsid w:val="00C658BC"/>
    <w:rsid w:val="00C658F1"/>
    <w:rsid w:val="00C65E27"/>
    <w:rsid w:val="00C6609E"/>
    <w:rsid w:val="00C6655C"/>
    <w:rsid w:val="00C66623"/>
    <w:rsid w:val="00C66823"/>
    <w:rsid w:val="00C6686C"/>
    <w:rsid w:val="00C66A40"/>
    <w:rsid w:val="00C66C37"/>
    <w:rsid w:val="00C66F2A"/>
    <w:rsid w:val="00C66FD6"/>
    <w:rsid w:val="00C671FD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DDC"/>
    <w:rsid w:val="00C75ECD"/>
    <w:rsid w:val="00C76019"/>
    <w:rsid w:val="00C760D0"/>
    <w:rsid w:val="00C7624C"/>
    <w:rsid w:val="00C769B0"/>
    <w:rsid w:val="00C76B02"/>
    <w:rsid w:val="00C76DDA"/>
    <w:rsid w:val="00C76FF4"/>
    <w:rsid w:val="00C77442"/>
    <w:rsid w:val="00C7780E"/>
    <w:rsid w:val="00C779C3"/>
    <w:rsid w:val="00C8026F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E1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157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0E43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832"/>
    <w:rsid w:val="00CB794E"/>
    <w:rsid w:val="00CC05D8"/>
    <w:rsid w:val="00CC0660"/>
    <w:rsid w:val="00CC081F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05F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6EDA"/>
    <w:rsid w:val="00CC7057"/>
    <w:rsid w:val="00CC72AD"/>
    <w:rsid w:val="00CC7638"/>
    <w:rsid w:val="00CC76AD"/>
    <w:rsid w:val="00CC76CE"/>
    <w:rsid w:val="00CC7935"/>
    <w:rsid w:val="00CC7CAC"/>
    <w:rsid w:val="00CD00B0"/>
    <w:rsid w:val="00CD14E3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8D6"/>
    <w:rsid w:val="00CD3953"/>
    <w:rsid w:val="00CD3968"/>
    <w:rsid w:val="00CD4012"/>
    <w:rsid w:val="00CD42D9"/>
    <w:rsid w:val="00CD42FF"/>
    <w:rsid w:val="00CD43D5"/>
    <w:rsid w:val="00CD53A7"/>
    <w:rsid w:val="00CD5F8F"/>
    <w:rsid w:val="00CD6234"/>
    <w:rsid w:val="00CD6244"/>
    <w:rsid w:val="00CD625D"/>
    <w:rsid w:val="00CD677B"/>
    <w:rsid w:val="00CD683C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15C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DEC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0EF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C32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CCB"/>
    <w:rsid w:val="00D12F5D"/>
    <w:rsid w:val="00D13663"/>
    <w:rsid w:val="00D1385B"/>
    <w:rsid w:val="00D13C73"/>
    <w:rsid w:val="00D13E30"/>
    <w:rsid w:val="00D14600"/>
    <w:rsid w:val="00D14B71"/>
    <w:rsid w:val="00D14FC4"/>
    <w:rsid w:val="00D15673"/>
    <w:rsid w:val="00D157A4"/>
    <w:rsid w:val="00D158BD"/>
    <w:rsid w:val="00D15C30"/>
    <w:rsid w:val="00D160F1"/>
    <w:rsid w:val="00D166FC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569D"/>
    <w:rsid w:val="00D2679C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732"/>
    <w:rsid w:val="00D3288E"/>
    <w:rsid w:val="00D32A33"/>
    <w:rsid w:val="00D3319E"/>
    <w:rsid w:val="00D334AC"/>
    <w:rsid w:val="00D33BE0"/>
    <w:rsid w:val="00D33DD6"/>
    <w:rsid w:val="00D343EF"/>
    <w:rsid w:val="00D34637"/>
    <w:rsid w:val="00D346E4"/>
    <w:rsid w:val="00D3471F"/>
    <w:rsid w:val="00D3478E"/>
    <w:rsid w:val="00D34C7A"/>
    <w:rsid w:val="00D34DC8"/>
    <w:rsid w:val="00D35DC1"/>
    <w:rsid w:val="00D36A82"/>
    <w:rsid w:val="00D36BE6"/>
    <w:rsid w:val="00D36BF9"/>
    <w:rsid w:val="00D378AE"/>
    <w:rsid w:val="00D378EC"/>
    <w:rsid w:val="00D4037C"/>
    <w:rsid w:val="00D40430"/>
    <w:rsid w:val="00D405E9"/>
    <w:rsid w:val="00D408CE"/>
    <w:rsid w:val="00D41280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3DC2"/>
    <w:rsid w:val="00D443B9"/>
    <w:rsid w:val="00D443FF"/>
    <w:rsid w:val="00D4448A"/>
    <w:rsid w:val="00D44BA7"/>
    <w:rsid w:val="00D44CCC"/>
    <w:rsid w:val="00D45510"/>
    <w:rsid w:val="00D457D1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47CC3"/>
    <w:rsid w:val="00D51705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446"/>
    <w:rsid w:val="00D56688"/>
    <w:rsid w:val="00D569D1"/>
    <w:rsid w:val="00D57418"/>
    <w:rsid w:val="00D5755C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1EFD"/>
    <w:rsid w:val="00D621D7"/>
    <w:rsid w:val="00D623F2"/>
    <w:rsid w:val="00D624AE"/>
    <w:rsid w:val="00D62EED"/>
    <w:rsid w:val="00D63094"/>
    <w:rsid w:val="00D630CB"/>
    <w:rsid w:val="00D6313D"/>
    <w:rsid w:val="00D6346A"/>
    <w:rsid w:val="00D63A02"/>
    <w:rsid w:val="00D63DC4"/>
    <w:rsid w:val="00D63EAA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72A"/>
    <w:rsid w:val="00D73B43"/>
    <w:rsid w:val="00D74303"/>
    <w:rsid w:val="00D74928"/>
    <w:rsid w:val="00D753B6"/>
    <w:rsid w:val="00D75430"/>
    <w:rsid w:val="00D75667"/>
    <w:rsid w:val="00D7579A"/>
    <w:rsid w:val="00D75CB9"/>
    <w:rsid w:val="00D76B05"/>
    <w:rsid w:val="00D76DF6"/>
    <w:rsid w:val="00D770C5"/>
    <w:rsid w:val="00D77231"/>
    <w:rsid w:val="00D803AB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4D8"/>
    <w:rsid w:val="00D85779"/>
    <w:rsid w:val="00D85AEF"/>
    <w:rsid w:val="00D860DC"/>
    <w:rsid w:val="00D86345"/>
    <w:rsid w:val="00D86805"/>
    <w:rsid w:val="00D86A44"/>
    <w:rsid w:val="00D86C13"/>
    <w:rsid w:val="00D877F6"/>
    <w:rsid w:val="00D879AD"/>
    <w:rsid w:val="00D87BFB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02E"/>
    <w:rsid w:val="00D932D2"/>
    <w:rsid w:val="00D93403"/>
    <w:rsid w:val="00D9343F"/>
    <w:rsid w:val="00D942AF"/>
    <w:rsid w:val="00D9496D"/>
    <w:rsid w:val="00D94997"/>
    <w:rsid w:val="00D94D9E"/>
    <w:rsid w:val="00D94FA2"/>
    <w:rsid w:val="00D953B8"/>
    <w:rsid w:val="00D95CF2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3A2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9E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06E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57E"/>
    <w:rsid w:val="00DE2A58"/>
    <w:rsid w:val="00DE2DC6"/>
    <w:rsid w:val="00DE3084"/>
    <w:rsid w:val="00DE318F"/>
    <w:rsid w:val="00DE3206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834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9CA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0B4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4254"/>
    <w:rsid w:val="00E1442A"/>
    <w:rsid w:val="00E147A0"/>
    <w:rsid w:val="00E14ECE"/>
    <w:rsid w:val="00E154C4"/>
    <w:rsid w:val="00E154FD"/>
    <w:rsid w:val="00E16098"/>
    <w:rsid w:val="00E1614E"/>
    <w:rsid w:val="00E162C2"/>
    <w:rsid w:val="00E1753D"/>
    <w:rsid w:val="00E17698"/>
    <w:rsid w:val="00E17C70"/>
    <w:rsid w:val="00E20081"/>
    <w:rsid w:val="00E20AEF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86B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19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58D"/>
    <w:rsid w:val="00E447C2"/>
    <w:rsid w:val="00E44AB8"/>
    <w:rsid w:val="00E44C52"/>
    <w:rsid w:val="00E44E54"/>
    <w:rsid w:val="00E45139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0D9"/>
    <w:rsid w:val="00E501A1"/>
    <w:rsid w:val="00E50848"/>
    <w:rsid w:val="00E512CE"/>
    <w:rsid w:val="00E516EA"/>
    <w:rsid w:val="00E5204F"/>
    <w:rsid w:val="00E5286C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0E"/>
    <w:rsid w:val="00E55FFB"/>
    <w:rsid w:val="00E5620D"/>
    <w:rsid w:val="00E56298"/>
    <w:rsid w:val="00E56482"/>
    <w:rsid w:val="00E56613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50E"/>
    <w:rsid w:val="00E65FF0"/>
    <w:rsid w:val="00E66153"/>
    <w:rsid w:val="00E662E9"/>
    <w:rsid w:val="00E67883"/>
    <w:rsid w:val="00E7080E"/>
    <w:rsid w:val="00E70CF6"/>
    <w:rsid w:val="00E716F2"/>
    <w:rsid w:val="00E717BD"/>
    <w:rsid w:val="00E71A27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5E81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697"/>
    <w:rsid w:val="00E82C21"/>
    <w:rsid w:val="00E82C2F"/>
    <w:rsid w:val="00E830F5"/>
    <w:rsid w:val="00E8341C"/>
    <w:rsid w:val="00E83828"/>
    <w:rsid w:val="00E83B6F"/>
    <w:rsid w:val="00E83E45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330"/>
    <w:rsid w:val="00E914A5"/>
    <w:rsid w:val="00E918E2"/>
    <w:rsid w:val="00E91AE1"/>
    <w:rsid w:val="00E91AE9"/>
    <w:rsid w:val="00E91F74"/>
    <w:rsid w:val="00E92D9C"/>
    <w:rsid w:val="00E92E26"/>
    <w:rsid w:val="00E92E51"/>
    <w:rsid w:val="00E9304B"/>
    <w:rsid w:val="00E9333D"/>
    <w:rsid w:val="00E936A0"/>
    <w:rsid w:val="00E9384C"/>
    <w:rsid w:val="00E93DCD"/>
    <w:rsid w:val="00E940E3"/>
    <w:rsid w:val="00E945C3"/>
    <w:rsid w:val="00E947C3"/>
    <w:rsid w:val="00E94A8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24C"/>
    <w:rsid w:val="00EA43B8"/>
    <w:rsid w:val="00EA4F04"/>
    <w:rsid w:val="00EA54AC"/>
    <w:rsid w:val="00EA5621"/>
    <w:rsid w:val="00EA5DC2"/>
    <w:rsid w:val="00EA62C4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1C5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546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607"/>
    <w:rsid w:val="00EC4A7B"/>
    <w:rsid w:val="00EC53B4"/>
    <w:rsid w:val="00EC5445"/>
    <w:rsid w:val="00EC549E"/>
    <w:rsid w:val="00EC5792"/>
    <w:rsid w:val="00EC57C7"/>
    <w:rsid w:val="00EC5F8C"/>
    <w:rsid w:val="00EC68CD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900"/>
    <w:rsid w:val="00ED6E3E"/>
    <w:rsid w:val="00ED773E"/>
    <w:rsid w:val="00ED792C"/>
    <w:rsid w:val="00ED79E7"/>
    <w:rsid w:val="00EE03CA"/>
    <w:rsid w:val="00EE0558"/>
    <w:rsid w:val="00EE0D40"/>
    <w:rsid w:val="00EE0E16"/>
    <w:rsid w:val="00EE1653"/>
    <w:rsid w:val="00EE17F7"/>
    <w:rsid w:val="00EE1C01"/>
    <w:rsid w:val="00EE2AF6"/>
    <w:rsid w:val="00EE2F5F"/>
    <w:rsid w:val="00EE334B"/>
    <w:rsid w:val="00EE3368"/>
    <w:rsid w:val="00EE357A"/>
    <w:rsid w:val="00EE36EE"/>
    <w:rsid w:val="00EE380A"/>
    <w:rsid w:val="00EE38F0"/>
    <w:rsid w:val="00EE3E1E"/>
    <w:rsid w:val="00EE4C8F"/>
    <w:rsid w:val="00EE4ED2"/>
    <w:rsid w:val="00EE5409"/>
    <w:rsid w:val="00EE5437"/>
    <w:rsid w:val="00EE58F4"/>
    <w:rsid w:val="00EE5A64"/>
    <w:rsid w:val="00EE5D08"/>
    <w:rsid w:val="00EE5D19"/>
    <w:rsid w:val="00EE5E88"/>
    <w:rsid w:val="00EE62DC"/>
    <w:rsid w:val="00EE7DE5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41"/>
    <w:rsid w:val="00EF467C"/>
    <w:rsid w:val="00EF47CF"/>
    <w:rsid w:val="00EF4923"/>
    <w:rsid w:val="00EF4934"/>
    <w:rsid w:val="00EF4963"/>
    <w:rsid w:val="00EF4997"/>
    <w:rsid w:val="00EF49AA"/>
    <w:rsid w:val="00EF4D33"/>
    <w:rsid w:val="00EF5AF6"/>
    <w:rsid w:val="00EF6DF6"/>
    <w:rsid w:val="00EF7116"/>
    <w:rsid w:val="00EF7329"/>
    <w:rsid w:val="00EF73CC"/>
    <w:rsid w:val="00EF7D5F"/>
    <w:rsid w:val="00F002DE"/>
    <w:rsid w:val="00F00AE3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C89"/>
    <w:rsid w:val="00F050C4"/>
    <w:rsid w:val="00F05127"/>
    <w:rsid w:val="00F0534B"/>
    <w:rsid w:val="00F058FB"/>
    <w:rsid w:val="00F06B2B"/>
    <w:rsid w:val="00F06B88"/>
    <w:rsid w:val="00F06C77"/>
    <w:rsid w:val="00F06EAF"/>
    <w:rsid w:val="00F074F8"/>
    <w:rsid w:val="00F07696"/>
    <w:rsid w:val="00F07711"/>
    <w:rsid w:val="00F07F05"/>
    <w:rsid w:val="00F1035C"/>
    <w:rsid w:val="00F1138D"/>
    <w:rsid w:val="00F113D1"/>
    <w:rsid w:val="00F113E3"/>
    <w:rsid w:val="00F11F3C"/>
    <w:rsid w:val="00F12012"/>
    <w:rsid w:val="00F123D9"/>
    <w:rsid w:val="00F12603"/>
    <w:rsid w:val="00F12BB6"/>
    <w:rsid w:val="00F13341"/>
    <w:rsid w:val="00F13B75"/>
    <w:rsid w:val="00F1404D"/>
    <w:rsid w:val="00F1471A"/>
    <w:rsid w:val="00F14772"/>
    <w:rsid w:val="00F153F2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40C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5F8F"/>
    <w:rsid w:val="00F26080"/>
    <w:rsid w:val="00F260C8"/>
    <w:rsid w:val="00F26421"/>
    <w:rsid w:val="00F264C0"/>
    <w:rsid w:val="00F26766"/>
    <w:rsid w:val="00F2681F"/>
    <w:rsid w:val="00F26AEE"/>
    <w:rsid w:val="00F26D63"/>
    <w:rsid w:val="00F27359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203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033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0DB2"/>
    <w:rsid w:val="00F51BC8"/>
    <w:rsid w:val="00F520F8"/>
    <w:rsid w:val="00F530E2"/>
    <w:rsid w:val="00F53147"/>
    <w:rsid w:val="00F53342"/>
    <w:rsid w:val="00F53395"/>
    <w:rsid w:val="00F53452"/>
    <w:rsid w:val="00F538E5"/>
    <w:rsid w:val="00F5399D"/>
    <w:rsid w:val="00F53B9C"/>
    <w:rsid w:val="00F53D70"/>
    <w:rsid w:val="00F53F07"/>
    <w:rsid w:val="00F545FC"/>
    <w:rsid w:val="00F5467E"/>
    <w:rsid w:val="00F548C6"/>
    <w:rsid w:val="00F5490B"/>
    <w:rsid w:val="00F54C2A"/>
    <w:rsid w:val="00F54F86"/>
    <w:rsid w:val="00F553A3"/>
    <w:rsid w:val="00F5549D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8C"/>
    <w:rsid w:val="00F610D5"/>
    <w:rsid w:val="00F613B6"/>
    <w:rsid w:val="00F614B7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078"/>
    <w:rsid w:val="00F64159"/>
    <w:rsid w:val="00F642CC"/>
    <w:rsid w:val="00F643E8"/>
    <w:rsid w:val="00F646C4"/>
    <w:rsid w:val="00F6487E"/>
    <w:rsid w:val="00F6488F"/>
    <w:rsid w:val="00F65726"/>
    <w:rsid w:val="00F6593F"/>
    <w:rsid w:val="00F65C63"/>
    <w:rsid w:val="00F65CBC"/>
    <w:rsid w:val="00F6605C"/>
    <w:rsid w:val="00F66640"/>
    <w:rsid w:val="00F6712B"/>
    <w:rsid w:val="00F67909"/>
    <w:rsid w:val="00F67C05"/>
    <w:rsid w:val="00F67CAD"/>
    <w:rsid w:val="00F70A85"/>
    <w:rsid w:val="00F70BBE"/>
    <w:rsid w:val="00F7111A"/>
    <w:rsid w:val="00F71443"/>
    <w:rsid w:val="00F714CD"/>
    <w:rsid w:val="00F715F6"/>
    <w:rsid w:val="00F71650"/>
    <w:rsid w:val="00F71870"/>
    <w:rsid w:val="00F721B4"/>
    <w:rsid w:val="00F72FF6"/>
    <w:rsid w:val="00F735C5"/>
    <w:rsid w:val="00F736C6"/>
    <w:rsid w:val="00F736ED"/>
    <w:rsid w:val="00F73A4E"/>
    <w:rsid w:val="00F73B64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479"/>
    <w:rsid w:val="00F80569"/>
    <w:rsid w:val="00F805A2"/>
    <w:rsid w:val="00F807E9"/>
    <w:rsid w:val="00F80A08"/>
    <w:rsid w:val="00F80EB9"/>
    <w:rsid w:val="00F80EEF"/>
    <w:rsid w:val="00F80F1C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8FA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38E5"/>
    <w:rsid w:val="00FA3A80"/>
    <w:rsid w:val="00FA4AF6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6DE"/>
    <w:rsid w:val="00FA6A22"/>
    <w:rsid w:val="00FA713B"/>
    <w:rsid w:val="00FA7712"/>
    <w:rsid w:val="00FA773C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BA2"/>
    <w:rsid w:val="00FB2418"/>
    <w:rsid w:val="00FB24BB"/>
    <w:rsid w:val="00FB28C9"/>
    <w:rsid w:val="00FB3146"/>
    <w:rsid w:val="00FB350B"/>
    <w:rsid w:val="00FB395C"/>
    <w:rsid w:val="00FB3FF7"/>
    <w:rsid w:val="00FB4919"/>
    <w:rsid w:val="00FB4C1B"/>
    <w:rsid w:val="00FB4F4B"/>
    <w:rsid w:val="00FB51E2"/>
    <w:rsid w:val="00FB52B4"/>
    <w:rsid w:val="00FB5479"/>
    <w:rsid w:val="00FB55DC"/>
    <w:rsid w:val="00FB599F"/>
    <w:rsid w:val="00FB5B38"/>
    <w:rsid w:val="00FB5E8C"/>
    <w:rsid w:val="00FB6160"/>
    <w:rsid w:val="00FB645C"/>
    <w:rsid w:val="00FB6AFD"/>
    <w:rsid w:val="00FB7527"/>
    <w:rsid w:val="00FC06C2"/>
    <w:rsid w:val="00FC0BDD"/>
    <w:rsid w:val="00FC0E32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8CC"/>
    <w:rsid w:val="00FD0AC6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34C6"/>
    <w:rsid w:val="00FD3E27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54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B9C"/>
    <w:rsid w:val="00FE3FE4"/>
    <w:rsid w:val="00FE490C"/>
    <w:rsid w:val="00FE5129"/>
    <w:rsid w:val="00FE52BA"/>
    <w:rsid w:val="00FE56FB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0B71"/>
    <w:rsid w:val="00FF11F2"/>
    <w:rsid w:val="00FF1208"/>
    <w:rsid w:val="00FF12A9"/>
    <w:rsid w:val="00FF13EE"/>
    <w:rsid w:val="00FF1504"/>
    <w:rsid w:val="00FF167B"/>
    <w:rsid w:val="00FF1CE8"/>
    <w:rsid w:val="00FF1D9C"/>
    <w:rsid w:val="00FF1F54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C90"/>
    <w:rsid w:val="00FF3DF7"/>
    <w:rsid w:val="00FF3E28"/>
    <w:rsid w:val="00FF4446"/>
    <w:rsid w:val="00FF44FC"/>
    <w:rsid w:val="00FF47F5"/>
    <w:rsid w:val="00FF5219"/>
    <w:rsid w:val="00FF5571"/>
    <w:rsid w:val="00FF5682"/>
    <w:rsid w:val="00FF5856"/>
    <w:rsid w:val="00FF5A1F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B98DB"/>
  <w15:chartTrackingRefBased/>
  <w15:docId w15:val="{6EA2AED8-8631-4A44-A9A6-1BE4BFC3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2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Harrington" w:hAnsi="Harrington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pPr>
      <w:jc w:val="center"/>
    </w:pPr>
    <w:rPr>
      <w:rFonts w:ascii="Trebuchet MS" w:hAnsi="Trebuchet MS"/>
      <w:b/>
      <w:bCs/>
      <w:color w:val="000080"/>
      <w:sz w:val="20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basedOn w:val="Fuentedeprrafopredeter"/>
    <w:rsid w:val="00527925"/>
    <w:rPr>
      <w:rFonts w:ascii="Arial" w:hAnsi="Arial" w:cs="Arial" w:hint="default"/>
      <w:color w:val="091C5A"/>
      <w:sz w:val="15"/>
      <w:szCs w:val="15"/>
    </w:rPr>
  </w:style>
  <w:style w:type="paragraph" w:styleId="NormalWeb">
    <w:name w:val="Normal (Web)"/>
    <w:basedOn w:val="Normal"/>
    <w:rsid w:val="00A722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Default">
    <w:name w:val="Default"/>
    <w:rsid w:val="00A722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0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Plantillas%20personalizadas%20de%20Office\AD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ADL.dotx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AYUNTAMIENTO</Company>
  <LinksUpToDate>false</LinksUpToDate>
  <CharactersWithSpaces>1</CharactersWithSpaces>
  <SharedDoc>false</SharedDoc>
  <HLinks>
    <vt:vector size="6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ADL LAREDO - Ángel Fernández</dc:creator>
  <cp:keywords/>
  <dc:description/>
  <cp:lastModifiedBy>adl-emple2</cp:lastModifiedBy>
  <cp:revision>1</cp:revision>
  <cp:lastPrinted>2017-02-23T09:03:00Z</cp:lastPrinted>
  <dcterms:created xsi:type="dcterms:W3CDTF">2021-03-03T07:22:00Z</dcterms:created>
  <dcterms:modified xsi:type="dcterms:W3CDTF">2021-03-03T07:23:00Z</dcterms:modified>
</cp:coreProperties>
</file>