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FE7C" w14:textId="42C7C6CF" w:rsidR="008C3419" w:rsidRPr="008C3419" w:rsidRDefault="008C3419" w:rsidP="008C3419">
      <w:pPr>
        <w:autoSpaceDE w:val="0"/>
        <w:autoSpaceDN w:val="0"/>
        <w:adjustRightInd w:val="0"/>
        <w:spacing w:after="120" w:line="240" w:lineRule="auto"/>
        <w:jc w:val="center"/>
        <w:rPr>
          <w:rFonts w:ascii="Times New Roman" w:hAnsi="Times New Roman" w:cs="Times New Roman"/>
          <w:b/>
          <w:bCs/>
        </w:rPr>
      </w:pPr>
      <w:r w:rsidRPr="008C3419">
        <w:rPr>
          <w:rFonts w:ascii="Times New Roman" w:hAnsi="Times New Roman" w:cs="Times New Roman"/>
          <w:b/>
          <w:bCs/>
        </w:rPr>
        <w:t>ANEXO I</w:t>
      </w:r>
      <w:r w:rsidRPr="008C3419">
        <w:rPr>
          <w:rFonts w:ascii="Times New Roman" w:hAnsi="Times New Roman" w:cs="Times New Roman"/>
          <w:b/>
          <w:bCs/>
        </w:rPr>
        <w:t xml:space="preserve"> </w:t>
      </w:r>
      <w:r w:rsidRPr="008C3419">
        <w:rPr>
          <w:rFonts w:ascii="Times New Roman" w:hAnsi="Times New Roman" w:cs="Times New Roman"/>
          <w:b/>
          <w:bCs/>
          <w:color w:val="FF0000"/>
        </w:rPr>
        <w:t>Modelo de instancia</w:t>
      </w:r>
    </w:p>
    <w:p w14:paraId="523FAF1E" w14:textId="03934350" w:rsidR="008C3419" w:rsidRPr="008C3419" w:rsidRDefault="008C3419" w:rsidP="008C3419">
      <w:pPr>
        <w:autoSpaceDE w:val="0"/>
        <w:autoSpaceDN w:val="0"/>
        <w:adjustRightInd w:val="0"/>
        <w:spacing w:after="0" w:line="240" w:lineRule="auto"/>
        <w:jc w:val="both"/>
        <w:rPr>
          <w:rFonts w:ascii="Times New Roman" w:hAnsi="Times New Roman" w:cs="Times New Roman"/>
          <w:b/>
          <w:bCs/>
          <w:color w:val="FF0000"/>
        </w:rPr>
      </w:pPr>
      <w:r w:rsidRPr="008C3419">
        <w:rPr>
          <w:rFonts w:ascii="Times New Roman" w:eastAsia="Times New Roman" w:hAnsi="Times New Roman" w:cs="Times New Roman"/>
          <w:b/>
          <w:bCs/>
          <w:lang w:eastAsia="es-ES"/>
        </w:rPr>
        <w:t>CONTRATACIÓN DE PERSONAL NO PERMANENTE DEL</w:t>
      </w:r>
      <w:r w:rsidRPr="008C3419">
        <w:rPr>
          <w:rFonts w:ascii="Times New Roman" w:eastAsia="Times New Roman" w:hAnsi="Times New Roman" w:cs="Times New Roman"/>
          <w:b/>
          <w:bCs/>
          <w:lang w:eastAsia="es-ES"/>
        </w:rPr>
        <w:t xml:space="preserve"> </w:t>
      </w:r>
      <w:r w:rsidRPr="008C3419">
        <w:rPr>
          <w:rFonts w:ascii="Times New Roman" w:eastAsia="Times New Roman" w:hAnsi="Times New Roman" w:cs="Times New Roman"/>
          <w:b/>
          <w:bCs/>
          <w:lang w:eastAsia="es-ES"/>
        </w:rPr>
        <w:t>AYUNTAMIENTO DE LAREDO</w:t>
      </w:r>
      <w:r w:rsidRPr="008C3419">
        <w:rPr>
          <w:rFonts w:ascii="Times New Roman" w:hAnsi="Times New Roman" w:cs="Times New Roman"/>
          <w:b/>
          <w:bCs/>
          <w:color w:val="FF0000"/>
        </w:rPr>
        <w:t xml:space="preserve"> </w:t>
      </w:r>
      <w:r w:rsidRPr="008C3419">
        <w:rPr>
          <w:rFonts w:ascii="Times New Roman" w:hAnsi="Times New Roman" w:cs="Times New Roman"/>
          <w:color w:val="FF0000"/>
        </w:rPr>
        <w:t>“</w:t>
      </w:r>
      <w:r w:rsidRPr="008C3419">
        <w:rPr>
          <w:rFonts w:ascii="Times New Roman" w:eastAsia="Times New Roman" w:hAnsi="Times New Roman" w:cs="Times New Roman"/>
          <w:b/>
          <w:bCs/>
          <w:color w:val="FF0000"/>
          <w:lang w:eastAsia="es-ES"/>
        </w:rPr>
        <w:t>PROYECTO ACONDICIONAMIENTO DE ZONAS</w:t>
      </w:r>
      <w:r w:rsidRPr="008C3419">
        <w:rPr>
          <w:rFonts w:ascii="Times New Roman" w:eastAsia="Times New Roman" w:hAnsi="Times New Roman" w:cs="Times New Roman"/>
          <w:b/>
          <w:bCs/>
          <w:color w:val="FF0000"/>
          <w:lang w:eastAsia="es-ES"/>
        </w:rPr>
        <w:t xml:space="preserve"> </w:t>
      </w:r>
      <w:r w:rsidRPr="008C3419">
        <w:rPr>
          <w:rFonts w:ascii="Times New Roman" w:eastAsia="Times New Roman" w:hAnsi="Times New Roman" w:cs="Times New Roman"/>
          <w:b/>
          <w:bCs/>
          <w:color w:val="FF0000"/>
          <w:lang w:eastAsia="es-ES"/>
        </w:rPr>
        <w:t>VERDES. PERIODO 4</w:t>
      </w:r>
      <w:r w:rsidRPr="008C3419">
        <w:rPr>
          <w:rFonts w:ascii="Times New Roman" w:eastAsia="Times New Roman" w:hAnsi="Times New Roman" w:cs="Times New Roman"/>
          <w:b/>
          <w:bCs/>
          <w:color w:val="000000"/>
          <w:lang w:eastAsia="es-ES"/>
        </w:rPr>
        <w:t xml:space="preserve">” </w:t>
      </w:r>
      <w:r w:rsidRPr="008C3419">
        <w:rPr>
          <w:rFonts w:ascii="Times New Roman" w:eastAsia="Times New Roman" w:hAnsi="Times New Roman" w:cs="Times New Roman"/>
          <w:color w:val="000000"/>
          <w:lang w:eastAsia="es-ES"/>
        </w:rPr>
        <w:t>vinculado a las subvenciones reguladas y convocadas por la Resolución de la</w:t>
      </w:r>
      <w:r w:rsidRPr="008C3419">
        <w:rPr>
          <w:rFonts w:ascii="Times New Roman" w:eastAsia="Times New Roman" w:hAnsi="Times New Roman" w:cs="Times New Roman"/>
          <w:color w:val="000000"/>
          <w:lang w:eastAsia="es-ES"/>
        </w:rPr>
        <w:t xml:space="preserve"> </w:t>
      </w:r>
      <w:r w:rsidRPr="008C3419">
        <w:rPr>
          <w:rFonts w:ascii="Times New Roman" w:eastAsia="Times New Roman" w:hAnsi="Times New Roman" w:cs="Times New Roman"/>
          <w:color w:val="000000"/>
          <w:lang w:eastAsia="es-ES"/>
        </w:rPr>
        <w:t>consejera de Empleo y Políticas Sociales de 28 de diciembre de 2021, por la que se aprueba la</w:t>
      </w:r>
      <w:r w:rsidRPr="008C3419">
        <w:rPr>
          <w:rFonts w:ascii="Times New Roman" w:eastAsia="Times New Roman" w:hAnsi="Times New Roman" w:cs="Times New Roman"/>
          <w:color w:val="000000"/>
          <w:lang w:eastAsia="es-ES"/>
        </w:rPr>
        <w:t xml:space="preserve"> </w:t>
      </w:r>
      <w:r w:rsidRPr="008C3419">
        <w:rPr>
          <w:rFonts w:ascii="Times New Roman" w:eastAsia="Times New Roman" w:hAnsi="Times New Roman" w:cs="Times New Roman"/>
          <w:color w:val="000000"/>
          <w:lang w:eastAsia="es-ES"/>
        </w:rPr>
        <w:t>convocatoria para 2022 de subvenciones del programa de colaboración del Servicio Cántabro de Empleo</w:t>
      </w:r>
      <w:r w:rsidRPr="008C3419">
        <w:rPr>
          <w:rFonts w:ascii="Times New Roman" w:eastAsia="Times New Roman" w:hAnsi="Times New Roman" w:cs="Times New Roman"/>
          <w:color w:val="000000"/>
          <w:lang w:eastAsia="es-ES"/>
        </w:rPr>
        <w:t xml:space="preserve"> </w:t>
      </w:r>
      <w:r w:rsidRPr="008C3419">
        <w:rPr>
          <w:rFonts w:ascii="Times New Roman" w:eastAsia="Times New Roman" w:hAnsi="Times New Roman" w:cs="Times New Roman"/>
          <w:color w:val="000000"/>
          <w:lang w:eastAsia="es-ES"/>
        </w:rPr>
        <w:t>con las corporaciones locales de la Comunidad Autónoma de Cantabria para la inserción laboral de</w:t>
      </w:r>
      <w:r w:rsidRPr="008C3419">
        <w:rPr>
          <w:rFonts w:ascii="Times New Roman" w:eastAsia="Times New Roman" w:hAnsi="Times New Roman" w:cs="Times New Roman"/>
          <w:color w:val="000000"/>
          <w:lang w:eastAsia="es-ES"/>
        </w:rPr>
        <w:t xml:space="preserve"> </w:t>
      </w:r>
      <w:r w:rsidRPr="008C3419">
        <w:rPr>
          <w:rFonts w:ascii="Times New Roman" w:eastAsia="Times New Roman" w:hAnsi="Times New Roman" w:cs="Times New Roman"/>
          <w:color w:val="000000"/>
          <w:lang w:eastAsia="es-ES"/>
        </w:rPr>
        <w:t>personas desempleadas en la realización de obras y servicios de interés general y social (</w:t>
      </w:r>
      <w:r w:rsidRPr="00F81EDE">
        <w:rPr>
          <w:rFonts w:ascii="Times New Roman" w:eastAsia="Times New Roman" w:hAnsi="Times New Roman" w:cs="Times New Roman"/>
          <w:lang w:eastAsia="es-ES"/>
        </w:rPr>
        <w:t>EXPEDIENTE</w:t>
      </w:r>
      <w:r w:rsidRPr="00F81EDE">
        <w:rPr>
          <w:rFonts w:ascii="Times New Roman" w:eastAsia="Times New Roman" w:hAnsi="Times New Roman" w:cs="Times New Roman"/>
          <w:lang w:eastAsia="es-ES"/>
        </w:rPr>
        <w:t xml:space="preserve"> </w:t>
      </w:r>
      <w:r w:rsidRPr="00F81EDE">
        <w:rPr>
          <w:rFonts w:ascii="Times New Roman" w:eastAsia="Times New Roman" w:hAnsi="Times New Roman" w:cs="Times New Roman"/>
          <w:lang w:eastAsia="es-ES"/>
        </w:rPr>
        <w:t>2022-202)</w:t>
      </w:r>
      <w:r w:rsidRPr="00F81EDE">
        <w:rPr>
          <w:rFonts w:ascii="Times New Roman" w:hAnsi="Times New Roman" w:cs="Times New Roman"/>
          <w:b/>
          <w:bCs/>
        </w:rPr>
        <w:t>”</w:t>
      </w:r>
    </w:p>
    <w:p w14:paraId="7AFAAC0C"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b/>
          <w:bCs/>
        </w:rPr>
      </w:pPr>
    </w:p>
    <w:p w14:paraId="2B945086"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rPr>
      </w:pPr>
      <w:r w:rsidRPr="008C3419">
        <w:rPr>
          <w:rFonts w:ascii="Times New Roman" w:hAnsi="Times New Roman" w:cs="Times New Roman"/>
        </w:rPr>
        <w:t>D/Dª……………………………………………………………………</w:t>
      </w:r>
      <w:proofErr w:type="gramStart"/>
      <w:r w:rsidRPr="008C3419">
        <w:rPr>
          <w:rFonts w:ascii="Times New Roman" w:hAnsi="Times New Roman" w:cs="Times New Roman"/>
        </w:rPr>
        <w:t>…….</w:t>
      </w:r>
      <w:proofErr w:type="gramEnd"/>
      <w:r w:rsidRPr="008C3419">
        <w:rPr>
          <w:rFonts w:ascii="Times New Roman" w:hAnsi="Times New Roman" w:cs="Times New Roman"/>
        </w:rPr>
        <w:t xml:space="preserve">.……….., mayor de edad, con D.N.I. </w:t>
      </w:r>
      <w:proofErr w:type="spellStart"/>
      <w:r w:rsidRPr="008C3419">
        <w:rPr>
          <w:rFonts w:ascii="Times New Roman" w:hAnsi="Times New Roman" w:cs="Times New Roman"/>
        </w:rPr>
        <w:t>nº</w:t>
      </w:r>
      <w:proofErr w:type="spellEnd"/>
      <w:r w:rsidRPr="008C3419">
        <w:rPr>
          <w:rFonts w:ascii="Times New Roman" w:hAnsi="Times New Roman" w:cs="Times New Roman"/>
        </w:rPr>
        <w:t xml:space="preserve"> …………………………. y domicilio en localidad …………………………</w:t>
      </w:r>
    </w:p>
    <w:p w14:paraId="73E1FC6B"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rPr>
      </w:pPr>
      <w:r w:rsidRPr="008C3419">
        <w:rPr>
          <w:rFonts w:ascii="Times New Roman" w:hAnsi="Times New Roman" w:cs="Times New Roman"/>
        </w:rPr>
        <w:t>c/…………………………………………………………………</w:t>
      </w:r>
      <w:proofErr w:type="gramStart"/>
      <w:r w:rsidRPr="008C3419">
        <w:rPr>
          <w:rFonts w:ascii="Times New Roman" w:hAnsi="Times New Roman" w:cs="Times New Roman"/>
        </w:rPr>
        <w:t>…….</w:t>
      </w:r>
      <w:proofErr w:type="gramEnd"/>
      <w:r w:rsidRPr="008C3419">
        <w:rPr>
          <w:rFonts w:ascii="Times New Roman" w:hAnsi="Times New Roman" w:cs="Times New Roman"/>
        </w:rPr>
        <w:t>. número……. piso…</w:t>
      </w:r>
      <w:proofErr w:type="gramStart"/>
      <w:r w:rsidRPr="008C3419">
        <w:rPr>
          <w:rFonts w:ascii="Times New Roman" w:hAnsi="Times New Roman" w:cs="Times New Roman"/>
        </w:rPr>
        <w:t>…….</w:t>
      </w:r>
      <w:proofErr w:type="gramEnd"/>
      <w:r w:rsidRPr="008C3419">
        <w:rPr>
          <w:rFonts w:ascii="Times New Roman" w:hAnsi="Times New Roman" w:cs="Times New Roman"/>
        </w:rPr>
        <w:t>. CP………. teléfono/s…………</w:t>
      </w:r>
      <w:proofErr w:type="gramStart"/>
      <w:r w:rsidRPr="008C3419">
        <w:rPr>
          <w:rFonts w:ascii="Times New Roman" w:hAnsi="Times New Roman" w:cs="Times New Roman"/>
        </w:rPr>
        <w:t>…….</w:t>
      </w:r>
      <w:proofErr w:type="gramEnd"/>
      <w:r w:rsidRPr="008C3419">
        <w:rPr>
          <w:rFonts w:ascii="Times New Roman" w:hAnsi="Times New Roman" w:cs="Times New Roman"/>
        </w:rPr>
        <w:t xml:space="preserve">.……….. </w:t>
      </w:r>
      <w:proofErr w:type="spellStart"/>
      <w:r w:rsidRPr="008C3419">
        <w:rPr>
          <w:rFonts w:ascii="Times New Roman" w:hAnsi="Times New Roman" w:cs="Times New Roman"/>
        </w:rPr>
        <w:t>e</w:t>
      </w:r>
      <w:proofErr w:type="spellEnd"/>
      <w:r w:rsidRPr="008C3419">
        <w:rPr>
          <w:rFonts w:ascii="Times New Roman" w:hAnsi="Times New Roman" w:cs="Times New Roman"/>
        </w:rPr>
        <w:t xml:space="preserve"> email……</w:t>
      </w:r>
      <w:proofErr w:type="gramStart"/>
      <w:r w:rsidRPr="008C3419">
        <w:rPr>
          <w:rFonts w:ascii="Times New Roman" w:hAnsi="Times New Roman" w:cs="Times New Roman"/>
        </w:rPr>
        <w:t>…….</w:t>
      </w:r>
      <w:proofErr w:type="gramEnd"/>
      <w:r w:rsidRPr="008C3419">
        <w:rPr>
          <w:rFonts w:ascii="Times New Roman" w:hAnsi="Times New Roman" w:cs="Times New Roman"/>
        </w:rPr>
        <w:t>………………, por medio del presente , comparece y, como mejor proceda,</w:t>
      </w:r>
    </w:p>
    <w:p w14:paraId="3F9D899C"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b/>
          <w:bCs/>
        </w:rPr>
      </w:pPr>
      <w:r w:rsidRPr="008C3419">
        <w:rPr>
          <w:rFonts w:ascii="Times New Roman" w:hAnsi="Times New Roman" w:cs="Times New Roman"/>
          <w:b/>
          <w:bCs/>
        </w:rPr>
        <w:t>EXPONE:</w:t>
      </w:r>
    </w:p>
    <w:p w14:paraId="19B4FF83" w14:textId="6F2210FC" w:rsidR="008C3419" w:rsidRPr="008C3419" w:rsidRDefault="008C3419" w:rsidP="008C3419">
      <w:pPr>
        <w:autoSpaceDE w:val="0"/>
        <w:autoSpaceDN w:val="0"/>
        <w:adjustRightInd w:val="0"/>
        <w:spacing w:after="120" w:line="240" w:lineRule="auto"/>
        <w:jc w:val="both"/>
        <w:rPr>
          <w:rFonts w:ascii="Times New Roman" w:hAnsi="Times New Roman" w:cs="Times New Roman"/>
        </w:rPr>
      </w:pPr>
      <w:r w:rsidRPr="008C3419">
        <w:rPr>
          <w:rFonts w:ascii="Times New Roman" w:hAnsi="Times New Roman" w:cs="Times New Roman"/>
        </w:rPr>
        <w:t xml:space="preserve">Que teniendo conocimiento de la convocatoria de </w:t>
      </w:r>
      <w:r w:rsidRPr="008C3419">
        <w:rPr>
          <w:rFonts w:ascii="Times New Roman" w:eastAsia="Times New Roman" w:hAnsi="Times New Roman" w:cs="Times New Roman"/>
          <w:b/>
          <w:bCs/>
          <w:lang w:eastAsia="es-ES"/>
        </w:rPr>
        <w:t>CONTRATACIÓN DE PERSONAL NO PERMANENTE DEL AYUNTAMIENTO DE LAREDO</w:t>
      </w:r>
      <w:r w:rsidRPr="008C3419">
        <w:rPr>
          <w:rFonts w:ascii="Times New Roman" w:hAnsi="Times New Roman" w:cs="Times New Roman"/>
          <w:b/>
          <w:bCs/>
          <w:color w:val="FF0000"/>
        </w:rPr>
        <w:t xml:space="preserve"> </w:t>
      </w:r>
      <w:r w:rsidRPr="008C3419">
        <w:rPr>
          <w:rFonts w:ascii="Times New Roman" w:hAnsi="Times New Roman" w:cs="Times New Roman"/>
          <w:color w:val="FF0000"/>
        </w:rPr>
        <w:t>“</w:t>
      </w:r>
      <w:r w:rsidRPr="008C3419">
        <w:rPr>
          <w:rFonts w:ascii="Times New Roman" w:eastAsia="Times New Roman" w:hAnsi="Times New Roman" w:cs="Times New Roman"/>
          <w:b/>
          <w:bCs/>
          <w:color w:val="FF0000"/>
          <w:lang w:eastAsia="es-ES"/>
        </w:rPr>
        <w:t>PROYECTO ACONDICIONAMIENTO DE ZONAS VERDES. PERIODO 4</w:t>
      </w:r>
      <w:r w:rsidRPr="008C3419">
        <w:rPr>
          <w:rFonts w:ascii="Times New Roman" w:eastAsia="Times New Roman" w:hAnsi="Times New Roman" w:cs="Times New Roman"/>
          <w:b/>
          <w:bCs/>
          <w:color w:val="000000"/>
          <w:lang w:eastAsia="es-ES"/>
        </w:rPr>
        <w:t>”</w:t>
      </w:r>
      <w:r w:rsidRPr="008C3419">
        <w:rPr>
          <w:rFonts w:ascii="Times New Roman" w:hAnsi="Times New Roman" w:cs="Times New Roman"/>
        </w:rPr>
        <w:t xml:space="preserve">, </w:t>
      </w:r>
    </w:p>
    <w:p w14:paraId="4FBB1643"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b/>
          <w:bCs/>
        </w:rPr>
      </w:pPr>
      <w:r w:rsidRPr="008C3419">
        <w:rPr>
          <w:rFonts w:ascii="Times New Roman" w:hAnsi="Times New Roman" w:cs="Times New Roman"/>
          <w:b/>
          <w:bCs/>
        </w:rPr>
        <w:t>MANIFIESTA:</w:t>
      </w:r>
    </w:p>
    <w:p w14:paraId="5751E1BA" w14:textId="080AE52A" w:rsidR="008C3419" w:rsidRPr="008C3419" w:rsidRDefault="008C3419" w:rsidP="008C3419">
      <w:pPr>
        <w:autoSpaceDE w:val="0"/>
        <w:autoSpaceDN w:val="0"/>
        <w:adjustRightInd w:val="0"/>
        <w:spacing w:after="120" w:line="240" w:lineRule="auto"/>
        <w:jc w:val="both"/>
        <w:rPr>
          <w:rFonts w:ascii="Times New Roman" w:hAnsi="Times New Roman" w:cs="Times New Roman"/>
          <w:b/>
          <w:bCs/>
        </w:rPr>
      </w:pPr>
      <w:r w:rsidRPr="008C3419">
        <w:rPr>
          <w:rFonts w:ascii="Times New Roman" w:hAnsi="Times New Roman" w:cs="Times New Roman"/>
        </w:rPr>
        <w:t xml:space="preserve">1. Que desea participar en el proceso selectivo de </w:t>
      </w:r>
      <w:r w:rsidRPr="008C3419">
        <w:rPr>
          <w:rFonts w:ascii="Times New Roman" w:eastAsia="Times New Roman" w:hAnsi="Times New Roman" w:cs="Times New Roman"/>
          <w:b/>
          <w:bCs/>
          <w:lang w:eastAsia="es-ES"/>
        </w:rPr>
        <w:t>CONTRATACIÓN DE PERSONAL NO PERMANENTE DEL AYUNTAMIENTO DE LAREDO</w:t>
      </w:r>
      <w:r w:rsidRPr="008C3419">
        <w:rPr>
          <w:rFonts w:ascii="Times New Roman" w:hAnsi="Times New Roman" w:cs="Times New Roman"/>
          <w:b/>
          <w:bCs/>
          <w:color w:val="FF0000"/>
        </w:rPr>
        <w:t xml:space="preserve"> </w:t>
      </w:r>
      <w:r w:rsidRPr="008C3419">
        <w:rPr>
          <w:rFonts w:ascii="Times New Roman" w:hAnsi="Times New Roman" w:cs="Times New Roman"/>
          <w:color w:val="FF0000"/>
        </w:rPr>
        <w:t>“</w:t>
      </w:r>
      <w:r w:rsidRPr="008C3419">
        <w:rPr>
          <w:rFonts w:ascii="Times New Roman" w:eastAsia="Times New Roman" w:hAnsi="Times New Roman" w:cs="Times New Roman"/>
          <w:b/>
          <w:bCs/>
          <w:color w:val="FF0000"/>
          <w:lang w:eastAsia="es-ES"/>
        </w:rPr>
        <w:t>PROYECTO ACONDICIONAMIENTO DE ZONAS VERDES. PERIODO 4</w:t>
      </w:r>
      <w:r w:rsidRPr="008C3419">
        <w:rPr>
          <w:rFonts w:ascii="Times New Roman" w:eastAsia="Times New Roman" w:hAnsi="Times New Roman" w:cs="Times New Roman"/>
          <w:b/>
          <w:bCs/>
          <w:color w:val="000000"/>
          <w:lang w:eastAsia="es-ES"/>
        </w:rPr>
        <w:t>”</w:t>
      </w:r>
      <w:r w:rsidRPr="008C3419">
        <w:rPr>
          <w:rFonts w:ascii="Times New Roman" w:hAnsi="Times New Roman" w:cs="Times New Roman"/>
          <w:b/>
        </w:rPr>
        <w:t>.</w:t>
      </w:r>
    </w:p>
    <w:p w14:paraId="69C69DA5"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rPr>
      </w:pPr>
      <w:r w:rsidRPr="008C3419">
        <w:rPr>
          <w:rFonts w:ascii="Times New Roman" w:hAnsi="Times New Roman" w:cs="Times New Roman"/>
        </w:rPr>
        <w:t xml:space="preserve">2. Que reúne todas y cada una de las condiciones exigidas en las bases de la convocatoria, comprometiéndome en el caso de ser propuesto, a la acreditación previa para el nombramiento o para formalizar el correspondiente contrato laboral. </w:t>
      </w:r>
    </w:p>
    <w:p w14:paraId="039AB55C"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rPr>
      </w:pPr>
      <w:r w:rsidRPr="008C3419">
        <w:rPr>
          <w:rFonts w:ascii="Times New Roman" w:hAnsi="Times New Roman" w:cs="Times New Roman"/>
        </w:rPr>
        <w:t>3. Asimismo, acompaña:</w:t>
      </w:r>
    </w:p>
    <w:p w14:paraId="1EB9DA3B" w14:textId="77777777" w:rsidR="008C3419" w:rsidRPr="008C3419" w:rsidRDefault="008C3419" w:rsidP="008C3419">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ES"/>
        </w:rPr>
      </w:pPr>
      <w:r w:rsidRPr="008C3419">
        <w:rPr>
          <w:rFonts w:ascii="Times New Roman" w:eastAsia="Times New Roman" w:hAnsi="Times New Roman" w:cs="Times New Roman"/>
          <w:color w:val="000000"/>
          <w:lang w:eastAsia="es-ES"/>
        </w:rPr>
        <w:t>a) Fotocopia del Documento Nacional de Identidad o pasaporte, en vigor. Los aspirantes que no posean la nacionalidad española o comunitaria presentarán fotocopia del permiso de residencia y trabajo.</w:t>
      </w:r>
    </w:p>
    <w:p w14:paraId="5AF5B916" w14:textId="77777777" w:rsidR="008C3419" w:rsidRPr="008C3419" w:rsidRDefault="008C3419" w:rsidP="008C3419">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ES"/>
        </w:rPr>
      </w:pPr>
      <w:r w:rsidRPr="008C3419">
        <w:rPr>
          <w:rFonts w:ascii="Times New Roman" w:eastAsia="Times New Roman" w:hAnsi="Times New Roman" w:cs="Times New Roman"/>
          <w:color w:val="000000"/>
          <w:lang w:eastAsia="es-ES"/>
        </w:rPr>
        <w:t>b) Documentación justificativa que acredite los requisitos mínimos de acceso al puesto. (VER BASE SEGUNDA).</w:t>
      </w:r>
    </w:p>
    <w:p w14:paraId="1FCA6EEA" w14:textId="77777777" w:rsidR="008C3419" w:rsidRPr="008C3419" w:rsidRDefault="008C3419" w:rsidP="008C3419">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ES"/>
        </w:rPr>
      </w:pPr>
      <w:r w:rsidRPr="008C3419">
        <w:rPr>
          <w:rFonts w:ascii="Times New Roman" w:eastAsia="Times New Roman" w:hAnsi="Times New Roman" w:cs="Times New Roman"/>
          <w:color w:val="000000"/>
          <w:lang w:eastAsia="es-ES"/>
        </w:rPr>
        <w:t>c) Documentos justificativos de la fase de valoración de méritos académicos y profesionales relacionados con las funciones a realizar (VER BASE OCTAVA).</w:t>
      </w:r>
    </w:p>
    <w:p w14:paraId="340DCC64" w14:textId="77777777" w:rsidR="008C3419" w:rsidRPr="008C3419" w:rsidRDefault="008C3419" w:rsidP="008C3419">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ES"/>
        </w:rPr>
      </w:pPr>
      <w:r w:rsidRPr="008C3419">
        <w:rPr>
          <w:rFonts w:ascii="Times New Roman" w:eastAsia="Times New Roman" w:hAnsi="Times New Roman" w:cs="Times New Roman"/>
          <w:color w:val="000000"/>
          <w:lang w:eastAsia="es-ES"/>
        </w:rPr>
        <w:t>d) Asimismo, y junto con las instancias, los aspirantes aportarán el currículum vitae y la vida laboral, aportando la documentación que justifique los méritos descritos en el currículum.</w:t>
      </w:r>
    </w:p>
    <w:p w14:paraId="5997B379" w14:textId="237E51B1" w:rsidR="008C3419" w:rsidRPr="008C3419" w:rsidRDefault="008C3419" w:rsidP="008C3419">
      <w:pPr>
        <w:autoSpaceDE w:val="0"/>
        <w:autoSpaceDN w:val="0"/>
        <w:adjustRightInd w:val="0"/>
        <w:spacing w:after="120" w:line="240" w:lineRule="auto"/>
        <w:jc w:val="center"/>
        <w:rPr>
          <w:rFonts w:ascii="Times New Roman" w:hAnsi="Times New Roman" w:cs="Times New Roman"/>
        </w:rPr>
      </w:pPr>
      <w:r w:rsidRPr="008C3419">
        <w:rPr>
          <w:rFonts w:ascii="Times New Roman" w:hAnsi="Times New Roman" w:cs="Times New Roman"/>
        </w:rPr>
        <w:t>En……………………, a</w:t>
      </w:r>
      <w:proofErr w:type="gramStart"/>
      <w:r w:rsidRPr="008C3419">
        <w:rPr>
          <w:rFonts w:ascii="Times New Roman" w:hAnsi="Times New Roman" w:cs="Times New Roman"/>
        </w:rPr>
        <w:t>…....</w:t>
      </w:r>
      <w:proofErr w:type="gramEnd"/>
      <w:r w:rsidRPr="008C3419">
        <w:rPr>
          <w:rFonts w:ascii="Times New Roman" w:hAnsi="Times New Roman" w:cs="Times New Roman"/>
        </w:rPr>
        <w:t>. de…………</w:t>
      </w:r>
      <w:proofErr w:type="gramStart"/>
      <w:r w:rsidRPr="008C3419">
        <w:rPr>
          <w:rFonts w:ascii="Times New Roman" w:hAnsi="Times New Roman" w:cs="Times New Roman"/>
        </w:rPr>
        <w:t>…….</w:t>
      </w:r>
      <w:proofErr w:type="gramEnd"/>
      <w:r w:rsidRPr="008C3419">
        <w:rPr>
          <w:rFonts w:ascii="Times New Roman" w:hAnsi="Times New Roman" w:cs="Times New Roman"/>
        </w:rPr>
        <w:t>. de 202</w:t>
      </w:r>
      <w:r w:rsidRPr="008C3419">
        <w:rPr>
          <w:rFonts w:ascii="Times New Roman" w:hAnsi="Times New Roman" w:cs="Times New Roman"/>
        </w:rPr>
        <w:t>3</w:t>
      </w:r>
      <w:r w:rsidRPr="008C3419">
        <w:rPr>
          <w:rFonts w:ascii="Times New Roman" w:hAnsi="Times New Roman" w:cs="Times New Roman"/>
        </w:rPr>
        <w:t>.</w:t>
      </w:r>
    </w:p>
    <w:p w14:paraId="2BCD0A71" w14:textId="77777777" w:rsidR="008C3419" w:rsidRPr="008C3419" w:rsidRDefault="008C3419" w:rsidP="008C3419">
      <w:pPr>
        <w:autoSpaceDE w:val="0"/>
        <w:autoSpaceDN w:val="0"/>
        <w:adjustRightInd w:val="0"/>
        <w:spacing w:after="120" w:line="240" w:lineRule="auto"/>
        <w:jc w:val="center"/>
        <w:rPr>
          <w:rFonts w:ascii="Times New Roman" w:hAnsi="Times New Roman" w:cs="Times New Roman"/>
        </w:rPr>
      </w:pPr>
      <w:r w:rsidRPr="008C3419">
        <w:rPr>
          <w:rFonts w:ascii="Times New Roman" w:hAnsi="Times New Roman" w:cs="Times New Roman"/>
        </w:rPr>
        <w:t>(firma)</w:t>
      </w:r>
    </w:p>
    <w:p w14:paraId="74166797" w14:textId="3711D650" w:rsidR="008C3419" w:rsidRPr="008C3419" w:rsidRDefault="008C3419" w:rsidP="008C3419">
      <w:pPr>
        <w:autoSpaceDE w:val="0"/>
        <w:autoSpaceDN w:val="0"/>
        <w:adjustRightInd w:val="0"/>
        <w:spacing w:after="120" w:line="240" w:lineRule="auto"/>
        <w:jc w:val="both"/>
        <w:rPr>
          <w:rFonts w:ascii="Times New Roman" w:hAnsi="Times New Roman" w:cs="Times New Roman"/>
          <w:b/>
          <w:bCs/>
        </w:rPr>
      </w:pPr>
      <w:r w:rsidRPr="008C3419">
        <w:rPr>
          <w:rFonts w:ascii="Times New Roman" w:hAnsi="Times New Roman" w:cs="Times New Roman"/>
          <w:b/>
          <w:bCs/>
        </w:rPr>
        <w:t>AL ALCALDE-PRESIDENT</w:t>
      </w:r>
      <w:r w:rsidRPr="008C3419">
        <w:rPr>
          <w:rFonts w:ascii="Times New Roman" w:hAnsi="Times New Roman" w:cs="Times New Roman"/>
          <w:b/>
          <w:bCs/>
        </w:rPr>
        <w:t>E</w:t>
      </w:r>
      <w:r w:rsidRPr="008C3419">
        <w:rPr>
          <w:rFonts w:ascii="Times New Roman" w:hAnsi="Times New Roman" w:cs="Times New Roman"/>
          <w:b/>
          <w:bCs/>
        </w:rPr>
        <w:t xml:space="preserve"> DEL EXCMO. AYUNTAMIENTO DE LAREDO</w:t>
      </w:r>
    </w:p>
    <w:p w14:paraId="42853213" w14:textId="77777777" w:rsidR="008C3419" w:rsidRDefault="008C3419">
      <w:pPr>
        <w:spacing w:after="0" w:line="240" w:lineRule="auto"/>
        <w:rPr>
          <w:rFonts w:ascii="Arial" w:eastAsia="Times New Roman" w:hAnsi="Arial" w:cs="Arial"/>
          <w:color w:val="000000"/>
          <w:sz w:val="20"/>
          <w:szCs w:val="20"/>
          <w:shd w:val="clear" w:color="auto" w:fill="FFFFFF"/>
          <w:lang w:eastAsia="es-ES"/>
        </w:rPr>
      </w:pPr>
      <w:r>
        <w:rPr>
          <w:rFonts w:ascii="Arial" w:eastAsia="Times New Roman" w:hAnsi="Arial" w:cs="Arial"/>
          <w:color w:val="000000"/>
          <w:sz w:val="20"/>
          <w:szCs w:val="20"/>
          <w:shd w:val="clear" w:color="auto" w:fill="FFFFFF"/>
          <w:lang w:eastAsia="es-ES"/>
        </w:rPr>
        <w:br w:type="page"/>
      </w:r>
    </w:p>
    <w:p w14:paraId="0045E557" w14:textId="4E26D34E" w:rsidR="008C3419" w:rsidRPr="008C3419" w:rsidRDefault="008C3419" w:rsidP="008C3419">
      <w:pPr>
        <w:spacing w:after="0" w:line="240" w:lineRule="auto"/>
        <w:rPr>
          <w:rFonts w:ascii="Times New Roman" w:eastAsia="Times New Roman" w:hAnsi="Times New Roman" w:cs="Times New Roman"/>
          <w:sz w:val="18"/>
          <w:szCs w:val="18"/>
          <w:lang w:eastAsia="es-ES"/>
        </w:rPr>
      </w:pPr>
      <w:r w:rsidRPr="008C3419">
        <w:rPr>
          <w:rFonts w:ascii="Arial" w:eastAsia="Times New Roman" w:hAnsi="Arial" w:cs="Arial"/>
          <w:color w:val="000000"/>
          <w:sz w:val="18"/>
          <w:szCs w:val="18"/>
          <w:shd w:val="clear" w:color="auto" w:fill="FFFFFF"/>
          <w:lang w:eastAsia="es-ES"/>
        </w:rPr>
        <w:lastRenderedPageBreak/>
        <w:t>Es objeto de las presentes bases, la regulación de la convocatoria con destino a la contratación de personal no permanente, para la cobertura de necesidades temporales de personal:</w:t>
      </w:r>
      <w:r w:rsidRPr="008C3419">
        <w:rPr>
          <w:rFonts w:ascii="Arial" w:eastAsia="Times New Roman" w:hAnsi="Arial" w:cs="Arial"/>
          <w:color w:val="000000"/>
          <w:sz w:val="18"/>
          <w:szCs w:val="18"/>
          <w:lang w:eastAsia="es-ES"/>
        </w:rPr>
        <w:br/>
      </w:r>
      <w:r w:rsidRPr="008C3419">
        <w:rPr>
          <w:rFonts w:ascii="Arial" w:eastAsia="Times New Roman" w:hAnsi="Arial" w:cs="Arial"/>
          <w:color w:val="000000"/>
          <w:sz w:val="18"/>
          <w:szCs w:val="18"/>
          <w:shd w:val="clear" w:color="auto" w:fill="FFFFFF"/>
          <w:lang w:eastAsia="es-ES"/>
        </w:rPr>
        <w:sym w:font="Symbol" w:char="F0B7"/>
      </w:r>
      <w:r w:rsidRPr="008C3419">
        <w:rPr>
          <w:rFonts w:ascii="Arial" w:eastAsia="Times New Roman" w:hAnsi="Arial" w:cs="Arial"/>
          <w:color w:val="000000"/>
          <w:sz w:val="18"/>
          <w:szCs w:val="18"/>
          <w:shd w:val="clear" w:color="auto" w:fill="FFFFFF"/>
          <w:lang w:eastAsia="es-ES"/>
        </w:rPr>
        <w:t xml:space="preserve"> 5 PEON JARDINERIA CON CARNE TIPO B.</w:t>
      </w:r>
      <w:r w:rsidRPr="008C3419">
        <w:rPr>
          <w:rFonts w:ascii="Arial" w:eastAsia="Times New Roman" w:hAnsi="Arial" w:cs="Arial"/>
          <w:color w:val="000000"/>
          <w:sz w:val="18"/>
          <w:szCs w:val="18"/>
          <w:lang w:eastAsia="es-ES"/>
        </w:rPr>
        <w:br/>
      </w:r>
      <w:r w:rsidRPr="008C3419">
        <w:rPr>
          <w:rFonts w:ascii="Arial" w:eastAsia="Times New Roman" w:hAnsi="Arial" w:cs="Arial"/>
          <w:color w:val="000000"/>
          <w:sz w:val="18"/>
          <w:szCs w:val="18"/>
          <w:shd w:val="clear" w:color="auto" w:fill="FFFFFF"/>
          <w:lang w:eastAsia="es-ES"/>
        </w:rPr>
        <w:sym w:font="Symbol" w:char="F0B7"/>
      </w:r>
      <w:r w:rsidRPr="008C3419">
        <w:rPr>
          <w:rFonts w:ascii="Arial" w:eastAsia="Times New Roman" w:hAnsi="Arial" w:cs="Arial"/>
          <w:color w:val="000000"/>
          <w:sz w:val="18"/>
          <w:szCs w:val="18"/>
          <w:shd w:val="clear" w:color="auto" w:fill="FFFFFF"/>
          <w:lang w:eastAsia="es-ES"/>
        </w:rPr>
        <w:t xml:space="preserve"> 1 OFICIAL ALBAÑIL CEMENTERIO.</w:t>
      </w:r>
      <w:r w:rsidRPr="008C3419">
        <w:rPr>
          <w:rFonts w:ascii="Arial" w:eastAsia="Times New Roman" w:hAnsi="Arial" w:cs="Arial"/>
          <w:color w:val="000000"/>
          <w:sz w:val="18"/>
          <w:szCs w:val="18"/>
          <w:lang w:eastAsia="es-ES"/>
        </w:rPr>
        <w:br/>
      </w:r>
      <w:r w:rsidRPr="008C3419">
        <w:rPr>
          <w:rFonts w:ascii="Arial" w:eastAsia="Times New Roman" w:hAnsi="Arial" w:cs="Arial"/>
          <w:color w:val="000000"/>
          <w:sz w:val="18"/>
          <w:szCs w:val="18"/>
          <w:lang w:eastAsia="es-ES"/>
        </w:rPr>
        <w:br/>
      </w:r>
      <w:r w:rsidRPr="008C3419">
        <w:rPr>
          <w:rFonts w:ascii="Arial" w:eastAsia="Times New Roman" w:hAnsi="Arial" w:cs="Arial"/>
          <w:color w:val="000000"/>
          <w:sz w:val="18"/>
          <w:szCs w:val="18"/>
          <w:shd w:val="clear" w:color="auto" w:fill="FFFFFF"/>
          <w:lang w:eastAsia="es-ES"/>
        </w:rPr>
        <w:t>Las personas preseleccionadas por el Servicio Cántabro de Empleo (ver listado) deben presentarse con ropa de trabajo adecuada para el puesto en:</w:t>
      </w:r>
    </w:p>
    <w:p w14:paraId="147BE11F" w14:textId="77777777" w:rsidR="008C3419" w:rsidRPr="008C3419" w:rsidRDefault="008C3419" w:rsidP="008C3419">
      <w:pPr>
        <w:numPr>
          <w:ilvl w:val="0"/>
          <w:numId w:val="1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es-ES"/>
        </w:rPr>
      </w:pPr>
      <w:r w:rsidRPr="008C3419">
        <w:rPr>
          <w:rFonts w:ascii="Arial" w:eastAsia="Times New Roman" w:hAnsi="Arial" w:cs="Arial"/>
          <w:color w:val="000000"/>
          <w:sz w:val="18"/>
          <w:szCs w:val="18"/>
          <w:lang w:eastAsia="es-ES"/>
        </w:rPr>
        <w:t>1 OFICIAL ALBAÑIL CEMENTERIO.</w:t>
      </w:r>
    </w:p>
    <w:p w14:paraId="6F7823AC" w14:textId="77777777" w:rsidR="008C3419" w:rsidRPr="008C3419" w:rsidRDefault="008C3419" w:rsidP="008C3419">
      <w:pPr>
        <w:numPr>
          <w:ilvl w:val="1"/>
          <w:numId w:val="1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es-ES"/>
        </w:rPr>
      </w:pPr>
      <w:r w:rsidRPr="008C3419">
        <w:rPr>
          <w:rFonts w:ascii="Arial" w:eastAsia="Times New Roman" w:hAnsi="Arial" w:cs="Arial"/>
          <w:color w:val="000000"/>
          <w:sz w:val="18"/>
          <w:szCs w:val="18"/>
          <w:lang w:eastAsia="es-ES"/>
        </w:rPr>
        <w:t>22/11/2023. 08:30 horas. Cementerio Municipal.</w:t>
      </w:r>
    </w:p>
    <w:p w14:paraId="6EFD7BA4" w14:textId="77777777" w:rsidR="008C3419" w:rsidRPr="008C3419" w:rsidRDefault="008C3419" w:rsidP="008C3419">
      <w:pPr>
        <w:numPr>
          <w:ilvl w:val="0"/>
          <w:numId w:val="1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es-ES"/>
        </w:rPr>
      </w:pPr>
      <w:r w:rsidRPr="008C3419">
        <w:rPr>
          <w:rFonts w:ascii="Arial" w:eastAsia="Times New Roman" w:hAnsi="Arial" w:cs="Arial"/>
          <w:color w:val="000000"/>
          <w:sz w:val="18"/>
          <w:szCs w:val="18"/>
          <w:lang w:eastAsia="es-ES"/>
        </w:rPr>
        <w:t>5 PEON JARDINERIA CON CARNE TIPO B.</w:t>
      </w:r>
    </w:p>
    <w:p w14:paraId="0D7D463B" w14:textId="77777777" w:rsidR="008C3419" w:rsidRPr="008C3419" w:rsidRDefault="008C3419" w:rsidP="008C3419">
      <w:pPr>
        <w:numPr>
          <w:ilvl w:val="1"/>
          <w:numId w:val="1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es-ES"/>
        </w:rPr>
      </w:pPr>
      <w:r w:rsidRPr="008C3419">
        <w:rPr>
          <w:rFonts w:ascii="Arial" w:eastAsia="Times New Roman" w:hAnsi="Arial" w:cs="Arial"/>
          <w:color w:val="000000"/>
          <w:sz w:val="18"/>
          <w:szCs w:val="18"/>
          <w:lang w:eastAsia="es-ES"/>
        </w:rPr>
        <w:t>22/11/2023. 11.00 horas. Nave Brigada de Obras. Polígono Industrial La Pesquera, s/n.</w:t>
      </w:r>
    </w:p>
    <w:p w14:paraId="19FBFE75" w14:textId="48464CE0" w:rsidR="008C3419" w:rsidRPr="008C3419" w:rsidRDefault="008C3419" w:rsidP="008C3419">
      <w:pPr>
        <w:spacing w:after="0" w:line="240" w:lineRule="auto"/>
        <w:jc w:val="both"/>
        <w:rPr>
          <w:rFonts w:ascii="Times New Roman" w:eastAsia="Times New Roman" w:hAnsi="Times New Roman" w:cs="Times New Roman"/>
          <w:sz w:val="18"/>
          <w:szCs w:val="18"/>
          <w:lang w:eastAsia="es-ES"/>
        </w:rPr>
      </w:pPr>
      <w:r w:rsidRPr="008C3419">
        <w:rPr>
          <w:rFonts w:ascii="Arial" w:eastAsia="Times New Roman" w:hAnsi="Arial" w:cs="Arial"/>
          <w:color w:val="000000"/>
          <w:sz w:val="18"/>
          <w:szCs w:val="18"/>
          <w:shd w:val="clear" w:color="auto" w:fill="FFFFFF"/>
          <w:lang w:eastAsia="es-ES"/>
        </w:rPr>
        <w:t>Las personas candidatas preseleccionadas deben presentar la siguiente documentación que deberá presentarse, </w:t>
      </w:r>
      <w:r w:rsidRPr="008C3419">
        <w:rPr>
          <w:rFonts w:ascii="Arial" w:eastAsia="Times New Roman" w:hAnsi="Arial" w:cs="Arial"/>
          <w:b/>
          <w:bCs/>
          <w:color w:val="000000"/>
          <w:sz w:val="18"/>
          <w:szCs w:val="18"/>
          <w:shd w:val="clear" w:color="auto" w:fill="FFFFFF"/>
          <w:lang w:eastAsia="es-ES"/>
        </w:rPr>
        <w:t xml:space="preserve">entre el 21/11/2023 y </w:t>
      </w:r>
      <w:proofErr w:type="gramStart"/>
      <w:r w:rsidRPr="008C3419">
        <w:rPr>
          <w:rFonts w:ascii="Arial" w:eastAsia="Times New Roman" w:hAnsi="Arial" w:cs="Arial"/>
          <w:b/>
          <w:bCs/>
          <w:color w:val="000000"/>
          <w:sz w:val="18"/>
          <w:szCs w:val="18"/>
          <w:shd w:val="clear" w:color="auto" w:fill="FFFFFF"/>
          <w:lang w:eastAsia="es-ES"/>
        </w:rPr>
        <w:t>el  22</w:t>
      </w:r>
      <w:proofErr w:type="gramEnd"/>
      <w:r w:rsidRPr="008C3419">
        <w:rPr>
          <w:rFonts w:ascii="Arial" w:eastAsia="Times New Roman" w:hAnsi="Arial" w:cs="Arial"/>
          <w:b/>
          <w:bCs/>
          <w:color w:val="000000"/>
          <w:sz w:val="18"/>
          <w:szCs w:val="18"/>
          <w:shd w:val="clear" w:color="auto" w:fill="FFFFFF"/>
          <w:lang w:eastAsia="es-ES"/>
        </w:rPr>
        <w:t>/11/2023,</w:t>
      </w:r>
      <w:r w:rsidRPr="008C3419">
        <w:rPr>
          <w:rFonts w:ascii="Arial" w:eastAsia="Times New Roman" w:hAnsi="Arial" w:cs="Arial"/>
          <w:color w:val="000000"/>
          <w:sz w:val="18"/>
          <w:szCs w:val="18"/>
          <w:shd w:val="clear" w:color="auto" w:fill="FFFFFF"/>
          <w:lang w:eastAsia="es-ES"/>
        </w:rPr>
        <w:t> en el registro  del Ayuntamiento de Laredo (de 09:00 a 13:30 horas), o a través de su sede electrónica https://sede.laredo.es/ siguiendo la siguiente ruta: Inicio / Trámites y gestiones / Inscripción en procesos selectivos.</w:t>
      </w:r>
    </w:p>
    <w:p w14:paraId="735D8ABE" w14:textId="77777777" w:rsidR="008C3419" w:rsidRPr="008C3419" w:rsidRDefault="008C3419" w:rsidP="008C3419">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es-ES"/>
        </w:rPr>
      </w:pPr>
      <w:r w:rsidRPr="008C3419">
        <w:rPr>
          <w:rFonts w:ascii="Arial" w:eastAsia="Times New Roman" w:hAnsi="Arial" w:cs="Arial"/>
          <w:color w:val="000000"/>
          <w:sz w:val="18"/>
          <w:szCs w:val="18"/>
          <w:lang w:eastAsia="es-ES"/>
        </w:rPr>
        <w:t>a) Fotocopia del Documento Nacional de Identidad o pasaporte, en vigor. Los aspirantes que no posean la nacionalidad española o comunitaria presentarán fotocopia del permiso de residencia y trabajo.</w:t>
      </w:r>
    </w:p>
    <w:p w14:paraId="66A09CB9" w14:textId="77777777" w:rsidR="008C3419" w:rsidRPr="008C3419" w:rsidRDefault="008C3419" w:rsidP="008C3419">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es-ES"/>
        </w:rPr>
      </w:pPr>
      <w:r w:rsidRPr="008C3419">
        <w:rPr>
          <w:rFonts w:ascii="Arial" w:eastAsia="Times New Roman" w:hAnsi="Arial" w:cs="Arial"/>
          <w:color w:val="000000"/>
          <w:sz w:val="18"/>
          <w:szCs w:val="18"/>
          <w:lang w:eastAsia="es-ES"/>
        </w:rPr>
        <w:t>b) Documentación justificativa que acredite los requisitos mínimos de acceso al puesto. (VER BASE SEGUNDA).</w:t>
      </w:r>
    </w:p>
    <w:p w14:paraId="3AA94F3B" w14:textId="77777777" w:rsidR="008C3419" w:rsidRPr="008C3419" w:rsidRDefault="008C3419" w:rsidP="008C3419">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es-ES"/>
        </w:rPr>
      </w:pPr>
      <w:r w:rsidRPr="008C3419">
        <w:rPr>
          <w:rFonts w:ascii="Arial" w:eastAsia="Times New Roman" w:hAnsi="Arial" w:cs="Arial"/>
          <w:color w:val="000000"/>
          <w:sz w:val="18"/>
          <w:szCs w:val="18"/>
          <w:lang w:eastAsia="es-ES"/>
        </w:rPr>
        <w:t>c) Documentos justificativos de la fase de valoración de méritos académicos y profesionales relacionados con las funciones a realizar (VER BASE OCTAVA).</w:t>
      </w:r>
    </w:p>
    <w:p w14:paraId="0C51651A" w14:textId="77777777" w:rsidR="008C3419" w:rsidRPr="008C3419" w:rsidRDefault="008C3419" w:rsidP="008C3419">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es-ES"/>
        </w:rPr>
      </w:pPr>
      <w:r w:rsidRPr="008C3419">
        <w:rPr>
          <w:rFonts w:ascii="Arial" w:eastAsia="Times New Roman" w:hAnsi="Arial" w:cs="Arial"/>
          <w:color w:val="000000"/>
          <w:sz w:val="18"/>
          <w:szCs w:val="18"/>
          <w:lang w:eastAsia="es-ES"/>
        </w:rPr>
        <w:t>d) Asimismo, y junto con las instancias, los aspirantes aportarán el currículum vitae y la vida laboral, aportando la documentación que justifique los méritos descritos en el currículum.</w:t>
      </w:r>
    </w:p>
    <w:p w14:paraId="4129AB3E" w14:textId="77777777" w:rsidR="008C3419" w:rsidRDefault="008C3419" w:rsidP="008C3419">
      <w:pPr>
        <w:jc w:val="both"/>
        <w:rPr>
          <w:rFonts w:ascii="Arial" w:eastAsia="Times New Roman" w:hAnsi="Arial" w:cs="Arial"/>
          <w:color w:val="000000"/>
          <w:sz w:val="18"/>
          <w:szCs w:val="18"/>
          <w:shd w:val="clear" w:color="auto" w:fill="FFFFFF"/>
          <w:lang w:eastAsia="es-ES"/>
        </w:rPr>
      </w:pPr>
      <w:r w:rsidRPr="008C3419">
        <w:rPr>
          <w:rFonts w:ascii="Arial" w:eastAsia="Times New Roman" w:hAnsi="Arial" w:cs="Arial"/>
          <w:b/>
          <w:bCs/>
          <w:color w:val="000000"/>
          <w:sz w:val="18"/>
          <w:szCs w:val="18"/>
          <w:shd w:val="clear" w:color="auto" w:fill="FFFFFF"/>
          <w:lang w:eastAsia="es-ES"/>
        </w:rPr>
        <w:t>La selección se efectuará mediante prueba y valoración de méritos.</w:t>
      </w:r>
      <w:r w:rsidRPr="008C3419">
        <w:rPr>
          <w:rFonts w:ascii="Arial" w:eastAsia="Times New Roman" w:hAnsi="Arial" w:cs="Arial"/>
          <w:b/>
          <w:bCs/>
          <w:color w:val="000000"/>
          <w:sz w:val="18"/>
          <w:szCs w:val="18"/>
          <w:lang w:eastAsia="es-ES"/>
        </w:rPr>
        <w:br/>
      </w:r>
      <w:r w:rsidRPr="008C3419">
        <w:rPr>
          <w:rFonts w:ascii="Arial" w:eastAsia="Times New Roman" w:hAnsi="Arial" w:cs="Arial"/>
          <w:color w:val="000000"/>
          <w:sz w:val="18"/>
          <w:szCs w:val="18"/>
          <w:lang w:eastAsia="es-ES"/>
        </w:rPr>
        <w:br/>
      </w:r>
      <w:r w:rsidRPr="008C3419">
        <w:rPr>
          <w:rFonts w:ascii="Arial" w:eastAsia="Times New Roman" w:hAnsi="Arial" w:cs="Arial"/>
          <w:color w:val="000000"/>
          <w:sz w:val="18"/>
          <w:szCs w:val="18"/>
          <w:shd w:val="clear" w:color="auto" w:fill="FFFFFF"/>
          <w:lang w:eastAsia="es-ES"/>
        </w:rPr>
        <w:t>Descripción de la prueba:</w:t>
      </w:r>
    </w:p>
    <w:p w14:paraId="0E41B84C" w14:textId="77777777" w:rsidR="008C3419" w:rsidRDefault="008C3419" w:rsidP="008C3419">
      <w:pPr>
        <w:jc w:val="both"/>
        <w:rPr>
          <w:rFonts w:ascii="Arial" w:eastAsia="Times New Roman" w:hAnsi="Arial" w:cs="Arial"/>
          <w:b/>
          <w:bCs/>
          <w:color w:val="000000"/>
          <w:sz w:val="18"/>
          <w:szCs w:val="18"/>
          <w:shd w:val="clear" w:color="auto" w:fill="FFFFFF"/>
          <w:lang w:eastAsia="es-ES"/>
        </w:rPr>
      </w:pPr>
      <w:r w:rsidRPr="008C3419">
        <w:rPr>
          <w:rFonts w:ascii="Arial" w:eastAsia="Times New Roman" w:hAnsi="Arial" w:cs="Arial"/>
          <w:b/>
          <w:bCs/>
          <w:color w:val="000000"/>
          <w:sz w:val="18"/>
          <w:szCs w:val="18"/>
          <w:shd w:val="clear" w:color="auto" w:fill="FFFFFF"/>
          <w:lang w:eastAsia="es-ES"/>
        </w:rPr>
        <w:t>Prueba práctica. 10 puntos. </w:t>
      </w:r>
    </w:p>
    <w:p w14:paraId="32C15D37" w14:textId="77777777" w:rsidR="008C3419" w:rsidRDefault="008C3419" w:rsidP="008C3419">
      <w:pPr>
        <w:jc w:val="both"/>
        <w:rPr>
          <w:rFonts w:ascii="Arial" w:eastAsia="Times New Roman" w:hAnsi="Arial" w:cs="Arial"/>
          <w:b/>
          <w:bCs/>
          <w:color w:val="000000"/>
          <w:sz w:val="18"/>
          <w:szCs w:val="18"/>
          <w:shd w:val="clear" w:color="auto" w:fill="FFFFFF"/>
          <w:lang w:eastAsia="es-ES"/>
        </w:rPr>
      </w:pPr>
      <w:r w:rsidRPr="008C3419">
        <w:rPr>
          <w:rFonts w:ascii="Arial" w:eastAsia="Times New Roman" w:hAnsi="Arial" w:cs="Arial"/>
          <w:color w:val="000000"/>
          <w:sz w:val="18"/>
          <w:szCs w:val="18"/>
          <w:shd w:val="clear" w:color="auto" w:fill="FFFFFF"/>
          <w:lang w:eastAsia="es-ES"/>
        </w:rPr>
        <w:t>La prueba consistirá en la realización de una prueba práctica a realizar en los lugares identificados como centro de trabajo en estas bases, por espacio máximo de 60 minutos, que versará sobre las funciones y tareas descritas para cada puesto con el objetivo de conocer las destrezas y capacidades de los candidatos.</w:t>
      </w:r>
      <w:r w:rsidRPr="008C3419">
        <w:rPr>
          <w:rFonts w:ascii="Arial" w:eastAsia="Times New Roman" w:hAnsi="Arial" w:cs="Arial"/>
          <w:color w:val="000000"/>
          <w:sz w:val="18"/>
          <w:szCs w:val="18"/>
          <w:lang w:eastAsia="es-ES"/>
        </w:rPr>
        <w:br/>
      </w:r>
      <w:r w:rsidRPr="008C3419">
        <w:rPr>
          <w:rFonts w:ascii="Arial" w:eastAsia="Times New Roman" w:hAnsi="Arial" w:cs="Arial"/>
          <w:color w:val="000000"/>
          <w:sz w:val="18"/>
          <w:szCs w:val="18"/>
          <w:shd w:val="clear" w:color="auto" w:fill="FFFFFF"/>
          <w:lang w:eastAsia="es-ES"/>
        </w:rPr>
        <w:t>Dándose a conocer a los aspirantes los criterios de valoración antes del comienzo de las pruebas correspondientes</w:t>
      </w:r>
      <w:r w:rsidRPr="008C3419">
        <w:rPr>
          <w:rFonts w:ascii="Arial" w:eastAsia="Times New Roman" w:hAnsi="Arial" w:cs="Arial"/>
          <w:color w:val="000000"/>
          <w:sz w:val="18"/>
          <w:szCs w:val="18"/>
          <w:lang w:eastAsia="es-ES"/>
        </w:rPr>
        <w:br/>
      </w:r>
      <w:r w:rsidRPr="008C3419">
        <w:rPr>
          <w:rFonts w:ascii="Arial" w:eastAsia="Times New Roman" w:hAnsi="Arial" w:cs="Arial"/>
          <w:color w:val="000000"/>
          <w:sz w:val="18"/>
          <w:szCs w:val="18"/>
          <w:lang w:eastAsia="es-ES"/>
        </w:rPr>
        <w:br/>
      </w:r>
      <w:r w:rsidRPr="008C3419">
        <w:rPr>
          <w:rFonts w:ascii="Arial" w:eastAsia="Times New Roman" w:hAnsi="Arial" w:cs="Arial"/>
          <w:b/>
          <w:bCs/>
          <w:color w:val="000000"/>
          <w:sz w:val="18"/>
          <w:szCs w:val="18"/>
          <w:shd w:val="clear" w:color="auto" w:fill="FFFFFF"/>
          <w:lang w:eastAsia="es-ES"/>
        </w:rPr>
        <w:t>Valoración de méritos: </w:t>
      </w:r>
    </w:p>
    <w:p w14:paraId="50EFF8B9" w14:textId="5321608D" w:rsidR="008D77AD" w:rsidRPr="008C3419" w:rsidRDefault="008C3419" w:rsidP="008C3419">
      <w:pPr>
        <w:jc w:val="both"/>
        <w:rPr>
          <w:rFonts w:ascii="Arial" w:eastAsia="Times New Roman" w:hAnsi="Arial" w:cs="Arial"/>
          <w:color w:val="000000"/>
          <w:sz w:val="18"/>
          <w:szCs w:val="18"/>
          <w:shd w:val="clear" w:color="auto" w:fill="FFFFFF"/>
          <w:lang w:eastAsia="es-ES"/>
        </w:rPr>
      </w:pPr>
      <w:r w:rsidRPr="008C3419">
        <w:rPr>
          <w:rFonts w:ascii="Arial" w:eastAsia="Times New Roman" w:hAnsi="Arial" w:cs="Arial"/>
          <w:color w:val="000000"/>
          <w:sz w:val="18"/>
          <w:szCs w:val="18"/>
          <w:shd w:val="clear" w:color="auto" w:fill="FFFFFF"/>
          <w:lang w:eastAsia="es-ES"/>
        </w:rPr>
        <w:t xml:space="preserve">Cursos Oficiales relacionados con las plazas objeto de convocatoria 3,00 </w:t>
      </w:r>
      <w:proofErr w:type="spellStart"/>
      <w:r w:rsidRPr="008C3419">
        <w:rPr>
          <w:rFonts w:ascii="Arial" w:eastAsia="Times New Roman" w:hAnsi="Arial" w:cs="Arial"/>
          <w:color w:val="000000"/>
          <w:sz w:val="18"/>
          <w:szCs w:val="18"/>
          <w:shd w:val="clear" w:color="auto" w:fill="FFFFFF"/>
          <w:lang w:eastAsia="es-ES"/>
        </w:rPr>
        <w:t>Ptos</w:t>
      </w:r>
      <w:proofErr w:type="spellEnd"/>
      <w:r w:rsidRPr="008C3419">
        <w:rPr>
          <w:rFonts w:ascii="Arial" w:eastAsia="Times New Roman" w:hAnsi="Arial" w:cs="Arial"/>
          <w:color w:val="000000"/>
          <w:sz w:val="18"/>
          <w:szCs w:val="18"/>
          <w:shd w:val="clear" w:color="auto" w:fill="FFFFFF"/>
          <w:lang w:eastAsia="es-ES"/>
        </w:rPr>
        <w:t>.</w:t>
      </w:r>
      <w:r w:rsidRPr="008C3419">
        <w:rPr>
          <w:rFonts w:ascii="Arial" w:eastAsia="Times New Roman" w:hAnsi="Arial" w:cs="Arial"/>
          <w:color w:val="000000"/>
          <w:sz w:val="18"/>
          <w:szCs w:val="18"/>
          <w:lang w:eastAsia="es-ES"/>
        </w:rPr>
        <w:br/>
      </w:r>
      <w:r w:rsidRPr="008C3419">
        <w:rPr>
          <w:rFonts w:ascii="Arial" w:eastAsia="Times New Roman" w:hAnsi="Arial" w:cs="Arial"/>
          <w:color w:val="000000"/>
          <w:sz w:val="18"/>
          <w:szCs w:val="18"/>
          <w:shd w:val="clear" w:color="auto" w:fill="FFFFFF"/>
          <w:lang w:eastAsia="es-ES"/>
        </w:rPr>
        <w:t>Se valorará en este apartado el haber efectuado cursos en la última década, directamente relacionados con las funciones encomendadas a las plazas objeto de selección de acuerdo con el siguiente baremo relacionado con las horas de formación realizadas, empezando a computar dichas horas a partir de 20: </w:t>
      </w:r>
      <w:r w:rsidRPr="008C3419">
        <w:rPr>
          <w:rFonts w:ascii="Arial" w:eastAsia="Times New Roman" w:hAnsi="Arial" w:cs="Arial"/>
          <w:color w:val="000000"/>
          <w:sz w:val="18"/>
          <w:szCs w:val="18"/>
          <w:lang w:eastAsia="es-ES"/>
        </w:rPr>
        <w:br/>
      </w:r>
      <w:r w:rsidRPr="008C3419">
        <w:rPr>
          <w:rFonts w:ascii="Arial" w:eastAsia="Times New Roman" w:hAnsi="Arial" w:cs="Arial"/>
          <w:color w:val="000000"/>
          <w:sz w:val="18"/>
          <w:szCs w:val="18"/>
          <w:shd w:val="clear" w:color="auto" w:fill="FFFFFF"/>
          <w:lang w:eastAsia="es-ES"/>
        </w:rPr>
        <w:t xml:space="preserve">Se computarán por bloques de 10 horas: 0,01 </w:t>
      </w:r>
      <w:proofErr w:type="spellStart"/>
      <w:r w:rsidRPr="008C3419">
        <w:rPr>
          <w:rFonts w:ascii="Arial" w:eastAsia="Times New Roman" w:hAnsi="Arial" w:cs="Arial"/>
          <w:color w:val="000000"/>
          <w:sz w:val="18"/>
          <w:szCs w:val="18"/>
          <w:shd w:val="clear" w:color="auto" w:fill="FFFFFF"/>
          <w:lang w:eastAsia="es-ES"/>
        </w:rPr>
        <w:t>Ptos</w:t>
      </w:r>
      <w:proofErr w:type="spellEnd"/>
      <w:r w:rsidRPr="008C3419">
        <w:rPr>
          <w:rFonts w:ascii="Arial" w:eastAsia="Times New Roman" w:hAnsi="Arial" w:cs="Arial"/>
          <w:color w:val="000000"/>
          <w:sz w:val="18"/>
          <w:szCs w:val="18"/>
          <w:shd w:val="clear" w:color="auto" w:fill="FFFFFF"/>
          <w:lang w:eastAsia="es-ES"/>
        </w:rPr>
        <w:t>.</w:t>
      </w:r>
      <w:r w:rsidRPr="008C3419">
        <w:rPr>
          <w:rFonts w:ascii="Arial" w:eastAsia="Times New Roman" w:hAnsi="Arial" w:cs="Arial"/>
          <w:color w:val="000000"/>
          <w:sz w:val="18"/>
          <w:szCs w:val="18"/>
          <w:lang w:eastAsia="es-ES"/>
        </w:rPr>
        <w:br/>
      </w:r>
      <w:r w:rsidRPr="008C3419">
        <w:rPr>
          <w:rFonts w:ascii="Arial" w:eastAsia="Times New Roman" w:hAnsi="Arial" w:cs="Arial"/>
          <w:color w:val="000000"/>
          <w:sz w:val="18"/>
          <w:szCs w:val="18"/>
          <w:shd w:val="clear" w:color="auto" w:fill="FFFFFF"/>
          <w:lang w:eastAsia="es-ES"/>
        </w:rPr>
        <w:t>Se acreditará este apartado mediante certificación (diplomas y títulos o copias compulsadas de los mismos) expedida por la entidad pública o empresa organizadora en el que se detalle el objeto del curso y el número de horas que comprendía el mismo. Los cursos deberán estar homologados o impartidos por: Ministerio y consejerías de Educación, por el sistema universitario español, por el Instituto Nacional de la Administración Pública, o por órganos competentes en formación de las comunidades autónomas, por otros agentes promotores dentro del marco del Acuerdo de Formación para el Empleo, o por los servicios públicos de Empleo.</w:t>
      </w:r>
      <w:r w:rsidRPr="008C3419">
        <w:rPr>
          <w:rFonts w:ascii="Arial" w:eastAsia="Times New Roman" w:hAnsi="Arial" w:cs="Arial"/>
          <w:color w:val="000000"/>
          <w:sz w:val="18"/>
          <w:szCs w:val="18"/>
          <w:lang w:eastAsia="es-ES"/>
        </w:rPr>
        <w:br/>
      </w:r>
      <w:r w:rsidRPr="008C3419">
        <w:rPr>
          <w:rFonts w:ascii="Arial" w:eastAsia="Times New Roman" w:hAnsi="Arial" w:cs="Arial"/>
          <w:color w:val="000000"/>
          <w:sz w:val="18"/>
          <w:szCs w:val="18"/>
          <w:lang w:eastAsia="es-ES"/>
        </w:rPr>
        <w:br/>
      </w:r>
      <w:r w:rsidRPr="008C3419">
        <w:rPr>
          <w:rFonts w:ascii="Arial" w:eastAsia="Times New Roman" w:hAnsi="Arial" w:cs="Arial"/>
          <w:color w:val="000000"/>
          <w:sz w:val="18"/>
          <w:szCs w:val="18"/>
          <w:shd w:val="clear" w:color="auto" w:fill="FFFFFF"/>
          <w:lang w:eastAsia="es-ES"/>
        </w:rPr>
        <w:t>PROYECTO ACONDICIONAMIENTO DE ZONAS VERDES. PERIODO 4.</w:t>
      </w:r>
      <w:r w:rsidRPr="008C3419">
        <w:rPr>
          <w:rFonts w:ascii="Arial" w:eastAsia="Times New Roman" w:hAnsi="Arial" w:cs="Arial"/>
          <w:color w:val="000000"/>
          <w:sz w:val="18"/>
          <w:szCs w:val="18"/>
          <w:lang w:eastAsia="es-ES"/>
        </w:rPr>
        <w:br/>
      </w:r>
      <w:r w:rsidRPr="008C3419">
        <w:rPr>
          <w:rFonts w:ascii="Arial" w:eastAsia="Times New Roman" w:hAnsi="Arial" w:cs="Arial"/>
          <w:color w:val="000000"/>
          <w:sz w:val="18"/>
          <w:szCs w:val="18"/>
          <w:shd w:val="clear" w:color="auto" w:fill="FFFFFF"/>
          <w:lang w:eastAsia="es-ES"/>
        </w:rPr>
        <w:t>Vinculado a las subvenciones reguladas y convocadas por la Resolución de la consejera de Empleo y Políticas Sociales de 28 de diciembre de 2021, por la que se aprueba la convocatoria para 2022 de subvenciones del programa de colaboración del Servicio Cántabro de Empleo con las corporaciones locales de la Comunidad Autónoma de Cantabria para la inserción laboral de personas desempleadas en la realización de obras y servicios de interés general y social (EXPEDIENTE 2022-202)</w:t>
      </w:r>
    </w:p>
    <w:sectPr w:rsidR="008D77AD" w:rsidRPr="008C3419" w:rsidSect="008C3419">
      <w:headerReference w:type="default" r:id="rId7"/>
      <w:footerReference w:type="default" r:id="rId8"/>
      <w:pgSz w:w="11906" w:h="16838" w:code="9"/>
      <w:pgMar w:top="2835" w:right="849" w:bottom="1438" w:left="1276" w:header="357"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F020" w14:textId="77777777" w:rsidR="008C3419" w:rsidRDefault="008C3419">
      <w:r>
        <w:separator/>
      </w:r>
    </w:p>
  </w:endnote>
  <w:endnote w:type="continuationSeparator" w:id="0">
    <w:p w14:paraId="75A77C00" w14:textId="77777777" w:rsidR="008C3419" w:rsidRDefault="008C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AE75" w14:textId="77777777" w:rsidR="004968AA" w:rsidRPr="007B6441" w:rsidRDefault="004968AA" w:rsidP="007B6441">
    <w:pPr>
      <w:pStyle w:val="Piedepgina"/>
      <w:spacing w:after="0" w:line="240" w:lineRule="auto"/>
      <w:jc w:val="center"/>
      <w:rPr>
        <w:rFonts w:ascii="Arial" w:hAnsi="Arial" w:cs="Arial"/>
        <w:color w:val="000080"/>
        <w:sz w:val="18"/>
        <w:szCs w:val="18"/>
      </w:rPr>
    </w:pPr>
    <w:r w:rsidRPr="007B6441">
      <w:rPr>
        <w:rFonts w:ascii="Arial" w:hAnsi="Arial" w:cs="Arial"/>
        <w:color w:val="000080"/>
        <w:sz w:val="18"/>
        <w:szCs w:val="18"/>
      </w:rPr>
      <w:t>Agencia de Desarrollo Local del Excmo. Ayuntamiento de Laredo</w:t>
    </w:r>
  </w:p>
  <w:p w14:paraId="41B5C3E0" w14:textId="77777777" w:rsidR="004968AA" w:rsidRPr="007B6441" w:rsidRDefault="004968AA" w:rsidP="007B6441">
    <w:pPr>
      <w:pStyle w:val="Piedepgina"/>
      <w:spacing w:after="0" w:line="240" w:lineRule="auto"/>
      <w:jc w:val="center"/>
      <w:rPr>
        <w:rFonts w:ascii="Arial" w:hAnsi="Arial" w:cs="Arial"/>
        <w:color w:val="000080"/>
        <w:sz w:val="18"/>
        <w:szCs w:val="18"/>
      </w:rPr>
    </w:pPr>
    <w:r w:rsidRPr="007B6441">
      <w:rPr>
        <w:rFonts w:ascii="Arial" w:hAnsi="Arial" w:cs="Arial"/>
        <w:color w:val="000080"/>
        <w:sz w:val="18"/>
        <w:szCs w:val="18"/>
      </w:rPr>
      <w:t xml:space="preserve">Avda. de España, </w:t>
    </w:r>
    <w:proofErr w:type="spellStart"/>
    <w:r w:rsidRPr="007B6441">
      <w:rPr>
        <w:rFonts w:ascii="Arial" w:hAnsi="Arial" w:cs="Arial"/>
        <w:color w:val="000080"/>
        <w:sz w:val="18"/>
        <w:szCs w:val="18"/>
      </w:rPr>
      <w:t>nº</w:t>
    </w:r>
    <w:proofErr w:type="spellEnd"/>
    <w:r w:rsidRPr="007B6441">
      <w:rPr>
        <w:rFonts w:ascii="Arial" w:hAnsi="Arial" w:cs="Arial"/>
        <w:color w:val="000080"/>
        <w:sz w:val="18"/>
        <w:szCs w:val="18"/>
      </w:rPr>
      <w:t xml:space="preserve"> 6, 2ª Planta. 39770. Laredo (Cantabria)</w:t>
    </w:r>
  </w:p>
  <w:p w14:paraId="75284E80" w14:textId="77777777" w:rsidR="004968AA" w:rsidRPr="007B6441" w:rsidRDefault="004968AA" w:rsidP="007B6441">
    <w:pPr>
      <w:pStyle w:val="Piedepgina"/>
      <w:spacing w:after="0" w:line="240" w:lineRule="auto"/>
      <w:jc w:val="center"/>
      <w:rPr>
        <w:rFonts w:ascii="Arial" w:hAnsi="Arial" w:cs="Arial"/>
        <w:sz w:val="18"/>
        <w:szCs w:val="18"/>
      </w:rPr>
    </w:pPr>
    <w:r w:rsidRPr="007B6441">
      <w:rPr>
        <w:rFonts w:ascii="Arial" w:hAnsi="Arial" w:cs="Arial"/>
        <w:color w:val="000080"/>
        <w:sz w:val="18"/>
        <w:szCs w:val="18"/>
      </w:rPr>
      <w:t>Teléfono: 942</w:t>
    </w:r>
    <w:r w:rsidR="00C01987">
      <w:rPr>
        <w:rFonts w:ascii="Arial" w:hAnsi="Arial" w:cs="Arial"/>
        <w:color w:val="000080"/>
        <w:sz w:val="18"/>
        <w:szCs w:val="18"/>
      </w:rPr>
      <w:t xml:space="preserve"> </w:t>
    </w:r>
    <w:r w:rsidRPr="007B6441">
      <w:rPr>
        <w:rFonts w:ascii="Arial" w:hAnsi="Arial" w:cs="Arial"/>
        <w:color w:val="000080"/>
        <w:sz w:val="18"/>
        <w:szCs w:val="18"/>
      </w:rPr>
      <w:t>612</w:t>
    </w:r>
    <w:r w:rsidR="00C01987">
      <w:rPr>
        <w:rFonts w:ascii="Arial" w:hAnsi="Arial" w:cs="Arial"/>
        <w:color w:val="000080"/>
        <w:sz w:val="18"/>
        <w:szCs w:val="18"/>
      </w:rPr>
      <w:t xml:space="preserve"> </w:t>
    </w:r>
    <w:proofErr w:type="gramStart"/>
    <w:r w:rsidRPr="007B6441">
      <w:rPr>
        <w:rFonts w:ascii="Arial" w:hAnsi="Arial" w:cs="Arial"/>
        <w:color w:val="000080"/>
        <w:sz w:val="18"/>
        <w:szCs w:val="18"/>
      </w:rPr>
      <w:t>778  Fax</w:t>
    </w:r>
    <w:proofErr w:type="gramEnd"/>
    <w:r w:rsidRPr="007B6441">
      <w:rPr>
        <w:rFonts w:ascii="Arial" w:hAnsi="Arial" w:cs="Arial"/>
        <w:color w:val="000080"/>
        <w:sz w:val="18"/>
        <w:szCs w:val="18"/>
      </w:rPr>
      <w:t>: 942</w:t>
    </w:r>
    <w:r w:rsidR="00C01987">
      <w:rPr>
        <w:rFonts w:ascii="Arial" w:hAnsi="Arial" w:cs="Arial"/>
        <w:color w:val="000080"/>
        <w:sz w:val="18"/>
        <w:szCs w:val="18"/>
      </w:rPr>
      <w:t xml:space="preserve"> </w:t>
    </w:r>
    <w:r w:rsidRPr="007B6441">
      <w:rPr>
        <w:rFonts w:ascii="Arial" w:hAnsi="Arial" w:cs="Arial"/>
        <w:color w:val="000080"/>
        <w:sz w:val="18"/>
        <w:szCs w:val="18"/>
      </w:rPr>
      <w:t>608</w:t>
    </w:r>
    <w:r w:rsidR="00C01987">
      <w:rPr>
        <w:rFonts w:ascii="Arial" w:hAnsi="Arial" w:cs="Arial"/>
        <w:color w:val="000080"/>
        <w:sz w:val="18"/>
        <w:szCs w:val="18"/>
      </w:rPr>
      <w:t xml:space="preserve"> </w:t>
    </w:r>
    <w:r w:rsidRPr="007B6441">
      <w:rPr>
        <w:rFonts w:ascii="Arial" w:hAnsi="Arial" w:cs="Arial"/>
        <w:color w:val="000080"/>
        <w:sz w:val="18"/>
        <w:szCs w:val="18"/>
      </w:rPr>
      <w:t xml:space="preserve">001 </w:t>
    </w:r>
    <w:r w:rsidRPr="007B6441">
      <w:rPr>
        <w:rFonts w:ascii="Arial" w:hAnsi="Arial" w:cs="Arial"/>
        <w:color w:val="000080"/>
        <w:sz w:val="18"/>
        <w:szCs w:val="18"/>
      </w:rPr>
      <w:tab/>
    </w:r>
    <w:r w:rsidRPr="007B6441">
      <w:rPr>
        <w:rFonts w:ascii="Arial" w:hAnsi="Arial" w:cs="Arial"/>
        <w:color w:val="000080"/>
        <w:sz w:val="18"/>
        <w:szCs w:val="18"/>
      </w:rPr>
      <w:tab/>
    </w:r>
    <w:hyperlink r:id="rId1" w:history="1">
      <w:r w:rsidRPr="007B6441">
        <w:rPr>
          <w:rStyle w:val="Hipervnculo"/>
          <w:rFonts w:ascii="Arial" w:hAnsi="Arial" w:cs="Arial"/>
          <w:color w:val="000080"/>
          <w:sz w:val="18"/>
          <w:szCs w:val="18"/>
          <w:u w:val="none"/>
        </w:rPr>
        <w:t>www.laredo.es</w:t>
      </w:r>
    </w:hyperlink>
    <w:r w:rsidRPr="007B6441">
      <w:rPr>
        <w:rFonts w:ascii="Arial" w:hAnsi="Arial" w:cs="Arial"/>
        <w:color w:val="000080"/>
        <w:sz w:val="18"/>
        <w:szCs w:val="18"/>
      </w:rPr>
      <w:t xml:space="preserve">     adl</w:t>
    </w:r>
    <w:r w:rsidR="0058363B">
      <w:rPr>
        <w:rFonts w:ascii="Arial" w:hAnsi="Arial" w:cs="Arial"/>
        <w:color w:val="000080"/>
        <w:sz w:val="18"/>
        <w:szCs w:val="18"/>
      </w:rPr>
      <w:t>_empleo2</w:t>
    </w:r>
    <w:r w:rsidRPr="007B6441">
      <w:rPr>
        <w:rFonts w:ascii="Arial" w:hAnsi="Arial" w:cs="Arial"/>
        <w:color w:val="000080"/>
        <w:sz w:val="18"/>
        <w:szCs w:val="18"/>
      </w:rPr>
      <w:t>@laredo.es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AAF9" w14:textId="77777777" w:rsidR="008C3419" w:rsidRDefault="008C3419">
      <w:r>
        <w:separator/>
      </w:r>
    </w:p>
  </w:footnote>
  <w:footnote w:type="continuationSeparator" w:id="0">
    <w:p w14:paraId="175D4B68" w14:textId="77777777" w:rsidR="008C3419" w:rsidRDefault="008C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31A7" w14:textId="77777777" w:rsidR="004968AA" w:rsidRPr="0008369A" w:rsidRDefault="007B6441" w:rsidP="0008369A">
    <w:pPr>
      <w:pStyle w:val="Encabezado"/>
      <w:jc w:val="right"/>
      <w:rPr>
        <w:sz w:val="24"/>
        <w:szCs w:val="24"/>
      </w:rPr>
    </w:pPr>
    <w:r w:rsidRPr="0008369A">
      <w:rPr>
        <w:noProof/>
        <w:sz w:val="24"/>
        <w:szCs w:val="24"/>
      </w:rPr>
      <w:drawing>
        <wp:anchor distT="0" distB="0" distL="114300" distR="114300" simplePos="0" relativeHeight="251658752" behindDoc="1" locked="0" layoutInCell="1" allowOverlap="1" wp14:anchorId="57EF9FAB" wp14:editId="1ECD4AE6">
          <wp:simplePos x="0" y="0"/>
          <wp:positionH relativeFrom="column">
            <wp:posOffset>709930</wp:posOffset>
          </wp:positionH>
          <wp:positionV relativeFrom="paragraph">
            <wp:posOffset>20955</wp:posOffset>
          </wp:positionV>
          <wp:extent cx="737870" cy="1143000"/>
          <wp:effectExtent l="0" t="0" r="0" b="0"/>
          <wp:wrapNone/>
          <wp:docPr id="13" name="Imagen 13" descr="escudo ayt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ayto defin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44BF22FC" wp14:editId="73ADF7AF">
          <wp:simplePos x="0" y="0"/>
          <wp:positionH relativeFrom="column">
            <wp:posOffset>4180840</wp:posOffset>
          </wp:positionH>
          <wp:positionV relativeFrom="paragraph">
            <wp:posOffset>230505</wp:posOffset>
          </wp:positionV>
          <wp:extent cx="1504950" cy="86677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8AA" w:rsidRPr="0008369A">
      <w:rPr>
        <w:rStyle w:val="Nmerodepgina"/>
        <w:sz w:val="24"/>
        <w:szCs w:val="24"/>
      </w:rPr>
      <w:fldChar w:fldCharType="begin"/>
    </w:r>
    <w:r w:rsidR="004968AA" w:rsidRPr="0008369A">
      <w:rPr>
        <w:rStyle w:val="Nmerodepgina"/>
        <w:sz w:val="24"/>
        <w:szCs w:val="24"/>
      </w:rPr>
      <w:instrText xml:space="preserve"> PAGE </w:instrText>
    </w:r>
    <w:r w:rsidR="004968AA" w:rsidRPr="0008369A">
      <w:rPr>
        <w:rStyle w:val="Nmerodepgina"/>
        <w:sz w:val="24"/>
        <w:szCs w:val="24"/>
      </w:rPr>
      <w:fldChar w:fldCharType="separate"/>
    </w:r>
    <w:r w:rsidR="00994E63">
      <w:rPr>
        <w:rStyle w:val="Nmerodepgina"/>
        <w:noProof/>
        <w:sz w:val="24"/>
        <w:szCs w:val="24"/>
      </w:rPr>
      <w:t>1</w:t>
    </w:r>
    <w:r w:rsidR="004968AA" w:rsidRPr="0008369A">
      <w:rPr>
        <w:rStyle w:val="Nmerodepgina"/>
        <w:sz w:val="24"/>
        <w:szCs w:val="24"/>
      </w:rPr>
      <w:fldChar w:fldCharType="end"/>
    </w:r>
    <w:r w:rsidR="004968AA" w:rsidRPr="0008369A">
      <w:rPr>
        <w:rStyle w:val="Nmerodepgina"/>
        <w:sz w:val="24"/>
        <w:szCs w:val="24"/>
      </w:rPr>
      <w:t xml:space="preserve"> de</w:t>
    </w:r>
    <w:r w:rsidR="004968AA">
      <w:rPr>
        <w:rStyle w:val="Nmerodepgina"/>
        <w:sz w:val="24"/>
        <w:szCs w:val="24"/>
      </w:rPr>
      <w:t xml:space="preserve"> </w:t>
    </w:r>
    <w:r w:rsidR="004968AA" w:rsidRPr="0008369A">
      <w:rPr>
        <w:rStyle w:val="Nmerodepgina"/>
        <w:sz w:val="24"/>
        <w:szCs w:val="24"/>
      </w:rPr>
      <w:fldChar w:fldCharType="begin"/>
    </w:r>
    <w:r w:rsidR="004968AA" w:rsidRPr="0008369A">
      <w:rPr>
        <w:rStyle w:val="Nmerodepgina"/>
        <w:sz w:val="24"/>
        <w:szCs w:val="24"/>
      </w:rPr>
      <w:instrText xml:space="preserve"> NUMPAGES </w:instrText>
    </w:r>
    <w:r w:rsidR="004968AA" w:rsidRPr="0008369A">
      <w:rPr>
        <w:rStyle w:val="Nmerodepgina"/>
        <w:sz w:val="24"/>
        <w:szCs w:val="24"/>
      </w:rPr>
      <w:fldChar w:fldCharType="separate"/>
    </w:r>
    <w:r w:rsidR="00C51ABD">
      <w:rPr>
        <w:rStyle w:val="Nmerodepgina"/>
        <w:noProof/>
        <w:sz w:val="24"/>
        <w:szCs w:val="24"/>
      </w:rPr>
      <w:t>3</w:t>
    </w:r>
    <w:r w:rsidR="004968AA" w:rsidRPr="0008369A">
      <w:rPr>
        <w:rStyle w:val="Nmerodepgina"/>
        <w:sz w:val="24"/>
        <w:szCs w:val="24"/>
      </w:rPr>
      <w:fldChar w:fldCharType="end"/>
    </w:r>
  </w:p>
  <w:p w14:paraId="72FEBBAA" w14:textId="77777777" w:rsidR="004968AA" w:rsidRDefault="004968AA">
    <w:pPr>
      <w:pStyle w:val="Encabezado"/>
      <w:jc w:val="center"/>
      <w:rPr>
        <w:rFonts w:ascii="Trebuchet MS" w:hAnsi="Trebuchet MS"/>
        <w:color w:val="000080"/>
      </w:rPr>
    </w:pPr>
  </w:p>
  <w:p w14:paraId="31726D75" w14:textId="77777777" w:rsidR="007B6441" w:rsidRDefault="007B6441">
    <w:pPr>
      <w:pStyle w:val="Encabezado"/>
      <w:jc w:val="center"/>
      <w:rPr>
        <w:rFonts w:ascii="Trebuchet MS" w:hAnsi="Trebuchet MS"/>
        <w:color w:val="000080"/>
      </w:rPr>
    </w:pPr>
  </w:p>
  <w:p w14:paraId="0DDDEF5C" w14:textId="462613AE" w:rsidR="004968AA" w:rsidRDefault="008C3419">
    <w:pPr>
      <w:pStyle w:val="Encabezado"/>
      <w:jc w:val="center"/>
      <w:rPr>
        <w:rFonts w:ascii="Trebuchet MS" w:hAnsi="Trebuchet MS"/>
        <w:color w:val="000080"/>
      </w:rPr>
    </w:pPr>
    <w:r>
      <w:rPr>
        <w:noProof/>
      </w:rPr>
      <mc:AlternateContent>
        <mc:Choice Requires="wps">
          <w:drawing>
            <wp:anchor distT="0" distB="0" distL="114300" distR="114300" simplePos="0" relativeHeight="251656704" behindDoc="0" locked="0" layoutInCell="1" allowOverlap="1" wp14:anchorId="7403E21E" wp14:editId="730FBD2C">
              <wp:simplePos x="0" y="0"/>
              <wp:positionH relativeFrom="column">
                <wp:posOffset>-629285</wp:posOffset>
              </wp:positionH>
              <wp:positionV relativeFrom="paragraph">
                <wp:posOffset>143510</wp:posOffset>
              </wp:positionV>
              <wp:extent cx="3573145" cy="571500"/>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8C595" w14:textId="77777777" w:rsidR="004968AA" w:rsidRPr="007B6441" w:rsidRDefault="004968AA" w:rsidP="00A722A6">
                          <w:pPr>
                            <w:spacing w:after="0" w:line="240" w:lineRule="auto"/>
                            <w:jc w:val="center"/>
                            <w:rPr>
                              <w:rFonts w:ascii="Arial" w:hAnsi="Arial" w:cs="Arial"/>
                              <w:b/>
                              <w:bCs/>
                              <w:sz w:val="18"/>
                              <w:szCs w:val="18"/>
                            </w:rPr>
                          </w:pPr>
                          <w:r w:rsidRPr="007B6441">
                            <w:rPr>
                              <w:rFonts w:ascii="Arial" w:hAnsi="Arial" w:cs="Arial"/>
                              <w:b/>
                              <w:bCs/>
                              <w:sz w:val="18"/>
                              <w:szCs w:val="18"/>
                            </w:rPr>
                            <w:t>Excmo. Ayuntamiento de Laredo</w:t>
                          </w:r>
                        </w:p>
                        <w:p w14:paraId="3820A08C" w14:textId="77777777" w:rsidR="004968AA" w:rsidRPr="007B6441" w:rsidRDefault="0058363B" w:rsidP="0058363B">
                          <w:pPr>
                            <w:spacing w:after="0" w:line="240" w:lineRule="auto"/>
                            <w:jc w:val="center"/>
                            <w:rPr>
                              <w:rFonts w:ascii="Arial" w:hAnsi="Arial" w:cs="Arial"/>
                              <w:sz w:val="18"/>
                              <w:szCs w:val="18"/>
                            </w:rPr>
                          </w:pPr>
                          <w:r>
                            <w:t>Concejalía de Personal, Empleo, Promoción Económica, Relación con el Mundo de la Mar y Régimen Interior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3E21E" id="_x0000_t202" coordsize="21600,21600" o:spt="202" path="m,l,21600r21600,l21600,xe">
              <v:stroke joinstyle="miter"/>
              <v:path gradientshapeok="t" o:connecttype="rect"/>
            </v:shapetype>
            <v:shape id="Text Box 2" o:spid="_x0000_s1026" type="#_x0000_t202" style="position:absolute;left:0;text-align:left;margin-left:-49.55pt;margin-top:11.3pt;width:281.3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" stroked="f">
              <v:textbox>
                <w:txbxContent>
                  <w:p w14:paraId="15D8C595" w14:textId="77777777" w:rsidR="004968AA" w:rsidRPr="007B6441" w:rsidRDefault="004968AA" w:rsidP="00A722A6">
                    <w:pPr>
                      <w:spacing w:after="0" w:line="240" w:lineRule="auto"/>
                      <w:jc w:val="center"/>
                      <w:rPr>
                        <w:rFonts w:ascii="Arial" w:hAnsi="Arial" w:cs="Arial"/>
                        <w:b/>
                        <w:bCs/>
                        <w:sz w:val="18"/>
                        <w:szCs w:val="18"/>
                      </w:rPr>
                    </w:pPr>
                    <w:r w:rsidRPr="007B6441">
                      <w:rPr>
                        <w:rFonts w:ascii="Arial" w:hAnsi="Arial" w:cs="Arial"/>
                        <w:b/>
                        <w:bCs/>
                        <w:sz w:val="18"/>
                        <w:szCs w:val="18"/>
                      </w:rPr>
                      <w:t>Excmo. Ayuntamiento de Laredo</w:t>
                    </w:r>
                  </w:p>
                  <w:p w14:paraId="3820A08C" w14:textId="77777777" w:rsidR="004968AA" w:rsidRPr="007B6441" w:rsidRDefault="0058363B" w:rsidP="0058363B">
                    <w:pPr>
                      <w:spacing w:after="0" w:line="240" w:lineRule="auto"/>
                      <w:jc w:val="center"/>
                      <w:rPr>
                        <w:rFonts w:ascii="Arial" w:hAnsi="Arial" w:cs="Arial"/>
                        <w:sz w:val="18"/>
                        <w:szCs w:val="18"/>
                      </w:rPr>
                    </w:pPr>
                    <w:r>
                      <w:t>Concejalía de Personal, Empleo, Promoción Económica, Relación con el Mundo de la Mar y Régimen Interior</w:t>
                    </w:r>
                  </w:p>
                </w:txbxContent>
              </v:textbox>
            </v:shape>
          </w:pict>
        </mc:Fallback>
      </mc:AlternateContent>
    </w:r>
    <w:r>
      <w:rPr>
        <w:rFonts w:ascii="Trebuchet MS" w:hAnsi="Trebuchet MS"/>
        <w:noProof/>
        <w:color w:val="000080"/>
      </w:rPr>
      <mc:AlternateContent>
        <mc:Choice Requires="wps">
          <w:drawing>
            <wp:anchor distT="0" distB="0" distL="114300" distR="114300" simplePos="0" relativeHeight="251657728" behindDoc="1" locked="0" layoutInCell="1" allowOverlap="1" wp14:anchorId="19A8692A" wp14:editId="411537E0">
              <wp:simplePos x="0" y="0"/>
              <wp:positionH relativeFrom="column">
                <wp:posOffset>3667760</wp:posOffset>
              </wp:positionH>
              <wp:positionV relativeFrom="paragraph">
                <wp:posOffset>284480</wp:posOffset>
              </wp:positionV>
              <wp:extent cx="2513965" cy="35433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3A5FD" w14:textId="77777777" w:rsidR="004968AA" w:rsidRPr="007B6441" w:rsidRDefault="004968AA">
                          <w:pPr>
                            <w:pStyle w:val="Descripcin"/>
                            <w:rPr>
                              <w:rFonts w:ascii="Arial" w:hAnsi="Arial" w:cs="Arial"/>
                              <w:sz w:val="18"/>
                              <w:szCs w:val="18"/>
                            </w:rPr>
                          </w:pPr>
                          <w:r w:rsidRPr="007B6441">
                            <w:rPr>
                              <w:rFonts w:ascii="Arial" w:hAnsi="Arial" w:cs="Arial"/>
                              <w:sz w:val="18"/>
                              <w:szCs w:val="18"/>
                            </w:rPr>
                            <w:t>Agencia de Desarrollo Local de Laredo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8692A" id="Text Box 3" o:spid="_x0000_s1027" type="#_x0000_t202" style="position:absolute;left:0;text-align:left;margin-left:288.8pt;margin-top:22.4pt;width:197.95pt;height:2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" stroked="f">
              <v:textbox>
                <w:txbxContent>
                  <w:p w14:paraId="03E3A5FD" w14:textId="77777777" w:rsidR="004968AA" w:rsidRPr="007B6441" w:rsidRDefault="004968AA">
                    <w:pPr>
                      <w:pStyle w:val="Descripcin"/>
                      <w:rPr>
                        <w:rFonts w:ascii="Arial" w:hAnsi="Arial" w:cs="Arial"/>
                        <w:sz w:val="18"/>
                        <w:szCs w:val="18"/>
                      </w:rPr>
                    </w:pPr>
                    <w:r w:rsidRPr="007B6441">
                      <w:rPr>
                        <w:rFonts w:ascii="Arial" w:hAnsi="Arial" w:cs="Arial"/>
                        <w:sz w:val="18"/>
                        <w:szCs w:val="18"/>
                      </w:rPr>
                      <w:t>Agencia de Desarrollo Local de Laredo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CAC"/>
    <w:multiLevelType w:val="hybridMultilevel"/>
    <w:tmpl w:val="63A40A38"/>
    <w:lvl w:ilvl="0" w:tplc="0EFE6E10">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C6260"/>
    <w:multiLevelType w:val="hybridMultilevel"/>
    <w:tmpl w:val="8B5E3306"/>
    <w:lvl w:ilvl="0" w:tplc="0C0A0005">
      <w:start w:val="1"/>
      <w:numFmt w:val="bullet"/>
      <w:lvlText w:val=""/>
      <w:lvlJc w:val="left"/>
      <w:pPr>
        <w:tabs>
          <w:tab w:val="num" w:pos="1776"/>
        </w:tabs>
        <w:ind w:left="1776" w:hanging="360"/>
      </w:pPr>
      <w:rPr>
        <w:rFonts w:ascii="Wingdings" w:hAnsi="Wingdings" w:hint="default"/>
      </w:rPr>
    </w:lvl>
    <w:lvl w:ilvl="1" w:tplc="48321D20">
      <w:numFmt w:val="bullet"/>
      <w:lvlText w:val="-"/>
      <w:lvlJc w:val="left"/>
      <w:pPr>
        <w:tabs>
          <w:tab w:val="num" w:pos="2856"/>
        </w:tabs>
        <w:ind w:left="2856" w:hanging="360"/>
      </w:pPr>
      <w:rPr>
        <w:rFonts w:ascii="Arial" w:eastAsia="Times New Roman" w:hAnsi="Arial" w:cs="Arial" w:hint="default"/>
      </w:rPr>
    </w:lvl>
    <w:lvl w:ilvl="2" w:tplc="0C0A000F">
      <w:start w:val="1"/>
      <w:numFmt w:val="decimal"/>
      <w:lvlText w:val="%3."/>
      <w:lvlJc w:val="left"/>
      <w:pPr>
        <w:tabs>
          <w:tab w:val="num" w:pos="3756"/>
        </w:tabs>
        <w:ind w:left="3756" w:hanging="360"/>
      </w:pPr>
      <w:rPr>
        <w:rFonts w:hint="default"/>
      </w:rPr>
    </w:lvl>
    <w:lvl w:ilvl="3" w:tplc="A5A8A226">
      <w:start w:val="30"/>
      <w:numFmt w:val="bullet"/>
      <w:lvlText w:val="-"/>
      <w:lvlJc w:val="left"/>
      <w:pPr>
        <w:tabs>
          <w:tab w:val="num" w:pos="4296"/>
        </w:tabs>
        <w:ind w:left="4296" w:hanging="360"/>
      </w:pPr>
      <w:rPr>
        <w:rFonts w:ascii="Arial" w:eastAsia="Times New Roman" w:hAnsi="Arial" w:cs="Arial" w:hint="default"/>
      </w:rPr>
    </w:lvl>
    <w:lvl w:ilvl="4" w:tplc="0C0A0019">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 w15:restartNumberingAfterBreak="0">
    <w:nsid w:val="1054084D"/>
    <w:multiLevelType w:val="hybridMultilevel"/>
    <w:tmpl w:val="330807C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0DB5FD3"/>
    <w:multiLevelType w:val="hybridMultilevel"/>
    <w:tmpl w:val="CF3EF3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6237A"/>
    <w:multiLevelType w:val="hybridMultilevel"/>
    <w:tmpl w:val="5ACE0B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379E7"/>
    <w:multiLevelType w:val="hybridMultilevel"/>
    <w:tmpl w:val="CA9A08CA"/>
    <w:lvl w:ilvl="0" w:tplc="31FCECE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51D79"/>
    <w:multiLevelType w:val="hybridMultilevel"/>
    <w:tmpl w:val="A50E97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D17A1"/>
    <w:multiLevelType w:val="multilevel"/>
    <w:tmpl w:val="41AA6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05B64"/>
    <w:multiLevelType w:val="hybridMultilevel"/>
    <w:tmpl w:val="AA503314"/>
    <w:lvl w:ilvl="0" w:tplc="52C24BA6">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39523368"/>
    <w:multiLevelType w:val="hybridMultilevel"/>
    <w:tmpl w:val="DE1A167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B6E59"/>
    <w:multiLevelType w:val="hybridMultilevel"/>
    <w:tmpl w:val="39780A8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485930"/>
    <w:multiLevelType w:val="hybridMultilevel"/>
    <w:tmpl w:val="7526A0C8"/>
    <w:lvl w:ilvl="0" w:tplc="658065C6">
      <w:start w:val="1"/>
      <w:numFmt w:val="bullet"/>
      <w:lvlText w:val="□"/>
      <w:lvlJc w:val="left"/>
      <w:pPr>
        <w:tabs>
          <w:tab w:val="num" w:pos="360"/>
        </w:tabs>
        <w:ind w:left="36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B2630"/>
    <w:multiLevelType w:val="hybridMultilevel"/>
    <w:tmpl w:val="CA20B99C"/>
    <w:lvl w:ilvl="0" w:tplc="0C0A0005">
      <w:start w:val="1"/>
      <w:numFmt w:val="bullet"/>
      <w:lvlText w:val=""/>
      <w:lvlJc w:val="left"/>
      <w:pPr>
        <w:tabs>
          <w:tab w:val="num" w:pos="1428"/>
        </w:tabs>
        <w:ind w:left="1428" w:hanging="360"/>
      </w:pPr>
      <w:rPr>
        <w:rFonts w:ascii="Wingdings" w:hAnsi="Wingdings" w:hint="default"/>
      </w:rPr>
    </w:lvl>
    <w:lvl w:ilvl="1" w:tplc="0C0A0019">
      <w:start w:val="1"/>
      <w:numFmt w:val="lowerLetter"/>
      <w:lvlText w:val="%2."/>
      <w:lvlJc w:val="left"/>
      <w:pPr>
        <w:tabs>
          <w:tab w:val="num" w:pos="2508"/>
        </w:tabs>
        <w:ind w:left="2508" w:hanging="360"/>
      </w:pPr>
    </w:lvl>
    <w:lvl w:ilvl="2" w:tplc="0C0A000F">
      <w:start w:val="1"/>
      <w:numFmt w:val="decimal"/>
      <w:lvlText w:val="%3."/>
      <w:lvlJc w:val="left"/>
      <w:pPr>
        <w:tabs>
          <w:tab w:val="num" w:pos="3408"/>
        </w:tabs>
        <w:ind w:left="3408" w:hanging="360"/>
      </w:pPr>
      <w:rPr>
        <w:rFonts w:hint="default"/>
      </w:rPr>
    </w:lvl>
    <w:lvl w:ilvl="3" w:tplc="A5A8A226">
      <w:start w:val="30"/>
      <w:numFmt w:val="bullet"/>
      <w:lvlText w:val="-"/>
      <w:lvlJc w:val="left"/>
      <w:pPr>
        <w:tabs>
          <w:tab w:val="num" w:pos="3948"/>
        </w:tabs>
        <w:ind w:left="3948" w:hanging="360"/>
      </w:pPr>
      <w:rPr>
        <w:rFonts w:ascii="Arial" w:eastAsia="Times New Roman" w:hAnsi="Arial" w:cs="Arial" w:hint="default"/>
      </w:rPr>
    </w:lvl>
    <w:lvl w:ilvl="4" w:tplc="0C0A0019">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13" w15:restartNumberingAfterBreak="0">
    <w:nsid w:val="5341247F"/>
    <w:multiLevelType w:val="hybridMultilevel"/>
    <w:tmpl w:val="3CF4BEDE"/>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0F856F4"/>
    <w:multiLevelType w:val="multilevel"/>
    <w:tmpl w:val="10E2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901A30"/>
    <w:multiLevelType w:val="hybridMultilevel"/>
    <w:tmpl w:val="C9E03E96"/>
    <w:lvl w:ilvl="0" w:tplc="0C0A0005">
      <w:start w:val="1"/>
      <w:numFmt w:val="bullet"/>
      <w:lvlText w:val=""/>
      <w:lvlJc w:val="left"/>
      <w:pPr>
        <w:tabs>
          <w:tab w:val="num" w:pos="1776"/>
        </w:tabs>
        <w:ind w:left="1776" w:hanging="360"/>
      </w:pPr>
      <w:rPr>
        <w:rFonts w:ascii="Wingdings" w:hAnsi="Wingdings" w:hint="default"/>
      </w:rPr>
    </w:lvl>
    <w:lvl w:ilvl="1" w:tplc="48321D20">
      <w:numFmt w:val="bullet"/>
      <w:lvlText w:val="-"/>
      <w:lvlJc w:val="left"/>
      <w:pPr>
        <w:tabs>
          <w:tab w:val="num" w:pos="2856"/>
        </w:tabs>
        <w:ind w:left="2856" w:hanging="360"/>
      </w:pPr>
      <w:rPr>
        <w:rFonts w:ascii="Arial" w:eastAsia="Times New Roman" w:hAnsi="Arial" w:cs="Arial" w:hint="default"/>
      </w:rPr>
    </w:lvl>
    <w:lvl w:ilvl="2" w:tplc="48321D20">
      <w:numFmt w:val="bullet"/>
      <w:lvlText w:val="-"/>
      <w:lvlJc w:val="left"/>
      <w:pPr>
        <w:tabs>
          <w:tab w:val="num" w:pos="3756"/>
        </w:tabs>
        <w:ind w:left="3756" w:hanging="360"/>
      </w:pPr>
      <w:rPr>
        <w:rFonts w:ascii="Arial" w:eastAsia="Times New Roman" w:hAnsi="Arial" w:cs="Arial" w:hint="default"/>
      </w:rPr>
    </w:lvl>
    <w:lvl w:ilvl="3" w:tplc="A5A8A226">
      <w:start w:val="30"/>
      <w:numFmt w:val="bullet"/>
      <w:lvlText w:val="-"/>
      <w:lvlJc w:val="left"/>
      <w:pPr>
        <w:tabs>
          <w:tab w:val="num" w:pos="4296"/>
        </w:tabs>
        <w:ind w:left="4296" w:hanging="360"/>
      </w:pPr>
      <w:rPr>
        <w:rFonts w:ascii="Arial" w:eastAsia="Times New Roman" w:hAnsi="Arial" w:cs="Arial" w:hint="default"/>
      </w:rPr>
    </w:lvl>
    <w:lvl w:ilvl="4" w:tplc="0C0A0019">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6" w15:restartNumberingAfterBreak="0">
    <w:nsid w:val="7DA7341B"/>
    <w:multiLevelType w:val="hybridMultilevel"/>
    <w:tmpl w:val="A5A401FC"/>
    <w:lvl w:ilvl="0" w:tplc="040A000F">
      <w:start w:val="1"/>
      <w:numFmt w:val="decimal"/>
      <w:lvlText w:val="%1."/>
      <w:lvlJc w:val="left"/>
      <w:pPr>
        <w:tabs>
          <w:tab w:val="num" w:pos="720"/>
        </w:tabs>
        <w:ind w:left="720" w:hanging="360"/>
      </w:pPr>
    </w:lvl>
    <w:lvl w:ilvl="1" w:tplc="A63E0E04">
      <w:numFmt w:val="bullet"/>
      <w:lvlText w:val="-"/>
      <w:lvlJc w:val="left"/>
      <w:pPr>
        <w:tabs>
          <w:tab w:val="num" w:pos="1440"/>
        </w:tabs>
        <w:ind w:left="1440" w:hanging="360"/>
      </w:pPr>
      <w:rPr>
        <w:rFonts w:ascii="Times New Roman" w:eastAsia="Times New Roman" w:hAnsi="Times New Roman" w:cs="Times New Roman" w:hint="default"/>
        <w:color w:val="auto"/>
        <w:sz w:val="16"/>
        <w:szCs w:val="16"/>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16cid:durableId="299506608">
    <w:abstractNumId w:val="6"/>
  </w:num>
  <w:num w:numId="2" w16cid:durableId="1632898865">
    <w:abstractNumId w:val="4"/>
  </w:num>
  <w:num w:numId="3" w16cid:durableId="844591002">
    <w:abstractNumId w:val="0"/>
  </w:num>
  <w:num w:numId="4" w16cid:durableId="137500119">
    <w:abstractNumId w:val="16"/>
  </w:num>
  <w:num w:numId="5" w16cid:durableId="391395559">
    <w:abstractNumId w:val="5"/>
  </w:num>
  <w:num w:numId="6" w16cid:durableId="1256549182">
    <w:abstractNumId w:val="13"/>
  </w:num>
  <w:num w:numId="7" w16cid:durableId="527984365">
    <w:abstractNumId w:val="12"/>
  </w:num>
  <w:num w:numId="8" w16cid:durableId="567149763">
    <w:abstractNumId w:val="3"/>
  </w:num>
  <w:num w:numId="9" w16cid:durableId="1442721463">
    <w:abstractNumId w:val="9"/>
  </w:num>
  <w:num w:numId="10" w16cid:durableId="1863661044">
    <w:abstractNumId w:val="15"/>
  </w:num>
  <w:num w:numId="11" w16cid:durableId="1251891326">
    <w:abstractNumId w:val="1"/>
  </w:num>
  <w:num w:numId="12" w16cid:durableId="1688556898">
    <w:abstractNumId w:val="2"/>
  </w:num>
  <w:num w:numId="13" w16cid:durableId="733545701">
    <w:abstractNumId w:val="11"/>
  </w:num>
  <w:num w:numId="14" w16cid:durableId="908348444">
    <w:abstractNumId w:val="10"/>
  </w:num>
  <w:num w:numId="15" w16cid:durableId="10429057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89534">
    <w:abstractNumId w:val="7"/>
  </w:num>
  <w:num w:numId="17" w16cid:durableId="5965209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19"/>
    <w:rsid w:val="00000159"/>
    <w:rsid w:val="0000015E"/>
    <w:rsid w:val="00000344"/>
    <w:rsid w:val="0000039D"/>
    <w:rsid w:val="000004BE"/>
    <w:rsid w:val="00000D19"/>
    <w:rsid w:val="00000D1A"/>
    <w:rsid w:val="000010AF"/>
    <w:rsid w:val="00001231"/>
    <w:rsid w:val="000013C4"/>
    <w:rsid w:val="0000177A"/>
    <w:rsid w:val="000017E7"/>
    <w:rsid w:val="000023BC"/>
    <w:rsid w:val="000025C4"/>
    <w:rsid w:val="00002689"/>
    <w:rsid w:val="00002ACE"/>
    <w:rsid w:val="00002C18"/>
    <w:rsid w:val="0000323D"/>
    <w:rsid w:val="00003426"/>
    <w:rsid w:val="000038AE"/>
    <w:rsid w:val="00003B6E"/>
    <w:rsid w:val="00003DC7"/>
    <w:rsid w:val="0000413B"/>
    <w:rsid w:val="000044C6"/>
    <w:rsid w:val="000049DE"/>
    <w:rsid w:val="00004BB7"/>
    <w:rsid w:val="00005710"/>
    <w:rsid w:val="00005764"/>
    <w:rsid w:val="00006350"/>
    <w:rsid w:val="00006AC1"/>
    <w:rsid w:val="00006B4A"/>
    <w:rsid w:val="00006BAC"/>
    <w:rsid w:val="00006EC3"/>
    <w:rsid w:val="000076F4"/>
    <w:rsid w:val="000077FF"/>
    <w:rsid w:val="00010421"/>
    <w:rsid w:val="0001064D"/>
    <w:rsid w:val="00010701"/>
    <w:rsid w:val="00010B73"/>
    <w:rsid w:val="00010C47"/>
    <w:rsid w:val="000114A1"/>
    <w:rsid w:val="000115FD"/>
    <w:rsid w:val="000117C5"/>
    <w:rsid w:val="00011BD6"/>
    <w:rsid w:val="00011F9A"/>
    <w:rsid w:val="00011FF7"/>
    <w:rsid w:val="00012097"/>
    <w:rsid w:val="000121F6"/>
    <w:rsid w:val="0001223F"/>
    <w:rsid w:val="00012DA9"/>
    <w:rsid w:val="00012E6F"/>
    <w:rsid w:val="00013337"/>
    <w:rsid w:val="00013542"/>
    <w:rsid w:val="00013654"/>
    <w:rsid w:val="000137CD"/>
    <w:rsid w:val="00013BBD"/>
    <w:rsid w:val="00013CC1"/>
    <w:rsid w:val="00013D9E"/>
    <w:rsid w:val="00013E3D"/>
    <w:rsid w:val="00013EBE"/>
    <w:rsid w:val="00013F6F"/>
    <w:rsid w:val="00014056"/>
    <w:rsid w:val="000148E0"/>
    <w:rsid w:val="00014A3D"/>
    <w:rsid w:val="000152B9"/>
    <w:rsid w:val="000156DA"/>
    <w:rsid w:val="0001590D"/>
    <w:rsid w:val="000164C0"/>
    <w:rsid w:val="00016AE7"/>
    <w:rsid w:val="00016C1B"/>
    <w:rsid w:val="00016CF3"/>
    <w:rsid w:val="00016EDE"/>
    <w:rsid w:val="0001717D"/>
    <w:rsid w:val="000173ED"/>
    <w:rsid w:val="0001786C"/>
    <w:rsid w:val="00017AAC"/>
    <w:rsid w:val="000204B8"/>
    <w:rsid w:val="00020B19"/>
    <w:rsid w:val="00020DDB"/>
    <w:rsid w:val="00021174"/>
    <w:rsid w:val="00021312"/>
    <w:rsid w:val="000214E6"/>
    <w:rsid w:val="000219EE"/>
    <w:rsid w:val="00021D0F"/>
    <w:rsid w:val="00022D9C"/>
    <w:rsid w:val="00022E95"/>
    <w:rsid w:val="00022EA0"/>
    <w:rsid w:val="00022F2E"/>
    <w:rsid w:val="0002317E"/>
    <w:rsid w:val="00023690"/>
    <w:rsid w:val="0002385B"/>
    <w:rsid w:val="000238FE"/>
    <w:rsid w:val="00023EF1"/>
    <w:rsid w:val="00024091"/>
    <w:rsid w:val="00024A57"/>
    <w:rsid w:val="00024BE0"/>
    <w:rsid w:val="00024DEC"/>
    <w:rsid w:val="00025105"/>
    <w:rsid w:val="00025227"/>
    <w:rsid w:val="000260A1"/>
    <w:rsid w:val="00026409"/>
    <w:rsid w:val="00026497"/>
    <w:rsid w:val="00026C74"/>
    <w:rsid w:val="00026CF5"/>
    <w:rsid w:val="000273DD"/>
    <w:rsid w:val="0002746E"/>
    <w:rsid w:val="00027617"/>
    <w:rsid w:val="00027A01"/>
    <w:rsid w:val="00027B89"/>
    <w:rsid w:val="000306A0"/>
    <w:rsid w:val="000307F1"/>
    <w:rsid w:val="00030806"/>
    <w:rsid w:val="00030DF2"/>
    <w:rsid w:val="00030ED1"/>
    <w:rsid w:val="00031430"/>
    <w:rsid w:val="0003171D"/>
    <w:rsid w:val="000318D9"/>
    <w:rsid w:val="00031F8B"/>
    <w:rsid w:val="00032645"/>
    <w:rsid w:val="000328B4"/>
    <w:rsid w:val="00032D73"/>
    <w:rsid w:val="00033CDD"/>
    <w:rsid w:val="00033F26"/>
    <w:rsid w:val="0003401A"/>
    <w:rsid w:val="000348D5"/>
    <w:rsid w:val="000349F2"/>
    <w:rsid w:val="00034B11"/>
    <w:rsid w:val="00034F34"/>
    <w:rsid w:val="00034FF1"/>
    <w:rsid w:val="000355F6"/>
    <w:rsid w:val="000356C7"/>
    <w:rsid w:val="0003587E"/>
    <w:rsid w:val="00035C8E"/>
    <w:rsid w:val="00035E29"/>
    <w:rsid w:val="000366DB"/>
    <w:rsid w:val="00036C25"/>
    <w:rsid w:val="00036C95"/>
    <w:rsid w:val="00036E13"/>
    <w:rsid w:val="00036ECA"/>
    <w:rsid w:val="00037A12"/>
    <w:rsid w:val="00037BDD"/>
    <w:rsid w:val="00040100"/>
    <w:rsid w:val="00040237"/>
    <w:rsid w:val="00040397"/>
    <w:rsid w:val="000406D6"/>
    <w:rsid w:val="00040843"/>
    <w:rsid w:val="000408C9"/>
    <w:rsid w:val="00040957"/>
    <w:rsid w:val="00041268"/>
    <w:rsid w:val="0004142E"/>
    <w:rsid w:val="00041528"/>
    <w:rsid w:val="0004166A"/>
    <w:rsid w:val="00041676"/>
    <w:rsid w:val="00041763"/>
    <w:rsid w:val="000418D9"/>
    <w:rsid w:val="00041D66"/>
    <w:rsid w:val="00041DDF"/>
    <w:rsid w:val="00042A83"/>
    <w:rsid w:val="00043161"/>
    <w:rsid w:val="0004320D"/>
    <w:rsid w:val="0004360A"/>
    <w:rsid w:val="00043A74"/>
    <w:rsid w:val="00043D93"/>
    <w:rsid w:val="00043F02"/>
    <w:rsid w:val="00044511"/>
    <w:rsid w:val="00044517"/>
    <w:rsid w:val="000446FA"/>
    <w:rsid w:val="000447B0"/>
    <w:rsid w:val="00045085"/>
    <w:rsid w:val="000454AC"/>
    <w:rsid w:val="000454C0"/>
    <w:rsid w:val="0004553D"/>
    <w:rsid w:val="00045555"/>
    <w:rsid w:val="00046726"/>
    <w:rsid w:val="0004679A"/>
    <w:rsid w:val="00046EBF"/>
    <w:rsid w:val="00047113"/>
    <w:rsid w:val="00047493"/>
    <w:rsid w:val="0004765B"/>
    <w:rsid w:val="00047C48"/>
    <w:rsid w:val="00050046"/>
    <w:rsid w:val="000505F0"/>
    <w:rsid w:val="000507F9"/>
    <w:rsid w:val="0005100A"/>
    <w:rsid w:val="00051089"/>
    <w:rsid w:val="00051300"/>
    <w:rsid w:val="00051325"/>
    <w:rsid w:val="00052311"/>
    <w:rsid w:val="00052453"/>
    <w:rsid w:val="000525F5"/>
    <w:rsid w:val="0005279F"/>
    <w:rsid w:val="00052B4C"/>
    <w:rsid w:val="0005340C"/>
    <w:rsid w:val="00053E83"/>
    <w:rsid w:val="000549D0"/>
    <w:rsid w:val="00054A33"/>
    <w:rsid w:val="00054A76"/>
    <w:rsid w:val="00054AA5"/>
    <w:rsid w:val="00054E94"/>
    <w:rsid w:val="00054F2F"/>
    <w:rsid w:val="000556C0"/>
    <w:rsid w:val="00056369"/>
    <w:rsid w:val="00056476"/>
    <w:rsid w:val="000571B7"/>
    <w:rsid w:val="0005757A"/>
    <w:rsid w:val="00057701"/>
    <w:rsid w:val="00057BC6"/>
    <w:rsid w:val="00057E8A"/>
    <w:rsid w:val="00060C32"/>
    <w:rsid w:val="00060C5A"/>
    <w:rsid w:val="00061059"/>
    <w:rsid w:val="000610D0"/>
    <w:rsid w:val="000611B1"/>
    <w:rsid w:val="000613DC"/>
    <w:rsid w:val="000614BB"/>
    <w:rsid w:val="00061643"/>
    <w:rsid w:val="00061724"/>
    <w:rsid w:val="0006233E"/>
    <w:rsid w:val="00062451"/>
    <w:rsid w:val="00062507"/>
    <w:rsid w:val="00062655"/>
    <w:rsid w:val="00062AC0"/>
    <w:rsid w:val="00062BC2"/>
    <w:rsid w:val="00062EFF"/>
    <w:rsid w:val="00063380"/>
    <w:rsid w:val="000634B0"/>
    <w:rsid w:val="00063B9D"/>
    <w:rsid w:val="000652F1"/>
    <w:rsid w:val="0006590F"/>
    <w:rsid w:val="00065CD0"/>
    <w:rsid w:val="00065DF2"/>
    <w:rsid w:val="00066056"/>
    <w:rsid w:val="00066288"/>
    <w:rsid w:val="0006638B"/>
    <w:rsid w:val="00066540"/>
    <w:rsid w:val="00066EAE"/>
    <w:rsid w:val="00066FB7"/>
    <w:rsid w:val="0006718F"/>
    <w:rsid w:val="00067B76"/>
    <w:rsid w:val="0007001D"/>
    <w:rsid w:val="00070088"/>
    <w:rsid w:val="000701B9"/>
    <w:rsid w:val="000705DF"/>
    <w:rsid w:val="0007062C"/>
    <w:rsid w:val="0007064E"/>
    <w:rsid w:val="000706FA"/>
    <w:rsid w:val="00070ECF"/>
    <w:rsid w:val="00071005"/>
    <w:rsid w:val="00071317"/>
    <w:rsid w:val="00071B62"/>
    <w:rsid w:val="00072213"/>
    <w:rsid w:val="0007261C"/>
    <w:rsid w:val="000726A5"/>
    <w:rsid w:val="00072C24"/>
    <w:rsid w:val="00073197"/>
    <w:rsid w:val="00073746"/>
    <w:rsid w:val="00073B6F"/>
    <w:rsid w:val="00073D68"/>
    <w:rsid w:val="00074988"/>
    <w:rsid w:val="00074D9A"/>
    <w:rsid w:val="000755B6"/>
    <w:rsid w:val="00075791"/>
    <w:rsid w:val="00075983"/>
    <w:rsid w:val="00075AA8"/>
    <w:rsid w:val="000760D7"/>
    <w:rsid w:val="0007653C"/>
    <w:rsid w:val="00076803"/>
    <w:rsid w:val="00076A94"/>
    <w:rsid w:val="00076E5C"/>
    <w:rsid w:val="00076F99"/>
    <w:rsid w:val="00077765"/>
    <w:rsid w:val="00077888"/>
    <w:rsid w:val="00077987"/>
    <w:rsid w:val="00077A0C"/>
    <w:rsid w:val="00077E99"/>
    <w:rsid w:val="00077EA5"/>
    <w:rsid w:val="000802AD"/>
    <w:rsid w:val="00080B52"/>
    <w:rsid w:val="00080DF0"/>
    <w:rsid w:val="00081252"/>
    <w:rsid w:val="0008126F"/>
    <w:rsid w:val="00081347"/>
    <w:rsid w:val="0008147B"/>
    <w:rsid w:val="000824A8"/>
    <w:rsid w:val="000824A9"/>
    <w:rsid w:val="000827FE"/>
    <w:rsid w:val="00082A9D"/>
    <w:rsid w:val="0008302B"/>
    <w:rsid w:val="00083365"/>
    <w:rsid w:val="0008351C"/>
    <w:rsid w:val="0008369A"/>
    <w:rsid w:val="0008389C"/>
    <w:rsid w:val="00084A25"/>
    <w:rsid w:val="00084AD5"/>
    <w:rsid w:val="00084F2E"/>
    <w:rsid w:val="000855FC"/>
    <w:rsid w:val="0008576F"/>
    <w:rsid w:val="00085815"/>
    <w:rsid w:val="00085A44"/>
    <w:rsid w:val="00085BB5"/>
    <w:rsid w:val="00085DBA"/>
    <w:rsid w:val="00085E2C"/>
    <w:rsid w:val="00085F89"/>
    <w:rsid w:val="00086194"/>
    <w:rsid w:val="00086567"/>
    <w:rsid w:val="00086829"/>
    <w:rsid w:val="00087776"/>
    <w:rsid w:val="00087BF5"/>
    <w:rsid w:val="00090034"/>
    <w:rsid w:val="0009052D"/>
    <w:rsid w:val="000905F2"/>
    <w:rsid w:val="000906EF"/>
    <w:rsid w:val="00090F5C"/>
    <w:rsid w:val="00091068"/>
    <w:rsid w:val="00091303"/>
    <w:rsid w:val="000913B3"/>
    <w:rsid w:val="00091764"/>
    <w:rsid w:val="00091A8C"/>
    <w:rsid w:val="00091AA4"/>
    <w:rsid w:val="00091C26"/>
    <w:rsid w:val="0009201F"/>
    <w:rsid w:val="00092427"/>
    <w:rsid w:val="000926B3"/>
    <w:rsid w:val="00092B11"/>
    <w:rsid w:val="00092C01"/>
    <w:rsid w:val="00092C66"/>
    <w:rsid w:val="00092E6C"/>
    <w:rsid w:val="00092E9B"/>
    <w:rsid w:val="000930BF"/>
    <w:rsid w:val="00093367"/>
    <w:rsid w:val="0009380A"/>
    <w:rsid w:val="0009394A"/>
    <w:rsid w:val="00093A9A"/>
    <w:rsid w:val="00093A9C"/>
    <w:rsid w:val="00093DAB"/>
    <w:rsid w:val="00094610"/>
    <w:rsid w:val="00094CC8"/>
    <w:rsid w:val="00095201"/>
    <w:rsid w:val="00095657"/>
    <w:rsid w:val="00095795"/>
    <w:rsid w:val="00095C73"/>
    <w:rsid w:val="00095CD9"/>
    <w:rsid w:val="00095F5E"/>
    <w:rsid w:val="000963D8"/>
    <w:rsid w:val="000969DB"/>
    <w:rsid w:val="00096BE4"/>
    <w:rsid w:val="00097528"/>
    <w:rsid w:val="000978C6"/>
    <w:rsid w:val="000978C7"/>
    <w:rsid w:val="00097B01"/>
    <w:rsid w:val="00097E9A"/>
    <w:rsid w:val="000A01D9"/>
    <w:rsid w:val="000A04F3"/>
    <w:rsid w:val="000A061E"/>
    <w:rsid w:val="000A06A7"/>
    <w:rsid w:val="000A0780"/>
    <w:rsid w:val="000A0866"/>
    <w:rsid w:val="000A0AC5"/>
    <w:rsid w:val="000A0B1B"/>
    <w:rsid w:val="000A0CAD"/>
    <w:rsid w:val="000A11B8"/>
    <w:rsid w:val="000A1287"/>
    <w:rsid w:val="000A23A4"/>
    <w:rsid w:val="000A2528"/>
    <w:rsid w:val="000A25C6"/>
    <w:rsid w:val="000A2694"/>
    <w:rsid w:val="000A2E9E"/>
    <w:rsid w:val="000A2EF2"/>
    <w:rsid w:val="000A30C6"/>
    <w:rsid w:val="000A409A"/>
    <w:rsid w:val="000A40E5"/>
    <w:rsid w:val="000A4450"/>
    <w:rsid w:val="000A45A6"/>
    <w:rsid w:val="000A49BF"/>
    <w:rsid w:val="000A4E05"/>
    <w:rsid w:val="000A5116"/>
    <w:rsid w:val="000A54DA"/>
    <w:rsid w:val="000A5828"/>
    <w:rsid w:val="000A5DB0"/>
    <w:rsid w:val="000A6565"/>
    <w:rsid w:val="000A672F"/>
    <w:rsid w:val="000A6739"/>
    <w:rsid w:val="000A68D8"/>
    <w:rsid w:val="000A6B80"/>
    <w:rsid w:val="000A6F0E"/>
    <w:rsid w:val="000A72C1"/>
    <w:rsid w:val="000A7B78"/>
    <w:rsid w:val="000A7EF7"/>
    <w:rsid w:val="000B01EB"/>
    <w:rsid w:val="000B0815"/>
    <w:rsid w:val="000B08E8"/>
    <w:rsid w:val="000B0B60"/>
    <w:rsid w:val="000B0DF3"/>
    <w:rsid w:val="000B11C2"/>
    <w:rsid w:val="000B1316"/>
    <w:rsid w:val="000B1694"/>
    <w:rsid w:val="000B1786"/>
    <w:rsid w:val="000B1C8D"/>
    <w:rsid w:val="000B1D82"/>
    <w:rsid w:val="000B2473"/>
    <w:rsid w:val="000B2DC9"/>
    <w:rsid w:val="000B3641"/>
    <w:rsid w:val="000B3B5D"/>
    <w:rsid w:val="000B3BCD"/>
    <w:rsid w:val="000B3F1D"/>
    <w:rsid w:val="000B4162"/>
    <w:rsid w:val="000B44F0"/>
    <w:rsid w:val="000B4E68"/>
    <w:rsid w:val="000B53FC"/>
    <w:rsid w:val="000B5411"/>
    <w:rsid w:val="000B5EFC"/>
    <w:rsid w:val="000B61A7"/>
    <w:rsid w:val="000B6461"/>
    <w:rsid w:val="000B6533"/>
    <w:rsid w:val="000B784B"/>
    <w:rsid w:val="000C009C"/>
    <w:rsid w:val="000C0F33"/>
    <w:rsid w:val="000C12AB"/>
    <w:rsid w:val="000C173E"/>
    <w:rsid w:val="000C221D"/>
    <w:rsid w:val="000C2CC1"/>
    <w:rsid w:val="000C2D4A"/>
    <w:rsid w:val="000C2E6F"/>
    <w:rsid w:val="000C3126"/>
    <w:rsid w:val="000C3471"/>
    <w:rsid w:val="000C3684"/>
    <w:rsid w:val="000C3D6C"/>
    <w:rsid w:val="000C3F1C"/>
    <w:rsid w:val="000C41EA"/>
    <w:rsid w:val="000C4BD3"/>
    <w:rsid w:val="000C4EAA"/>
    <w:rsid w:val="000C512B"/>
    <w:rsid w:val="000C54CF"/>
    <w:rsid w:val="000C5524"/>
    <w:rsid w:val="000C56F9"/>
    <w:rsid w:val="000C5852"/>
    <w:rsid w:val="000C5D21"/>
    <w:rsid w:val="000C5DE4"/>
    <w:rsid w:val="000C5F88"/>
    <w:rsid w:val="000C6514"/>
    <w:rsid w:val="000C696F"/>
    <w:rsid w:val="000C745E"/>
    <w:rsid w:val="000C7611"/>
    <w:rsid w:val="000C79E1"/>
    <w:rsid w:val="000C7F5D"/>
    <w:rsid w:val="000D005D"/>
    <w:rsid w:val="000D0209"/>
    <w:rsid w:val="000D02EF"/>
    <w:rsid w:val="000D0814"/>
    <w:rsid w:val="000D0B6B"/>
    <w:rsid w:val="000D0DE2"/>
    <w:rsid w:val="000D131F"/>
    <w:rsid w:val="000D1332"/>
    <w:rsid w:val="000D1706"/>
    <w:rsid w:val="000D1978"/>
    <w:rsid w:val="000D1ACC"/>
    <w:rsid w:val="000D1D54"/>
    <w:rsid w:val="000D2018"/>
    <w:rsid w:val="000D21C9"/>
    <w:rsid w:val="000D2356"/>
    <w:rsid w:val="000D25F3"/>
    <w:rsid w:val="000D2864"/>
    <w:rsid w:val="000D2B56"/>
    <w:rsid w:val="000D2C26"/>
    <w:rsid w:val="000D2F54"/>
    <w:rsid w:val="000D38AD"/>
    <w:rsid w:val="000D3900"/>
    <w:rsid w:val="000D39A9"/>
    <w:rsid w:val="000D3A66"/>
    <w:rsid w:val="000D3EA7"/>
    <w:rsid w:val="000D41B2"/>
    <w:rsid w:val="000D4480"/>
    <w:rsid w:val="000D4521"/>
    <w:rsid w:val="000D4588"/>
    <w:rsid w:val="000D47FA"/>
    <w:rsid w:val="000D4AB1"/>
    <w:rsid w:val="000D517A"/>
    <w:rsid w:val="000D540B"/>
    <w:rsid w:val="000D5454"/>
    <w:rsid w:val="000D563C"/>
    <w:rsid w:val="000D5790"/>
    <w:rsid w:val="000D59D1"/>
    <w:rsid w:val="000D6143"/>
    <w:rsid w:val="000D6501"/>
    <w:rsid w:val="000D68DA"/>
    <w:rsid w:val="000D7064"/>
    <w:rsid w:val="000D792D"/>
    <w:rsid w:val="000D7A04"/>
    <w:rsid w:val="000E0280"/>
    <w:rsid w:val="000E034E"/>
    <w:rsid w:val="000E046D"/>
    <w:rsid w:val="000E0720"/>
    <w:rsid w:val="000E0BBC"/>
    <w:rsid w:val="000E1163"/>
    <w:rsid w:val="000E1215"/>
    <w:rsid w:val="000E162A"/>
    <w:rsid w:val="000E177D"/>
    <w:rsid w:val="000E18FA"/>
    <w:rsid w:val="000E1BA9"/>
    <w:rsid w:val="000E20E5"/>
    <w:rsid w:val="000E22A6"/>
    <w:rsid w:val="000E26E1"/>
    <w:rsid w:val="000E27BE"/>
    <w:rsid w:val="000E2A15"/>
    <w:rsid w:val="000E31C7"/>
    <w:rsid w:val="000E3794"/>
    <w:rsid w:val="000E3A6A"/>
    <w:rsid w:val="000E3EE7"/>
    <w:rsid w:val="000E3EF5"/>
    <w:rsid w:val="000E3FC2"/>
    <w:rsid w:val="000E4030"/>
    <w:rsid w:val="000E41A7"/>
    <w:rsid w:val="000E471A"/>
    <w:rsid w:val="000E4A71"/>
    <w:rsid w:val="000E4B61"/>
    <w:rsid w:val="000E4F73"/>
    <w:rsid w:val="000E4FAE"/>
    <w:rsid w:val="000E5435"/>
    <w:rsid w:val="000E5922"/>
    <w:rsid w:val="000E6433"/>
    <w:rsid w:val="000E64D3"/>
    <w:rsid w:val="000E6CD8"/>
    <w:rsid w:val="000E7459"/>
    <w:rsid w:val="000E7531"/>
    <w:rsid w:val="000E775E"/>
    <w:rsid w:val="000E7A14"/>
    <w:rsid w:val="000F004A"/>
    <w:rsid w:val="000F00F1"/>
    <w:rsid w:val="000F0AC1"/>
    <w:rsid w:val="000F0CA0"/>
    <w:rsid w:val="000F1557"/>
    <w:rsid w:val="000F1A3E"/>
    <w:rsid w:val="000F1E8F"/>
    <w:rsid w:val="000F1F07"/>
    <w:rsid w:val="000F218C"/>
    <w:rsid w:val="000F22D3"/>
    <w:rsid w:val="000F2512"/>
    <w:rsid w:val="000F2713"/>
    <w:rsid w:val="000F2FDE"/>
    <w:rsid w:val="000F2FF2"/>
    <w:rsid w:val="000F33A7"/>
    <w:rsid w:val="000F3857"/>
    <w:rsid w:val="000F41A2"/>
    <w:rsid w:val="000F48A4"/>
    <w:rsid w:val="000F48FB"/>
    <w:rsid w:val="000F50B2"/>
    <w:rsid w:val="000F50E2"/>
    <w:rsid w:val="000F5603"/>
    <w:rsid w:val="000F5B5A"/>
    <w:rsid w:val="000F5DA3"/>
    <w:rsid w:val="000F5DCD"/>
    <w:rsid w:val="000F5E51"/>
    <w:rsid w:val="000F5E8B"/>
    <w:rsid w:val="000F676F"/>
    <w:rsid w:val="000F6845"/>
    <w:rsid w:val="000F6881"/>
    <w:rsid w:val="000F6D20"/>
    <w:rsid w:val="000F6D51"/>
    <w:rsid w:val="000F7064"/>
    <w:rsid w:val="000F7321"/>
    <w:rsid w:val="000F749F"/>
    <w:rsid w:val="000F782B"/>
    <w:rsid w:val="000F7922"/>
    <w:rsid w:val="000F7C81"/>
    <w:rsid w:val="00100081"/>
    <w:rsid w:val="0010011E"/>
    <w:rsid w:val="0010145B"/>
    <w:rsid w:val="001014DD"/>
    <w:rsid w:val="00101B87"/>
    <w:rsid w:val="00102251"/>
    <w:rsid w:val="00102390"/>
    <w:rsid w:val="001034B5"/>
    <w:rsid w:val="00103F0F"/>
    <w:rsid w:val="0010437E"/>
    <w:rsid w:val="00104709"/>
    <w:rsid w:val="00104986"/>
    <w:rsid w:val="001053A3"/>
    <w:rsid w:val="00105453"/>
    <w:rsid w:val="001055AD"/>
    <w:rsid w:val="001055C0"/>
    <w:rsid w:val="00105857"/>
    <w:rsid w:val="0010615E"/>
    <w:rsid w:val="0010688E"/>
    <w:rsid w:val="00106A34"/>
    <w:rsid w:val="00106BB6"/>
    <w:rsid w:val="00106C38"/>
    <w:rsid w:val="00106EF2"/>
    <w:rsid w:val="00107444"/>
    <w:rsid w:val="0010751F"/>
    <w:rsid w:val="00107A5E"/>
    <w:rsid w:val="00107DAE"/>
    <w:rsid w:val="00107E53"/>
    <w:rsid w:val="00110811"/>
    <w:rsid w:val="001108BA"/>
    <w:rsid w:val="00110B9B"/>
    <w:rsid w:val="00111969"/>
    <w:rsid w:val="001119C9"/>
    <w:rsid w:val="00111D19"/>
    <w:rsid w:val="00111F61"/>
    <w:rsid w:val="001124B9"/>
    <w:rsid w:val="0011296D"/>
    <w:rsid w:val="00112ABC"/>
    <w:rsid w:val="001130F8"/>
    <w:rsid w:val="00113379"/>
    <w:rsid w:val="00113383"/>
    <w:rsid w:val="00113557"/>
    <w:rsid w:val="00113824"/>
    <w:rsid w:val="00113E7B"/>
    <w:rsid w:val="0011540E"/>
    <w:rsid w:val="00115422"/>
    <w:rsid w:val="0011548F"/>
    <w:rsid w:val="001156E1"/>
    <w:rsid w:val="0011582E"/>
    <w:rsid w:val="00115C9A"/>
    <w:rsid w:val="001161D9"/>
    <w:rsid w:val="00116217"/>
    <w:rsid w:val="00116D93"/>
    <w:rsid w:val="00116DD0"/>
    <w:rsid w:val="00117212"/>
    <w:rsid w:val="001174F1"/>
    <w:rsid w:val="001179C7"/>
    <w:rsid w:val="00117A4B"/>
    <w:rsid w:val="00117F16"/>
    <w:rsid w:val="001201FE"/>
    <w:rsid w:val="00120475"/>
    <w:rsid w:val="00120D3F"/>
    <w:rsid w:val="00120DB5"/>
    <w:rsid w:val="001213DC"/>
    <w:rsid w:val="00121933"/>
    <w:rsid w:val="00122A3E"/>
    <w:rsid w:val="00122C8C"/>
    <w:rsid w:val="001230D0"/>
    <w:rsid w:val="00123295"/>
    <w:rsid w:val="00123525"/>
    <w:rsid w:val="00123926"/>
    <w:rsid w:val="0012443C"/>
    <w:rsid w:val="00124685"/>
    <w:rsid w:val="0012480B"/>
    <w:rsid w:val="001255B9"/>
    <w:rsid w:val="00125898"/>
    <w:rsid w:val="00125A23"/>
    <w:rsid w:val="00125D9F"/>
    <w:rsid w:val="00125DF2"/>
    <w:rsid w:val="001260A8"/>
    <w:rsid w:val="00126105"/>
    <w:rsid w:val="0012613F"/>
    <w:rsid w:val="001267EB"/>
    <w:rsid w:val="00126BA0"/>
    <w:rsid w:val="00127335"/>
    <w:rsid w:val="00127DF1"/>
    <w:rsid w:val="00130059"/>
    <w:rsid w:val="0013009C"/>
    <w:rsid w:val="00130240"/>
    <w:rsid w:val="0013042A"/>
    <w:rsid w:val="00130B76"/>
    <w:rsid w:val="00130E86"/>
    <w:rsid w:val="0013164B"/>
    <w:rsid w:val="00131782"/>
    <w:rsid w:val="001317AD"/>
    <w:rsid w:val="00131C2C"/>
    <w:rsid w:val="00131E82"/>
    <w:rsid w:val="001322AC"/>
    <w:rsid w:val="00132325"/>
    <w:rsid w:val="00132584"/>
    <w:rsid w:val="001328CF"/>
    <w:rsid w:val="00133543"/>
    <w:rsid w:val="00133DB8"/>
    <w:rsid w:val="00133FCD"/>
    <w:rsid w:val="00134088"/>
    <w:rsid w:val="00134570"/>
    <w:rsid w:val="001346A3"/>
    <w:rsid w:val="0013484B"/>
    <w:rsid w:val="0013486D"/>
    <w:rsid w:val="001348BC"/>
    <w:rsid w:val="001352D2"/>
    <w:rsid w:val="00135502"/>
    <w:rsid w:val="00135611"/>
    <w:rsid w:val="00135C6A"/>
    <w:rsid w:val="00135D28"/>
    <w:rsid w:val="00135FB0"/>
    <w:rsid w:val="001360A4"/>
    <w:rsid w:val="0013686A"/>
    <w:rsid w:val="00136889"/>
    <w:rsid w:val="00136A57"/>
    <w:rsid w:val="00136C4C"/>
    <w:rsid w:val="00137210"/>
    <w:rsid w:val="00137C3A"/>
    <w:rsid w:val="00137D05"/>
    <w:rsid w:val="00137D61"/>
    <w:rsid w:val="00137FA0"/>
    <w:rsid w:val="00137FAA"/>
    <w:rsid w:val="00137FED"/>
    <w:rsid w:val="00140225"/>
    <w:rsid w:val="0014033C"/>
    <w:rsid w:val="001407EB"/>
    <w:rsid w:val="0014127F"/>
    <w:rsid w:val="00141311"/>
    <w:rsid w:val="00141552"/>
    <w:rsid w:val="00141A96"/>
    <w:rsid w:val="00141C17"/>
    <w:rsid w:val="00142957"/>
    <w:rsid w:val="00142982"/>
    <w:rsid w:val="00142CD4"/>
    <w:rsid w:val="00142E8D"/>
    <w:rsid w:val="001434B0"/>
    <w:rsid w:val="001434B3"/>
    <w:rsid w:val="00143E6E"/>
    <w:rsid w:val="0014406C"/>
    <w:rsid w:val="00144348"/>
    <w:rsid w:val="00144351"/>
    <w:rsid w:val="001443AD"/>
    <w:rsid w:val="00144476"/>
    <w:rsid w:val="001445D1"/>
    <w:rsid w:val="0014483D"/>
    <w:rsid w:val="00144F01"/>
    <w:rsid w:val="0014547D"/>
    <w:rsid w:val="00146157"/>
    <w:rsid w:val="00146702"/>
    <w:rsid w:val="0014672E"/>
    <w:rsid w:val="00146744"/>
    <w:rsid w:val="00146F83"/>
    <w:rsid w:val="001470F8"/>
    <w:rsid w:val="001472AD"/>
    <w:rsid w:val="001478CA"/>
    <w:rsid w:val="00147901"/>
    <w:rsid w:val="00150227"/>
    <w:rsid w:val="001503F7"/>
    <w:rsid w:val="00150D99"/>
    <w:rsid w:val="00151303"/>
    <w:rsid w:val="001515F5"/>
    <w:rsid w:val="001517CE"/>
    <w:rsid w:val="001518F1"/>
    <w:rsid w:val="0015190F"/>
    <w:rsid w:val="00151C5A"/>
    <w:rsid w:val="00152356"/>
    <w:rsid w:val="001525F1"/>
    <w:rsid w:val="0015266B"/>
    <w:rsid w:val="00152CCC"/>
    <w:rsid w:val="00153062"/>
    <w:rsid w:val="0015345C"/>
    <w:rsid w:val="0015392F"/>
    <w:rsid w:val="00153979"/>
    <w:rsid w:val="00153E74"/>
    <w:rsid w:val="00154235"/>
    <w:rsid w:val="00154365"/>
    <w:rsid w:val="00154399"/>
    <w:rsid w:val="001545AB"/>
    <w:rsid w:val="00155056"/>
    <w:rsid w:val="0015551D"/>
    <w:rsid w:val="0015556F"/>
    <w:rsid w:val="00155922"/>
    <w:rsid w:val="0015592D"/>
    <w:rsid w:val="001559B6"/>
    <w:rsid w:val="00155AE3"/>
    <w:rsid w:val="00155F1E"/>
    <w:rsid w:val="00155FC0"/>
    <w:rsid w:val="001563C6"/>
    <w:rsid w:val="00156526"/>
    <w:rsid w:val="00156664"/>
    <w:rsid w:val="00156A16"/>
    <w:rsid w:val="00156D91"/>
    <w:rsid w:val="00157273"/>
    <w:rsid w:val="001575A7"/>
    <w:rsid w:val="001576B0"/>
    <w:rsid w:val="001601B6"/>
    <w:rsid w:val="0016079B"/>
    <w:rsid w:val="001608C1"/>
    <w:rsid w:val="001609F5"/>
    <w:rsid w:val="00160FCF"/>
    <w:rsid w:val="0016192B"/>
    <w:rsid w:val="0016194F"/>
    <w:rsid w:val="00161A66"/>
    <w:rsid w:val="00161AA1"/>
    <w:rsid w:val="00161E42"/>
    <w:rsid w:val="00162D99"/>
    <w:rsid w:val="001631DC"/>
    <w:rsid w:val="00163AB3"/>
    <w:rsid w:val="00163B9C"/>
    <w:rsid w:val="00163DFB"/>
    <w:rsid w:val="00163E28"/>
    <w:rsid w:val="00164047"/>
    <w:rsid w:val="00164108"/>
    <w:rsid w:val="00165BC7"/>
    <w:rsid w:val="00165C7E"/>
    <w:rsid w:val="00165FC7"/>
    <w:rsid w:val="00166326"/>
    <w:rsid w:val="001665C1"/>
    <w:rsid w:val="00166720"/>
    <w:rsid w:val="001668F2"/>
    <w:rsid w:val="00166F41"/>
    <w:rsid w:val="00166F86"/>
    <w:rsid w:val="0016702E"/>
    <w:rsid w:val="00167212"/>
    <w:rsid w:val="001677B1"/>
    <w:rsid w:val="001679B1"/>
    <w:rsid w:val="00170686"/>
    <w:rsid w:val="00170886"/>
    <w:rsid w:val="00170D19"/>
    <w:rsid w:val="00171B53"/>
    <w:rsid w:val="00171C84"/>
    <w:rsid w:val="00171CB6"/>
    <w:rsid w:val="00171F6A"/>
    <w:rsid w:val="001734F9"/>
    <w:rsid w:val="00173B43"/>
    <w:rsid w:val="001746C7"/>
    <w:rsid w:val="00175406"/>
    <w:rsid w:val="001755AF"/>
    <w:rsid w:val="001756A2"/>
    <w:rsid w:val="001757E3"/>
    <w:rsid w:val="001762EC"/>
    <w:rsid w:val="00176E18"/>
    <w:rsid w:val="00176F7E"/>
    <w:rsid w:val="001771CC"/>
    <w:rsid w:val="001776AF"/>
    <w:rsid w:val="001778F0"/>
    <w:rsid w:val="00177A29"/>
    <w:rsid w:val="00177AFC"/>
    <w:rsid w:val="00180126"/>
    <w:rsid w:val="001802C2"/>
    <w:rsid w:val="00180488"/>
    <w:rsid w:val="001809B9"/>
    <w:rsid w:val="00181188"/>
    <w:rsid w:val="00181300"/>
    <w:rsid w:val="00181C83"/>
    <w:rsid w:val="00181FF4"/>
    <w:rsid w:val="00182572"/>
    <w:rsid w:val="001829AD"/>
    <w:rsid w:val="00182E74"/>
    <w:rsid w:val="001835C2"/>
    <w:rsid w:val="00183744"/>
    <w:rsid w:val="00183857"/>
    <w:rsid w:val="001847CA"/>
    <w:rsid w:val="00184C71"/>
    <w:rsid w:val="001854BE"/>
    <w:rsid w:val="001856BB"/>
    <w:rsid w:val="001859E5"/>
    <w:rsid w:val="00185AB1"/>
    <w:rsid w:val="00185AF2"/>
    <w:rsid w:val="00185EDE"/>
    <w:rsid w:val="00186354"/>
    <w:rsid w:val="00186497"/>
    <w:rsid w:val="00186657"/>
    <w:rsid w:val="001867F0"/>
    <w:rsid w:val="00186D4E"/>
    <w:rsid w:val="00187187"/>
    <w:rsid w:val="0018759C"/>
    <w:rsid w:val="00187901"/>
    <w:rsid w:val="00187F04"/>
    <w:rsid w:val="00187F7A"/>
    <w:rsid w:val="001903C9"/>
    <w:rsid w:val="0019081A"/>
    <w:rsid w:val="00190852"/>
    <w:rsid w:val="00190C93"/>
    <w:rsid w:val="00191085"/>
    <w:rsid w:val="001910C5"/>
    <w:rsid w:val="00191761"/>
    <w:rsid w:val="00191786"/>
    <w:rsid w:val="00191881"/>
    <w:rsid w:val="001918E3"/>
    <w:rsid w:val="001919AF"/>
    <w:rsid w:val="0019226B"/>
    <w:rsid w:val="00192A86"/>
    <w:rsid w:val="0019354E"/>
    <w:rsid w:val="001935A2"/>
    <w:rsid w:val="00193AEB"/>
    <w:rsid w:val="00193DB8"/>
    <w:rsid w:val="00193FD4"/>
    <w:rsid w:val="00193FFF"/>
    <w:rsid w:val="0019450C"/>
    <w:rsid w:val="00194D77"/>
    <w:rsid w:val="001951F6"/>
    <w:rsid w:val="001959AB"/>
    <w:rsid w:val="00196017"/>
    <w:rsid w:val="001969CB"/>
    <w:rsid w:val="00196CDD"/>
    <w:rsid w:val="00196EEE"/>
    <w:rsid w:val="0019712A"/>
    <w:rsid w:val="00197229"/>
    <w:rsid w:val="00197C0C"/>
    <w:rsid w:val="00197C0D"/>
    <w:rsid w:val="001A0193"/>
    <w:rsid w:val="001A034D"/>
    <w:rsid w:val="001A0946"/>
    <w:rsid w:val="001A0CD9"/>
    <w:rsid w:val="001A0FFE"/>
    <w:rsid w:val="001A16E4"/>
    <w:rsid w:val="001A2395"/>
    <w:rsid w:val="001A24BE"/>
    <w:rsid w:val="001A2F58"/>
    <w:rsid w:val="001A3120"/>
    <w:rsid w:val="001A350E"/>
    <w:rsid w:val="001A423A"/>
    <w:rsid w:val="001A47F3"/>
    <w:rsid w:val="001A4CD3"/>
    <w:rsid w:val="001A4F25"/>
    <w:rsid w:val="001A52E5"/>
    <w:rsid w:val="001A5670"/>
    <w:rsid w:val="001A5976"/>
    <w:rsid w:val="001A5D00"/>
    <w:rsid w:val="001A69AD"/>
    <w:rsid w:val="001A69DC"/>
    <w:rsid w:val="001A6D4E"/>
    <w:rsid w:val="001A7210"/>
    <w:rsid w:val="001A724F"/>
    <w:rsid w:val="001A7266"/>
    <w:rsid w:val="001A7323"/>
    <w:rsid w:val="001A737C"/>
    <w:rsid w:val="001A7D85"/>
    <w:rsid w:val="001A7E99"/>
    <w:rsid w:val="001B019D"/>
    <w:rsid w:val="001B044A"/>
    <w:rsid w:val="001B0E80"/>
    <w:rsid w:val="001B0F4E"/>
    <w:rsid w:val="001B196E"/>
    <w:rsid w:val="001B1FAC"/>
    <w:rsid w:val="001B21A4"/>
    <w:rsid w:val="001B2C03"/>
    <w:rsid w:val="001B2E77"/>
    <w:rsid w:val="001B30B6"/>
    <w:rsid w:val="001B30FF"/>
    <w:rsid w:val="001B337B"/>
    <w:rsid w:val="001B33A2"/>
    <w:rsid w:val="001B35AC"/>
    <w:rsid w:val="001B3A62"/>
    <w:rsid w:val="001B3D10"/>
    <w:rsid w:val="001B3D57"/>
    <w:rsid w:val="001B3F90"/>
    <w:rsid w:val="001B460D"/>
    <w:rsid w:val="001B4F0A"/>
    <w:rsid w:val="001B5839"/>
    <w:rsid w:val="001B5ACA"/>
    <w:rsid w:val="001B5DB0"/>
    <w:rsid w:val="001B5DC4"/>
    <w:rsid w:val="001B5E97"/>
    <w:rsid w:val="001B63B4"/>
    <w:rsid w:val="001B64AE"/>
    <w:rsid w:val="001B66CD"/>
    <w:rsid w:val="001B67EB"/>
    <w:rsid w:val="001B690C"/>
    <w:rsid w:val="001B69FE"/>
    <w:rsid w:val="001B6BA4"/>
    <w:rsid w:val="001B6D99"/>
    <w:rsid w:val="001B745A"/>
    <w:rsid w:val="001B75B9"/>
    <w:rsid w:val="001B777A"/>
    <w:rsid w:val="001B7AD3"/>
    <w:rsid w:val="001B7D48"/>
    <w:rsid w:val="001C01AE"/>
    <w:rsid w:val="001C0252"/>
    <w:rsid w:val="001C0B30"/>
    <w:rsid w:val="001C18F6"/>
    <w:rsid w:val="001C213C"/>
    <w:rsid w:val="001C2474"/>
    <w:rsid w:val="001C2658"/>
    <w:rsid w:val="001C32B5"/>
    <w:rsid w:val="001C34EF"/>
    <w:rsid w:val="001C370B"/>
    <w:rsid w:val="001C409B"/>
    <w:rsid w:val="001C4E04"/>
    <w:rsid w:val="001C50F9"/>
    <w:rsid w:val="001C55C2"/>
    <w:rsid w:val="001C5634"/>
    <w:rsid w:val="001C57AB"/>
    <w:rsid w:val="001C5986"/>
    <w:rsid w:val="001C59D6"/>
    <w:rsid w:val="001C59E1"/>
    <w:rsid w:val="001C5B16"/>
    <w:rsid w:val="001C5C1B"/>
    <w:rsid w:val="001C6807"/>
    <w:rsid w:val="001C68C9"/>
    <w:rsid w:val="001C697F"/>
    <w:rsid w:val="001C6B89"/>
    <w:rsid w:val="001C6E0C"/>
    <w:rsid w:val="001C6F9E"/>
    <w:rsid w:val="001C71B3"/>
    <w:rsid w:val="001C7830"/>
    <w:rsid w:val="001C7F75"/>
    <w:rsid w:val="001D0014"/>
    <w:rsid w:val="001D0256"/>
    <w:rsid w:val="001D0DE7"/>
    <w:rsid w:val="001D0E2C"/>
    <w:rsid w:val="001D0F6E"/>
    <w:rsid w:val="001D10EE"/>
    <w:rsid w:val="001D13CF"/>
    <w:rsid w:val="001D18E8"/>
    <w:rsid w:val="001D1B79"/>
    <w:rsid w:val="001D1F25"/>
    <w:rsid w:val="001D1F5D"/>
    <w:rsid w:val="001D2355"/>
    <w:rsid w:val="001D268D"/>
    <w:rsid w:val="001D2822"/>
    <w:rsid w:val="001D29A2"/>
    <w:rsid w:val="001D44D9"/>
    <w:rsid w:val="001D45CC"/>
    <w:rsid w:val="001D4B93"/>
    <w:rsid w:val="001D4D6C"/>
    <w:rsid w:val="001D4FE8"/>
    <w:rsid w:val="001D5080"/>
    <w:rsid w:val="001D5313"/>
    <w:rsid w:val="001D5472"/>
    <w:rsid w:val="001D558B"/>
    <w:rsid w:val="001D570C"/>
    <w:rsid w:val="001D584C"/>
    <w:rsid w:val="001D5DA4"/>
    <w:rsid w:val="001D713C"/>
    <w:rsid w:val="001D7D2D"/>
    <w:rsid w:val="001E03B4"/>
    <w:rsid w:val="001E04A2"/>
    <w:rsid w:val="001E051A"/>
    <w:rsid w:val="001E0B9C"/>
    <w:rsid w:val="001E167F"/>
    <w:rsid w:val="001E2017"/>
    <w:rsid w:val="001E2232"/>
    <w:rsid w:val="001E254C"/>
    <w:rsid w:val="001E2EC5"/>
    <w:rsid w:val="001E316D"/>
    <w:rsid w:val="001E3434"/>
    <w:rsid w:val="001E36F0"/>
    <w:rsid w:val="001E3832"/>
    <w:rsid w:val="001E3987"/>
    <w:rsid w:val="001E3C2A"/>
    <w:rsid w:val="001E3DF9"/>
    <w:rsid w:val="001E41A1"/>
    <w:rsid w:val="001E41C5"/>
    <w:rsid w:val="001E4465"/>
    <w:rsid w:val="001E4A10"/>
    <w:rsid w:val="001E58A9"/>
    <w:rsid w:val="001E5A24"/>
    <w:rsid w:val="001E6188"/>
    <w:rsid w:val="001E635D"/>
    <w:rsid w:val="001E655D"/>
    <w:rsid w:val="001E68AC"/>
    <w:rsid w:val="001E6E4B"/>
    <w:rsid w:val="001E6EB7"/>
    <w:rsid w:val="001E6ED2"/>
    <w:rsid w:val="001E789C"/>
    <w:rsid w:val="001E7D48"/>
    <w:rsid w:val="001E7DB7"/>
    <w:rsid w:val="001F033D"/>
    <w:rsid w:val="001F048D"/>
    <w:rsid w:val="001F0822"/>
    <w:rsid w:val="001F0853"/>
    <w:rsid w:val="001F0884"/>
    <w:rsid w:val="001F0EC8"/>
    <w:rsid w:val="001F1B50"/>
    <w:rsid w:val="001F1BE8"/>
    <w:rsid w:val="001F1C7E"/>
    <w:rsid w:val="001F1CBC"/>
    <w:rsid w:val="001F2604"/>
    <w:rsid w:val="001F271F"/>
    <w:rsid w:val="001F2EE4"/>
    <w:rsid w:val="001F2EE6"/>
    <w:rsid w:val="001F316F"/>
    <w:rsid w:val="001F3412"/>
    <w:rsid w:val="001F34D1"/>
    <w:rsid w:val="001F37A0"/>
    <w:rsid w:val="001F3C0C"/>
    <w:rsid w:val="001F3DFC"/>
    <w:rsid w:val="001F3F69"/>
    <w:rsid w:val="001F4112"/>
    <w:rsid w:val="001F4242"/>
    <w:rsid w:val="001F43EB"/>
    <w:rsid w:val="001F4AFD"/>
    <w:rsid w:val="001F4B60"/>
    <w:rsid w:val="001F4FAF"/>
    <w:rsid w:val="001F5214"/>
    <w:rsid w:val="001F5532"/>
    <w:rsid w:val="001F6018"/>
    <w:rsid w:val="001F62F8"/>
    <w:rsid w:val="001F6656"/>
    <w:rsid w:val="001F7310"/>
    <w:rsid w:val="001F7755"/>
    <w:rsid w:val="001F792C"/>
    <w:rsid w:val="0020058D"/>
    <w:rsid w:val="00200647"/>
    <w:rsid w:val="00200783"/>
    <w:rsid w:val="002007EB"/>
    <w:rsid w:val="00200B66"/>
    <w:rsid w:val="00200BD0"/>
    <w:rsid w:val="00201540"/>
    <w:rsid w:val="002015FC"/>
    <w:rsid w:val="00201883"/>
    <w:rsid w:val="00202426"/>
    <w:rsid w:val="00202C0D"/>
    <w:rsid w:val="00204301"/>
    <w:rsid w:val="002044E5"/>
    <w:rsid w:val="002045E7"/>
    <w:rsid w:val="002046EB"/>
    <w:rsid w:val="002047D0"/>
    <w:rsid w:val="00204DB7"/>
    <w:rsid w:val="00204EF8"/>
    <w:rsid w:val="002058A3"/>
    <w:rsid w:val="00206421"/>
    <w:rsid w:val="002065F7"/>
    <w:rsid w:val="002067E8"/>
    <w:rsid w:val="00206AE8"/>
    <w:rsid w:val="00206E44"/>
    <w:rsid w:val="00207043"/>
    <w:rsid w:val="002073F4"/>
    <w:rsid w:val="00207952"/>
    <w:rsid w:val="00210022"/>
    <w:rsid w:val="00210367"/>
    <w:rsid w:val="00210523"/>
    <w:rsid w:val="00210D07"/>
    <w:rsid w:val="002111F0"/>
    <w:rsid w:val="00211308"/>
    <w:rsid w:val="00211584"/>
    <w:rsid w:val="00211904"/>
    <w:rsid w:val="00211935"/>
    <w:rsid w:val="00211DC2"/>
    <w:rsid w:val="00211EA6"/>
    <w:rsid w:val="002122E0"/>
    <w:rsid w:val="00212C76"/>
    <w:rsid w:val="00212CA3"/>
    <w:rsid w:val="00212F32"/>
    <w:rsid w:val="00213338"/>
    <w:rsid w:val="002134E0"/>
    <w:rsid w:val="002137D2"/>
    <w:rsid w:val="00213FDA"/>
    <w:rsid w:val="00214723"/>
    <w:rsid w:val="00214847"/>
    <w:rsid w:val="00214DC3"/>
    <w:rsid w:val="00215463"/>
    <w:rsid w:val="0021599F"/>
    <w:rsid w:val="002165E5"/>
    <w:rsid w:val="0021679F"/>
    <w:rsid w:val="00216CB0"/>
    <w:rsid w:val="00216F54"/>
    <w:rsid w:val="00217328"/>
    <w:rsid w:val="002176D8"/>
    <w:rsid w:val="00220BBB"/>
    <w:rsid w:val="00220C66"/>
    <w:rsid w:val="0022161F"/>
    <w:rsid w:val="00221737"/>
    <w:rsid w:val="002219CD"/>
    <w:rsid w:val="00221ADA"/>
    <w:rsid w:val="00221AE8"/>
    <w:rsid w:val="00221B64"/>
    <w:rsid w:val="00221E7D"/>
    <w:rsid w:val="00221E89"/>
    <w:rsid w:val="002220E9"/>
    <w:rsid w:val="00222203"/>
    <w:rsid w:val="00222594"/>
    <w:rsid w:val="002227A2"/>
    <w:rsid w:val="00222A31"/>
    <w:rsid w:val="00222CA6"/>
    <w:rsid w:val="00222CE5"/>
    <w:rsid w:val="00222DE7"/>
    <w:rsid w:val="00222E67"/>
    <w:rsid w:val="002232EF"/>
    <w:rsid w:val="00223325"/>
    <w:rsid w:val="0022356F"/>
    <w:rsid w:val="002236B3"/>
    <w:rsid w:val="00223733"/>
    <w:rsid w:val="00223A34"/>
    <w:rsid w:val="00223B02"/>
    <w:rsid w:val="00224045"/>
    <w:rsid w:val="002241DB"/>
    <w:rsid w:val="002243C9"/>
    <w:rsid w:val="00224826"/>
    <w:rsid w:val="002256C9"/>
    <w:rsid w:val="00225F81"/>
    <w:rsid w:val="00226013"/>
    <w:rsid w:val="002263C5"/>
    <w:rsid w:val="002266C5"/>
    <w:rsid w:val="00226B84"/>
    <w:rsid w:val="00226E73"/>
    <w:rsid w:val="00226F65"/>
    <w:rsid w:val="0022713F"/>
    <w:rsid w:val="00227145"/>
    <w:rsid w:val="0022745C"/>
    <w:rsid w:val="00227A27"/>
    <w:rsid w:val="00227A44"/>
    <w:rsid w:val="00230387"/>
    <w:rsid w:val="002304AC"/>
    <w:rsid w:val="00230594"/>
    <w:rsid w:val="002305BC"/>
    <w:rsid w:val="00230637"/>
    <w:rsid w:val="0023089D"/>
    <w:rsid w:val="00230C5F"/>
    <w:rsid w:val="00231062"/>
    <w:rsid w:val="00231076"/>
    <w:rsid w:val="00231740"/>
    <w:rsid w:val="00231961"/>
    <w:rsid w:val="00232270"/>
    <w:rsid w:val="002327CB"/>
    <w:rsid w:val="00233150"/>
    <w:rsid w:val="002331D9"/>
    <w:rsid w:val="00233249"/>
    <w:rsid w:val="00233307"/>
    <w:rsid w:val="0023362D"/>
    <w:rsid w:val="00233F0B"/>
    <w:rsid w:val="002346DB"/>
    <w:rsid w:val="002348BE"/>
    <w:rsid w:val="00234E32"/>
    <w:rsid w:val="002354B7"/>
    <w:rsid w:val="002355E2"/>
    <w:rsid w:val="002357DC"/>
    <w:rsid w:val="0023585E"/>
    <w:rsid w:val="00235C0F"/>
    <w:rsid w:val="002361A4"/>
    <w:rsid w:val="002368DA"/>
    <w:rsid w:val="00236A20"/>
    <w:rsid w:val="00236BED"/>
    <w:rsid w:val="00236C88"/>
    <w:rsid w:val="00236CA7"/>
    <w:rsid w:val="00236D1B"/>
    <w:rsid w:val="00237227"/>
    <w:rsid w:val="002373BD"/>
    <w:rsid w:val="00237405"/>
    <w:rsid w:val="00237D09"/>
    <w:rsid w:val="00240424"/>
    <w:rsid w:val="00240583"/>
    <w:rsid w:val="00240D78"/>
    <w:rsid w:val="00240E74"/>
    <w:rsid w:val="002410B1"/>
    <w:rsid w:val="0024183E"/>
    <w:rsid w:val="002419F5"/>
    <w:rsid w:val="00241AB9"/>
    <w:rsid w:val="00242276"/>
    <w:rsid w:val="002426F7"/>
    <w:rsid w:val="0024288B"/>
    <w:rsid w:val="00242901"/>
    <w:rsid w:val="00242D5C"/>
    <w:rsid w:val="00242DD2"/>
    <w:rsid w:val="00242E14"/>
    <w:rsid w:val="00243857"/>
    <w:rsid w:val="00243C3D"/>
    <w:rsid w:val="00244952"/>
    <w:rsid w:val="002450E6"/>
    <w:rsid w:val="00245526"/>
    <w:rsid w:val="002456BC"/>
    <w:rsid w:val="0024570B"/>
    <w:rsid w:val="002457BE"/>
    <w:rsid w:val="00246298"/>
    <w:rsid w:val="00246EEC"/>
    <w:rsid w:val="00247174"/>
    <w:rsid w:val="002475DE"/>
    <w:rsid w:val="00247664"/>
    <w:rsid w:val="002507A2"/>
    <w:rsid w:val="00250AAC"/>
    <w:rsid w:val="00251833"/>
    <w:rsid w:val="002519D0"/>
    <w:rsid w:val="00251B94"/>
    <w:rsid w:val="00251BAA"/>
    <w:rsid w:val="00252531"/>
    <w:rsid w:val="00252B1F"/>
    <w:rsid w:val="00252FA5"/>
    <w:rsid w:val="002533FB"/>
    <w:rsid w:val="00253E01"/>
    <w:rsid w:val="00254459"/>
    <w:rsid w:val="0025452B"/>
    <w:rsid w:val="0025468D"/>
    <w:rsid w:val="00254866"/>
    <w:rsid w:val="00254AE9"/>
    <w:rsid w:val="00254B8C"/>
    <w:rsid w:val="00254D90"/>
    <w:rsid w:val="00255458"/>
    <w:rsid w:val="002556AF"/>
    <w:rsid w:val="00255991"/>
    <w:rsid w:val="00255C43"/>
    <w:rsid w:val="00255C78"/>
    <w:rsid w:val="0025623E"/>
    <w:rsid w:val="00256B30"/>
    <w:rsid w:val="00256F84"/>
    <w:rsid w:val="002570FC"/>
    <w:rsid w:val="002578E9"/>
    <w:rsid w:val="002579DC"/>
    <w:rsid w:val="00257ABA"/>
    <w:rsid w:val="00257DD4"/>
    <w:rsid w:val="002602B6"/>
    <w:rsid w:val="002604C2"/>
    <w:rsid w:val="00260A17"/>
    <w:rsid w:val="00260B56"/>
    <w:rsid w:val="00260EFC"/>
    <w:rsid w:val="0026153F"/>
    <w:rsid w:val="00261E74"/>
    <w:rsid w:val="0026227F"/>
    <w:rsid w:val="0026251B"/>
    <w:rsid w:val="002625F6"/>
    <w:rsid w:val="002629D8"/>
    <w:rsid w:val="00262FEB"/>
    <w:rsid w:val="00263689"/>
    <w:rsid w:val="00263733"/>
    <w:rsid w:val="00263932"/>
    <w:rsid w:val="00263EBF"/>
    <w:rsid w:val="00264290"/>
    <w:rsid w:val="002643C8"/>
    <w:rsid w:val="0026459F"/>
    <w:rsid w:val="002648CC"/>
    <w:rsid w:val="00264CF8"/>
    <w:rsid w:val="00264FFE"/>
    <w:rsid w:val="002653D2"/>
    <w:rsid w:val="00265434"/>
    <w:rsid w:val="002657F3"/>
    <w:rsid w:val="00265F2E"/>
    <w:rsid w:val="00266200"/>
    <w:rsid w:val="002662CF"/>
    <w:rsid w:val="00266E34"/>
    <w:rsid w:val="002671FB"/>
    <w:rsid w:val="00267253"/>
    <w:rsid w:val="00267623"/>
    <w:rsid w:val="00267A78"/>
    <w:rsid w:val="00267AEE"/>
    <w:rsid w:val="00267C72"/>
    <w:rsid w:val="00267D77"/>
    <w:rsid w:val="002707D4"/>
    <w:rsid w:val="0027084D"/>
    <w:rsid w:val="00270866"/>
    <w:rsid w:val="00270EB4"/>
    <w:rsid w:val="002715DB"/>
    <w:rsid w:val="00271893"/>
    <w:rsid w:val="0027190E"/>
    <w:rsid w:val="00271EF8"/>
    <w:rsid w:val="0027253D"/>
    <w:rsid w:val="00272642"/>
    <w:rsid w:val="00272E0E"/>
    <w:rsid w:val="00273C64"/>
    <w:rsid w:val="00274134"/>
    <w:rsid w:val="002742E4"/>
    <w:rsid w:val="00274521"/>
    <w:rsid w:val="002749D9"/>
    <w:rsid w:val="00274A78"/>
    <w:rsid w:val="00274B75"/>
    <w:rsid w:val="00274BE5"/>
    <w:rsid w:val="00274C1A"/>
    <w:rsid w:val="00274C6E"/>
    <w:rsid w:val="00274F26"/>
    <w:rsid w:val="0027536A"/>
    <w:rsid w:val="002759AC"/>
    <w:rsid w:val="00275F08"/>
    <w:rsid w:val="00275F23"/>
    <w:rsid w:val="0027609C"/>
    <w:rsid w:val="002760FC"/>
    <w:rsid w:val="0027670E"/>
    <w:rsid w:val="00276B53"/>
    <w:rsid w:val="00276D7F"/>
    <w:rsid w:val="00276EA3"/>
    <w:rsid w:val="002770D7"/>
    <w:rsid w:val="00277407"/>
    <w:rsid w:val="00277409"/>
    <w:rsid w:val="00277471"/>
    <w:rsid w:val="00277829"/>
    <w:rsid w:val="00277AF9"/>
    <w:rsid w:val="00277AFF"/>
    <w:rsid w:val="00277B4A"/>
    <w:rsid w:val="00280AC2"/>
    <w:rsid w:val="00280B77"/>
    <w:rsid w:val="00280C2E"/>
    <w:rsid w:val="00280C8E"/>
    <w:rsid w:val="002814A0"/>
    <w:rsid w:val="002817D4"/>
    <w:rsid w:val="002819D0"/>
    <w:rsid w:val="00281BA0"/>
    <w:rsid w:val="00282702"/>
    <w:rsid w:val="0028291B"/>
    <w:rsid w:val="00282F10"/>
    <w:rsid w:val="002833E4"/>
    <w:rsid w:val="00283561"/>
    <w:rsid w:val="002835E8"/>
    <w:rsid w:val="00283767"/>
    <w:rsid w:val="002837CC"/>
    <w:rsid w:val="00283B83"/>
    <w:rsid w:val="00284255"/>
    <w:rsid w:val="0028443F"/>
    <w:rsid w:val="00284A55"/>
    <w:rsid w:val="00284BDF"/>
    <w:rsid w:val="00284C28"/>
    <w:rsid w:val="00284DF9"/>
    <w:rsid w:val="00285355"/>
    <w:rsid w:val="00285DA3"/>
    <w:rsid w:val="00286DFC"/>
    <w:rsid w:val="0028763C"/>
    <w:rsid w:val="00287DF6"/>
    <w:rsid w:val="00290192"/>
    <w:rsid w:val="0029060F"/>
    <w:rsid w:val="00290692"/>
    <w:rsid w:val="00290756"/>
    <w:rsid w:val="0029083D"/>
    <w:rsid w:val="00290988"/>
    <w:rsid w:val="00290CAA"/>
    <w:rsid w:val="00290D22"/>
    <w:rsid w:val="002912B0"/>
    <w:rsid w:val="002913C9"/>
    <w:rsid w:val="002914D3"/>
    <w:rsid w:val="002918D6"/>
    <w:rsid w:val="00291A8F"/>
    <w:rsid w:val="00291ACF"/>
    <w:rsid w:val="0029241A"/>
    <w:rsid w:val="00292575"/>
    <w:rsid w:val="00292ADF"/>
    <w:rsid w:val="00293A0F"/>
    <w:rsid w:val="00293A1E"/>
    <w:rsid w:val="00293D6A"/>
    <w:rsid w:val="00293D82"/>
    <w:rsid w:val="00294092"/>
    <w:rsid w:val="00294449"/>
    <w:rsid w:val="00294903"/>
    <w:rsid w:val="00294C20"/>
    <w:rsid w:val="00294DC1"/>
    <w:rsid w:val="00294DEC"/>
    <w:rsid w:val="0029504B"/>
    <w:rsid w:val="00295194"/>
    <w:rsid w:val="002956D6"/>
    <w:rsid w:val="0029614E"/>
    <w:rsid w:val="002961F1"/>
    <w:rsid w:val="00296558"/>
    <w:rsid w:val="00296669"/>
    <w:rsid w:val="00296CE3"/>
    <w:rsid w:val="00296D06"/>
    <w:rsid w:val="00296D80"/>
    <w:rsid w:val="00296E47"/>
    <w:rsid w:val="00297382"/>
    <w:rsid w:val="002975FD"/>
    <w:rsid w:val="002977FB"/>
    <w:rsid w:val="00297E6E"/>
    <w:rsid w:val="002A0646"/>
    <w:rsid w:val="002A1851"/>
    <w:rsid w:val="002A1ABA"/>
    <w:rsid w:val="002A1E7A"/>
    <w:rsid w:val="002A237D"/>
    <w:rsid w:val="002A2713"/>
    <w:rsid w:val="002A2865"/>
    <w:rsid w:val="002A28F0"/>
    <w:rsid w:val="002A2C1D"/>
    <w:rsid w:val="002A2CED"/>
    <w:rsid w:val="002A2D34"/>
    <w:rsid w:val="002A2E05"/>
    <w:rsid w:val="002A2E24"/>
    <w:rsid w:val="002A3375"/>
    <w:rsid w:val="002A339B"/>
    <w:rsid w:val="002A33D4"/>
    <w:rsid w:val="002A38A8"/>
    <w:rsid w:val="002A38A9"/>
    <w:rsid w:val="002A3A4F"/>
    <w:rsid w:val="002A3A6F"/>
    <w:rsid w:val="002A4307"/>
    <w:rsid w:val="002A5133"/>
    <w:rsid w:val="002A550B"/>
    <w:rsid w:val="002A5F1E"/>
    <w:rsid w:val="002A60D2"/>
    <w:rsid w:val="002A6117"/>
    <w:rsid w:val="002A667F"/>
    <w:rsid w:val="002A6988"/>
    <w:rsid w:val="002A716F"/>
    <w:rsid w:val="002A722E"/>
    <w:rsid w:val="002A7C56"/>
    <w:rsid w:val="002A7F89"/>
    <w:rsid w:val="002B0283"/>
    <w:rsid w:val="002B038F"/>
    <w:rsid w:val="002B0498"/>
    <w:rsid w:val="002B07ED"/>
    <w:rsid w:val="002B0A9E"/>
    <w:rsid w:val="002B0AAC"/>
    <w:rsid w:val="002B101A"/>
    <w:rsid w:val="002B1170"/>
    <w:rsid w:val="002B154D"/>
    <w:rsid w:val="002B19F6"/>
    <w:rsid w:val="002B20A3"/>
    <w:rsid w:val="002B285A"/>
    <w:rsid w:val="002B3349"/>
    <w:rsid w:val="002B33BC"/>
    <w:rsid w:val="002B342C"/>
    <w:rsid w:val="002B35CF"/>
    <w:rsid w:val="002B3904"/>
    <w:rsid w:val="002B3B5A"/>
    <w:rsid w:val="002B3EEB"/>
    <w:rsid w:val="002B425F"/>
    <w:rsid w:val="002B4569"/>
    <w:rsid w:val="002B47E9"/>
    <w:rsid w:val="002B50EF"/>
    <w:rsid w:val="002B517A"/>
    <w:rsid w:val="002B51F4"/>
    <w:rsid w:val="002B5AD1"/>
    <w:rsid w:val="002B5E65"/>
    <w:rsid w:val="002B6273"/>
    <w:rsid w:val="002B671E"/>
    <w:rsid w:val="002B6ADD"/>
    <w:rsid w:val="002B6D13"/>
    <w:rsid w:val="002B6DB8"/>
    <w:rsid w:val="002B6E2F"/>
    <w:rsid w:val="002B7849"/>
    <w:rsid w:val="002B7B5C"/>
    <w:rsid w:val="002C00D4"/>
    <w:rsid w:val="002C0545"/>
    <w:rsid w:val="002C0B60"/>
    <w:rsid w:val="002C0F6F"/>
    <w:rsid w:val="002C1102"/>
    <w:rsid w:val="002C1536"/>
    <w:rsid w:val="002C1714"/>
    <w:rsid w:val="002C1820"/>
    <w:rsid w:val="002C18A6"/>
    <w:rsid w:val="002C2554"/>
    <w:rsid w:val="002C25CC"/>
    <w:rsid w:val="002C27DB"/>
    <w:rsid w:val="002C2F83"/>
    <w:rsid w:val="002C2F8D"/>
    <w:rsid w:val="002C3248"/>
    <w:rsid w:val="002C3282"/>
    <w:rsid w:val="002C383A"/>
    <w:rsid w:val="002C3898"/>
    <w:rsid w:val="002C39EF"/>
    <w:rsid w:val="002C3F7F"/>
    <w:rsid w:val="002C433C"/>
    <w:rsid w:val="002C4816"/>
    <w:rsid w:val="002C4835"/>
    <w:rsid w:val="002C48A6"/>
    <w:rsid w:val="002C4981"/>
    <w:rsid w:val="002C49C9"/>
    <w:rsid w:val="002C4AA8"/>
    <w:rsid w:val="002C4C07"/>
    <w:rsid w:val="002C6303"/>
    <w:rsid w:val="002C6412"/>
    <w:rsid w:val="002C6A47"/>
    <w:rsid w:val="002C6C7F"/>
    <w:rsid w:val="002C6EAC"/>
    <w:rsid w:val="002C6EB7"/>
    <w:rsid w:val="002C708D"/>
    <w:rsid w:val="002C7590"/>
    <w:rsid w:val="002C7F2A"/>
    <w:rsid w:val="002D0136"/>
    <w:rsid w:val="002D0805"/>
    <w:rsid w:val="002D0ACA"/>
    <w:rsid w:val="002D0D93"/>
    <w:rsid w:val="002D0E97"/>
    <w:rsid w:val="002D0EAC"/>
    <w:rsid w:val="002D0F87"/>
    <w:rsid w:val="002D1559"/>
    <w:rsid w:val="002D164B"/>
    <w:rsid w:val="002D20B5"/>
    <w:rsid w:val="002D254C"/>
    <w:rsid w:val="002D29C6"/>
    <w:rsid w:val="002D2BE0"/>
    <w:rsid w:val="002D2C60"/>
    <w:rsid w:val="002D2FA6"/>
    <w:rsid w:val="002D3213"/>
    <w:rsid w:val="002D38FC"/>
    <w:rsid w:val="002D3A9D"/>
    <w:rsid w:val="002D3EBC"/>
    <w:rsid w:val="002D4307"/>
    <w:rsid w:val="002D43D2"/>
    <w:rsid w:val="002D48E8"/>
    <w:rsid w:val="002D49C8"/>
    <w:rsid w:val="002D4B52"/>
    <w:rsid w:val="002D4D82"/>
    <w:rsid w:val="002D5318"/>
    <w:rsid w:val="002D5A92"/>
    <w:rsid w:val="002D5EA8"/>
    <w:rsid w:val="002D627F"/>
    <w:rsid w:val="002D646B"/>
    <w:rsid w:val="002D6B71"/>
    <w:rsid w:val="002D6FCB"/>
    <w:rsid w:val="002D74F3"/>
    <w:rsid w:val="002D783F"/>
    <w:rsid w:val="002D78EF"/>
    <w:rsid w:val="002D798E"/>
    <w:rsid w:val="002D7B4C"/>
    <w:rsid w:val="002D7C41"/>
    <w:rsid w:val="002D7E0E"/>
    <w:rsid w:val="002E131A"/>
    <w:rsid w:val="002E15A9"/>
    <w:rsid w:val="002E271B"/>
    <w:rsid w:val="002E2749"/>
    <w:rsid w:val="002E31AE"/>
    <w:rsid w:val="002E326C"/>
    <w:rsid w:val="002E37ED"/>
    <w:rsid w:val="002E37F2"/>
    <w:rsid w:val="002E3CAC"/>
    <w:rsid w:val="002E3E4C"/>
    <w:rsid w:val="002E3FFA"/>
    <w:rsid w:val="002E4457"/>
    <w:rsid w:val="002E488C"/>
    <w:rsid w:val="002E5119"/>
    <w:rsid w:val="002E52B5"/>
    <w:rsid w:val="002E5611"/>
    <w:rsid w:val="002E5638"/>
    <w:rsid w:val="002E5802"/>
    <w:rsid w:val="002E61E7"/>
    <w:rsid w:val="002E684B"/>
    <w:rsid w:val="002E7416"/>
    <w:rsid w:val="002E7A58"/>
    <w:rsid w:val="002E7BC9"/>
    <w:rsid w:val="002E7F20"/>
    <w:rsid w:val="002F000E"/>
    <w:rsid w:val="002F0BD9"/>
    <w:rsid w:val="002F0C0D"/>
    <w:rsid w:val="002F0CD4"/>
    <w:rsid w:val="002F0CE4"/>
    <w:rsid w:val="002F0F9F"/>
    <w:rsid w:val="002F10A8"/>
    <w:rsid w:val="002F1305"/>
    <w:rsid w:val="002F16C7"/>
    <w:rsid w:val="002F1E54"/>
    <w:rsid w:val="002F2164"/>
    <w:rsid w:val="002F2739"/>
    <w:rsid w:val="002F27BC"/>
    <w:rsid w:val="002F287D"/>
    <w:rsid w:val="002F28C8"/>
    <w:rsid w:val="002F3023"/>
    <w:rsid w:val="002F3AE0"/>
    <w:rsid w:val="002F3BF9"/>
    <w:rsid w:val="002F3C60"/>
    <w:rsid w:val="002F469A"/>
    <w:rsid w:val="002F4C1E"/>
    <w:rsid w:val="002F5056"/>
    <w:rsid w:val="002F566B"/>
    <w:rsid w:val="002F5726"/>
    <w:rsid w:val="002F6049"/>
    <w:rsid w:val="002F6660"/>
    <w:rsid w:val="002F67F4"/>
    <w:rsid w:val="002F6BFC"/>
    <w:rsid w:val="002F7827"/>
    <w:rsid w:val="002F7D19"/>
    <w:rsid w:val="002F7DF8"/>
    <w:rsid w:val="00300143"/>
    <w:rsid w:val="003003A4"/>
    <w:rsid w:val="003003ED"/>
    <w:rsid w:val="00300479"/>
    <w:rsid w:val="00300AC4"/>
    <w:rsid w:val="00300C62"/>
    <w:rsid w:val="00301691"/>
    <w:rsid w:val="00301D63"/>
    <w:rsid w:val="00301DD4"/>
    <w:rsid w:val="0030256F"/>
    <w:rsid w:val="0030277A"/>
    <w:rsid w:val="00302F50"/>
    <w:rsid w:val="00303087"/>
    <w:rsid w:val="00303550"/>
    <w:rsid w:val="003035BC"/>
    <w:rsid w:val="003037B6"/>
    <w:rsid w:val="00303832"/>
    <w:rsid w:val="003039F8"/>
    <w:rsid w:val="00303A9D"/>
    <w:rsid w:val="00303FE9"/>
    <w:rsid w:val="003044B7"/>
    <w:rsid w:val="00304D06"/>
    <w:rsid w:val="00305011"/>
    <w:rsid w:val="0030504F"/>
    <w:rsid w:val="003052FE"/>
    <w:rsid w:val="0030534D"/>
    <w:rsid w:val="00305969"/>
    <w:rsid w:val="00305B8F"/>
    <w:rsid w:val="00305CB5"/>
    <w:rsid w:val="00305F94"/>
    <w:rsid w:val="0030625A"/>
    <w:rsid w:val="00306586"/>
    <w:rsid w:val="00306764"/>
    <w:rsid w:val="003069FB"/>
    <w:rsid w:val="00306C98"/>
    <w:rsid w:val="00306DD4"/>
    <w:rsid w:val="003070AB"/>
    <w:rsid w:val="00307AE4"/>
    <w:rsid w:val="00307F1B"/>
    <w:rsid w:val="00307F4A"/>
    <w:rsid w:val="00307FCF"/>
    <w:rsid w:val="003101C7"/>
    <w:rsid w:val="003101F1"/>
    <w:rsid w:val="0031050D"/>
    <w:rsid w:val="003105BA"/>
    <w:rsid w:val="0031101C"/>
    <w:rsid w:val="00311940"/>
    <w:rsid w:val="00312144"/>
    <w:rsid w:val="003122FD"/>
    <w:rsid w:val="00312370"/>
    <w:rsid w:val="00312A01"/>
    <w:rsid w:val="0031343D"/>
    <w:rsid w:val="00313A41"/>
    <w:rsid w:val="00313C47"/>
    <w:rsid w:val="00314093"/>
    <w:rsid w:val="00314195"/>
    <w:rsid w:val="0031473F"/>
    <w:rsid w:val="0031550B"/>
    <w:rsid w:val="0031550C"/>
    <w:rsid w:val="00315FB8"/>
    <w:rsid w:val="00315FCE"/>
    <w:rsid w:val="00315FF5"/>
    <w:rsid w:val="00316522"/>
    <w:rsid w:val="00316549"/>
    <w:rsid w:val="0031688E"/>
    <w:rsid w:val="00316AF4"/>
    <w:rsid w:val="00316B38"/>
    <w:rsid w:val="00316C4B"/>
    <w:rsid w:val="00316D3C"/>
    <w:rsid w:val="00316E4A"/>
    <w:rsid w:val="003172C0"/>
    <w:rsid w:val="003175AC"/>
    <w:rsid w:val="003178AA"/>
    <w:rsid w:val="0032024F"/>
    <w:rsid w:val="00320477"/>
    <w:rsid w:val="0032062A"/>
    <w:rsid w:val="00320678"/>
    <w:rsid w:val="00320A4F"/>
    <w:rsid w:val="00320CE9"/>
    <w:rsid w:val="00320E99"/>
    <w:rsid w:val="00321134"/>
    <w:rsid w:val="003215C9"/>
    <w:rsid w:val="003218AE"/>
    <w:rsid w:val="00321BF9"/>
    <w:rsid w:val="003221E1"/>
    <w:rsid w:val="00322304"/>
    <w:rsid w:val="0032280A"/>
    <w:rsid w:val="00322877"/>
    <w:rsid w:val="00323113"/>
    <w:rsid w:val="00323303"/>
    <w:rsid w:val="003233A2"/>
    <w:rsid w:val="003235F2"/>
    <w:rsid w:val="00323A9E"/>
    <w:rsid w:val="00323C9B"/>
    <w:rsid w:val="00323D03"/>
    <w:rsid w:val="0032477C"/>
    <w:rsid w:val="00324D21"/>
    <w:rsid w:val="00325532"/>
    <w:rsid w:val="00325994"/>
    <w:rsid w:val="00325B6D"/>
    <w:rsid w:val="003261B4"/>
    <w:rsid w:val="0032667E"/>
    <w:rsid w:val="00326806"/>
    <w:rsid w:val="003269B7"/>
    <w:rsid w:val="00326E74"/>
    <w:rsid w:val="0032701C"/>
    <w:rsid w:val="00327022"/>
    <w:rsid w:val="003270E3"/>
    <w:rsid w:val="00327152"/>
    <w:rsid w:val="00327390"/>
    <w:rsid w:val="0032784F"/>
    <w:rsid w:val="003278F9"/>
    <w:rsid w:val="00327FB1"/>
    <w:rsid w:val="003304C0"/>
    <w:rsid w:val="003306DA"/>
    <w:rsid w:val="003309EC"/>
    <w:rsid w:val="00330D10"/>
    <w:rsid w:val="003313D5"/>
    <w:rsid w:val="003317BB"/>
    <w:rsid w:val="00331A40"/>
    <w:rsid w:val="00331BC9"/>
    <w:rsid w:val="003321B0"/>
    <w:rsid w:val="00332B01"/>
    <w:rsid w:val="00332D4B"/>
    <w:rsid w:val="00333799"/>
    <w:rsid w:val="00333F61"/>
    <w:rsid w:val="003340FE"/>
    <w:rsid w:val="00334497"/>
    <w:rsid w:val="00334BB3"/>
    <w:rsid w:val="00334D88"/>
    <w:rsid w:val="00334F8F"/>
    <w:rsid w:val="00335090"/>
    <w:rsid w:val="0033520B"/>
    <w:rsid w:val="0033526E"/>
    <w:rsid w:val="003352E1"/>
    <w:rsid w:val="00335850"/>
    <w:rsid w:val="0033586A"/>
    <w:rsid w:val="00335BD8"/>
    <w:rsid w:val="00335CF7"/>
    <w:rsid w:val="00335D1D"/>
    <w:rsid w:val="003361D4"/>
    <w:rsid w:val="00336513"/>
    <w:rsid w:val="00336ACE"/>
    <w:rsid w:val="00337A07"/>
    <w:rsid w:val="00340086"/>
    <w:rsid w:val="00340156"/>
    <w:rsid w:val="00340319"/>
    <w:rsid w:val="003405A2"/>
    <w:rsid w:val="003406AC"/>
    <w:rsid w:val="0034087B"/>
    <w:rsid w:val="00340959"/>
    <w:rsid w:val="0034095B"/>
    <w:rsid w:val="0034096C"/>
    <w:rsid w:val="003409C8"/>
    <w:rsid w:val="00340A77"/>
    <w:rsid w:val="003411BE"/>
    <w:rsid w:val="00341839"/>
    <w:rsid w:val="003419F7"/>
    <w:rsid w:val="00341A77"/>
    <w:rsid w:val="00341D09"/>
    <w:rsid w:val="00341D26"/>
    <w:rsid w:val="00342315"/>
    <w:rsid w:val="00342792"/>
    <w:rsid w:val="003429A9"/>
    <w:rsid w:val="00342DF5"/>
    <w:rsid w:val="00342F47"/>
    <w:rsid w:val="0034300D"/>
    <w:rsid w:val="00343207"/>
    <w:rsid w:val="003432C1"/>
    <w:rsid w:val="003433F4"/>
    <w:rsid w:val="00343762"/>
    <w:rsid w:val="00343DDA"/>
    <w:rsid w:val="00343FB3"/>
    <w:rsid w:val="003442DD"/>
    <w:rsid w:val="00344334"/>
    <w:rsid w:val="0034464A"/>
    <w:rsid w:val="003449A4"/>
    <w:rsid w:val="00344AB5"/>
    <w:rsid w:val="003452F5"/>
    <w:rsid w:val="003453DC"/>
    <w:rsid w:val="00345857"/>
    <w:rsid w:val="00345D77"/>
    <w:rsid w:val="00345EFF"/>
    <w:rsid w:val="003460D0"/>
    <w:rsid w:val="003460E6"/>
    <w:rsid w:val="00346198"/>
    <w:rsid w:val="00346286"/>
    <w:rsid w:val="003466A5"/>
    <w:rsid w:val="00346779"/>
    <w:rsid w:val="003468EA"/>
    <w:rsid w:val="00346DA6"/>
    <w:rsid w:val="00346E38"/>
    <w:rsid w:val="00346FDA"/>
    <w:rsid w:val="003471DF"/>
    <w:rsid w:val="0034728E"/>
    <w:rsid w:val="003475A3"/>
    <w:rsid w:val="00347622"/>
    <w:rsid w:val="00347F91"/>
    <w:rsid w:val="003500C3"/>
    <w:rsid w:val="0035022F"/>
    <w:rsid w:val="0035046E"/>
    <w:rsid w:val="00350CE1"/>
    <w:rsid w:val="00351ACA"/>
    <w:rsid w:val="00352117"/>
    <w:rsid w:val="00352338"/>
    <w:rsid w:val="00352518"/>
    <w:rsid w:val="0035286C"/>
    <w:rsid w:val="00352C24"/>
    <w:rsid w:val="00352C39"/>
    <w:rsid w:val="00352CD3"/>
    <w:rsid w:val="003530E1"/>
    <w:rsid w:val="0035359C"/>
    <w:rsid w:val="00353767"/>
    <w:rsid w:val="00353E38"/>
    <w:rsid w:val="003545C3"/>
    <w:rsid w:val="00354725"/>
    <w:rsid w:val="00354F97"/>
    <w:rsid w:val="00355594"/>
    <w:rsid w:val="00355A69"/>
    <w:rsid w:val="00355B32"/>
    <w:rsid w:val="003568DA"/>
    <w:rsid w:val="00356D4A"/>
    <w:rsid w:val="00356E2D"/>
    <w:rsid w:val="00356F9C"/>
    <w:rsid w:val="00356FD4"/>
    <w:rsid w:val="00357349"/>
    <w:rsid w:val="00357839"/>
    <w:rsid w:val="00357D74"/>
    <w:rsid w:val="00357E01"/>
    <w:rsid w:val="00360188"/>
    <w:rsid w:val="003603C3"/>
    <w:rsid w:val="00360961"/>
    <w:rsid w:val="003613B3"/>
    <w:rsid w:val="0036191F"/>
    <w:rsid w:val="00361B9D"/>
    <w:rsid w:val="00361F55"/>
    <w:rsid w:val="00362492"/>
    <w:rsid w:val="003624CC"/>
    <w:rsid w:val="00362E4B"/>
    <w:rsid w:val="00363014"/>
    <w:rsid w:val="003635EF"/>
    <w:rsid w:val="00363A29"/>
    <w:rsid w:val="003642A8"/>
    <w:rsid w:val="003642F5"/>
    <w:rsid w:val="00364595"/>
    <w:rsid w:val="00364E2A"/>
    <w:rsid w:val="00365051"/>
    <w:rsid w:val="003658FD"/>
    <w:rsid w:val="00365E62"/>
    <w:rsid w:val="00366562"/>
    <w:rsid w:val="00366682"/>
    <w:rsid w:val="003666DC"/>
    <w:rsid w:val="00366ACE"/>
    <w:rsid w:val="00367324"/>
    <w:rsid w:val="00367626"/>
    <w:rsid w:val="00367856"/>
    <w:rsid w:val="00367A35"/>
    <w:rsid w:val="00367C6F"/>
    <w:rsid w:val="00367DB7"/>
    <w:rsid w:val="00367EA0"/>
    <w:rsid w:val="00370E70"/>
    <w:rsid w:val="00371094"/>
    <w:rsid w:val="00371227"/>
    <w:rsid w:val="003712F0"/>
    <w:rsid w:val="003717FF"/>
    <w:rsid w:val="00371A7D"/>
    <w:rsid w:val="00373253"/>
    <w:rsid w:val="0037369A"/>
    <w:rsid w:val="00373C45"/>
    <w:rsid w:val="00373E8C"/>
    <w:rsid w:val="00373FD0"/>
    <w:rsid w:val="00374E55"/>
    <w:rsid w:val="00374E5F"/>
    <w:rsid w:val="00375463"/>
    <w:rsid w:val="00375645"/>
    <w:rsid w:val="00375A7E"/>
    <w:rsid w:val="00375B8A"/>
    <w:rsid w:val="00375B91"/>
    <w:rsid w:val="003769AF"/>
    <w:rsid w:val="00376A3D"/>
    <w:rsid w:val="00376C97"/>
    <w:rsid w:val="00376FEF"/>
    <w:rsid w:val="003778C8"/>
    <w:rsid w:val="00377FA0"/>
    <w:rsid w:val="0038005A"/>
    <w:rsid w:val="0038016A"/>
    <w:rsid w:val="003803CB"/>
    <w:rsid w:val="003805FD"/>
    <w:rsid w:val="00380673"/>
    <w:rsid w:val="00380FB5"/>
    <w:rsid w:val="003811DB"/>
    <w:rsid w:val="00381576"/>
    <w:rsid w:val="003815A9"/>
    <w:rsid w:val="0038177F"/>
    <w:rsid w:val="003818F7"/>
    <w:rsid w:val="00381C7A"/>
    <w:rsid w:val="00381D6A"/>
    <w:rsid w:val="003830C0"/>
    <w:rsid w:val="003839BC"/>
    <w:rsid w:val="00383F71"/>
    <w:rsid w:val="003840E5"/>
    <w:rsid w:val="003846D7"/>
    <w:rsid w:val="0038486C"/>
    <w:rsid w:val="00384912"/>
    <w:rsid w:val="003855B6"/>
    <w:rsid w:val="0038573A"/>
    <w:rsid w:val="00385D96"/>
    <w:rsid w:val="00385D9C"/>
    <w:rsid w:val="003860AC"/>
    <w:rsid w:val="003861F0"/>
    <w:rsid w:val="00386385"/>
    <w:rsid w:val="00386890"/>
    <w:rsid w:val="0038709C"/>
    <w:rsid w:val="0038716F"/>
    <w:rsid w:val="003879E8"/>
    <w:rsid w:val="00387BC7"/>
    <w:rsid w:val="00387F45"/>
    <w:rsid w:val="00387FDB"/>
    <w:rsid w:val="00390060"/>
    <w:rsid w:val="0039021E"/>
    <w:rsid w:val="0039032C"/>
    <w:rsid w:val="00390427"/>
    <w:rsid w:val="003904A0"/>
    <w:rsid w:val="00390511"/>
    <w:rsid w:val="00390865"/>
    <w:rsid w:val="003909EB"/>
    <w:rsid w:val="0039139D"/>
    <w:rsid w:val="00391713"/>
    <w:rsid w:val="00391E99"/>
    <w:rsid w:val="0039244E"/>
    <w:rsid w:val="0039253A"/>
    <w:rsid w:val="00392746"/>
    <w:rsid w:val="00393291"/>
    <w:rsid w:val="00393300"/>
    <w:rsid w:val="00393686"/>
    <w:rsid w:val="003937E0"/>
    <w:rsid w:val="00393832"/>
    <w:rsid w:val="00393BB7"/>
    <w:rsid w:val="00394010"/>
    <w:rsid w:val="00394165"/>
    <w:rsid w:val="003942D7"/>
    <w:rsid w:val="00394453"/>
    <w:rsid w:val="003944BB"/>
    <w:rsid w:val="003945D4"/>
    <w:rsid w:val="00394740"/>
    <w:rsid w:val="00395617"/>
    <w:rsid w:val="003956A4"/>
    <w:rsid w:val="0039579D"/>
    <w:rsid w:val="0039583E"/>
    <w:rsid w:val="003959DD"/>
    <w:rsid w:val="00395E1D"/>
    <w:rsid w:val="00396323"/>
    <w:rsid w:val="003964BF"/>
    <w:rsid w:val="00396596"/>
    <w:rsid w:val="0039718D"/>
    <w:rsid w:val="003971EC"/>
    <w:rsid w:val="0039735C"/>
    <w:rsid w:val="003978E8"/>
    <w:rsid w:val="00397C40"/>
    <w:rsid w:val="00397D51"/>
    <w:rsid w:val="00397DC0"/>
    <w:rsid w:val="003A04F3"/>
    <w:rsid w:val="003A05CE"/>
    <w:rsid w:val="003A15D6"/>
    <w:rsid w:val="003A2B66"/>
    <w:rsid w:val="003A2C79"/>
    <w:rsid w:val="003A3507"/>
    <w:rsid w:val="003A3A47"/>
    <w:rsid w:val="003A4311"/>
    <w:rsid w:val="003A43FE"/>
    <w:rsid w:val="003A49DD"/>
    <w:rsid w:val="003A4C92"/>
    <w:rsid w:val="003A5BD1"/>
    <w:rsid w:val="003A609F"/>
    <w:rsid w:val="003A62CB"/>
    <w:rsid w:val="003A64EE"/>
    <w:rsid w:val="003A6567"/>
    <w:rsid w:val="003A67D7"/>
    <w:rsid w:val="003A6831"/>
    <w:rsid w:val="003A68F0"/>
    <w:rsid w:val="003A69D5"/>
    <w:rsid w:val="003A6DAB"/>
    <w:rsid w:val="003A73A8"/>
    <w:rsid w:val="003A779B"/>
    <w:rsid w:val="003B0074"/>
    <w:rsid w:val="003B00A2"/>
    <w:rsid w:val="003B0AA2"/>
    <w:rsid w:val="003B0AE1"/>
    <w:rsid w:val="003B0B09"/>
    <w:rsid w:val="003B0BA9"/>
    <w:rsid w:val="003B124A"/>
    <w:rsid w:val="003B1AE9"/>
    <w:rsid w:val="003B1C1D"/>
    <w:rsid w:val="003B1E8F"/>
    <w:rsid w:val="003B2034"/>
    <w:rsid w:val="003B20EA"/>
    <w:rsid w:val="003B22EE"/>
    <w:rsid w:val="003B29B7"/>
    <w:rsid w:val="003B29D5"/>
    <w:rsid w:val="003B2A5C"/>
    <w:rsid w:val="003B2BBD"/>
    <w:rsid w:val="003B2E0B"/>
    <w:rsid w:val="003B3CCA"/>
    <w:rsid w:val="003B3E3F"/>
    <w:rsid w:val="003B3E88"/>
    <w:rsid w:val="003B4BEA"/>
    <w:rsid w:val="003B4C0D"/>
    <w:rsid w:val="003B4CC6"/>
    <w:rsid w:val="003B4D5E"/>
    <w:rsid w:val="003B4FC1"/>
    <w:rsid w:val="003B53FC"/>
    <w:rsid w:val="003B557F"/>
    <w:rsid w:val="003B5592"/>
    <w:rsid w:val="003B5853"/>
    <w:rsid w:val="003B6061"/>
    <w:rsid w:val="003B6088"/>
    <w:rsid w:val="003B66BF"/>
    <w:rsid w:val="003B679F"/>
    <w:rsid w:val="003B67EE"/>
    <w:rsid w:val="003B6C2E"/>
    <w:rsid w:val="003B7714"/>
    <w:rsid w:val="003B78DF"/>
    <w:rsid w:val="003B7946"/>
    <w:rsid w:val="003B7AC0"/>
    <w:rsid w:val="003C00C2"/>
    <w:rsid w:val="003C052C"/>
    <w:rsid w:val="003C20AE"/>
    <w:rsid w:val="003C236F"/>
    <w:rsid w:val="003C292C"/>
    <w:rsid w:val="003C2F4A"/>
    <w:rsid w:val="003C3315"/>
    <w:rsid w:val="003C340A"/>
    <w:rsid w:val="003C3970"/>
    <w:rsid w:val="003C3A03"/>
    <w:rsid w:val="003C3B9A"/>
    <w:rsid w:val="003C3EA9"/>
    <w:rsid w:val="003C4000"/>
    <w:rsid w:val="003C4666"/>
    <w:rsid w:val="003C4C4A"/>
    <w:rsid w:val="003C4D61"/>
    <w:rsid w:val="003C520A"/>
    <w:rsid w:val="003C525E"/>
    <w:rsid w:val="003C5312"/>
    <w:rsid w:val="003C577E"/>
    <w:rsid w:val="003C5B5C"/>
    <w:rsid w:val="003C5D4D"/>
    <w:rsid w:val="003C5FA4"/>
    <w:rsid w:val="003C6123"/>
    <w:rsid w:val="003C629E"/>
    <w:rsid w:val="003C637D"/>
    <w:rsid w:val="003C67F6"/>
    <w:rsid w:val="003C6D5B"/>
    <w:rsid w:val="003C6EB8"/>
    <w:rsid w:val="003C6FD1"/>
    <w:rsid w:val="003C71C5"/>
    <w:rsid w:val="003C7BCA"/>
    <w:rsid w:val="003D079D"/>
    <w:rsid w:val="003D088D"/>
    <w:rsid w:val="003D0C2B"/>
    <w:rsid w:val="003D0D5A"/>
    <w:rsid w:val="003D1895"/>
    <w:rsid w:val="003D1A64"/>
    <w:rsid w:val="003D1EFB"/>
    <w:rsid w:val="003D2012"/>
    <w:rsid w:val="003D2277"/>
    <w:rsid w:val="003D25C1"/>
    <w:rsid w:val="003D2A5B"/>
    <w:rsid w:val="003D2B4A"/>
    <w:rsid w:val="003D3495"/>
    <w:rsid w:val="003D37EB"/>
    <w:rsid w:val="003D4592"/>
    <w:rsid w:val="003D536A"/>
    <w:rsid w:val="003D546D"/>
    <w:rsid w:val="003D5B5F"/>
    <w:rsid w:val="003D5C32"/>
    <w:rsid w:val="003D6109"/>
    <w:rsid w:val="003D6917"/>
    <w:rsid w:val="003D6D64"/>
    <w:rsid w:val="003D70F9"/>
    <w:rsid w:val="003D7427"/>
    <w:rsid w:val="003D761D"/>
    <w:rsid w:val="003D766F"/>
    <w:rsid w:val="003D775E"/>
    <w:rsid w:val="003D7D28"/>
    <w:rsid w:val="003D7E52"/>
    <w:rsid w:val="003E01C2"/>
    <w:rsid w:val="003E0726"/>
    <w:rsid w:val="003E077C"/>
    <w:rsid w:val="003E0C02"/>
    <w:rsid w:val="003E0F4D"/>
    <w:rsid w:val="003E11F9"/>
    <w:rsid w:val="003E1231"/>
    <w:rsid w:val="003E1585"/>
    <w:rsid w:val="003E15AC"/>
    <w:rsid w:val="003E1C8F"/>
    <w:rsid w:val="003E1E10"/>
    <w:rsid w:val="003E2190"/>
    <w:rsid w:val="003E287D"/>
    <w:rsid w:val="003E28DB"/>
    <w:rsid w:val="003E37FF"/>
    <w:rsid w:val="003E3DD8"/>
    <w:rsid w:val="003E3EF0"/>
    <w:rsid w:val="003E4023"/>
    <w:rsid w:val="003E4415"/>
    <w:rsid w:val="003E483B"/>
    <w:rsid w:val="003E4866"/>
    <w:rsid w:val="003E4D9B"/>
    <w:rsid w:val="003E4F93"/>
    <w:rsid w:val="003E5131"/>
    <w:rsid w:val="003E53A4"/>
    <w:rsid w:val="003E5871"/>
    <w:rsid w:val="003E5A34"/>
    <w:rsid w:val="003E5BA5"/>
    <w:rsid w:val="003E60C1"/>
    <w:rsid w:val="003E60E1"/>
    <w:rsid w:val="003E67B8"/>
    <w:rsid w:val="003E6BD1"/>
    <w:rsid w:val="003E74EC"/>
    <w:rsid w:val="003E76A3"/>
    <w:rsid w:val="003E7F8F"/>
    <w:rsid w:val="003F007F"/>
    <w:rsid w:val="003F0447"/>
    <w:rsid w:val="003F0449"/>
    <w:rsid w:val="003F0996"/>
    <w:rsid w:val="003F1562"/>
    <w:rsid w:val="003F1C20"/>
    <w:rsid w:val="003F1FA6"/>
    <w:rsid w:val="003F21A0"/>
    <w:rsid w:val="003F223D"/>
    <w:rsid w:val="003F2B89"/>
    <w:rsid w:val="003F3044"/>
    <w:rsid w:val="003F3201"/>
    <w:rsid w:val="003F3690"/>
    <w:rsid w:val="003F39C0"/>
    <w:rsid w:val="003F3B2C"/>
    <w:rsid w:val="003F3F2C"/>
    <w:rsid w:val="003F47BC"/>
    <w:rsid w:val="003F4951"/>
    <w:rsid w:val="003F4B26"/>
    <w:rsid w:val="003F4D07"/>
    <w:rsid w:val="003F52F5"/>
    <w:rsid w:val="003F55D9"/>
    <w:rsid w:val="003F5B07"/>
    <w:rsid w:val="003F5B25"/>
    <w:rsid w:val="003F60A3"/>
    <w:rsid w:val="003F6456"/>
    <w:rsid w:val="003F6722"/>
    <w:rsid w:val="003F6BCC"/>
    <w:rsid w:val="003F703A"/>
    <w:rsid w:val="003F7309"/>
    <w:rsid w:val="003F759C"/>
    <w:rsid w:val="003F7668"/>
    <w:rsid w:val="003F76FE"/>
    <w:rsid w:val="003F7782"/>
    <w:rsid w:val="003F7A2A"/>
    <w:rsid w:val="003F7D27"/>
    <w:rsid w:val="00400382"/>
    <w:rsid w:val="00400417"/>
    <w:rsid w:val="0040072A"/>
    <w:rsid w:val="00400C8F"/>
    <w:rsid w:val="00401529"/>
    <w:rsid w:val="00401D61"/>
    <w:rsid w:val="00401E4A"/>
    <w:rsid w:val="00401F13"/>
    <w:rsid w:val="00402574"/>
    <w:rsid w:val="00403FFD"/>
    <w:rsid w:val="0040496C"/>
    <w:rsid w:val="00404BCC"/>
    <w:rsid w:val="00405EB4"/>
    <w:rsid w:val="004062EC"/>
    <w:rsid w:val="004063D9"/>
    <w:rsid w:val="004066C7"/>
    <w:rsid w:val="004068F7"/>
    <w:rsid w:val="00406A4B"/>
    <w:rsid w:val="00406AB6"/>
    <w:rsid w:val="00406C42"/>
    <w:rsid w:val="0041002D"/>
    <w:rsid w:val="004102FE"/>
    <w:rsid w:val="004105C4"/>
    <w:rsid w:val="00410A0B"/>
    <w:rsid w:val="00410A83"/>
    <w:rsid w:val="00410FF4"/>
    <w:rsid w:val="004115AC"/>
    <w:rsid w:val="004120D9"/>
    <w:rsid w:val="0041308F"/>
    <w:rsid w:val="00413924"/>
    <w:rsid w:val="00413CA4"/>
    <w:rsid w:val="00413DAA"/>
    <w:rsid w:val="00413FFA"/>
    <w:rsid w:val="0041412D"/>
    <w:rsid w:val="004141A1"/>
    <w:rsid w:val="004142E3"/>
    <w:rsid w:val="0041433D"/>
    <w:rsid w:val="00414733"/>
    <w:rsid w:val="00414EEF"/>
    <w:rsid w:val="00415023"/>
    <w:rsid w:val="0041550E"/>
    <w:rsid w:val="00415B55"/>
    <w:rsid w:val="00415ECA"/>
    <w:rsid w:val="00416335"/>
    <w:rsid w:val="0041699D"/>
    <w:rsid w:val="00416BE0"/>
    <w:rsid w:val="00417372"/>
    <w:rsid w:val="00417BB5"/>
    <w:rsid w:val="00417FD2"/>
    <w:rsid w:val="0042045D"/>
    <w:rsid w:val="00420764"/>
    <w:rsid w:val="004209E4"/>
    <w:rsid w:val="00420F84"/>
    <w:rsid w:val="004211EA"/>
    <w:rsid w:val="004214F8"/>
    <w:rsid w:val="0042158F"/>
    <w:rsid w:val="0042162C"/>
    <w:rsid w:val="00421DE6"/>
    <w:rsid w:val="004220F9"/>
    <w:rsid w:val="004221FF"/>
    <w:rsid w:val="004224D9"/>
    <w:rsid w:val="004227F5"/>
    <w:rsid w:val="00422EFB"/>
    <w:rsid w:val="00422F6A"/>
    <w:rsid w:val="00423300"/>
    <w:rsid w:val="00423845"/>
    <w:rsid w:val="00423B10"/>
    <w:rsid w:val="00423CF6"/>
    <w:rsid w:val="0042409F"/>
    <w:rsid w:val="0042412A"/>
    <w:rsid w:val="00424D7A"/>
    <w:rsid w:val="00425B6E"/>
    <w:rsid w:val="004262E8"/>
    <w:rsid w:val="0042666C"/>
    <w:rsid w:val="00426852"/>
    <w:rsid w:val="00426FAB"/>
    <w:rsid w:val="004270D0"/>
    <w:rsid w:val="004272B9"/>
    <w:rsid w:val="0042739D"/>
    <w:rsid w:val="004277A8"/>
    <w:rsid w:val="00427A4F"/>
    <w:rsid w:val="00427BC9"/>
    <w:rsid w:val="00427D6F"/>
    <w:rsid w:val="00427DBB"/>
    <w:rsid w:val="00427EC8"/>
    <w:rsid w:val="00430613"/>
    <w:rsid w:val="004309B6"/>
    <w:rsid w:val="004309F4"/>
    <w:rsid w:val="00430BD3"/>
    <w:rsid w:val="00430E2B"/>
    <w:rsid w:val="00430FB5"/>
    <w:rsid w:val="00431290"/>
    <w:rsid w:val="00431352"/>
    <w:rsid w:val="0043145C"/>
    <w:rsid w:val="0043178D"/>
    <w:rsid w:val="00431EDF"/>
    <w:rsid w:val="00431F4E"/>
    <w:rsid w:val="004321AF"/>
    <w:rsid w:val="0043254A"/>
    <w:rsid w:val="00432877"/>
    <w:rsid w:val="00432B1C"/>
    <w:rsid w:val="00432E66"/>
    <w:rsid w:val="00432FCE"/>
    <w:rsid w:val="0043300D"/>
    <w:rsid w:val="004330DB"/>
    <w:rsid w:val="0043359D"/>
    <w:rsid w:val="00434268"/>
    <w:rsid w:val="004342AA"/>
    <w:rsid w:val="00434332"/>
    <w:rsid w:val="0043437B"/>
    <w:rsid w:val="004344AF"/>
    <w:rsid w:val="00434CB1"/>
    <w:rsid w:val="00436028"/>
    <w:rsid w:val="004367C6"/>
    <w:rsid w:val="004367F3"/>
    <w:rsid w:val="0043685E"/>
    <w:rsid w:val="00436D48"/>
    <w:rsid w:val="00436F13"/>
    <w:rsid w:val="00437039"/>
    <w:rsid w:val="00437167"/>
    <w:rsid w:val="004378A5"/>
    <w:rsid w:val="00437D63"/>
    <w:rsid w:val="00437E0B"/>
    <w:rsid w:val="0044003A"/>
    <w:rsid w:val="00440779"/>
    <w:rsid w:val="004409BC"/>
    <w:rsid w:val="00441392"/>
    <w:rsid w:val="004413EC"/>
    <w:rsid w:val="00441614"/>
    <w:rsid w:val="0044169D"/>
    <w:rsid w:val="004416D8"/>
    <w:rsid w:val="00441B73"/>
    <w:rsid w:val="00442047"/>
    <w:rsid w:val="0044207C"/>
    <w:rsid w:val="004420AA"/>
    <w:rsid w:val="004426F2"/>
    <w:rsid w:val="00442B5C"/>
    <w:rsid w:val="00442DD4"/>
    <w:rsid w:val="00442DF2"/>
    <w:rsid w:val="00443723"/>
    <w:rsid w:val="00443A27"/>
    <w:rsid w:val="00444A09"/>
    <w:rsid w:val="00445347"/>
    <w:rsid w:val="004454B7"/>
    <w:rsid w:val="0044562C"/>
    <w:rsid w:val="00445BB2"/>
    <w:rsid w:val="00445D9E"/>
    <w:rsid w:val="004462E2"/>
    <w:rsid w:val="004463DB"/>
    <w:rsid w:val="0044674F"/>
    <w:rsid w:val="00446856"/>
    <w:rsid w:val="00446D11"/>
    <w:rsid w:val="0044717C"/>
    <w:rsid w:val="00447C2A"/>
    <w:rsid w:val="00447CB9"/>
    <w:rsid w:val="00447D42"/>
    <w:rsid w:val="00447FC5"/>
    <w:rsid w:val="00450588"/>
    <w:rsid w:val="004505DE"/>
    <w:rsid w:val="00450618"/>
    <w:rsid w:val="00450886"/>
    <w:rsid w:val="00450D62"/>
    <w:rsid w:val="00450DD5"/>
    <w:rsid w:val="00450F83"/>
    <w:rsid w:val="004510E5"/>
    <w:rsid w:val="00451183"/>
    <w:rsid w:val="004515A1"/>
    <w:rsid w:val="004516C1"/>
    <w:rsid w:val="00451D30"/>
    <w:rsid w:val="0045235A"/>
    <w:rsid w:val="00452F1B"/>
    <w:rsid w:val="00452F41"/>
    <w:rsid w:val="004533F7"/>
    <w:rsid w:val="004535E3"/>
    <w:rsid w:val="00453B58"/>
    <w:rsid w:val="0045443A"/>
    <w:rsid w:val="004545D1"/>
    <w:rsid w:val="004545FE"/>
    <w:rsid w:val="004547DF"/>
    <w:rsid w:val="00454BED"/>
    <w:rsid w:val="0045503F"/>
    <w:rsid w:val="00455047"/>
    <w:rsid w:val="004557F5"/>
    <w:rsid w:val="00456504"/>
    <w:rsid w:val="004565D7"/>
    <w:rsid w:val="00456900"/>
    <w:rsid w:val="00456F6D"/>
    <w:rsid w:val="00457452"/>
    <w:rsid w:val="004577A5"/>
    <w:rsid w:val="004578AC"/>
    <w:rsid w:val="00457B1C"/>
    <w:rsid w:val="00457C3D"/>
    <w:rsid w:val="00460EDA"/>
    <w:rsid w:val="00461045"/>
    <w:rsid w:val="0046120D"/>
    <w:rsid w:val="0046127E"/>
    <w:rsid w:val="004615D2"/>
    <w:rsid w:val="00461673"/>
    <w:rsid w:val="0046176E"/>
    <w:rsid w:val="00461E6F"/>
    <w:rsid w:val="00461FBC"/>
    <w:rsid w:val="004622D7"/>
    <w:rsid w:val="00462BD2"/>
    <w:rsid w:val="00463037"/>
    <w:rsid w:val="00463473"/>
    <w:rsid w:val="00463B11"/>
    <w:rsid w:val="00463C98"/>
    <w:rsid w:val="004643B3"/>
    <w:rsid w:val="004645C2"/>
    <w:rsid w:val="00464699"/>
    <w:rsid w:val="00464B8B"/>
    <w:rsid w:val="00464BED"/>
    <w:rsid w:val="00464E96"/>
    <w:rsid w:val="004657AB"/>
    <w:rsid w:val="00466156"/>
    <w:rsid w:val="004661FC"/>
    <w:rsid w:val="00466463"/>
    <w:rsid w:val="00466A81"/>
    <w:rsid w:val="00466CC9"/>
    <w:rsid w:val="00466D49"/>
    <w:rsid w:val="00467383"/>
    <w:rsid w:val="004675C1"/>
    <w:rsid w:val="00467657"/>
    <w:rsid w:val="00467A6A"/>
    <w:rsid w:val="00467E88"/>
    <w:rsid w:val="00467EEE"/>
    <w:rsid w:val="00470A41"/>
    <w:rsid w:val="00470E14"/>
    <w:rsid w:val="00470E40"/>
    <w:rsid w:val="0047134C"/>
    <w:rsid w:val="0047158F"/>
    <w:rsid w:val="004716ED"/>
    <w:rsid w:val="0047171F"/>
    <w:rsid w:val="00471A30"/>
    <w:rsid w:val="00471C7C"/>
    <w:rsid w:val="00472183"/>
    <w:rsid w:val="004726F0"/>
    <w:rsid w:val="00473738"/>
    <w:rsid w:val="00473761"/>
    <w:rsid w:val="00473850"/>
    <w:rsid w:val="00473B05"/>
    <w:rsid w:val="00473C8C"/>
    <w:rsid w:val="00473D62"/>
    <w:rsid w:val="00473E8A"/>
    <w:rsid w:val="00473FCF"/>
    <w:rsid w:val="004741AA"/>
    <w:rsid w:val="00474207"/>
    <w:rsid w:val="00474246"/>
    <w:rsid w:val="004749EB"/>
    <w:rsid w:val="00474BEA"/>
    <w:rsid w:val="00474E13"/>
    <w:rsid w:val="0047544C"/>
    <w:rsid w:val="004759D0"/>
    <w:rsid w:val="00475B22"/>
    <w:rsid w:val="00475FE4"/>
    <w:rsid w:val="0047620F"/>
    <w:rsid w:val="00476469"/>
    <w:rsid w:val="0047739A"/>
    <w:rsid w:val="00477A43"/>
    <w:rsid w:val="00477C4B"/>
    <w:rsid w:val="00477D1E"/>
    <w:rsid w:val="00477FCC"/>
    <w:rsid w:val="004804F2"/>
    <w:rsid w:val="00480C3A"/>
    <w:rsid w:val="00480D3D"/>
    <w:rsid w:val="00480D7D"/>
    <w:rsid w:val="004817C9"/>
    <w:rsid w:val="00482053"/>
    <w:rsid w:val="00482340"/>
    <w:rsid w:val="004824B0"/>
    <w:rsid w:val="00483228"/>
    <w:rsid w:val="00483373"/>
    <w:rsid w:val="0048498F"/>
    <w:rsid w:val="00484A08"/>
    <w:rsid w:val="00484BF7"/>
    <w:rsid w:val="00485BE5"/>
    <w:rsid w:val="0048613A"/>
    <w:rsid w:val="004861C4"/>
    <w:rsid w:val="004867F7"/>
    <w:rsid w:val="00486AD2"/>
    <w:rsid w:val="004878E4"/>
    <w:rsid w:val="00487BD0"/>
    <w:rsid w:val="00487C8F"/>
    <w:rsid w:val="00487E4D"/>
    <w:rsid w:val="00487F91"/>
    <w:rsid w:val="0049007E"/>
    <w:rsid w:val="00490565"/>
    <w:rsid w:val="00490AD8"/>
    <w:rsid w:val="0049133B"/>
    <w:rsid w:val="0049151B"/>
    <w:rsid w:val="004915FA"/>
    <w:rsid w:val="0049175E"/>
    <w:rsid w:val="00491AA3"/>
    <w:rsid w:val="00491ADF"/>
    <w:rsid w:val="00491B34"/>
    <w:rsid w:val="00491E12"/>
    <w:rsid w:val="00492D01"/>
    <w:rsid w:val="00492F70"/>
    <w:rsid w:val="004934E3"/>
    <w:rsid w:val="00493A46"/>
    <w:rsid w:val="00493CDD"/>
    <w:rsid w:val="00493DC0"/>
    <w:rsid w:val="004947DC"/>
    <w:rsid w:val="00494B89"/>
    <w:rsid w:val="00495020"/>
    <w:rsid w:val="004953D3"/>
    <w:rsid w:val="00495504"/>
    <w:rsid w:val="004958FD"/>
    <w:rsid w:val="00495A94"/>
    <w:rsid w:val="00495B4B"/>
    <w:rsid w:val="00495BC3"/>
    <w:rsid w:val="00495F2E"/>
    <w:rsid w:val="0049656A"/>
    <w:rsid w:val="00496730"/>
    <w:rsid w:val="004968AA"/>
    <w:rsid w:val="00496983"/>
    <w:rsid w:val="00496AF6"/>
    <w:rsid w:val="00496E7C"/>
    <w:rsid w:val="004973D8"/>
    <w:rsid w:val="004974F2"/>
    <w:rsid w:val="00497636"/>
    <w:rsid w:val="004976FC"/>
    <w:rsid w:val="00497C52"/>
    <w:rsid w:val="00497CCC"/>
    <w:rsid w:val="00497D87"/>
    <w:rsid w:val="004A0083"/>
    <w:rsid w:val="004A00B7"/>
    <w:rsid w:val="004A0180"/>
    <w:rsid w:val="004A0644"/>
    <w:rsid w:val="004A06F9"/>
    <w:rsid w:val="004A074E"/>
    <w:rsid w:val="004A075C"/>
    <w:rsid w:val="004A0917"/>
    <w:rsid w:val="004A0B1D"/>
    <w:rsid w:val="004A0C76"/>
    <w:rsid w:val="004A0DC5"/>
    <w:rsid w:val="004A1250"/>
    <w:rsid w:val="004A197B"/>
    <w:rsid w:val="004A1B97"/>
    <w:rsid w:val="004A1D0E"/>
    <w:rsid w:val="004A1E7A"/>
    <w:rsid w:val="004A23A6"/>
    <w:rsid w:val="004A2554"/>
    <w:rsid w:val="004A2E3B"/>
    <w:rsid w:val="004A3037"/>
    <w:rsid w:val="004A31B1"/>
    <w:rsid w:val="004A31E0"/>
    <w:rsid w:val="004A3270"/>
    <w:rsid w:val="004A3393"/>
    <w:rsid w:val="004A34C3"/>
    <w:rsid w:val="004A370D"/>
    <w:rsid w:val="004A3731"/>
    <w:rsid w:val="004A397C"/>
    <w:rsid w:val="004A3B6F"/>
    <w:rsid w:val="004A40CF"/>
    <w:rsid w:val="004A41ED"/>
    <w:rsid w:val="004A443F"/>
    <w:rsid w:val="004A45FF"/>
    <w:rsid w:val="004A476D"/>
    <w:rsid w:val="004A538C"/>
    <w:rsid w:val="004A599D"/>
    <w:rsid w:val="004A5A0B"/>
    <w:rsid w:val="004A5A81"/>
    <w:rsid w:val="004A5E1A"/>
    <w:rsid w:val="004A61ED"/>
    <w:rsid w:val="004A645A"/>
    <w:rsid w:val="004A6BE4"/>
    <w:rsid w:val="004A6F7E"/>
    <w:rsid w:val="004A7633"/>
    <w:rsid w:val="004A765F"/>
    <w:rsid w:val="004A77D9"/>
    <w:rsid w:val="004A79B6"/>
    <w:rsid w:val="004A7A7E"/>
    <w:rsid w:val="004A7E8A"/>
    <w:rsid w:val="004B09B7"/>
    <w:rsid w:val="004B0D04"/>
    <w:rsid w:val="004B1354"/>
    <w:rsid w:val="004B1A22"/>
    <w:rsid w:val="004B1C26"/>
    <w:rsid w:val="004B1E01"/>
    <w:rsid w:val="004B2051"/>
    <w:rsid w:val="004B234A"/>
    <w:rsid w:val="004B27CB"/>
    <w:rsid w:val="004B28BD"/>
    <w:rsid w:val="004B2A1C"/>
    <w:rsid w:val="004B3005"/>
    <w:rsid w:val="004B319C"/>
    <w:rsid w:val="004B3383"/>
    <w:rsid w:val="004B38D0"/>
    <w:rsid w:val="004B3C31"/>
    <w:rsid w:val="004B3DCB"/>
    <w:rsid w:val="004B3E94"/>
    <w:rsid w:val="004B4298"/>
    <w:rsid w:val="004B42BB"/>
    <w:rsid w:val="004B44AD"/>
    <w:rsid w:val="004B4860"/>
    <w:rsid w:val="004B48D2"/>
    <w:rsid w:val="004B4B0F"/>
    <w:rsid w:val="004B4FC5"/>
    <w:rsid w:val="004B500D"/>
    <w:rsid w:val="004B5364"/>
    <w:rsid w:val="004B552B"/>
    <w:rsid w:val="004B624C"/>
    <w:rsid w:val="004B62BC"/>
    <w:rsid w:val="004B6909"/>
    <w:rsid w:val="004B6BC0"/>
    <w:rsid w:val="004B700A"/>
    <w:rsid w:val="004B7180"/>
    <w:rsid w:val="004B7184"/>
    <w:rsid w:val="004B7257"/>
    <w:rsid w:val="004B7363"/>
    <w:rsid w:val="004B7AC7"/>
    <w:rsid w:val="004B7FD6"/>
    <w:rsid w:val="004C0101"/>
    <w:rsid w:val="004C03B6"/>
    <w:rsid w:val="004C03F9"/>
    <w:rsid w:val="004C0633"/>
    <w:rsid w:val="004C0D39"/>
    <w:rsid w:val="004C0D57"/>
    <w:rsid w:val="004C0FC0"/>
    <w:rsid w:val="004C11C0"/>
    <w:rsid w:val="004C13B6"/>
    <w:rsid w:val="004C167F"/>
    <w:rsid w:val="004C1934"/>
    <w:rsid w:val="004C1B7F"/>
    <w:rsid w:val="004C22B4"/>
    <w:rsid w:val="004C255E"/>
    <w:rsid w:val="004C29B8"/>
    <w:rsid w:val="004C2C29"/>
    <w:rsid w:val="004C305F"/>
    <w:rsid w:val="004C3548"/>
    <w:rsid w:val="004C3936"/>
    <w:rsid w:val="004C4070"/>
    <w:rsid w:val="004C43D5"/>
    <w:rsid w:val="004C4473"/>
    <w:rsid w:val="004C450E"/>
    <w:rsid w:val="004C4B93"/>
    <w:rsid w:val="004C587E"/>
    <w:rsid w:val="004C589B"/>
    <w:rsid w:val="004C5A3B"/>
    <w:rsid w:val="004C5DE4"/>
    <w:rsid w:val="004C5E17"/>
    <w:rsid w:val="004C681A"/>
    <w:rsid w:val="004C6A85"/>
    <w:rsid w:val="004C6D2B"/>
    <w:rsid w:val="004C7322"/>
    <w:rsid w:val="004C7941"/>
    <w:rsid w:val="004C7B23"/>
    <w:rsid w:val="004C7CA4"/>
    <w:rsid w:val="004C7D8D"/>
    <w:rsid w:val="004D046F"/>
    <w:rsid w:val="004D048F"/>
    <w:rsid w:val="004D0B2C"/>
    <w:rsid w:val="004D0D3D"/>
    <w:rsid w:val="004D1089"/>
    <w:rsid w:val="004D1427"/>
    <w:rsid w:val="004D194C"/>
    <w:rsid w:val="004D248C"/>
    <w:rsid w:val="004D268A"/>
    <w:rsid w:val="004D2B49"/>
    <w:rsid w:val="004D2BE7"/>
    <w:rsid w:val="004D3323"/>
    <w:rsid w:val="004D371E"/>
    <w:rsid w:val="004D3A4E"/>
    <w:rsid w:val="004D3D79"/>
    <w:rsid w:val="004D4173"/>
    <w:rsid w:val="004D41AE"/>
    <w:rsid w:val="004D44EA"/>
    <w:rsid w:val="004D4A5C"/>
    <w:rsid w:val="004D4D99"/>
    <w:rsid w:val="004D50EA"/>
    <w:rsid w:val="004D5551"/>
    <w:rsid w:val="004D5A08"/>
    <w:rsid w:val="004D5B5B"/>
    <w:rsid w:val="004D64F4"/>
    <w:rsid w:val="004D67BC"/>
    <w:rsid w:val="004D67CA"/>
    <w:rsid w:val="004D6BEE"/>
    <w:rsid w:val="004D6FC5"/>
    <w:rsid w:val="004D7202"/>
    <w:rsid w:val="004D7695"/>
    <w:rsid w:val="004D7738"/>
    <w:rsid w:val="004D7783"/>
    <w:rsid w:val="004D7827"/>
    <w:rsid w:val="004D791F"/>
    <w:rsid w:val="004D7D02"/>
    <w:rsid w:val="004D7D85"/>
    <w:rsid w:val="004D7F23"/>
    <w:rsid w:val="004E01BE"/>
    <w:rsid w:val="004E09D1"/>
    <w:rsid w:val="004E0AB1"/>
    <w:rsid w:val="004E0EFB"/>
    <w:rsid w:val="004E10CB"/>
    <w:rsid w:val="004E11CA"/>
    <w:rsid w:val="004E1760"/>
    <w:rsid w:val="004E1A90"/>
    <w:rsid w:val="004E1B0A"/>
    <w:rsid w:val="004E1DD1"/>
    <w:rsid w:val="004E2502"/>
    <w:rsid w:val="004E2DBF"/>
    <w:rsid w:val="004E326F"/>
    <w:rsid w:val="004E3348"/>
    <w:rsid w:val="004E38B1"/>
    <w:rsid w:val="004E3CAA"/>
    <w:rsid w:val="004E3DCF"/>
    <w:rsid w:val="004E419B"/>
    <w:rsid w:val="004E460B"/>
    <w:rsid w:val="004E46D5"/>
    <w:rsid w:val="004E49E0"/>
    <w:rsid w:val="004E5355"/>
    <w:rsid w:val="004E54F2"/>
    <w:rsid w:val="004E55EF"/>
    <w:rsid w:val="004E5875"/>
    <w:rsid w:val="004E5B30"/>
    <w:rsid w:val="004E69AB"/>
    <w:rsid w:val="004E754A"/>
    <w:rsid w:val="004E7797"/>
    <w:rsid w:val="004E7A25"/>
    <w:rsid w:val="004E7A55"/>
    <w:rsid w:val="004F047D"/>
    <w:rsid w:val="004F09CA"/>
    <w:rsid w:val="004F117F"/>
    <w:rsid w:val="004F1487"/>
    <w:rsid w:val="004F1562"/>
    <w:rsid w:val="004F18C6"/>
    <w:rsid w:val="004F1BAC"/>
    <w:rsid w:val="004F252B"/>
    <w:rsid w:val="004F25F3"/>
    <w:rsid w:val="004F2B41"/>
    <w:rsid w:val="004F2C35"/>
    <w:rsid w:val="004F302A"/>
    <w:rsid w:val="004F353D"/>
    <w:rsid w:val="004F376B"/>
    <w:rsid w:val="004F3C2F"/>
    <w:rsid w:val="004F3FEE"/>
    <w:rsid w:val="004F4142"/>
    <w:rsid w:val="004F4151"/>
    <w:rsid w:val="004F4971"/>
    <w:rsid w:val="004F5345"/>
    <w:rsid w:val="004F54BB"/>
    <w:rsid w:val="004F588D"/>
    <w:rsid w:val="004F5A40"/>
    <w:rsid w:val="004F6702"/>
    <w:rsid w:val="004F6A54"/>
    <w:rsid w:val="004F6B5E"/>
    <w:rsid w:val="004F6EED"/>
    <w:rsid w:val="004F6F10"/>
    <w:rsid w:val="004F7549"/>
    <w:rsid w:val="004F79C5"/>
    <w:rsid w:val="004F7C75"/>
    <w:rsid w:val="0050009C"/>
    <w:rsid w:val="0050013E"/>
    <w:rsid w:val="0050043A"/>
    <w:rsid w:val="0050061C"/>
    <w:rsid w:val="00500805"/>
    <w:rsid w:val="00500939"/>
    <w:rsid w:val="00500D33"/>
    <w:rsid w:val="00501109"/>
    <w:rsid w:val="00501221"/>
    <w:rsid w:val="005016E6"/>
    <w:rsid w:val="00501730"/>
    <w:rsid w:val="0050194B"/>
    <w:rsid w:val="00501C1C"/>
    <w:rsid w:val="005021EA"/>
    <w:rsid w:val="00502399"/>
    <w:rsid w:val="00502552"/>
    <w:rsid w:val="0050258F"/>
    <w:rsid w:val="0050313B"/>
    <w:rsid w:val="0050323B"/>
    <w:rsid w:val="005033BD"/>
    <w:rsid w:val="005033DF"/>
    <w:rsid w:val="005037A4"/>
    <w:rsid w:val="00503A02"/>
    <w:rsid w:val="00503A30"/>
    <w:rsid w:val="00503CAA"/>
    <w:rsid w:val="00504254"/>
    <w:rsid w:val="0050458B"/>
    <w:rsid w:val="005045C7"/>
    <w:rsid w:val="00504825"/>
    <w:rsid w:val="0050557D"/>
    <w:rsid w:val="00505B85"/>
    <w:rsid w:val="00505C74"/>
    <w:rsid w:val="00505D3A"/>
    <w:rsid w:val="00505DAE"/>
    <w:rsid w:val="00506349"/>
    <w:rsid w:val="0050676B"/>
    <w:rsid w:val="00506A0C"/>
    <w:rsid w:val="00506E87"/>
    <w:rsid w:val="00506F51"/>
    <w:rsid w:val="00507744"/>
    <w:rsid w:val="00507927"/>
    <w:rsid w:val="00507AA3"/>
    <w:rsid w:val="005102D5"/>
    <w:rsid w:val="005112E1"/>
    <w:rsid w:val="00511865"/>
    <w:rsid w:val="00511A30"/>
    <w:rsid w:val="00511A35"/>
    <w:rsid w:val="00511D76"/>
    <w:rsid w:val="00511EA6"/>
    <w:rsid w:val="00512066"/>
    <w:rsid w:val="00512621"/>
    <w:rsid w:val="00512804"/>
    <w:rsid w:val="005128D1"/>
    <w:rsid w:val="00512A62"/>
    <w:rsid w:val="00512DA2"/>
    <w:rsid w:val="00513080"/>
    <w:rsid w:val="005135CC"/>
    <w:rsid w:val="005135D6"/>
    <w:rsid w:val="005136A4"/>
    <w:rsid w:val="0051386E"/>
    <w:rsid w:val="005140A3"/>
    <w:rsid w:val="005145A1"/>
    <w:rsid w:val="00514670"/>
    <w:rsid w:val="0051477A"/>
    <w:rsid w:val="00515296"/>
    <w:rsid w:val="00515824"/>
    <w:rsid w:val="00515C58"/>
    <w:rsid w:val="00515DD7"/>
    <w:rsid w:val="00515DED"/>
    <w:rsid w:val="00515DF1"/>
    <w:rsid w:val="00515E26"/>
    <w:rsid w:val="005162D5"/>
    <w:rsid w:val="00516642"/>
    <w:rsid w:val="00516BC7"/>
    <w:rsid w:val="00516E6A"/>
    <w:rsid w:val="00516F1A"/>
    <w:rsid w:val="0051758C"/>
    <w:rsid w:val="005178E6"/>
    <w:rsid w:val="00517AB1"/>
    <w:rsid w:val="00517C53"/>
    <w:rsid w:val="005201B8"/>
    <w:rsid w:val="00520733"/>
    <w:rsid w:val="005207AA"/>
    <w:rsid w:val="005207BE"/>
    <w:rsid w:val="005209D9"/>
    <w:rsid w:val="00520ADB"/>
    <w:rsid w:val="00521062"/>
    <w:rsid w:val="00521069"/>
    <w:rsid w:val="005213C2"/>
    <w:rsid w:val="00521B12"/>
    <w:rsid w:val="0052202A"/>
    <w:rsid w:val="0052248D"/>
    <w:rsid w:val="00522D18"/>
    <w:rsid w:val="00522EEC"/>
    <w:rsid w:val="00523023"/>
    <w:rsid w:val="00523509"/>
    <w:rsid w:val="0052409B"/>
    <w:rsid w:val="00524110"/>
    <w:rsid w:val="005242E3"/>
    <w:rsid w:val="005244B7"/>
    <w:rsid w:val="00524703"/>
    <w:rsid w:val="00524DD4"/>
    <w:rsid w:val="00524E74"/>
    <w:rsid w:val="005254E6"/>
    <w:rsid w:val="00525BE5"/>
    <w:rsid w:val="005260A0"/>
    <w:rsid w:val="00526140"/>
    <w:rsid w:val="005264ED"/>
    <w:rsid w:val="0052664B"/>
    <w:rsid w:val="00526C19"/>
    <w:rsid w:val="00526FAB"/>
    <w:rsid w:val="00527010"/>
    <w:rsid w:val="00527131"/>
    <w:rsid w:val="00527925"/>
    <w:rsid w:val="005308D4"/>
    <w:rsid w:val="00530BD1"/>
    <w:rsid w:val="00530DC3"/>
    <w:rsid w:val="005311B6"/>
    <w:rsid w:val="005311CC"/>
    <w:rsid w:val="0053168F"/>
    <w:rsid w:val="005317C4"/>
    <w:rsid w:val="005318FA"/>
    <w:rsid w:val="00531A13"/>
    <w:rsid w:val="00531B6D"/>
    <w:rsid w:val="00532389"/>
    <w:rsid w:val="005326E6"/>
    <w:rsid w:val="00532705"/>
    <w:rsid w:val="00532D3C"/>
    <w:rsid w:val="00533580"/>
    <w:rsid w:val="005337A3"/>
    <w:rsid w:val="005338F5"/>
    <w:rsid w:val="00533BD7"/>
    <w:rsid w:val="005341C9"/>
    <w:rsid w:val="00534395"/>
    <w:rsid w:val="005344BF"/>
    <w:rsid w:val="00534D63"/>
    <w:rsid w:val="00535CBA"/>
    <w:rsid w:val="00535DCD"/>
    <w:rsid w:val="005368BB"/>
    <w:rsid w:val="00536D1F"/>
    <w:rsid w:val="00537122"/>
    <w:rsid w:val="005372C6"/>
    <w:rsid w:val="0053748B"/>
    <w:rsid w:val="00537868"/>
    <w:rsid w:val="0053790A"/>
    <w:rsid w:val="005405D3"/>
    <w:rsid w:val="005407EA"/>
    <w:rsid w:val="00540832"/>
    <w:rsid w:val="00540CE0"/>
    <w:rsid w:val="00540EF7"/>
    <w:rsid w:val="0054101B"/>
    <w:rsid w:val="005411F2"/>
    <w:rsid w:val="0054129A"/>
    <w:rsid w:val="005418AC"/>
    <w:rsid w:val="00541B9B"/>
    <w:rsid w:val="00541F14"/>
    <w:rsid w:val="0054238B"/>
    <w:rsid w:val="005426EA"/>
    <w:rsid w:val="00542C53"/>
    <w:rsid w:val="00542DE1"/>
    <w:rsid w:val="00543069"/>
    <w:rsid w:val="00543915"/>
    <w:rsid w:val="00543AF4"/>
    <w:rsid w:val="00543E86"/>
    <w:rsid w:val="00544D84"/>
    <w:rsid w:val="00544E5A"/>
    <w:rsid w:val="0054551D"/>
    <w:rsid w:val="00545642"/>
    <w:rsid w:val="00545752"/>
    <w:rsid w:val="00545917"/>
    <w:rsid w:val="00545B40"/>
    <w:rsid w:val="00546500"/>
    <w:rsid w:val="00546930"/>
    <w:rsid w:val="0054696D"/>
    <w:rsid w:val="00546AF4"/>
    <w:rsid w:val="00546CFA"/>
    <w:rsid w:val="005474FC"/>
    <w:rsid w:val="00547A1A"/>
    <w:rsid w:val="00547E2A"/>
    <w:rsid w:val="00547EB4"/>
    <w:rsid w:val="00547F7F"/>
    <w:rsid w:val="00550061"/>
    <w:rsid w:val="005500B4"/>
    <w:rsid w:val="00550177"/>
    <w:rsid w:val="005505A4"/>
    <w:rsid w:val="00550C1F"/>
    <w:rsid w:val="00551070"/>
    <w:rsid w:val="005513BC"/>
    <w:rsid w:val="005514BF"/>
    <w:rsid w:val="005519F8"/>
    <w:rsid w:val="00551BB2"/>
    <w:rsid w:val="00551D39"/>
    <w:rsid w:val="00551F95"/>
    <w:rsid w:val="0055239F"/>
    <w:rsid w:val="00552436"/>
    <w:rsid w:val="00552787"/>
    <w:rsid w:val="00552866"/>
    <w:rsid w:val="005529D7"/>
    <w:rsid w:val="00552EDF"/>
    <w:rsid w:val="00552F55"/>
    <w:rsid w:val="00553021"/>
    <w:rsid w:val="005530CC"/>
    <w:rsid w:val="0055391A"/>
    <w:rsid w:val="00553ADC"/>
    <w:rsid w:val="00553E74"/>
    <w:rsid w:val="0055435F"/>
    <w:rsid w:val="0055473B"/>
    <w:rsid w:val="005547E4"/>
    <w:rsid w:val="00554823"/>
    <w:rsid w:val="0055496E"/>
    <w:rsid w:val="00554E20"/>
    <w:rsid w:val="00554FDD"/>
    <w:rsid w:val="005556F1"/>
    <w:rsid w:val="005558F1"/>
    <w:rsid w:val="0055606E"/>
    <w:rsid w:val="005562A0"/>
    <w:rsid w:val="00556357"/>
    <w:rsid w:val="0055645C"/>
    <w:rsid w:val="00556D5B"/>
    <w:rsid w:val="00556D73"/>
    <w:rsid w:val="00556ED8"/>
    <w:rsid w:val="00556F96"/>
    <w:rsid w:val="005573DA"/>
    <w:rsid w:val="005573E6"/>
    <w:rsid w:val="005577BA"/>
    <w:rsid w:val="00557ABA"/>
    <w:rsid w:val="00557E5B"/>
    <w:rsid w:val="00557F40"/>
    <w:rsid w:val="00557F7C"/>
    <w:rsid w:val="005602E9"/>
    <w:rsid w:val="00560819"/>
    <w:rsid w:val="00560EDA"/>
    <w:rsid w:val="00561CBA"/>
    <w:rsid w:val="0056212E"/>
    <w:rsid w:val="005621FA"/>
    <w:rsid w:val="005624BB"/>
    <w:rsid w:val="005624D2"/>
    <w:rsid w:val="005624DB"/>
    <w:rsid w:val="005627A3"/>
    <w:rsid w:val="00562B12"/>
    <w:rsid w:val="00562CF9"/>
    <w:rsid w:val="00562D8E"/>
    <w:rsid w:val="00563689"/>
    <w:rsid w:val="005637E8"/>
    <w:rsid w:val="00563A9E"/>
    <w:rsid w:val="00563CC6"/>
    <w:rsid w:val="005640B2"/>
    <w:rsid w:val="0056428F"/>
    <w:rsid w:val="00564324"/>
    <w:rsid w:val="005643B0"/>
    <w:rsid w:val="00564A27"/>
    <w:rsid w:val="00564ACF"/>
    <w:rsid w:val="0056509C"/>
    <w:rsid w:val="0056544A"/>
    <w:rsid w:val="00565720"/>
    <w:rsid w:val="00565904"/>
    <w:rsid w:val="00566B4B"/>
    <w:rsid w:val="00566E37"/>
    <w:rsid w:val="00567561"/>
    <w:rsid w:val="00567B52"/>
    <w:rsid w:val="0057089B"/>
    <w:rsid w:val="00570A36"/>
    <w:rsid w:val="00571643"/>
    <w:rsid w:val="00571A21"/>
    <w:rsid w:val="00572D1F"/>
    <w:rsid w:val="00572E23"/>
    <w:rsid w:val="00573567"/>
    <w:rsid w:val="005738B4"/>
    <w:rsid w:val="00573971"/>
    <w:rsid w:val="00574575"/>
    <w:rsid w:val="0057463F"/>
    <w:rsid w:val="0057491D"/>
    <w:rsid w:val="00574BE3"/>
    <w:rsid w:val="00574FCA"/>
    <w:rsid w:val="0057549C"/>
    <w:rsid w:val="005754D1"/>
    <w:rsid w:val="0057569D"/>
    <w:rsid w:val="005756FA"/>
    <w:rsid w:val="00575982"/>
    <w:rsid w:val="005759A0"/>
    <w:rsid w:val="00576645"/>
    <w:rsid w:val="005771E2"/>
    <w:rsid w:val="00577771"/>
    <w:rsid w:val="005778CF"/>
    <w:rsid w:val="00577925"/>
    <w:rsid w:val="00577A0F"/>
    <w:rsid w:val="00577A95"/>
    <w:rsid w:val="00577CCF"/>
    <w:rsid w:val="00577DE3"/>
    <w:rsid w:val="005804FB"/>
    <w:rsid w:val="005808C1"/>
    <w:rsid w:val="00580B61"/>
    <w:rsid w:val="0058132C"/>
    <w:rsid w:val="005816A6"/>
    <w:rsid w:val="005816E2"/>
    <w:rsid w:val="005824BF"/>
    <w:rsid w:val="00582C7F"/>
    <w:rsid w:val="00582F18"/>
    <w:rsid w:val="00583011"/>
    <w:rsid w:val="005835A9"/>
    <w:rsid w:val="005835DA"/>
    <w:rsid w:val="0058363B"/>
    <w:rsid w:val="00583CB4"/>
    <w:rsid w:val="00584415"/>
    <w:rsid w:val="0058468F"/>
    <w:rsid w:val="0058494A"/>
    <w:rsid w:val="00584B64"/>
    <w:rsid w:val="00584CB1"/>
    <w:rsid w:val="00584F60"/>
    <w:rsid w:val="005854B2"/>
    <w:rsid w:val="005857C9"/>
    <w:rsid w:val="00585895"/>
    <w:rsid w:val="00585A4C"/>
    <w:rsid w:val="00585B2C"/>
    <w:rsid w:val="00585C9E"/>
    <w:rsid w:val="00585E7B"/>
    <w:rsid w:val="0058612B"/>
    <w:rsid w:val="00586223"/>
    <w:rsid w:val="0058680C"/>
    <w:rsid w:val="00586D5D"/>
    <w:rsid w:val="005870AC"/>
    <w:rsid w:val="005871B0"/>
    <w:rsid w:val="005871F6"/>
    <w:rsid w:val="00587292"/>
    <w:rsid w:val="00587434"/>
    <w:rsid w:val="00587551"/>
    <w:rsid w:val="00587807"/>
    <w:rsid w:val="0058780B"/>
    <w:rsid w:val="00587BB8"/>
    <w:rsid w:val="00587CE4"/>
    <w:rsid w:val="0059038F"/>
    <w:rsid w:val="00590F26"/>
    <w:rsid w:val="00590FC1"/>
    <w:rsid w:val="00591067"/>
    <w:rsid w:val="005910D2"/>
    <w:rsid w:val="00591592"/>
    <w:rsid w:val="005918A5"/>
    <w:rsid w:val="005918B5"/>
    <w:rsid w:val="00591A61"/>
    <w:rsid w:val="00591B92"/>
    <w:rsid w:val="00591CA2"/>
    <w:rsid w:val="00591F4B"/>
    <w:rsid w:val="0059218B"/>
    <w:rsid w:val="00592893"/>
    <w:rsid w:val="005928DC"/>
    <w:rsid w:val="00593081"/>
    <w:rsid w:val="00593279"/>
    <w:rsid w:val="00593AAA"/>
    <w:rsid w:val="00593C59"/>
    <w:rsid w:val="0059519D"/>
    <w:rsid w:val="00595742"/>
    <w:rsid w:val="00596297"/>
    <w:rsid w:val="005968F0"/>
    <w:rsid w:val="00596D37"/>
    <w:rsid w:val="00596F87"/>
    <w:rsid w:val="0059703F"/>
    <w:rsid w:val="00597499"/>
    <w:rsid w:val="005975CC"/>
    <w:rsid w:val="00597E51"/>
    <w:rsid w:val="005A00A4"/>
    <w:rsid w:val="005A07F4"/>
    <w:rsid w:val="005A0A0A"/>
    <w:rsid w:val="005A1089"/>
    <w:rsid w:val="005A1520"/>
    <w:rsid w:val="005A19D7"/>
    <w:rsid w:val="005A1DD1"/>
    <w:rsid w:val="005A1FBD"/>
    <w:rsid w:val="005A227D"/>
    <w:rsid w:val="005A24D2"/>
    <w:rsid w:val="005A29BF"/>
    <w:rsid w:val="005A2C4C"/>
    <w:rsid w:val="005A2C83"/>
    <w:rsid w:val="005A34A6"/>
    <w:rsid w:val="005A3636"/>
    <w:rsid w:val="005A3897"/>
    <w:rsid w:val="005A3F3B"/>
    <w:rsid w:val="005A4700"/>
    <w:rsid w:val="005A5067"/>
    <w:rsid w:val="005A5461"/>
    <w:rsid w:val="005A54D9"/>
    <w:rsid w:val="005A580E"/>
    <w:rsid w:val="005A58BF"/>
    <w:rsid w:val="005A595A"/>
    <w:rsid w:val="005A5BC1"/>
    <w:rsid w:val="005A6920"/>
    <w:rsid w:val="005A6B89"/>
    <w:rsid w:val="005A6D61"/>
    <w:rsid w:val="005A758F"/>
    <w:rsid w:val="005A7624"/>
    <w:rsid w:val="005A77F9"/>
    <w:rsid w:val="005A7BA7"/>
    <w:rsid w:val="005A7CBE"/>
    <w:rsid w:val="005A7DF9"/>
    <w:rsid w:val="005B0266"/>
    <w:rsid w:val="005B0854"/>
    <w:rsid w:val="005B1139"/>
    <w:rsid w:val="005B12A1"/>
    <w:rsid w:val="005B1AA1"/>
    <w:rsid w:val="005B1E8E"/>
    <w:rsid w:val="005B20E4"/>
    <w:rsid w:val="005B2113"/>
    <w:rsid w:val="005B22A7"/>
    <w:rsid w:val="005B230E"/>
    <w:rsid w:val="005B2435"/>
    <w:rsid w:val="005B283A"/>
    <w:rsid w:val="005B289A"/>
    <w:rsid w:val="005B2D6E"/>
    <w:rsid w:val="005B31B2"/>
    <w:rsid w:val="005B3C55"/>
    <w:rsid w:val="005B40D5"/>
    <w:rsid w:val="005B41C3"/>
    <w:rsid w:val="005B427C"/>
    <w:rsid w:val="005B4489"/>
    <w:rsid w:val="005B46C2"/>
    <w:rsid w:val="005B4A01"/>
    <w:rsid w:val="005B4BB9"/>
    <w:rsid w:val="005B4FD8"/>
    <w:rsid w:val="005B54CF"/>
    <w:rsid w:val="005B593F"/>
    <w:rsid w:val="005B5A28"/>
    <w:rsid w:val="005B5F7A"/>
    <w:rsid w:val="005B64A1"/>
    <w:rsid w:val="005B6675"/>
    <w:rsid w:val="005B67E9"/>
    <w:rsid w:val="005B6952"/>
    <w:rsid w:val="005B6DCF"/>
    <w:rsid w:val="005B75D9"/>
    <w:rsid w:val="005B7620"/>
    <w:rsid w:val="005B7790"/>
    <w:rsid w:val="005B7BAC"/>
    <w:rsid w:val="005C03EF"/>
    <w:rsid w:val="005C056E"/>
    <w:rsid w:val="005C0919"/>
    <w:rsid w:val="005C0FA0"/>
    <w:rsid w:val="005C195C"/>
    <w:rsid w:val="005C1A47"/>
    <w:rsid w:val="005C1BE1"/>
    <w:rsid w:val="005C1D8D"/>
    <w:rsid w:val="005C21F6"/>
    <w:rsid w:val="005C2AC1"/>
    <w:rsid w:val="005C2FD7"/>
    <w:rsid w:val="005C342C"/>
    <w:rsid w:val="005C3602"/>
    <w:rsid w:val="005C36F8"/>
    <w:rsid w:val="005C375F"/>
    <w:rsid w:val="005C41C6"/>
    <w:rsid w:val="005C4488"/>
    <w:rsid w:val="005C4E12"/>
    <w:rsid w:val="005C50D0"/>
    <w:rsid w:val="005C5511"/>
    <w:rsid w:val="005C5F19"/>
    <w:rsid w:val="005C6274"/>
    <w:rsid w:val="005C68DB"/>
    <w:rsid w:val="005C7196"/>
    <w:rsid w:val="005C7375"/>
    <w:rsid w:val="005C793D"/>
    <w:rsid w:val="005C7E60"/>
    <w:rsid w:val="005D098A"/>
    <w:rsid w:val="005D11BE"/>
    <w:rsid w:val="005D11E6"/>
    <w:rsid w:val="005D169B"/>
    <w:rsid w:val="005D179C"/>
    <w:rsid w:val="005D1C78"/>
    <w:rsid w:val="005D1E56"/>
    <w:rsid w:val="005D1FA2"/>
    <w:rsid w:val="005D203F"/>
    <w:rsid w:val="005D2392"/>
    <w:rsid w:val="005D2865"/>
    <w:rsid w:val="005D29AD"/>
    <w:rsid w:val="005D3219"/>
    <w:rsid w:val="005D35DD"/>
    <w:rsid w:val="005D392B"/>
    <w:rsid w:val="005D3A08"/>
    <w:rsid w:val="005D3C7C"/>
    <w:rsid w:val="005D3EE2"/>
    <w:rsid w:val="005D3F36"/>
    <w:rsid w:val="005D46CD"/>
    <w:rsid w:val="005D470D"/>
    <w:rsid w:val="005D49E6"/>
    <w:rsid w:val="005D4D74"/>
    <w:rsid w:val="005D4DE2"/>
    <w:rsid w:val="005D4FD3"/>
    <w:rsid w:val="005D5188"/>
    <w:rsid w:val="005D54F1"/>
    <w:rsid w:val="005D5ABA"/>
    <w:rsid w:val="005D6881"/>
    <w:rsid w:val="005D6BB4"/>
    <w:rsid w:val="005D7413"/>
    <w:rsid w:val="005D7C37"/>
    <w:rsid w:val="005D7D06"/>
    <w:rsid w:val="005D7F11"/>
    <w:rsid w:val="005E0174"/>
    <w:rsid w:val="005E0502"/>
    <w:rsid w:val="005E0A37"/>
    <w:rsid w:val="005E0A51"/>
    <w:rsid w:val="005E0E80"/>
    <w:rsid w:val="005E1949"/>
    <w:rsid w:val="005E1A16"/>
    <w:rsid w:val="005E1C22"/>
    <w:rsid w:val="005E1CB9"/>
    <w:rsid w:val="005E20B1"/>
    <w:rsid w:val="005E20DA"/>
    <w:rsid w:val="005E266A"/>
    <w:rsid w:val="005E272F"/>
    <w:rsid w:val="005E2C72"/>
    <w:rsid w:val="005E2F6F"/>
    <w:rsid w:val="005E3214"/>
    <w:rsid w:val="005E340D"/>
    <w:rsid w:val="005E385E"/>
    <w:rsid w:val="005E3D49"/>
    <w:rsid w:val="005E3DD8"/>
    <w:rsid w:val="005E3F6A"/>
    <w:rsid w:val="005E4920"/>
    <w:rsid w:val="005E4A14"/>
    <w:rsid w:val="005E4CE6"/>
    <w:rsid w:val="005E4F05"/>
    <w:rsid w:val="005E53E6"/>
    <w:rsid w:val="005E63E2"/>
    <w:rsid w:val="005E6B38"/>
    <w:rsid w:val="005E7484"/>
    <w:rsid w:val="005E7BB6"/>
    <w:rsid w:val="005E7BF2"/>
    <w:rsid w:val="005E7E38"/>
    <w:rsid w:val="005F01AE"/>
    <w:rsid w:val="005F05A2"/>
    <w:rsid w:val="005F0B87"/>
    <w:rsid w:val="005F1518"/>
    <w:rsid w:val="005F1AE8"/>
    <w:rsid w:val="005F1B81"/>
    <w:rsid w:val="005F1C49"/>
    <w:rsid w:val="005F1EF1"/>
    <w:rsid w:val="005F264C"/>
    <w:rsid w:val="005F293C"/>
    <w:rsid w:val="005F2C51"/>
    <w:rsid w:val="005F2E82"/>
    <w:rsid w:val="005F327C"/>
    <w:rsid w:val="005F35B9"/>
    <w:rsid w:val="005F3718"/>
    <w:rsid w:val="005F3726"/>
    <w:rsid w:val="005F3A86"/>
    <w:rsid w:val="005F3ACB"/>
    <w:rsid w:val="005F3FA1"/>
    <w:rsid w:val="005F3FA8"/>
    <w:rsid w:val="005F3FFD"/>
    <w:rsid w:val="005F4114"/>
    <w:rsid w:val="005F48B2"/>
    <w:rsid w:val="005F4EC5"/>
    <w:rsid w:val="005F509F"/>
    <w:rsid w:val="005F52AA"/>
    <w:rsid w:val="005F53DD"/>
    <w:rsid w:val="005F5548"/>
    <w:rsid w:val="005F572E"/>
    <w:rsid w:val="005F5A92"/>
    <w:rsid w:val="005F5D2E"/>
    <w:rsid w:val="005F67CD"/>
    <w:rsid w:val="005F6DAE"/>
    <w:rsid w:val="005F7053"/>
    <w:rsid w:val="005F72B3"/>
    <w:rsid w:val="005F7479"/>
    <w:rsid w:val="005F74EA"/>
    <w:rsid w:val="005F7514"/>
    <w:rsid w:val="005F75B0"/>
    <w:rsid w:val="005F7BD4"/>
    <w:rsid w:val="005F7D97"/>
    <w:rsid w:val="0060027F"/>
    <w:rsid w:val="006011D5"/>
    <w:rsid w:val="006012A4"/>
    <w:rsid w:val="006013B4"/>
    <w:rsid w:val="00601583"/>
    <w:rsid w:val="00601FBA"/>
    <w:rsid w:val="00601FDF"/>
    <w:rsid w:val="0060201B"/>
    <w:rsid w:val="006022CD"/>
    <w:rsid w:val="0060241B"/>
    <w:rsid w:val="00602FDB"/>
    <w:rsid w:val="00603279"/>
    <w:rsid w:val="00603B05"/>
    <w:rsid w:val="00603C28"/>
    <w:rsid w:val="0060484D"/>
    <w:rsid w:val="00604C34"/>
    <w:rsid w:val="00604F1D"/>
    <w:rsid w:val="0060504D"/>
    <w:rsid w:val="00605252"/>
    <w:rsid w:val="00605448"/>
    <w:rsid w:val="006054E5"/>
    <w:rsid w:val="00605D2B"/>
    <w:rsid w:val="0060611C"/>
    <w:rsid w:val="0060621C"/>
    <w:rsid w:val="0060626D"/>
    <w:rsid w:val="0060667D"/>
    <w:rsid w:val="00606B18"/>
    <w:rsid w:val="00607EF2"/>
    <w:rsid w:val="006100F4"/>
    <w:rsid w:val="00610A8E"/>
    <w:rsid w:val="00610FC5"/>
    <w:rsid w:val="006111B0"/>
    <w:rsid w:val="0061150D"/>
    <w:rsid w:val="00611F90"/>
    <w:rsid w:val="0061260E"/>
    <w:rsid w:val="0061269C"/>
    <w:rsid w:val="006130BA"/>
    <w:rsid w:val="0061322D"/>
    <w:rsid w:val="00613848"/>
    <w:rsid w:val="0061388E"/>
    <w:rsid w:val="006139C3"/>
    <w:rsid w:val="00613A17"/>
    <w:rsid w:val="00613E3C"/>
    <w:rsid w:val="0061414B"/>
    <w:rsid w:val="006141C8"/>
    <w:rsid w:val="00614790"/>
    <w:rsid w:val="00614BD3"/>
    <w:rsid w:val="00615048"/>
    <w:rsid w:val="0061510B"/>
    <w:rsid w:val="0061512D"/>
    <w:rsid w:val="00615814"/>
    <w:rsid w:val="00615C2A"/>
    <w:rsid w:val="00615E5A"/>
    <w:rsid w:val="00615E5E"/>
    <w:rsid w:val="00616110"/>
    <w:rsid w:val="00616183"/>
    <w:rsid w:val="00616405"/>
    <w:rsid w:val="00616741"/>
    <w:rsid w:val="006169C2"/>
    <w:rsid w:val="00616FD0"/>
    <w:rsid w:val="00616FD2"/>
    <w:rsid w:val="0061764A"/>
    <w:rsid w:val="00617740"/>
    <w:rsid w:val="0061774C"/>
    <w:rsid w:val="00617767"/>
    <w:rsid w:val="00617C43"/>
    <w:rsid w:val="00617C65"/>
    <w:rsid w:val="00617E5B"/>
    <w:rsid w:val="00620115"/>
    <w:rsid w:val="006204B0"/>
    <w:rsid w:val="006205CB"/>
    <w:rsid w:val="00620C0D"/>
    <w:rsid w:val="006211E0"/>
    <w:rsid w:val="00621580"/>
    <w:rsid w:val="006215DA"/>
    <w:rsid w:val="006219D9"/>
    <w:rsid w:val="00621C93"/>
    <w:rsid w:val="00621E08"/>
    <w:rsid w:val="00622585"/>
    <w:rsid w:val="006227CA"/>
    <w:rsid w:val="006228D3"/>
    <w:rsid w:val="006233C9"/>
    <w:rsid w:val="00623815"/>
    <w:rsid w:val="00623875"/>
    <w:rsid w:val="006238B1"/>
    <w:rsid w:val="006239F6"/>
    <w:rsid w:val="00623AF0"/>
    <w:rsid w:val="00623B45"/>
    <w:rsid w:val="0062451D"/>
    <w:rsid w:val="006248FE"/>
    <w:rsid w:val="00624D7B"/>
    <w:rsid w:val="00625563"/>
    <w:rsid w:val="00625A29"/>
    <w:rsid w:val="00625BCC"/>
    <w:rsid w:val="00626056"/>
    <w:rsid w:val="006267D4"/>
    <w:rsid w:val="0062683C"/>
    <w:rsid w:val="00626891"/>
    <w:rsid w:val="00626CF1"/>
    <w:rsid w:val="00626DBC"/>
    <w:rsid w:val="00626E97"/>
    <w:rsid w:val="00627041"/>
    <w:rsid w:val="006270B1"/>
    <w:rsid w:val="00627254"/>
    <w:rsid w:val="00627896"/>
    <w:rsid w:val="0062789A"/>
    <w:rsid w:val="00627921"/>
    <w:rsid w:val="006279C7"/>
    <w:rsid w:val="00630923"/>
    <w:rsid w:val="00630B92"/>
    <w:rsid w:val="00631943"/>
    <w:rsid w:val="0063197D"/>
    <w:rsid w:val="00631BD9"/>
    <w:rsid w:val="00631D41"/>
    <w:rsid w:val="0063246C"/>
    <w:rsid w:val="0063283B"/>
    <w:rsid w:val="006329B5"/>
    <w:rsid w:val="00632F75"/>
    <w:rsid w:val="00633226"/>
    <w:rsid w:val="00633352"/>
    <w:rsid w:val="00633432"/>
    <w:rsid w:val="00633814"/>
    <w:rsid w:val="00633C65"/>
    <w:rsid w:val="006341F8"/>
    <w:rsid w:val="006343FB"/>
    <w:rsid w:val="00634481"/>
    <w:rsid w:val="0063492C"/>
    <w:rsid w:val="00634A45"/>
    <w:rsid w:val="006351F9"/>
    <w:rsid w:val="0063527A"/>
    <w:rsid w:val="00635306"/>
    <w:rsid w:val="006356DF"/>
    <w:rsid w:val="006358A1"/>
    <w:rsid w:val="006359AC"/>
    <w:rsid w:val="006369F4"/>
    <w:rsid w:val="00636BE2"/>
    <w:rsid w:val="00636CE3"/>
    <w:rsid w:val="00637013"/>
    <w:rsid w:val="006374D7"/>
    <w:rsid w:val="00637702"/>
    <w:rsid w:val="00637D99"/>
    <w:rsid w:val="00640562"/>
    <w:rsid w:val="006408B0"/>
    <w:rsid w:val="00640B83"/>
    <w:rsid w:val="00640C39"/>
    <w:rsid w:val="00640EF9"/>
    <w:rsid w:val="006411BD"/>
    <w:rsid w:val="00641637"/>
    <w:rsid w:val="00641759"/>
    <w:rsid w:val="0064186C"/>
    <w:rsid w:val="00641ADB"/>
    <w:rsid w:val="00641C30"/>
    <w:rsid w:val="00641E70"/>
    <w:rsid w:val="0064221D"/>
    <w:rsid w:val="00642248"/>
    <w:rsid w:val="00642A28"/>
    <w:rsid w:val="00642C8D"/>
    <w:rsid w:val="006431D9"/>
    <w:rsid w:val="0064334B"/>
    <w:rsid w:val="00643715"/>
    <w:rsid w:val="00643875"/>
    <w:rsid w:val="006439DC"/>
    <w:rsid w:val="00643C6D"/>
    <w:rsid w:val="00643F72"/>
    <w:rsid w:val="00644368"/>
    <w:rsid w:val="00644616"/>
    <w:rsid w:val="00644F6C"/>
    <w:rsid w:val="006450B8"/>
    <w:rsid w:val="006452B3"/>
    <w:rsid w:val="006457F7"/>
    <w:rsid w:val="006458E1"/>
    <w:rsid w:val="00645D01"/>
    <w:rsid w:val="00645DC6"/>
    <w:rsid w:val="00645EA6"/>
    <w:rsid w:val="00645F14"/>
    <w:rsid w:val="006462E0"/>
    <w:rsid w:val="006466DD"/>
    <w:rsid w:val="00646D51"/>
    <w:rsid w:val="00647610"/>
    <w:rsid w:val="00647919"/>
    <w:rsid w:val="0065009D"/>
    <w:rsid w:val="006500C9"/>
    <w:rsid w:val="006506EF"/>
    <w:rsid w:val="00650AED"/>
    <w:rsid w:val="00650E7F"/>
    <w:rsid w:val="006510E7"/>
    <w:rsid w:val="0065115E"/>
    <w:rsid w:val="0065176A"/>
    <w:rsid w:val="00651B51"/>
    <w:rsid w:val="00651B81"/>
    <w:rsid w:val="00651F0F"/>
    <w:rsid w:val="0065210A"/>
    <w:rsid w:val="0065296A"/>
    <w:rsid w:val="00652B48"/>
    <w:rsid w:val="00652DB7"/>
    <w:rsid w:val="0065333A"/>
    <w:rsid w:val="00653554"/>
    <w:rsid w:val="00654302"/>
    <w:rsid w:val="0065444F"/>
    <w:rsid w:val="00654740"/>
    <w:rsid w:val="00654CA0"/>
    <w:rsid w:val="00655B5A"/>
    <w:rsid w:val="00655D2C"/>
    <w:rsid w:val="00655FC7"/>
    <w:rsid w:val="00656074"/>
    <w:rsid w:val="00656313"/>
    <w:rsid w:val="00656627"/>
    <w:rsid w:val="006569CE"/>
    <w:rsid w:val="00656A7B"/>
    <w:rsid w:val="00657360"/>
    <w:rsid w:val="006574F6"/>
    <w:rsid w:val="006575C8"/>
    <w:rsid w:val="00657892"/>
    <w:rsid w:val="00657AF5"/>
    <w:rsid w:val="00657E1F"/>
    <w:rsid w:val="00657F39"/>
    <w:rsid w:val="00660512"/>
    <w:rsid w:val="00660A25"/>
    <w:rsid w:val="00661083"/>
    <w:rsid w:val="00661129"/>
    <w:rsid w:val="0066117C"/>
    <w:rsid w:val="00661188"/>
    <w:rsid w:val="00661470"/>
    <w:rsid w:val="0066176A"/>
    <w:rsid w:val="00661AA7"/>
    <w:rsid w:val="00662782"/>
    <w:rsid w:val="00662888"/>
    <w:rsid w:val="00662A32"/>
    <w:rsid w:val="00662AC2"/>
    <w:rsid w:val="00662BEA"/>
    <w:rsid w:val="00662E8D"/>
    <w:rsid w:val="006637E6"/>
    <w:rsid w:val="006640BD"/>
    <w:rsid w:val="006642FA"/>
    <w:rsid w:val="00664510"/>
    <w:rsid w:val="00664530"/>
    <w:rsid w:val="00664539"/>
    <w:rsid w:val="006647E1"/>
    <w:rsid w:val="00664DEF"/>
    <w:rsid w:val="006651BE"/>
    <w:rsid w:val="0066594A"/>
    <w:rsid w:val="00665952"/>
    <w:rsid w:val="006659E0"/>
    <w:rsid w:val="00665C00"/>
    <w:rsid w:val="00665C0D"/>
    <w:rsid w:val="00665C8F"/>
    <w:rsid w:val="00665CBE"/>
    <w:rsid w:val="00666893"/>
    <w:rsid w:val="006669EE"/>
    <w:rsid w:val="00666DAB"/>
    <w:rsid w:val="00666F15"/>
    <w:rsid w:val="0066728B"/>
    <w:rsid w:val="00667DBD"/>
    <w:rsid w:val="00667DEB"/>
    <w:rsid w:val="00667F54"/>
    <w:rsid w:val="006700E6"/>
    <w:rsid w:val="00670153"/>
    <w:rsid w:val="00670169"/>
    <w:rsid w:val="0067023F"/>
    <w:rsid w:val="00670388"/>
    <w:rsid w:val="006703B1"/>
    <w:rsid w:val="0067063D"/>
    <w:rsid w:val="0067077D"/>
    <w:rsid w:val="006707FB"/>
    <w:rsid w:val="006710D9"/>
    <w:rsid w:val="006711DB"/>
    <w:rsid w:val="006715F3"/>
    <w:rsid w:val="006718CC"/>
    <w:rsid w:val="00671B89"/>
    <w:rsid w:val="00671CB7"/>
    <w:rsid w:val="00672588"/>
    <w:rsid w:val="006727A0"/>
    <w:rsid w:val="006728E9"/>
    <w:rsid w:val="0067291F"/>
    <w:rsid w:val="006730AE"/>
    <w:rsid w:val="00673DAC"/>
    <w:rsid w:val="00673F03"/>
    <w:rsid w:val="00674253"/>
    <w:rsid w:val="006742BD"/>
    <w:rsid w:val="006746BA"/>
    <w:rsid w:val="00674D7C"/>
    <w:rsid w:val="00674F21"/>
    <w:rsid w:val="0067510C"/>
    <w:rsid w:val="0067512D"/>
    <w:rsid w:val="006759C1"/>
    <w:rsid w:val="00675AC0"/>
    <w:rsid w:val="00675BCA"/>
    <w:rsid w:val="00675C71"/>
    <w:rsid w:val="0067615A"/>
    <w:rsid w:val="00676512"/>
    <w:rsid w:val="006768F5"/>
    <w:rsid w:val="00676A79"/>
    <w:rsid w:val="00676CBF"/>
    <w:rsid w:val="00677261"/>
    <w:rsid w:val="00677B2A"/>
    <w:rsid w:val="00677CA1"/>
    <w:rsid w:val="0068007C"/>
    <w:rsid w:val="00680B2A"/>
    <w:rsid w:val="00681283"/>
    <w:rsid w:val="0068168D"/>
    <w:rsid w:val="00681979"/>
    <w:rsid w:val="006824C6"/>
    <w:rsid w:val="0068291A"/>
    <w:rsid w:val="00682B28"/>
    <w:rsid w:val="00682C92"/>
    <w:rsid w:val="00682F2E"/>
    <w:rsid w:val="00682FB3"/>
    <w:rsid w:val="0068410F"/>
    <w:rsid w:val="00684C3D"/>
    <w:rsid w:val="006857CF"/>
    <w:rsid w:val="00685D9D"/>
    <w:rsid w:val="00686055"/>
    <w:rsid w:val="0068609B"/>
    <w:rsid w:val="006861A4"/>
    <w:rsid w:val="006861DC"/>
    <w:rsid w:val="0068626C"/>
    <w:rsid w:val="006866A0"/>
    <w:rsid w:val="00686776"/>
    <w:rsid w:val="0068742D"/>
    <w:rsid w:val="00690388"/>
    <w:rsid w:val="0069060C"/>
    <w:rsid w:val="006908B3"/>
    <w:rsid w:val="00690C48"/>
    <w:rsid w:val="006913B5"/>
    <w:rsid w:val="006913C1"/>
    <w:rsid w:val="00691959"/>
    <w:rsid w:val="00692445"/>
    <w:rsid w:val="006924D1"/>
    <w:rsid w:val="006925BF"/>
    <w:rsid w:val="00692858"/>
    <w:rsid w:val="006928AE"/>
    <w:rsid w:val="00692C1F"/>
    <w:rsid w:val="00692C5C"/>
    <w:rsid w:val="00692E55"/>
    <w:rsid w:val="006930A9"/>
    <w:rsid w:val="0069327D"/>
    <w:rsid w:val="006932FB"/>
    <w:rsid w:val="00693540"/>
    <w:rsid w:val="00693D4E"/>
    <w:rsid w:val="00694134"/>
    <w:rsid w:val="00694B3A"/>
    <w:rsid w:val="00694BAA"/>
    <w:rsid w:val="00694D46"/>
    <w:rsid w:val="006953E4"/>
    <w:rsid w:val="0069580D"/>
    <w:rsid w:val="00695992"/>
    <w:rsid w:val="00695E95"/>
    <w:rsid w:val="00696021"/>
    <w:rsid w:val="006960A3"/>
    <w:rsid w:val="0069633A"/>
    <w:rsid w:val="0069641A"/>
    <w:rsid w:val="006968F9"/>
    <w:rsid w:val="00696A49"/>
    <w:rsid w:val="00696C63"/>
    <w:rsid w:val="00696EFA"/>
    <w:rsid w:val="0069765D"/>
    <w:rsid w:val="00697776"/>
    <w:rsid w:val="006979F6"/>
    <w:rsid w:val="006A11F7"/>
    <w:rsid w:val="006A12EA"/>
    <w:rsid w:val="006A1EE4"/>
    <w:rsid w:val="006A2179"/>
    <w:rsid w:val="006A29AC"/>
    <w:rsid w:val="006A2E44"/>
    <w:rsid w:val="006A315B"/>
    <w:rsid w:val="006A3250"/>
    <w:rsid w:val="006A4C00"/>
    <w:rsid w:val="006A52C2"/>
    <w:rsid w:val="006A54F8"/>
    <w:rsid w:val="006A573F"/>
    <w:rsid w:val="006A575F"/>
    <w:rsid w:val="006A5B26"/>
    <w:rsid w:val="006A5C18"/>
    <w:rsid w:val="006A5CAE"/>
    <w:rsid w:val="006A620D"/>
    <w:rsid w:val="006A626C"/>
    <w:rsid w:val="006A6372"/>
    <w:rsid w:val="006A6823"/>
    <w:rsid w:val="006A6B54"/>
    <w:rsid w:val="006A6D88"/>
    <w:rsid w:val="006A7431"/>
    <w:rsid w:val="006A7DED"/>
    <w:rsid w:val="006B0873"/>
    <w:rsid w:val="006B0976"/>
    <w:rsid w:val="006B09C1"/>
    <w:rsid w:val="006B0E59"/>
    <w:rsid w:val="006B104A"/>
    <w:rsid w:val="006B163D"/>
    <w:rsid w:val="006B1812"/>
    <w:rsid w:val="006B1B2E"/>
    <w:rsid w:val="006B211A"/>
    <w:rsid w:val="006B260C"/>
    <w:rsid w:val="006B293B"/>
    <w:rsid w:val="006B2977"/>
    <w:rsid w:val="006B2AE5"/>
    <w:rsid w:val="006B2CD6"/>
    <w:rsid w:val="006B2CF9"/>
    <w:rsid w:val="006B2D58"/>
    <w:rsid w:val="006B383E"/>
    <w:rsid w:val="006B3995"/>
    <w:rsid w:val="006B3DDC"/>
    <w:rsid w:val="006B3F58"/>
    <w:rsid w:val="006B4A1B"/>
    <w:rsid w:val="006B500B"/>
    <w:rsid w:val="006B5A03"/>
    <w:rsid w:val="006B5A5E"/>
    <w:rsid w:val="006B5FAC"/>
    <w:rsid w:val="006B65C3"/>
    <w:rsid w:val="006B66A4"/>
    <w:rsid w:val="006B696B"/>
    <w:rsid w:val="006B6AE7"/>
    <w:rsid w:val="006B6C88"/>
    <w:rsid w:val="006B6CC8"/>
    <w:rsid w:val="006B77C7"/>
    <w:rsid w:val="006B7A3B"/>
    <w:rsid w:val="006C0371"/>
    <w:rsid w:val="006C03FA"/>
    <w:rsid w:val="006C06BC"/>
    <w:rsid w:val="006C0AB8"/>
    <w:rsid w:val="006C0DBE"/>
    <w:rsid w:val="006C1499"/>
    <w:rsid w:val="006C178D"/>
    <w:rsid w:val="006C1F19"/>
    <w:rsid w:val="006C2471"/>
    <w:rsid w:val="006C25A5"/>
    <w:rsid w:val="006C2FDD"/>
    <w:rsid w:val="006C30F1"/>
    <w:rsid w:val="006C3281"/>
    <w:rsid w:val="006C3372"/>
    <w:rsid w:val="006C36C4"/>
    <w:rsid w:val="006C47FA"/>
    <w:rsid w:val="006C4C2D"/>
    <w:rsid w:val="006C4D6E"/>
    <w:rsid w:val="006C4E77"/>
    <w:rsid w:val="006C5181"/>
    <w:rsid w:val="006C56AB"/>
    <w:rsid w:val="006C5744"/>
    <w:rsid w:val="006C67DD"/>
    <w:rsid w:val="006C6E60"/>
    <w:rsid w:val="006C73A4"/>
    <w:rsid w:val="006C7886"/>
    <w:rsid w:val="006C7CBC"/>
    <w:rsid w:val="006C7D0E"/>
    <w:rsid w:val="006C7F47"/>
    <w:rsid w:val="006D0282"/>
    <w:rsid w:val="006D032A"/>
    <w:rsid w:val="006D03D7"/>
    <w:rsid w:val="006D03DD"/>
    <w:rsid w:val="006D083F"/>
    <w:rsid w:val="006D0AF4"/>
    <w:rsid w:val="006D0F08"/>
    <w:rsid w:val="006D1307"/>
    <w:rsid w:val="006D13A5"/>
    <w:rsid w:val="006D17EB"/>
    <w:rsid w:val="006D21B4"/>
    <w:rsid w:val="006D26DC"/>
    <w:rsid w:val="006D2AA0"/>
    <w:rsid w:val="006D372E"/>
    <w:rsid w:val="006D3804"/>
    <w:rsid w:val="006D3AE6"/>
    <w:rsid w:val="006D3D93"/>
    <w:rsid w:val="006D423B"/>
    <w:rsid w:val="006D42E6"/>
    <w:rsid w:val="006D492D"/>
    <w:rsid w:val="006D49C8"/>
    <w:rsid w:val="006D4ACE"/>
    <w:rsid w:val="006D5099"/>
    <w:rsid w:val="006D5206"/>
    <w:rsid w:val="006D525E"/>
    <w:rsid w:val="006D54CE"/>
    <w:rsid w:val="006D5533"/>
    <w:rsid w:val="006D5813"/>
    <w:rsid w:val="006D581A"/>
    <w:rsid w:val="006D5976"/>
    <w:rsid w:val="006D622A"/>
    <w:rsid w:val="006D67A3"/>
    <w:rsid w:val="006D6C9F"/>
    <w:rsid w:val="006D6D10"/>
    <w:rsid w:val="006D6E30"/>
    <w:rsid w:val="006D7666"/>
    <w:rsid w:val="006D7898"/>
    <w:rsid w:val="006E0066"/>
    <w:rsid w:val="006E043D"/>
    <w:rsid w:val="006E0708"/>
    <w:rsid w:val="006E1056"/>
    <w:rsid w:val="006E117A"/>
    <w:rsid w:val="006E1806"/>
    <w:rsid w:val="006E29F2"/>
    <w:rsid w:val="006E2A57"/>
    <w:rsid w:val="006E2A96"/>
    <w:rsid w:val="006E2AE8"/>
    <w:rsid w:val="006E2EC0"/>
    <w:rsid w:val="006E31CC"/>
    <w:rsid w:val="006E3AE8"/>
    <w:rsid w:val="006E3C0A"/>
    <w:rsid w:val="006E3D16"/>
    <w:rsid w:val="006E3D23"/>
    <w:rsid w:val="006E4073"/>
    <w:rsid w:val="006E4327"/>
    <w:rsid w:val="006E46DE"/>
    <w:rsid w:val="006E48BF"/>
    <w:rsid w:val="006E5A3E"/>
    <w:rsid w:val="006E5EB7"/>
    <w:rsid w:val="006E5EF1"/>
    <w:rsid w:val="006E6604"/>
    <w:rsid w:val="006E6895"/>
    <w:rsid w:val="006E6F40"/>
    <w:rsid w:val="006E703D"/>
    <w:rsid w:val="006E7522"/>
    <w:rsid w:val="006F062F"/>
    <w:rsid w:val="006F0833"/>
    <w:rsid w:val="006F09DA"/>
    <w:rsid w:val="006F09E7"/>
    <w:rsid w:val="006F0A3B"/>
    <w:rsid w:val="006F0A62"/>
    <w:rsid w:val="006F0BAE"/>
    <w:rsid w:val="006F0CAB"/>
    <w:rsid w:val="006F0E65"/>
    <w:rsid w:val="006F0FA0"/>
    <w:rsid w:val="006F1305"/>
    <w:rsid w:val="006F14A0"/>
    <w:rsid w:val="006F18D4"/>
    <w:rsid w:val="006F19CE"/>
    <w:rsid w:val="006F2297"/>
    <w:rsid w:val="006F2424"/>
    <w:rsid w:val="006F2710"/>
    <w:rsid w:val="006F2BD2"/>
    <w:rsid w:val="006F2E72"/>
    <w:rsid w:val="006F2E82"/>
    <w:rsid w:val="006F2F3E"/>
    <w:rsid w:val="006F3280"/>
    <w:rsid w:val="006F359A"/>
    <w:rsid w:val="006F4073"/>
    <w:rsid w:val="006F40CC"/>
    <w:rsid w:val="006F4128"/>
    <w:rsid w:val="006F42C0"/>
    <w:rsid w:val="006F4680"/>
    <w:rsid w:val="006F4C01"/>
    <w:rsid w:val="006F5031"/>
    <w:rsid w:val="006F571F"/>
    <w:rsid w:val="006F57C0"/>
    <w:rsid w:val="006F5FDF"/>
    <w:rsid w:val="006F6026"/>
    <w:rsid w:val="006F6600"/>
    <w:rsid w:val="006F683C"/>
    <w:rsid w:val="006F6CD8"/>
    <w:rsid w:val="006F6D89"/>
    <w:rsid w:val="006F6F63"/>
    <w:rsid w:val="006F714D"/>
    <w:rsid w:val="006F7BB3"/>
    <w:rsid w:val="006F7C88"/>
    <w:rsid w:val="006F7DD6"/>
    <w:rsid w:val="006F7FE7"/>
    <w:rsid w:val="007002E1"/>
    <w:rsid w:val="007005D6"/>
    <w:rsid w:val="00700788"/>
    <w:rsid w:val="00700D8D"/>
    <w:rsid w:val="00700DA3"/>
    <w:rsid w:val="0070127F"/>
    <w:rsid w:val="00702085"/>
    <w:rsid w:val="0070211C"/>
    <w:rsid w:val="00702305"/>
    <w:rsid w:val="00702307"/>
    <w:rsid w:val="007026DE"/>
    <w:rsid w:val="007033CC"/>
    <w:rsid w:val="00703613"/>
    <w:rsid w:val="00703900"/>
    <w:rsid w:val="0070391A"/>
    <w:rsid w:val="00703A55"/>
    <w:rsid w:val="00703FA8"/>
    <w:rsid w:val="007042A9"/>
    <w:rsid w:val="00704A5C"/>
    <w:rsid w:val="00704BED"/>
    <w:rsid w:val="00704D5E"/>
    <w:rsid w:val="00705321"/>
    <w:rsid w:val="00705B7B"/>
    <w:rsid w:val="00705C03"/>
    <w:rsid w:val="00705DAA"/>
    <w:rsid w:val="007060B4"/>
    <w:rsid w:val="00706839"/>
    <w:rsid w:val="0070689F"/>
    <w:rsid w:val="00706F67"/>
    <w:rsid w:val="007075F8"/>
    <w:rsid w:val="00707C37"/>
    <w:rsid w:val="00707F40"/>
    <w:rsid w:val="00707F5D"/>
    <w:rsid w:val="0071007C"/>
    <w:rsid w:val="007100C7"/>
    <w:rsid w:val="0071076A"/>
    <w:rsid w:val="00711182"/>
    <w:rsid w:val="00711640"/>
    <w:rsid w:val="0071169A"/>
    <w:rsid w:val="00711705"/>
    <w:rsid w:val="00711D3A"/>
    <w:rsid w:val="00711DF0"/>
    <w:rsid w:val="00711F3E"/>
    <w:rsid w:val="0071213C"/>
    <w:rsid w:val="00712198"/>
    <w:rsid w:val="0071271B"/>
    <w:rsid w:val="0071275A"/>
    <w:rsid w:val="00712824"/>
    <w:rsid w:val="00712E01"/>
    <w:rsid w:val="007130A0"/>
    <w:rsid w:val="007130CA"/>
    <w:rsid w:val="007130D4"/>
    <w:rsid w:val="00713BDB"/>
    <w:rsid w:val="00713D0F"/>
    <w:rsid w:val="0071417D"/>
    <w:rsid w:val="007141AF"/>
    <w:rsid w:val="007142A4"/>
    <w:rsid w:val="00714916"/>
    <w:rsid w:val="007149B6"/>
    <w:rsid w:val="00714CF0"/>
    <w:rsid w:val="00714E1F"/>
    <w:rsid w:val="00715071"/>
    <w:rsid w:val="007150B6"/>
    <w:rsid w:val="00715A43"/>
    <w:rsid w:val="00715F94"/>
    <w:rsid w:val="007167CA"/>
    <w:rsid w:val="00717105"/>
    <w:rsid w:val="0071720B"/>
    <w:rsid w:val="00717451"/>
    <w:rsid w:val="0071767A"/>
    <w:rsid w:val="0071791D"/>
    <w:rsid w:val="00717A5D"/>
    <w:rsid w:val="00717EC5"/>
    <w:rsid w:val="0072016C"/>
    <w:rsid w:val="0072059B"/>
    <w:rsid w:val="007209A1"/>
    <w:rsid w:val="00720F31"/>
    <w:rsid w:val="00720F6D"/>
    <w:rsid w:val="00721157"/>
    <w:rsid w:val="007213B3"/>
    <w:rsid w:val="0072177A"/>
    <w:rsid w:val="00721B86"/>
    <w:rsid w:val="00721DCD"/>
    <w:rsid w:val="00721E68"/>
    <w:rsid w:val="00723496"/>
    <w:rsid w:val="00723ECB"/>
    <w:rsid w:val="00724047"/>
    <w:rsid w:val="007240F3"/>
    <w:rsid w:val="007245B1"/>
    <w:rsid w:val="007245C0"/>
    <w:rsid w:val="00724A22"/>
    <w:rsid w:val="00724B5E"/>
    <w:rsid w:val="00724D7E"/>
    <w:rsid w:val="00725EA4"/>
    <w:rsid w:val="00725EE7"/>
    <w:rsid w:val="007261FA"/>
    <w:rsid w:val="00726A2B"/>
    <w:rsid w:val="00726A67"/>
    <w:rsid w:val="00726B49"/>
    <w:rsid w:val="00726E1B"/>
    <w:rsid w:val="00726E98"/>
    <w:rsid w:val="00727296"/>
    <w:rsid w:val="00727AE3"/>
    <w:rsid w:val="00727D18"/>
    <w:rsid w:val="00730278"/>
    <w:rsid w:val="0073028F"/>
    <w:rsid w:val="00730525"/>
    <w:rsid w:val="00730A33"/>
    <w:rsid w:val="00730AC9"/>
    <w:rsid w:val="00730BC4"/>
    <w:rsid w:val="00731028"/>
    <w:rsid w:val="007312EE"/>
    <w:rsid w:val="007320B4"/>
    <w:rsid w:val="00732617"/>
    <w:rsid w:val="0073283B"/>
    <w:rsid w:val="00732A16"/>
    <w:rsid w:val="00732ABB"/>
    <w:rsid w:val="00733202"/>
    <w:rsid w:val="00733392"/>
    <w:rsid w:val="00733428"/>
    <w:rsid w:val="00733BE9"/>
    <w:rsid w:val="00733E25"/>
    <w:rsid w:val="00733EDA"/>
    <w:rsid w:val="007342BB"/>
    <w:rsid w:val="00734A77"/>
    <w:rsid w:val="00734BB4"/>
    <w:rsid w:val="00734C1E"/>
    <w:rsid w:val="00734EDB"/>
    <w:rsid w:val="00735B64"/>
    <w:rsid w:val="007362D9"/>
    <w:rsid w:val="007364AA"/>
    <w:rsid w:val="00736554"/>
    <w:rsid w:val="007366C1"/>
    <w:rsid w:val="0073693D"/>
    <w:rsid w:val="00736D83"/>
    <w:rsid w:val="00736E77"/>
    <w:rsid w:val="007373C9"/>
    <w:rsid w:val="007374EF"/>
    <w:rsid w:val="00737B5F"/>
    <w:rsid w:val="00740693"/>
    <w:rsid w:val="00740BE7"/>
    <w:rsid w:val="007416EB"/>
    <w:rsid w:val="00741D2A"/>
    <w:rsid w:val="00741E0B"/>
    <w:rsid w:val="007426E7"/>
    <w:rsid w:val="00742A04"/>
    <w:rsid w:val="00742AB9"/>
    <w:rsid w:val="00742CFC"/>
    <w:rsid w:val="00742D0C"/>
    <w:rsid w:val="00742EA8"/>
    <w:rsid w:val="00743897"/>
    <w:rsid w:val="00743D57"/>
    <w:rsid w:val="00744394"/>
    <w:rsid w:val="0074442B"/>
    <w:rsid w:val="007444A9"/>
    <w:rsid w:val="007444BE"/>
    <w:rsid w:val="00744690"/>
    <w:rsid w:val="007446A2"/>
    <w:rsid w:val="00744D96"/>
    <w:rsid w:val="00745244"/>
    <w:rsid w:val="007459D0"/>
    <w:rsid w:val="00745D9B"/>
    <w:rsid w:val="00745FCF"/>
    <w:rsid w:val="007464D8"/>
    <w:rsid w:val="0074667B"/>
    <w:rsid w:val="007467BE"/>
    <w:rsid w:val="00746E2D"/>
    <w:rsid w:val="007471E0"/>
    <w:rsid w:val="0074732A"/>
    <w:rsid w:val="0075050A"/>
    <w:rsid w:val="007507BF"/>
    <w:rsid w:val="00750B8A"/>
    <w:rsid w:val="00750C77"/>
    <w:rsid w:val="00750C86"/>
    <w:rsid w:val="00750C99"/>
    <w:rsid w:val="00750D50"/>
    <w:rsid w:val="0075140D"/>
    <w:rsid w:val="00751B17"/>
    <w:rsid w:val="00751D9D"/>
    <w:rsid w:val="00752760"/>
    <w:rsid w:val="00752904"/>
    <w:rsid w:val="00752B6E"/>
    <w:rsid w:val="00752B7C"/>
    <w:rsid w:val="00753654"/>
    <w:rsid w:val="00753BCD"/>
    <w:rsid w:val="00753CAF"/>
    <w:rsid w:val="00754149"/>
    <w:rsid w:val="00754CEB"/>
    <w:rsid w:val="00755281"/>
    <w:rsid w:val="00755F53"/>
    <w:rsid w:val="00756071"/>
    <w:rsid w:val="007561B4"/>
    <w:rsid w:val="007562C0"/>
    <w:rsid w:val="0075688A"/>
    <w:rsid w:val="00757225"/>
    <w:rsid w:val="007576CA"/>
    <w:rsid w:val="00757848"/>
    <w:rsid w:val="0075798A"/>
    <w:rsid w:val="00757B4E"/>
    <w:rsid w:val="00757C06"/>
    <w:rsid w:val="00757D1C"/>
    <w:rsid w:val="00757E1F"/>
    <w:rsid w:val="0076023C"/>
    <w:rsid w:val="007603D2"/>
    <w:rsid w:val="00760B14"/>
    <w:rsid w:val="0076122D"/>
    <w:rsid w:val="00761BEF"/>
    <w:rsid w:val="00761DB1"/>
    <w:rsid w:val="00761F5F"/>
    <w:rsid w:val="00762545"/>
    <w:rsid w:val="0076267E"/>
    <w:rsid w:val="00763085"/>
    <w:rsid w:val="00763706"/>
    <w:rsid w:val="00763A51"/>
    <w:rsid w:val="00763CDB"/>
    <w:rsid w:val="00763EDB"/>
    <w:rsid w:val="00764352"/>
    <w:rsid w:val="007645A8"/>
    <w:rsid w:val="00765018"/>
    <w:rsid w:val="0076505F"/>
    <w:rsid w:val="00765217"/>
    <w:rsid w:val="00765806"/>
    <w:rsid w:val="00766219"/>
    <w:rsid w:val="00766665"/>
    <w:rsid w:val="007671A4"/>
    <w:rsid w:val="00767561"/>
    <w:rsid w:val="007675B2"/>
    <w:rsid w:val="00767ADF"/>
    <w:rsid w:val="00767AF6"/>
    <w:rsid w:val="00770123"/>
    <w:rsid w:val="00770771"/>
    <w:rsid w:val="007708A8"/>
    <w:rsid w:val="00770CDE"/>
    <w:rsid w:val="007711E1"/>
    <w:rsid w:val="007714CA"/>
    <w:rsid w:val="0077207F"/>
    <w:rsid w:val="00772334"/>
    <w:rsid w:val="0077290E"/>
    <w:rsid w:val="00772CCB"/>
    <w:rsid w:val="00772D42"/>
    <w:rsid w:val="007730D7"/>
    <w:rsid w:val="007734EB"/>
    <w:rsid w:val="00773C39"/>
    <w:rsid w:val="00773FB5"/>
    <w:rsid w:val="00773FF2"/>
    <w:rsid w:val="007742C8"/>
    <w:rsid w:val="007745FB"/>
    <w:rsid w:val="00774A5A"/>
    <w:rsid w:val="007750FC"/>
    <w:rsid w:val="00775385"/>
    <w:rsid w:val="0077561B"/>
    <w:rsid w:val="00775AE3"/>
    <w:rsid w:val="00775B6E"/>
    <w:rsid w:val="007760FF"/>
    <w:rsid w:val="007769BE"/>
    <w:rsid w:val="00776A74"/>
    <w:rsid w:val="007770EF"/>
    <w:rsid w:val="00777200"/>
    <w:rsid w:val="007773DC"/>
    <w:rsid w:val="007774BE"/>
    <w:rsid w:val="0077780F"/>
    <w:rsid w:val="00777981"/>
    <w:rsid w:val="00777E66"/>
    <w:rsid w:val="00777E97"/>
    <w:rsid w:val="007802B3"/>
    <w:rsid w:val="0078067E"/>
    <w:rsid w:val="0078082F"/>
    <w:rsid w:val="00780A52"/>
    <w:rsid w:val="00780B21"/>
    <w:rsid w:val="00780E62"/>
    <w:rsid w:val="007817F3"/>
    <w:rsid w:val="00781966"/>
    <w:rsid w:val="00781C7F"/>
    <w:rsid w:val="00781CD9"/>
    <w:rsid w:val="00781EF3"/>
    <w:rsid w:val="00781FBD"/>
    <w:rsid w:val="007823BF"/>
    <w:rsid w:val="007824A5"/>
    <w:rsid w:val="00782CC8"/>
    <w:rsid w:val="00782F3B"/>
    <w:rsid w:val="00782F7B"/>
    <w:rsid w:val="007833FF"/>
    <w:rsid w:val="00783863"/>
    <w:rsid w:val="00783F32"/>
    <w:rsid w:val="007841DC"/>
    <w:rsid w:val="0078464A"/>
    <w:rsid w:val="00784915"/>
    <w:rsid w:val="00784A04"/>
    <w:rsid w:val="00784B8F"/>
    <w:rsid w:val="00784E74"/>
    <w:rsid w:val="00784F77"/>
    <w:rsid w:val="0078532B"/>
    <w:rsid w:val="0078533B"/>
    <w:rsid w:val="00785B09"/>
    <w:rsid w:val="00785E4B"/>
    <w:rsid w:val="00785F54"/>
    <w:rsid w:val="007860F1"/>
    <w:rsid w:val="007862E1"/>
    <w:rsid w:val="00786832"/>
    <w:rsid w:val="00786EFF"/>
    <w:rsid w:val="00787750"/>
    <w:rsid w:val="007879DB"/>
    <w:rsid w:val="00787CC1"/>
    <w:rsid w:val="00787D02"/>
    <w:rsid w:val="00790581"/>
    <w:rsid w:val="00790C6C"/>
    <w:rsid w:val="0079109B"/>
    <w:rsid w:val="00791154"/>
    <w:rsid w:val="00791176"/>
    <w:rsid w:val="00791EE7"/>
    <w:rsid w:val="00792143"/>
    <w:rsid w:val="00792984"/>
    <w:rsid w:val="00792BCA"/>
    <w:rsid w:val="007932E3"/>
    <w:rsid w:val="0079338F"/>
    <w:rsid w:val="007936C7"/>
    <w:rsid w:val="00793A23"/>
    <w:rsid w:val="00793CBC"/>
    <w:rsid w:val="00793D17"/>
    <w:rsid w:val="00794167"/>
    <w:rsid w:val="0079433F"/>
    <w:rsid w:val="00794985"/>
    <w:rsid w:val="00794ABA"/>
    <w:rsid w:val="00794B1E"/>
    <w:rsid w:val="00794D77"/>
    <w:rsid w:val="00794E31"/>
    <w:rsid w:val="00794FD2"/>
    <w:rsid w:val="007951EC"/>
    <w:rsid w:val="00795325"/>
    <w:rsid w:val="00795516"/>
    <w:rsid w:val="007955A6"/>
    <w:rsid w:val="00795C72"/>
    <w:rsid w:val="00796418"/>
    <w:rsid w:val="00796438"/>
    <w:rsid w:val="00796985"/>
    <w:rsid w:val="00797F50"/>
    <w:rsid w:val="007A03CE"/>
    <w:rsid w:val="007A090A"/>
    <w:rsid w:val="007A0E94"/>
    <w:rsid w:val="007A1124"/>
    <w:rsid w:val="007A113C"/>
    <w:rsid w:val="007A12A8"/>
    <w:rsid w:val="007A178C"/>
    <w:rsid w:val="007A208E"/>
    <w:rsid w:val="007A2231"/>
    <w:rsid w:val="007A23ED"/>
    <w:rsid w:val="007A283A"/>
    <w:rsid w:val="007A2A10"/>
    <w:rsid w:val="007A2BE7"/>
    <w:rsid w:val="007A2FB8"/>
    <w:rsid w:val="007A34BC"/>
    <w:rsid w:val="007A3A02"/>
    <w:rsid w:val="007A3BDB"/>
    <w:rsid w:val="007A4405"/>
    <w:rsid w:val="007A44DE"/>
    <w:rsid w:val="007A45DB"/>
    <w:rsid w:val="007A47CC"/>
    <w:rsid w:val="007A4AA7"/>
    <w:rsid w:val="007A4BC2"/>
    <w:rsid w:val="007A5120"/>
    <w:rsid w:val="007A5499"/>
    <w:rsid w:val="007A568E"/>
    <w:rsid w:val="007A5871"/>
    <w:rsid w:val="007A64EC"/>
    <w:rsid w:val="007A68C0"/>
    <w:rsid w:val="007A7023"/>
    <w:rsid w:val="007A76C8"/>
    <w:rsid w:val="007A76CE"/>
    <w:rsid w:val="007A7B48"/>
    <w:rsid w:val="007A7CE8"/>
    <w:rsid w:val="007A7F97"/>
    <w:rsid w:val="007B03D6"/>
    <w:rsid w:val="007B07C8"/>
    <w:rsid w:val="007B0901"/>
    <w:rsid w:val="007B1866"/>
    <w:rsid w:val="007B186E"/>
    <w:rsid w:val="007B1AFB"/>
    <w:rsid w:val="007B2021"/>
    <w:rsid w:val="007B2650"/>
    <w:rsid w:val="007B3142"/>
    <w:rsid w:val="007B33D6"/>
    <w:rsid w:val="007B341E"/>
    <w:rsid w:val="007B37AB"/>
    <w:rsid w:val="007B37FE"/>
    <w:rsid w:val="007B3CDB"/>
    <w:rsid w:val="007B416C"/>
    <w:rsid w:val="007B42F3"/>
    <w:rsid w:val="007B50C9"/>
    <w:rsid w:val="007B5388"/>
    <w:rsid w:val="007B5412"/>
    <w:rsid w:val="007B58FF"/>
    <w:rsid w:val="007B5908"/>
    <w:rsid w:val="007B5B03"/>
    <w:rsid w:val="007B5FF5"/>
    <w:rsid w:val="007B62D9"/>
    <w:rsid w:val="007B6441"/>
    <w:rsid w:val="007B6597"/>
    <w:rsid w:val="007B6910"/>
    <w:rsid w:val="007B71DF"/>
    <w:rsid w:val="007B7549"/>
    <w:rsid w:val="007C0251"/>
    <w:rsid w:val="007C026C"/>
    <w:rsid w:val="007C02CB"/>
    <w:rsid w:val="007C06B7"/>
    <w:rsid w:val="007C08A1"/>
    <w:rsid w:val="007C0E07"/>
    <w:rsid w:val="007C1946"/>
    <w:rsid w:val="007C198A"/>
    <w:rsid w:val="007C1BB9"/>
    <w:rsid w:val="007C2434"/>
    <w:rsid w:val="007C243F"/>
    <w:rsid w:val="007C259C"/>
    <w:rsid w:val="007C28BB"/>
    <w:rsid w:val="007C2F1B"/>
    <w:rsid w:val="007C3072"/>
    <w:rsid w:val="007C3490"/>
    <w:rsid w:val="007C3BCF"/>
    <w:rsid w:val="007C421B"/>
    <w:rsid w:val="007C43C3"/>
    <w:rsid w:val="007C494C"/>
    <w:rsid w:val="007C49E2"/>
    <w:rsid w:val="007C4A16"/>
    <w:rsid w:val="007C4B5F"/>
    <w:rsid w:val="007C4FCF"/>
    <w:rsid w:val="007C538D"/>
    <w:rsid w:val="007C628E"/>
    <w:rsid w:val="007C658F"/>
    <w:rsid w:val="007C65D7"/>
    <w:rsid w:val="007C660D"/>
    <w:rsid w:val="007C665C"/>
    <w:rsid w:val="007C6803"/>
    <w:rsid w:val="007C6924"/>
    <w:rsid w:val="007C6AD7"/>
    <w:rsid w:val="007C712A"/>
    <w:rsid w:val="007C71DE"/>
    <w:rsid w:val="007C7334"/>
    <w:rsid w:val="007C747E"/>
    <w:rsid w:val="007C7951"/>
    <w:rsid w:val="007C7A64"/>
    <w:rsid w:val="007C7D4F"/>
    <w:rsid w:val="007C7F9D"/>
    <w:rsid w:val="007D0429"/>
    <w:rsid w:val="007D0525"/>
    <w:rsid w:val="007D06A3"/>
    <w:rsid w:val="007D099F"/>
    <w:rsid w:val="007D155F"/>
    <w:rsid w:val="007D16E6"/>
    <w:rsid w:val="007D199C"/>
    <w:rsid w:val="007D1AAD"/>
    <w:rsid w:val="007D1CD4"/>
    <w:rsid w:val="007D1F2A"/>
    <w:rsid w:val="007D2D33"/>
    <w:rsid w:val="007D3027"/>
    <w:rsid w:val="007D310A"/>
    <w:rsid w:val="007D3623"/>
    <w:rsid w:val="007D44E4"/>
    <w:rsid w:val="007D4950"/>
    <w:rsid w:val="007D5B35"/>
    <w:rsid w:val="007D5E67"/>
    <w:rsid w:val="007D5F06"/>
    <w:rsid w:val="007D609B"/>
    <w:rsid w:val="007D627F"/>
    <w:rsid w:val="007D62CC"/>
    <w:rsid w:val="007D67C8"/>
    <w:rsid w:val="007D6B1A"/>
    <w:rsid w:val="007D6FA0"/>
    <w:rsid w:val="007D7007"/>
    <w:rsid w:val="007D7236"/>
    <w:rsid w:val="007D7666"/>
    <w:rsid w:val="007D7A8E"/>
    <w:rsid w:val="007E0201"/>
    <w:rsid w:val="007E028B"/>
    <w:rsid w:val="007E02E3"/>
    <w:rsid w:val="007E03D0"/>
    <w:rsid w:val="007E0883"/>
    <w:rsid w:val="007E0C51"/>
    <w:rsid w:val="007E12D5"/>
    <w:rsid w:val="007E1DA4"/>
    <w:rsid w:val="007E2737"/>
    <w:rsid w:val="007E2769"/>
    <w:rsid w:val="007E2975"/>
    <w:rsid w:val="007E2BE6"/>
    <w:rsid w:val="007E31BC"/>
    <w:rsid w:val="007E31C2"/>
    <w:rsid w:val="007E361D"/>
    <w:rsid w:val="007E3E2E"/>
    <w:rsid w:val="007E3FEA"/>
    <w:rsid w:val="007E4069"/>
    <w:rsid w:val="007E44AD"/>
    <w:rsid w:val="007E4504"/>
    <w:rsid w:val="007E450F"/>
    <w:rsid w:val="007E52AA"/>
    <w:rsid w:val="007E5379"/>
    <w:rsid w:val="007E59D3"/>
    <w:rsid w:val="007E5E92"/>
    <w:rsid w:val="007E6693"/>
    <w:rsid w:val="007E673C"/>
    <w:rsid w:val="007E68F2"/>
    <w:rsid w:val="007E6E4D"/>
    <w:rsid w:val="007E7400"/>
    <w:rsid w:val="007E75AF"/>
    <w:rsid w:val="007E7613"/>
    <w:rsid w:val="007E787F"/>
    <w:rsid w:val="007E78E4"/>
    <w:rsid w:val="007E7EBE"/>
    <w:rsid w:val="007E7F67"/>
    <w:rsid w:val="007F04E7"/>
    <w:rsid w:val="007F09F0"/>
    <w:rsid w:val="007F0AB4"/>
    <w:rsid w:val="007F13CA"/>
    <w:rsid w:val="007F170A"/>
    <w:rsid w:val="007F17A4"/>
    <w:rsid w:val="007F18CD"/>
    <w:rsid w:val="007F1A6A"/>
    <w:rsid w:val="007F1BBC"/>
    <w:rsid w:val="007F2060"/>
    <w:rsid w:val="007F21E9"/>
    <w:rsid w:val="007F2ACA"/>
    <w:rsid w:val="007F2B5D"/>
    <w:rsid w:val="007F2CE4"/>
    <w:rsid w:val="007F2F26"/>
    <w:rsid w:val="007F388A"/>
    <w:rsid w:val="007F3DDB"/>
    <w:rsid w:val="007F444E"/>
    <w:rsid w:val="007F4801"/>
    <w:rsid w:val="007F4AB2"/>
    <w:rsid w:val="007F4C24"/>
    <w:rsid w:val="007F55F0"/>
    <w:rsid w:val="007F5671"/>
    <w:rsid w:val="007F5C25"/>
    <w:rsid w:val="007F5CB4"/>
    <w:rsid w:val="007F67A1"/>
    <w:rsid w:val="007F6C02"/>
    <w:rsid w:val="007F6D9D"/>
    <w:rsid w:val="007F70F3"/>
    <w:rsid w:val="007F71CC"/>
    <w:rsid w:val="007F7629"/>
    <w:rsid w:val="007F763A"/>
    <w:rsid w:val="007F77E5"/>
    <w:rsid w:val="007F7F0C"/>
    <w:rsid w:val="00800374"/>
    <w:rsid w:val="00800496"/>
    <w:rsid w:val="00800FBC"/>
    <w:rsid w:val="00801367"/>
    <w:rsid w:val="00801840"/>
    <w:rsid w:val="00801E1B"/>
    <w:rsid w:val="00801E59"/>
    <w:rsid w:val="0080200D"/>
    <w:rsid w:val="008021E5"/>
    <w:rsid w:val="008028BB"/>
    <w:rsid w:val="00802C6B"/>
    <w:rsid w:val="00802ECF"/>
    <w:rsid w:val="0080320A"/>
    <w:rsid w:val="008033B0"/>
    <w:rsid w:val="00803922"/>
    <w:rsid w:val="0080398E"/>
    <w:rsid w:val="00803A81"/>
    <w:rsid w:val="00803DF1"/>
    <w:rsid w:val="00803E1B"/>
    <w:rsid w:val="00804050"/>
    <w:rsid w:val="00804C12"/>
    <w:rsid w:val="008052CA"/>
    <w:rsid w:val="008053C9"/>
    <w:rsid w:val="008056A2"/>
    <w:rsid w:val="0080588D"/>
    <w:rsid w:val="00805DEB"/>
    <w:rsid w:val="00805F0A"/>
    <w:rsid w:val="008060C9"/>
    <w:rsid w:val="00806374"/>
    <w:rsid w:val="008069B5"/>
    <w:rsid w:val="00806E96"/>
    <w:rsid w:val="00806EDC"/>
    <w:rsid w:val="0080720B"/>
    <w:rsid w:val="0080765C"/>
    <w:rsid w:val="00807841"/>
    <w:rsid w:val="0080794B"/>
    <w:rsid w:val="00807B25"/>
    <w:rsid w:val="00810AAB"/>
    <w:rsid w:val="00811259"/>
    <w:rsid w:val="0081136D"/>
    <w:rsid w:val="0081167D"/>
    <w:rsid w:val="008120CF"/>
    <w:rsid w:val="00812231"/>
    <w:rsid w:val="00812259"/>
    <w:rsid w:val="00812268"/>
    <w:rsid w:val="008122DF"/>
    <w:rsid w:val="00812947"/>
    <w:rsid w:val="00813200"/>
    <w:rsid w:val="00813368"/>
    <w:rsid w:val="00813C68"/>
    <w:rsid w:val="00813CA8"/>
    <w:rsid w:val="00814A51"/>
    <w:rsid w:val="00814B5E"/>
    <w:rsid w:val="00814E11"/>
    <w:rsid w:val="008150FD"/>
    <w:rsid w:val="00815911"/>
    <w:rsid w:val="00815D6C"/>
    <w:rsid w:val="00815D74"/>
    <w:rsid w:val="00815E33"/>
    <w:rsid w:val="008161CA"/>
    <w:rsid w:val="008164E9"/>
    <w:rsid w:val="00816744"/>
    <w:rsid w:val="0081686E"/>
    <w:rsid w:val="00816E6D"/>
    <w:rsid w:val="0081705C"/>
    <w:rsid w:val="00817277"/>
    <w:rsid w:val="008202D7"/>
    <w:rsid w:val="00820313"/>
    <w:rsid w:val="00820368"/>
    <w:rsid w:val="0082087B"/>
    <w:rsid w:val="00820923"/>
    <w:rsid w:val="00820DA1"/>
    <w:rsid w:val="008212CE"/>
    <w:rsid w:val="008214B9"/>
    <w:rsid w:val="00821A36"/>
    <w:rsid w:val="00821C41"/>
    <w:rsid w:val="00821F0F"/>
    <w:rsid w:val="00821F6D"/>
    <w:rsid w:val="008224F6"/>
    <w:rsid w:val="008224FD"/>
    <w:rsid w:val="00822CED"/>
    <w:rsid w:val="00822E13"/>
    <w:rsid w:val="00822E86"/>
    <w:rsid w:val="00822F19"/>
    <w:rsid w:val="00823208"/>
    <w:rsid w:val="00823320"/>
    <w:rsid w:val="00823C3A"/>
    <w:rsid w:val="008241AD"/>
    <w:rsid w:val="008249FF"/>
    <w:rsid w:val="00824EF8"/>
    <w:rsid w:val="00825394"/>
    <w:rsid w:val="00825AD2"/>
    <w:rsid w:val="00825DED"/>
    <w:rsid w:val="008261BF"/>
    <w:rsid w:val="008264C8"/>
    <w:rsid w:val="00826F58"/>
    <w:rsid w:val="008271CC"/>
    <w:rsid w:val="00827374"/>
    <w:rsid w:val="008275F0"/>
    <w:rsid w:val="00827C3E"/>
    <w:rsid w:val="00827C44"/>
    <w:rsid w:val="00830215"/>
    <w:rsid w:val="008311A0"/>
    <w:rsid w:val="0083169B"/>
    <w:rsid w:val="00831B16"/>
    <w:rsid w:val="00832083"/>
    <w:rsid w:val="00832AC0"/>
    <w:rsid w:val="00832BCD"/>
    <w:rsid w:val="00833074"/>
    <w:rsid w:val="008339C3"/>
    <w:rsid w:val="00833A28"/>
    <w:rsid w:val="00833BAC"/>
    <w:rsid w:val="00833C39"/>
    <w:rsid w:val="00833F84"/>
    <w:rsid w:val="008345A3"/>
    <w:rsid w:val="008345A9"/>
    <w:rsid w:val="00834AF8"/>
    <w:rsid w:val="00834BBD"/>
    <w:rsid w:val="00834BDD"/>
    <w:rsid w:val="00834F21"/>
    <w:rsid w:val="0083534A"/>
    <w:rsid w:val="008357B5"/>
    <w:rsid w:val="00835D36"/>
    <w:rsid w:val="008361D8"/>
    <w:rsid w:val="008363F5"/>
    <w:rsid w:val="00836BC9"/>
    <w:rsid w:val="00836BCC"/>
    <w:rsid w:val="00836BD9"/>
    <w:rsid w:val="00836E31"/>
    <w:rsid w:val="008372F6"/>
    <w:rsid w:val="008376BB"/>
    <w:rsid w:val="008377BC"/>
    <w:rsid w:val="00837B39"/>
    <w:rsid w:val="00837B84"/>
    <w:rsid w:val="008401E0"/>
    <w:rsid w:val="00840719"/>
    <w:rsid w:val="008408C3"/>
    <w:rsid w:val="00841664"/>
    <w:rsid w:val="00841912"/>
    <w:rsid w:val="00841D02"/>
    <w:rsid w:val="008422C2"/>
    <w:rsid w:val="00842674"/>
    <w:rsid w:val="0084280B"/>
    <w:rsid w:val="00843117"/>
    <w:rsid w:val="008437F2"/>
    <w:rsid w:val="008438C6"/>
    <w:rsid w:val="00843A6D"/>
    <w:rsid w:val="00843C42"/>
    <w:rsid w:val="00843D70"/>
    <w:rsid w:val="008442AF"/>
    <w:rsid w:val="00844497"/>
    <w:rsid w:val="00844922"/>
    <w:rsid w:val="00844CA5"/>
    <w:rsid w:val="00844EF4"/>
    <w:rsid w:val="00845000"/>
    <w:rsid w:val="00845AD7"/>
    <w:rsid w:val="00845BF6"/>
    <w:rsid w:val="00845E95"/>
    <w:rsid w:val="00845EFA"/>
    <w:rsid w:val="00846452"/>
    <w:rsid w:val="008464EE"/>
    <w:rsid w:val="00846998"/>
    <w:rsid w:val="00846C5F"/>
    <w:rsid w:val="00847228"/>
    <w:rsid w:val="008472CF"/>
    <w:rsid w:val="008476AE"/>
    <w:rsid w:val="00847AA1"/>
    <w:rsid w:val="0085024D"/>
    <w:rsid w:val="008502DB"/>
    <w:rsid w:val="008506D9"/>
    <w:rsid w:val="00850728"/>
    <w:rsid w:val="00850778"/>
    <w:rsid w:val="00850A94"/>
    <w:rsid w:val="00850D9D"/>
    <w:rsid w:val="00851066"/>
    <w:rsid w:val="008510AF"/>
    <w:rsid w:val="00851239"/>
    <w:rsid w:val="008516B5"/>
    <w:rsid w:val="008516D4"/>
    <w:rsid w:val="008524CD"/>
    <w:rsid w:val="008525D4"/>
    <w:rsid w:val="00852699"/>
    <w:rsid w:val="008528A9"/>
    <w:rsid w:val="00852FE4"/>
    <w:rsid w:val="008533F9"/>
    <w:rsid w:val="00853508"/>
    <w:rsid w:val="0085393E"/>
    <w:rsid w:val="008539F7"/>
    <w:rsid w:val="00853D71"/>
    <w:rsid w:val="00854016"/>
    <w:rsid w:val="00854063"/>
    <w:rsid w:val="0085411C"/>
    <w:rsid w:val="0085461B"/>
    <w:rsid w:val="0085475E"/>
    <w:rsid w:val="00854968"/>
    <w:rsid w:val="008562BE"/>
    <w:rsid w:val="00856B03"/>
    <w:rsid w:val="00857253"/>
    <w:rsid w:val="008573BF"/>
    <w:rsid w:val="008579DE"/>
    <w:rsid w:val="00857CBE"/>
    <w:rsid w:val="00860025"/>
    <w:rsid w:val="008602FA"/>
    <w:rsid w:val="0086051B"/>
    <w:rsid w:val="00860806"/>
    <w:rsid w:val="00860AD2"/>
    <w:rsid w:val="00860B61"/>
    <w:rsid w:val="00860BAA"/>
    <w:rsid w:val="00860EA2"/>
    <w:rsid w:val="0086123C"/>
    <w:rsid w:val="008616BA"/>
    <w:rsid w:val="00861800"/>
    <w:rsid w:val="0086194F"/>
    <w:rsid w:val="00862488"/>
    <w:rsid w:val="0086293E"/>
    <w:rsid w:val="0086296D"/>
    <w:rsid w:val="008636A9"/>
    <w:rsid w:val="00863B40"/>
    <w:rsid w:val="00863D95"/>
    <w:rsid w:val="00863F9C"/>
    <w:rsid w:val="0086422D"/>
    <w:rsid w:val="00865058"/>
    <w:rsid w:val="00865195"/>
    <w:rsid w:val="008655E4"/>
    <w:rsid w:val="0086573E"/>
    <w:rsid w:val="008659BA"/>
    <w:rsid w:val="008660FE"/>
    <w:rsid w:val="00866381"/>
    <w:rsid w:val="0086676B"/>
    <w:rsid w:val="00866C7E"/>
    <w:rsid w:val="00866FFC"/>
    <w:rsid w:val="008675A6"/>
    <w:rsid w:val="008676BD"/>
    <w:rsid w:val="00867723"/>
    <w:rsid w:val="00867A25"/>
    <w:rsid w:val="008702B2"/>
    <w:rsid w:val="00870A72"/>
    <w:rsid w:val="008714B2"/>
    <w:rsid w:val="008719F2"/>
    <w:rsid w:val="00871C71"/>
    <w:rsid w:val="00871D49"/>
    <w:rsid w:val="00872445"/>
    <w:rsid w:val="00872CB6"/>
    <w:rsid w:val="00872EC1"/>
    <w:rsid w:val="0087368C"/>
    <w:rsid w:val="00873954"/>
    <w:rsid w:val="00873C98"/>
    <w:rsid w:val="00873F5F"/>
    <w:rsid w:val="00874070"/>
    <w:rsid w:val="0087416F"/>
    <w:rsid w:val="0087501C"/>
    <w:rsid w:val="008751CD"/>
    <w:rsid w:val="008751FE"/>
    <w:rsid w:val="00875799"/>
    <w:rsid w:val="00875831"/>
    <w:rsid w:val="00875887"/>
    <w:rsid w:val="00875E87"/>
    <w:rsid w:val="00876185"/>
    <w:rsid w:val="008762F0"/>
    <w:rsid w:val="00876A56"/>
    <w:rsid w:val="00876E59"/>
    <w:rsid w:val="00877185"/>
    <w:rsid w:val="0087729F"/>
    <w:rsid w:val="008773B4"/>
    <w:rsid w:val="00877740"/>
    <w:rsid w:val="00877E9C"/>
    <w:rsid w:val="00880723"/>
    <w:rsid w:val="008809AC"/>
    <w:rsid w:val="00880A71"/>
    <w:rsid w:val="00880AB9"/>
    <w:rsid w:val="00880D6E"/>
    <w:rsid w:val="00881086"/>
    <w:rsid w:val="008810F8"/>
    <w:rsid w:val="0088123F"/>
    <w:rsid w:val="008812D3"/>
    <w:rsid w:val="008814E5"/>
    <w:rsid w:val="00881614"/>
    <w:rsid w:val="008817C1"/>
    <w:rsid w:val="00881A45"/>
    <w:rsid w:val="00881ED4"/>
    <w:rsid w:val="00882134"/>
    <w:rsid w:val="0088230F"/>
    <w:rsid w:val="00882D0E"/>
    <w:rsid w:val="00883076"/>
    <w:rsid w:val="008833A1"/>
    <w:rsid w:val="00883A72"/>
    <w:rsid w:val="008840FF"/>
    <w:rsid w:val="0088411F"/>
    <w:rsid w:val="00884337"/>
    <w:rsid w:val="00884543"/>
    <w:rsid w:val="008845FD"/>
    <w:rsid w:val="00884967"/>
    <w:rsid w:val="00884DFE"/>
    <w:rsid w:val="008850F3"/>
    <w:rsid w:val="008851B8"/>
    <w:rsid w:val="008851FB"/>
    <w:rsid w:val="00885364"/>
    <w:rsid w:val="00885524"/>
    <w:rsid w:val="0088557C"/>
    <w:rsid w:val="008855B4"/>
    <w:rsid w:val="008856BC"/>
    <w:rsid w:val="008858F2"/>
    <w:rsid w:val="00885F15"/>
    <w:rsid w:val="008863B6"/>
    <w:rsid w:val="00886CB8"/>
    <w:rsid w:val="00886DEC"/>
    <w:rsid w:val="008872B8"/>
    <w:rsid w:val="00890116"/>
    <w:rsid w:val="008902CE"/>
    <w:rsid w:val="00890461"/>
    <w:rsid w:val="008910B2"/>
    <w:rsid w:val="008910BD"/>
    <w:rsid w:val="0089121E"/>
    <w:rsid w:val="0089139C"/>
    <w:rsid w:val="00891665"/>
    <w:rsid w:val="00891D4A"/>
    <w:rsid w:val="00891E6F"/>
    <w:rsid w:val="00892096"/>
    <w:rsid w:val="008924A7"/>
    <w:rsid w:val="00892588"/>
    <w:rsid w:val="008925DC"/>
    <w:rsid w:val="008928DE"/>
    <w:rsid w:val="008931EF"/>
    <w:rsid w:val="00893651"/>
    <w:rsid w:val="008938CD"/>
    <w:rsid w:val="00893DA2"/>
    <w:rsid w:val="00893FE8"/>
    <w:rsid w:val="00894600"/>
    <w:rsid w:val="00894AD2"/>
    <w:rsid w:val="00895130"/>
    <w:rsid w:val="00895C78"/>
    <w:rsid w:val="00895DC7"/>
    <w:rsid w:val="00895FA3"/>
    <w:rsid w:val="008968FB"/>
    <w:rsid w:val="00896DC2"/>
    <w:rsid w:val="0089714E"/>
    <w:rsid w:val="00897619"/>
    <w:rsid w:val="008A1159"/>
    <w:rsid w:val="008A1340"/>
    <w:rsid w:val="008A15EA"/>
    <w:rsid w:val="008A1671"/>
    <w:rsid w:val="008A1A48"/>
    <w:rsid w:val="008A2767"/>
    <w:rsid w:val="008A2E2D"/>
    <w:rsid w:val="008A2FA2"/>
    <w:rsid w:val="008A3025"/>
    <w:rsid w:val="008A3348"/>
    <w:rsid w:val="008A33C6"/>
    <w:rsid w:val="008A3561"/>
    <w:rsid w:val="008A3B69"/>
    <w:rsid w:val="008A3BBB"/>
    <w:rsid w:val="008A3BCD"/>
    <w:rsid w:val="008A3D15"/>
    <w:rsid w:val="008A4A2B"/>
    <w:rsid w:val="008A4AAD"/>
    <w:rsid w:val="008A4B4D"/>
    <w:rsid w:val="008A4C37"/>
    <w:rsid w:val="008A4E44"/>
    <w:rsid w:val="008A53AB"/>
    <w:rsid w:val="008A5540"/>
    <w:rsid w:val="008A55AB"/>
    <w:rsid w:val="008A57EF"/>
    <w:rsid w:val="008A5DA5"/>
    <w:rsid w:val="008A5E98"/>
    <w:rsid w:val="008A61B4"/>
    <w:rsid w:val="008A62A6"/>
    <w:rsid w:val="008A6622"/>
    <w:rsid w:val="008A6D0F"/>
    <w:rsid w:val="008A714F"/>
    <w:rsid w:val="008A78EA"/>
    <w:rsid w:val="008A7926"/>
    <w:rsid w:val="008A7C01"/>
    <w:rsid w:val="008A7D87"/>
    <w:rsid w:val="008A7DD3"/>
    <w:rsid w:val="008B0083"/>
    <w:rsid w:val="008B020A"/>
    <w:rsid w:val="008B053D"/>
    <w:rsid w:val="008B0548"/>
    <w:rsid w:val="008B0A96"/>
    <w:rsid w:val="008B0E1B"/>
    <w:rsid w:val="008B14C0"/>
    <w:rsid w:val="008B1B7A"/>
    <w:rsid w:val="008B1FFF"/>
    <w:rsid w:val="008B2059"/>
    <w:rsid w:val="008B2139"/>
    <w:rsid w:val="008B2938"/>
    <w:rsid w:val="008B2DDF"/>
    <w:rsid w:val="008B2FD6"/>
    <w:rsid w:val="008B3357"/>
    <w:rsid w:val="008B3CE9"/>
    <w:rsid w:val="008B417F"/>
    <w:rsid w:val="008B46C6"/>
    <w:rsid w:val="008B499D"/>
    <w:rsid w:val="008B4BB9"/>
    <w:rsid w:val="008B518D"/>
    <w:rsid w:val="008B5392"/>
    <w:rsid w:val="008B5717"/>
    <w:rsid w:val="008B5730"/>
    <w:rsid w:val="008B5810"/>
    <w:rsid w:val="008B5CA6"/>
    <w:rsid w:val="008B69CC"/>
    <w:rsid w:val="008B6DB8"/>
    <w:rsid w:val="008B7BFF"/>
    <w:rsid w:val="008B7EDD"/>
    <w:rsid w:val="008B7F8C"/>
    <w:rsid w:val="008C056B"/>
    <w:rsid w:val="008C0C6D"/>
    <w:rsid w:val="008C0D27"/>
    <w:rsid w:val="008C0EFF"/>
    <w:rsid w:val="008C0F98"/>
    <w:rsid w:val="008C11E4"/>
    <w:rsid w:val="008C1531"/>
    <w:rsid w:val="008C153F"/>
    <w:rsid w:val="008C18C9"/>
    <w:rsid w:val="008C1A67"/>
    <w:rsid w:val="008C2CE3"/>
    <w:rsid w:val="008C31D2"/>
    <w:rsid w:val="008C3419"/>
    <w:rsid w:val="008C38C9"/>
    <w:rsid w:val="008C4405"/>
    <w:rsid w:val="008C4822"/>
    <w:rsid w:val="008C4B1F"/>
    <w:rsid w:val="008C4BA1"/>
    <w:rsid w:val="008C55B9"/>
    <w:rsid w:val="008C63B4"/>
    <w:rsid w:val="008C64AC"/>
    <w:rsid w:val="008C6B0A"/>
    <w:rsid w:val="008C6ED3"/>
    <w:rsid w:val="008C6F9A"/>
    <w:rsid w:val="008C73BC"/>
    <w:rsid w:val="008C7657"/>
    <w:rsid w:val="008D006F"/>
    <w:rsid w:val="008D02FE"/>
    <w:rsid w:val="008D0963"/>
    <w:rsid w:val="008D0BD9"/>
    <w:rsid w:val="008D1369"/>
    <w:rsid w:val="008D13C1"/>
    <w:rsid w:val="008D179E"/>
    <w:rsid w:val="008D1DAD"/>
    <w:rsid w:val="008D209A"/>
    <w:rsid w:val="008D20AF"/>
    <w:rsid w:val="008D3845"/>
    <w:rsid w:val="008D3DCB"/>
    <w:rsid w:val="008D41E5"/>
    <w:rsid w:val="008D4824"/>
    <w:rsid w:val="008D5177"/>
    <w:rsid w:val="008D562B"/>
    <w:rsid w:val="008D5F10"/>
    <w:rsid w:val="008D60F2"/>
    <w:rsid w:val="008D6261"/>
    <w:rsid w:val="008D6922"/>
    <w:rsid w:val="008D6DB7"/>
    <w:rsid w:val="008D7292"/>
    <w:rsid w:val="008D77AD"/>
    <w:rsid w:val="008D77D5"/>
    <w:rsid w:val="008E0448"/>
    <w:rsid w:val="008E0C5E"/>
    <w:rsid w:val="008E0CD0"/>
    <w:rsid w:val="008E10E6"/>
    <w:rsid w:val="008E14CD"/>
    <w:rsid w:val="008E1603"/>
    <w:rsid w:val="008E1669"/>
    <w:rsid w:val="008E1D5A"/>
    <w:rsid w:val="008E1FA8"/>
    <w:rsid w:val="008E2563"/>
    <w:rsid w:val="008E25C9"/>
    <w:rsid w:val="008E2C59"/>
    <w:rsid w:val="008E330E"/>
    <w:rsid w:val="008E39D8"/>
    <w:rsid w:val="008E3A4D"/>
    <w:rsid w:val="008E3A76"/>
    <w:rsid w:val="008E3B0D"/>
    <w:rsid w:val="008E409C"/>
    <w:rsid w:val="008E41C1"/>
    <w:rsid w:val="008E487F"/>
    <w:rsid w:val="008E542B"/>
    <w:rsid w:val="008E5B7C"/>
    <w:rsid w:val="008E5D6B"/>
    <w:rsid w:val="008E609A"/>
    <w:rsid w:val="008E63AB"/>
    <w:rsid w:val="008E655D"/>
    <w:rsid w:val="008E6585"/>
    <w:rsid w:val="008E6A96"/>
    <w:rsid w:val="008E6CBF"/>
    <w:rsid w:val="008E7014"/>
    <w:rsid w:val="008E728A"/>
    <w:rsid w:val="008E7433"/>
    <w:rsid w:val="008E74D4"/>
    <w:rsid w:val="008E7BA2"/>
    <w:rsid w:val="008E7BE7"/>
    <w:rsid w:val="008E7F1E"/>
    <w:rsid w:val="008F0122"/>
    <w:rsid w:val="008F018D"/>
    <w:rsid w:val="008F075F"/>
    <w:rsid w:val="008F0990"/>
    <w:rsid w:val="008F0CC8"/>
    <w:rsid w:val="008F0DA5"/>
    <w:rsid w:val="008F0DAB"/>
    <w:rsid w:val="008F16DB"/>
    <w:rsid w:val="008F1ACF"/>
    <w:rsid w:val="008F1D39"/>
    <w:rsid w:val="008F20FE"/>
    <w:rsid w:val="008F2957"/>
    <w:rsid w:val="008F2978"/>
    <w:rsid w:val="008F2BA9"/>
    <w:rsid w:val="008F3082"/>
    <w:rsid w:val="008F3902"/>
    <w:rsid w:val="008F42A2"/>
    <w:rsid w:val="008F48EB"/>
    <w:rsid w:val="008F5137"/>
    <w:rsid w:val="008F52BB"/>
    <w:rsid w:val="008F554F"/>
    <w:rsid w:val="008F57C3"/>
    <w:rsid w:val="008F5FEE"/>
    <w:rsid w:val="008F614D"/>
    <w:rsid w:val="008F6234"/>
    <w:rsid w:val="008F681D"/>
    <w:rsid w:val="008F68E6"/>
    <w:rsid w:val="008F6BB6"/>
    <w:rsid w:val="008F6BBD"/>
    <w:rsid w:val="008F6F52"/>
    <w:rsid w:val="008F6F8D"/>
    <w:rsid w:val="008F718E"/>
    <w:rsid w:val="008F7836"/>
    <w:rsid w:val="008F79D9"/>
    <w:rsid w:val="008F7C5B"/>
    <w:rsid w:val="009005B2"/>
    <w:rsid w:val="00900AE0"/>
    <w:rsid w:val="00900F67"/>
    <w:rsid w:val="00901F29"/>
    <w:rsid w:val="00901FD0"/>
    <w:rsid w:val="00902073"/>
    <w:rsid w:val="0090211A"/>
    <w:rsid w:val="0090226E"/>
    <w:rsid w:val="0090233E"/>
    <w:rsid w:val="00902374"/>
    <w:rsid w:val="009023BB"/>
    <w:rsid w:val="0090271F"/>
    <w:rsid w:val="00902855"/>
    <w:rsid w:val="00902DE9"/>
    <w:rsid w:val="0090306A"/>
    <w:rsid w:val="00903326"/>
    <w:rsid w:val="00903577"/>
    <w:rsid w:val="0090367A"/>
    <w:rsid w:val="00903BE0"/>
    <w:rsid w:val="00903C62"/>
    <w:rsid w:val="00903FA1"/>
    <w:rsid w:val="00904003"/>
    <w:rsid w:val="009043CF"/>
    <w:rsid w:val="00904481"/>
    <w:rsid w:val="00904619"/>
    <w:rsid w:val="009049D7"/>
    <w:rsid w:val="00904F09"/>
    <w:rsid w:val="0090507C"/>
    <w:rsid w:val="0090560C"/>
    <w:rsid w:val="0090563B"/>
    <w:rsid w:val="00905839"/>
    <w:rsid w:val="0090674F"/>
    <w:rsid w:val="00906785"/>
    <w:rsid w:val="009067F3"/>
    <w:rsid w:val="00906E3D"/>
    <w:rsid w:val="00906E76"/>
    <w:rsid w:val="0090709C"/>
    <w:rsid w:val="00907489"/>
    <w:rsid w:val="00907E01"/>
    <w:rsid w:val="00910048"/>
    <w:rsid w:val="00910353"/>
    <w:rsid w:val="0091099F"/>
    <w:rsid w:val="00910D57"/>
    <w:rsid w:val="00911382"/>
    <w:rsid w:val="00911C0F"/>
    <w:rsid w:val="00911C87"/>
    <w:rsid w:val="00911E5F"/>
    <w:rsid w:val="00912169"/>
    <w:rsid w:val="00912327"/>
    <w:rsid w:val="00912CFD"/>
    <w:rsid w:val="00912DBA"/>
    <w:rsid w:val="00913370"/>
    <w:rsid w:val="00913382"/>
    <w:rsid w:val="00913E77"/>
    <w:rsid w:val="00913EDD"/>
    <w:rsid w:val="00914267"/>
    <w:rsid w:val="00914479"/>
    <w:rsid w:val="00914D44"/>
    <w:rsid w:val="009150B6"/>
    <w:rsid w:val="00915511"/>
    <w:rsid w:val="00915CAD"/>
    <w:rsid w:val="00915E02"/>
    <w:rsid w:val="00915E40"/>
    <w:rsid w:val="00916265"/>
    <w:rsid w:val="0091638F"/>
    <w:rsid w:val="00916A5B"/>
    <w:rsid w:val="00916DA4"/>
    <w:rsid w:val="00916FE3"/>
    <w:rsid w:val="00916FEE"/>
    <w:rsid w:val="009174E9"/>
    <w:rsid w:val="00917C50"/>
    <w:rsid w:val="009201FF"/>
    <w:rsid w:val="00920427"/>
    <w:rsid w:val="00920E74"/>
    <w:rsid w:val="00920E8D"/>
    <w:rsid w:val="00921039"/>
    <w:rsid w:val="009213BD"/>
    <w:rsid w:val="009213F2"/>
    <w:rsid w:val="00921449"/>
    <w:rsid w:val="00921460"/>
    <w:rsid w:val="0092186F"/>
    <w:rsid w:val="0092209D"/>
    <w:rsid w:val="0092209F"/>
    <w:rsid w:val="009221F9"/>
    <w:rsid w:val="00922442"/>
    <w:rsid w:val="009225B2"/>
    <w:rsid w:val="00923043"/>
    <w:rsid w:val="0092335E"/>
    <w:rsid w:val="0092356B"/>
    <w:rsid w:val="009237C4"/>
    <w:rsid w:val="00923A49"/>
    <w:rsid w:val="00923ED3"/>
    <w:rsid w:val="00924073"/>
    <w:rsid w:val="0092496C"/>
    <w:rsid w:val="00924A4F"/>
    <w:rsid w:val="00924F15"/>
    <w:rsid w:val="00925349"/>
    <w:rsid w:val="0092581E"/>
    <w:rsid w:val="00925B56"/>
    <w:rsid w:val="00925B6B"/>
    <w:rsid w:val="00925C2A"/>
    <w:rsid w:val="00925E4A"/>
    <w:rsid w:val="009266CB"/>
    <w:rsid w:val="00926D82"/>
    <w:rsid w:val="009271A9"/>
    <w:rsid w:val="009273A1"/>
    <w:rsid w:val="009273E1"/>
    <w:rsid w:val="009300CE"/>
    <w:rsid w:val="0093032B"/>
    <w:rsid w:val="0093033D"/>
    <w:rsid w:val="0093067A"/>
    <w:rsid w:val="0093091A"/>
    <w:rsid w:val="00931364"/>
    <w:rsid w:val="009314EA"/>
    <w:rsid w:val="0093158B"/>
    <w:rsid w:val="00931FA7"/>
    <w:rsid w:val="009320FA"/>
    <w:rsid w:val="009328F7"/>
    <w:rsid w:val="009335E9"/>
    <w:rsid w:val="00933F65"/>
    <w:rsid w:val="0093426B"/>
    <w:rsid w:val="009343BF"/>
    <w:rsid w:val="00934473"/>
    <w:rsid w:val="00934C0C"/>
    <w:rsid w:val="00934F93"/>
    <w:rsid w:val="009352F3"/>
    <w:rsid w:val="0093553F"/>
    <w:rsid w:val="009357C3"/>
    <w:rsid w:val="009359EA"/>
    <w:rsid w:val="009359FB"/>
    <w:rsid w:val="009364F2"/>
    <w:rsid w:val="00936D49"/>
    <w:rsid w:val="00936F35"/>
    <w:rsid w:val="00936F9B"/>
    <w:rsid w:val="0093774A"/>
    <w:rsid w:val="009377C2"/>
    <w:rsid w:val="00937B6F"/>
    <w:rsid w:val="00937C20"/>
    <w:rsid w:val="00937F53"/>
    <w:rsid w:val="00940908"/>
    <w:rsid w:val="00940D29"/>
    <w:rsid w:val="009413C1"/>
    <w:rsid w:val="009417D5"/>
    <w:rsid w:val="00941FF6"/>
    <w:rsid w:val="0094258A"/>
    <w:rsid w:val="00942718"/>
    <w:rsid w:val="009427D2"/>
    <w:rsid w:val="00943077"/>
    <w:rsid w:val="00943781"/>
    <w:rsid w:val="00943A57"/>
    <w:rsid w:val="00943C71"/>
    <w:rsid w:val="009448FE"/>
    <w:rsid w:val="00944921"/>
    <w:rsid w:val="00944A1B"/>
    <w:rsid w:val="00944BCA"/>
    <w:rsid w:val="00945904"/>
    <w:rsid w:val="0094717C"/>
    <w:rsid w:val="00947937"/>
    <w:rsid w:val="00947F7B"/>
    <w:rsid w:val="009502DD"/>
    <w:rsid w:val="00951066"/>
    <w:rsid w:val="00951D7D"/>
    <w:rsid w:val="00951FD2"/>
    <w:rsid w:val="00952081"/>
    <w:rsid w:val="009521B9"/>
    <w:rsid w:val="0095274E"/>
    <w:rsid w:val="00952825"/>
    <w:rsid w:val="00952F41"/>
    <w:rsid w:val="00953391"/>
    <w:rsid w:val="00953525"/>
    <w:rsid w:val="0095385A"/>
    <w:rsid w:val="0095398B"/>
    <w:rsid w:val="00953E77"/>
    <w:rsid w:val="00953FAE"/>
    <w:rsid w:val="0095403E"/>
    <w:rsid w:val="0095456D"/>
    <w:rsid w:val="009556D0"/>
    <w:rsid w:val="00955894"/>
    <w:rsid w:val="00955E9F"/>
    <w:rsid w:val="00955F3D"/>
    <w:rsid w:val="009566FF"/>
    <w:rsid w:val="00956B6F"/>
    <w:rsid w:val="00956BE5"/>
    <w:rsid w:val="00956CB5"/>
    <w:rsid w:val="00957138"/>
    <w:rsid w:val="009576B0"/>
    <w:rsid w:val="0095772D"/>
    <w:rsid w:val="0095783C"/>
    <w:rsid w:val="00957D96"/>
    <w:rsid w:val="00957E84"/>
    <w:rsid w:val="00960186"/>
    <w:rsid w:val="009602E4"/>
    <w:rsid w:val="00960378"/>
    <w:rsid w:val="00960571"/>
    <w:rsid w:val="0096094A"/>
    <w:rsid w:val="00960AC7"/>
    <w:rsid w:val="00960CD7"/>
    <w:rsid w:val="00961767"/>
    <w:rsid w:val="00962505"/>
    <w:rsid w:val="0096261B"/>
    <w:rsid w:val="0096269D"/>
    <w:rsid w:val="00963464"/>
    <w:rsid w:val="009636D6"/>
    <w:rsid w:val="00963B85"/>
    <w:rsid w:val="00963C72"/>
    <w:rsid w:val="00963D0F"/>
    <w:rsid w:val="009646CD"/>
    <w:rsid w:val="00964910"/>
    <w:rsid w:val="00964EF7"/>
    <w:rsid w:val="0096530E"/>
    <w:rsid w:val="009656C2"/>
    <w:rsid w:val="009659D2"/>
    <w:rsid w:val="00965A11"/>
    <w:rsid w:val="00965A1A"/>
    <w:rsid w:val="00965CA8"/>
    <w:rsid w:val="00966226"/>
    <w:rsid w:val="0096661C"/>
    <w:rsid w:val="009669B0"/>
    <w:rsid w:val="009669B9"/>
    <w:rsid w:val="00966B43"/>
    <w:rsid w:val="00966DC0"/>
    <w:rsid w:val="00966F30"/>
    <w:rsid w:val="00967864"/>
    <w:rsid w:val="00967896"/>
    <w:rsid w:val="00967A2C"/>
    <w:rsid w:val="00967A44"/>
    <w:rsid w:val="0097040A"/>
    <w:rsid w:val="00970A37"/>
    <w:rsid w:val="00970FB8"/>
    <w:rsid w:val="009710C1"/>
    <w:rsid w:val="009713DA"/>
    <w:rsid w:val="009718CE"/>
    <w:rsid w:val="00971BDB"/>
    <w:rsid w:val="00971CC8"/>
    <w:rsid w:val="00971DA3"/>
    <w:rsid w:val="0097204E"/>
    <w:rsid w:val="00972680"/>
    <w:rsid w:val="00972E7F"/>
    <w:rsid w:val="00973227"/>
    <w:rsid w:val="0097393D"/>
    <w:rsid w:val="009741D2"/>
    <w:rsid w:val="0097439E"/>
    <w:rsid w:val="009749F1"/>
    <w:rsid w:val="00974B31"/>
    <w:rsid w:val="00974C0A"/>
    <w:rsid w:val="00974E30"/>
    <w:rsid w:val="00974F1D"/>
    <w:rsid w:val="00974FF9"/>
    <w:rsid w:val="00975060"/>
    <w:rsid w:val="00975207"/>
    <w:rsid w:val="00975422"/>
    <w:rsid w:val="00975623"/>
    <w:rsid w:val="009756F1"/>
    <w:rsid w:val="009757CA"/>
    <w:rsid w:val="00975913"/>
    <w:rsid w:val="00975B05"/>
    <w:rsid w:val="00975B88"/>
    <w:rsid w:val="009761B8"/>
    <w:rsid w:val="00976384"/>
    <w:rsid w:val="009778EA"/>
    <w:rsid w:val="00977CB1"/>
    <w:rsid w:val="00977D39"/>
    <w:rsid w:val="00977F84"/>
    <w:rsid w:val="0098069F"/>
    <w:rsid w:val="0098088B"/>
    <w:rsid w:val="00980D42"/>
    <w:rsid w:val="00980FAE"/>
    <w:rsid w:val="00980FD2"/>
    <w:rsid w:val="0098146D"/>
    <w:rsid w:val="009819CB"/>
    <w:rsid w:val="00982668"/>
    <w:rsid w:val="00983383"/>
    <w:rsid w:val="00983655"/>
    <w:rsid w:val="009839F3"/>
    <w:rsid w:val="00983A7A"/>
    <w:rsid w:val="00983FB7"/>
    <w:rsid w:val="009843AD"/>
    <w:rsid w:val="0098473C"/>
    <w:rsid w:val="00984952"/>
    <w:rsid w:val="009849A8"/>
    <w:rsid w:val="009849E8"/>
    <w:rsid w:val="00984AC5"/>
    <w:rsid w:val="00984F25"/>
    <w:rsid w:val="00984FDC"/>
    <w:rsid w:val="00984FE2"/>
    <w:rsid w:val="0098513A"/>
    <w:rsid w:val="009853A0"/>
    <w:rsid w:val="009853FA"/>
    <w:rsid w:val="009855C7"/>
    <w:rsid w:val="00985A4E"/>
    <w:rsid w:val="00985ED3"/>
    <w:rsid w:val="00985F52"/>
    <w:rsid w:val="00986C6B"/>
    <w:rsid w:val="0098759C"/>
    <w:rsid w:val="0098780F"/>
    <w:rsid w:val="0098783D"/>
    <w:rsid w:val="00987A9E"/>
    <w:rsid w:val="00987DD1"/>
    <w:rsid w:val="00987DDE"/>
    <w:rsid w:val="00990FA5"/>
    <w:rsid w:val="0099148B"/>
    <w:rsid w:val="00991535"/>
    <w:rsid w:val="0099162A"/>
    <w:rsid w:val="00991940"/>
    <w:rsid w:val="00991F0B"/>
    <w:rsid w:val="00992068"/>
    <w:rsid w:val="0099206B"/>
    <w:rsid w:val="009923CE"/>
    <w:rsid w:val="009923F6"/>
    <w:rsid w:val="009927E1"/>
    <w:rsid w:val="00992881"/>
    <w:rsid w:val="00992FEF"/>
    <w:rsid w:val="00993BF3"/>
    <w:rsid w:val="009944AD"/>
    <w:rsid w:val="00994655"/>
    <w:rsid w:val="0099494F"/>
    <w:rsid w:val="00994E63"/>
    <w:rsid w:val="00995031"/>
    <w:rsid w:val="0099519C"/>
    <w:rsid w:val="00995269"/>
    <w:rsid w:val="00995501"/>
    <w:rsid w:val="0099599E"/>
    <w:rsid w:val="009959AA"/>
    <w:rsid w:val="00995CE5"/>
    <w:rsid w:val="00995CEA"/>
    <w:rsid w:val="00996C93"/>
    <w:rsid w:val="00997102"/>
    <w:rsid w:val="009975E0"/>
    <w:rsid w:val="00997880"/>
    <w:rsid w:val="00997A2E"/>
    <w:rsid w:val="00997F93"/>
    <w:rsid w:val="009A0415"/>
    <w:rsid w:val="009A0430"/>
    <w:rsid w:val="009A0786"/>
    <w:rsid w:val="009A089A"/>
    <w:rsid w:val="009A0C03"/>
    <w:rsid w:val="009A0E67"/>
    <w:rsid w:val="009A1103"/>
    <w:rsid w:val="009A1347"/>
    <w:rsid w:val="009A164A"/>
    <w:rsid w:val="009A16DC"/>
    <w:rsid w:val="009A24F6"/>
    <w:rsid w:val="009A285E"/>
    <w:rsid w:val="009A2CD1"/>
    <w:rsid w:val="009A3673"/>
    <w:rsid w:val="009A3721"/>
    <w:rsid w:val="009A380C"/>
    <w:rsid w:val="009A3BF6"/>
    <w:rsid w:val="009A4392"/>
    <w:rsid w:val="009A4471"/>
    <w:rsid w:val="009A45A3"/>
    <w:rsid w:val="009A4707"/>
    <w:rsid w:val="009A477E"/>
    <w:rsid w:val="009A47FE"/>
    <w:rsid w:val="009A4CCE"/>
    <w:rsid w:val="009A537E"/>
    <w:rsid w:val="009A548A"/>
    <w:rsid w:val="009A57A1"/>
    <w:rsid w:val="009A57B8"/>
    <w:rsid w:val="009A5EE9"/>
    <w:rsid w:val="009A64B0"/>
    <w:rsid w:val="009A6994"/>
    <w:rsid w:val="009A7072"/>
    <w:rsid w:val="009A70E4"/>
    <w:rsid w:val="009A765C"/>
    <w:rsid w:val="009A774B"/>
    <w:rsid w:val="009A785B"/>
    <w:rsid w:val="009A7BB8"/>
    <w:rsid w:val="009A7D72"/>
    <w:rsid w:val="009B057C"/>
    <w:rsid w:val="009B0A1C"/>
    <w:rsid w:val="009B0A9B"/>
    <w:rsid w:val="009B0C6B"/>
    <w:rsid w:val="009B0CB0"/>
    <w:rsid w:val="009B133C"/>
    <w:rsid w:val="009B14AF"/>
    <w:rsid w:val="009B17EA"/>
    <w:rsid w:val="009B19EF"/>
    <w:rsid w:val="009B2144"/>
    <w:rsid w:val="009B21DA"/>
    <w:rsid w:val="009B23FB"/>
    <w:rsid w:val="009B2802"/>
    <w:rsid w:val="009B2B62"/>
    <w:rsid w:val="009B3220"/>
    <w:rsid w:val="009B3476"/>
    <w:rsid w:val="009B361F"/>
    <w:rsid w:val="009B395B"/>
    <w:rsid w:val="009B40C4"/>
    <w:rsid w:val="009B4314"/>
    <w:rsid w:val="009B4F33"/>
    <w:rsid w:val="009B5449"/>
    <w:rsid w:val="009B5510"/>
    <w:rsid w:val="009B5536"/>
    <w:rsid w:val="009B5844"/>
    <w:rsid w:val="009B5D49"/>
    <w:rsid w:val="009B6125"/>
    <w:rsid w:val="009B61E1"/>
    <w:rsid w:val="009B6244"/>
    <w:rsid w:val="009B63BB"/>
    <w:rsid w:val="009B755A"/>
    <w:rsid w:val="009B759D"/>
    <w:rsid w:val="009B7683"/>
    <w:rsid w:val="009B7DED"/>
    <w:rsid w:val="009C05AC"/>
    <w:rsid w:val="009C08B1"/>
    <w:rsid w:val="009C0A1D"/>
    <w:rsid w:val="009C0FF2"/>
    <w:rsid w:val="009C11C6"/>
    <w:rsid w:val="009C1645"/>
    <w:rsid w:val="009C16F4"/>
    <w:rsid w:val="009C1BBF"/>
    <w:rsid w:val="009C2244"/>
    <w:rsid w:val="009C2A1A"/>
    <w:rsid w:val="009C2C57"/>
    <w:rsid w:val="009C316F"/>
    <w:rsid w:val="009C3614"/>
    <w:rsid w:val="009C3A26"/>
    <w:rsid w:val="009C3FAB"/>
    <w:rsid w:val="009C4126"/>
    <w:rsid w:val="009C4153"/>
    <w:rsid w:val="009C4325"/>
    <w:rsid w:val="009C47D1"/>
    <w:rsid w:val="009C501A"/>
    <w:rsid w:val="009C51E3"/>
    <w:rsid w:val="009C5278"/>
    <w:rsid w:val="009C5427"/>
    <w:rsid w:val="009C5B76"/>
    <w:rsid w:val="009C5CFE"/>
    <w:rsid w:val="009C5E2B"/>
    <w:rsid w:val="009C64C5"/>
    <w:rsid w:val="009C68F5"/>
    <w:rsid w:val="009C6A15"/>
    <w:rsid w:val="009C6D37"/>
    <w:rsid w:val="009C6D95"/>
    <w:rsid w:val="009C743A"/>
    <w:rsid w:val="009C746F"/>
    <w:rsid w:val="009C780E"/>
    <w:rsid w:val="009D052A"/>
    <w:rsid w:val="009D089C"/>
    <w:rsid w:val="009D0EDD"/>
    <w:rsid w:val="009D1396"/>
    <w:rsid w:val="009D15C1"/>
    <w:rsid w:val="009D1982"/>
    <w:rsid w:val="009D23BC"/>
    <w:rsid w:val="009D250D"/>
    <w:rsid w:val="009D2878"/>
    <w:rsid w:val="009D28D6"/>
    <w:rsid w:val="009D2953"/>
    <w:rsid w:val="009D2D24"/>
    <w:rsid w:val="009D2E50"/>
    <w:rsid w:val="009D307E"/>
    <w:rsid w:val="009D3175"/>
    <w:rsid w:val="009D320F"/>
    <w:rsid w:val="009D377F"/>
    <w:rsid w:val="009D3BC1"/>
    <w:rsid w:val="009D4B80"/>
    <w:rsid w:val="009D4C94"/>
    <w:rsid w:val="009D4EE0"/>
    <w:rsid w:val="009D4F2A"/>
    <w:rsid w:val="009D502C"/>
    <w:rsid w:val="009D5248"/>
    <w:rsid w:val="009D568F"/>
    <w:rsid w:val="009D5DB1"/>
    <w:rsid w:val="009D5E58"/>
    <w:rsid w:val="009D5E66"/>
    <w:rsid w:val="009D5E9B"/>
    <w:rsid w:val="009D5F13"/>
    <w:rsid w:val="009D62B4"/>
    <w:rsid w:val="009D65E8"/>
    <w:rsid w:val="009D68F8"/>
    <w:rsid w:val="009D6FB9"/>
    <w:rsid w:val="009D7206"/>
    <w:rsid w:val="009D72D8"/>
    <w:rsid w:val="009D7355"/>
    <w:rsid w:val="009D78B2"/>
    <w:rsid w:val="009D78D9"/>
    <w:rsid w:val="009D7B21"/>
    <w:rsid w:val="009E0053"/>
    <w:rsid w:val="009E00A1"/>
    <w:rsid w:val="009E0190"/>
    <w:rsid w:val="009E0846"/>
    <w:rsid w:val="009E0A1A"/>
    <w:rsid w:val="009E11A7"/>
    <w:rsid w:val="009E1206"/>
    <w:rsid w:val="009E12C0"/>
    <w:rsid w:val="009E133E"/>
    <w:rsid w:val="009E17E4"/>
    <w:rsid w:val="009E1925"/>
    <w:rsid w:val="009E22BB"/>
    <w:rsid w:val="009E23F0"/>
    <w:rsid w:val="009E283D"/>
    <w:rsid w:val="009E2DAA"/>
    <w:rsid w:val="009E3269"/>
    <w:rsid w:val="009E3A9F"/>
    <w:rsid w:val="009E3E7E"/>
    <w:rsid w:val="009E3F05"/>
    <w:rsid w:val="009E3FBA"/>
    <w:rsid w:val="009E4358"/>
    <w:rsid w:val="009E4485"/>
    <w:rsid w:val="009E483D"/>
    <w:rsid w:val="009E4B94"/>
    <w:rsid w:val="009E4C21"/>
    <w:rsid w:val="009E4F31"/>
    <w:rsid w:val="009E5122"/>
    <w:rsid w:val="009E55E1"/>
    <w:rsid w:val="009E57F8"/>
    <w:rsid w:val="009E583D"/>
    <w:rsid w:val="009E5A98"/>
    <w:rsid w:val="009E5C1D"/>
    <w:rsid w:val="009E5E4E"/>
    <w:rsid w:val="009E607E"/>
    <w:rsid w:val="009E6124"/>
    <w:rsid w:val="009E67B7"/>
    <w:rsid w:val="009E697A"/>
    <w:rsid w:val="009E6AC7"/>
    <w:rsid w:val="009E6D76"/>
    <w:rsid w:val="009E7014"/>
    <w:rsid w:val="009E75BF"/>
    <w:rsid w:val="009E787B"/>
    <w:rsid w:val="009E792D"/>
    <w:rsid w:val="009E7B80"/>
    <w:rsid w:val="009E7C1F"/>
    <w:rsid w:val="009E7C42"/>
    <w:rsid w:val="009E7D1C"/>
    <w:rsid w:val="009F0208"/>
    <w:rsid w:val="009F063E"/>
    <w:rsid w:val="009F0660"/>
    <w:rsid w:val="009F0B75"/>
    <w:rsid w:val="009F0DAF"/>
    <w:rsid w:val="009F110B"/>
    <w:rsid w:val="009F12AA"/>
    <w:rsid w:val="009F138D"/>
    <w:rsid w:val="009F176C"/>
    <w:rsid w:val="009F1C81"/>
    <w:rsid w:val="009F211F"/>
    <w:rsid w:val="009F2842"/>
    <w:rsid w:val="009F2BC5"/>
    <w:rsid w:val="009F2C31"/>
    <w:rsid w:val="009F2DE4"/>
    <w:rsid w:val="009F2EB4"/>
    <w:rsid w:val="009F2F83"/>
    <w:rsid w:val="009F323E"/>
    <w:rsid w:val="009F3522"/>
    <w:rsid w:val="009F3594"/>
    <w:rsid w:val="009F4233"/>
    <w:rsid w:val="009F4326"/>
    <w:rsid w:val="009F470D"/>
    <w:rsid w:val="009F4E3D"/>
    <w:rsid w:val="009F5582"/>
    <w:rsid w:val="009F5691"/>
    <w:rsid w:val="009F59D0"/>
    <w:rsid w:val="009F5CDA"/>
    <w:rsid w:val="009F5E45"/>
    <w:rsid w:val="009F5F18"/>
    <w:rsid w:val="009F6B7B"/>
    <w:rsid w:val="009F6BAE"/>
    <w:rsid w:val="009F6CE8"/>
    <w:rsid w:val="009F6E69"/>
    <w:rsid w:val="009F7491"/>
    <w:rsid w:val="009F7533"/>
    <w:rsid w:val="00A00088"/>
    <w:rsid w:val="00A003CA"/>
    <w:rsid w:val="00A0044A"/>
    <w:rsid w:val="00A005CC"/>
    <w:rsid w:val="00A00996"/>
    <w:rsid w:val="00A009D8"/>
    <w:rsid w:val="00A00C6D"/>
    <w:rsid w:val="00A018E1"/>
    <w:rsid w:val="00A01CC6"/>
    <w:rsid w:val="00A01CE2"/>
    <w:rsid w:val="00A01EEC"/>
    <w:rsid w:val="00A022B9"/>
    <w:rsid w:val="00A02898"/>
    <w:rsid w:val="00A02ACC"/>
    <w:rsid w:val="00A032A8"/>
    <w:rsid w:val="00A04C2D"/>
    <w:rsid w:val="00A04C46"/>
    <w:rsid w:val="00A051E7"/>
    <w:rsid w:val="00A059EC"/>
    <w:rsid w:val="00A05D9D"/>
    <w:rsid w:val="00A066C1"/>
    <w:rsid w:val="00A06F36"/>
    <w:rsid w:val="00A06FCD"/>
    <w:rsid w:val="00A07468"/>
    <w:rsid w:val="00A076CA"/>
    <w:rsid w:val="00A076E7"/>
    <w:rsid w:val="00A0780C"/>
    <w:rsid w:val="00A07CF9"/>
    <w:rsid w:val="00A07E7F"/>
    <w:rsid w:val="00A07EA9"/>
    <w:rsid w:val="00A10257"/>
    <w:rsid w:val="00A10405"/>
    <w:rsid w:val="00A106D7"/>
    <w:rsid w:val="00A108F7"/>
    <w:rsid w:val="00A10950"/>
    <w:rsid w:val="00A11775"/>
    <w:rsid w:val="00A11B8A"/>
    <w:rsid w:val="00A11E69"/>
    <w:rsid w:val="00A11FD0"/>
    <w:rsid w:val="00A1209E"/>
    <w:rsid w:val="00A123F1"/>
    <w:rsid w:val="00A12465"/>
    <w:rsid w:val="00A1277E"/>
    <w:rsid w:val="00A12A9C"/>
    <w:rsid w:val="00A130C8"/>
    <w:rsid w:val="00A13538"/>
    <w:rsid w:val="00A1378A"/>
    <w:rsid w:val="00A13BCB"/>
    <w:rsid w:val="00A13D19"/>
    <w:rsid w:val="00A156E5"/>
    <w:rsid w:val="00A1629C"/>
    <w:rsid w:val="00A16397"/>
    <w:rsid w:val="00A165C6"/>
    <w:rsid w:val="00A16DE3"/>
    <w:rsid w:val="00A170EE"/>
    <w:rsid w:val="00A17C26"/>
    <w:rsid w:val="00A203B6"/>
    <w:rsid w:val="00A20962"/>
    <w:rsid w:val="00A20ABE"/>
    <w:rsid w:val="00A21502"/>
    <w:rsid w:val="00A216AB"/>
    <w:rsid w:val="00A21849"/>
    <w:rsid w:val="00A219E6"/>
    <w:rsid w:val="00A21BB5"/>
    <w:rsid w:val="00A21CEC"/>
    <w:rsid w:val="00A21E51"/>
    <w:rsid w:val="00A22CDE"/>
    <w:rsid w:val="00A232BB"/>
    <w:rsid w:val="00A2351F"/>
    <w:rsid w:val="00A23AE0"/>
    <w:rsid w:val="00A24E20"/>
    <w:rsid w:val="00A25014"/>
    <w:rsid w:val="00A2504E"/>
    <w:rsid w:val="00A2531F"/>
    <w:rsid w:val="00A25363"/>
    <w:rsid w:val="00A25486"/>
    <w:rsid w:val="00A25778"/>
    <w:rsid w:val="00A26134"/>
    <w:rsid w:val="00A26776"/>
    <w:rsid w:val="00A26C75"/>
    <w:rsid w:val="00A27058"/>
    <w:rsid w:val="00A27245"/>
    <w:rsid w:val="00A27832"/>
    <w:rsid w:val="00A27931"/>
    <w:rsid w:val="00A3043D"/>
    <w:rsid w:val="00A30504"/>
    <w:rsid w:val="00A30734"/>
    <w:rsid w:val="00A30DD8"/>
    <w:rsid w:val="00A311A3"/>
    <w:rsid w:val="00A31AA6"/>
    <w:rsid w:val="00A31CB2"/>
    <w:rsid w:val="00A3217D"/>
    <w:rsid w:val="00A32577"/>
    <w:rsid w:val="00A3377E"/>
    <w:rsid w:val="00A33874"/>
    <w:rsid w:val="00A33D9C"/>
    <w:rsid w:val="00A344F5"/>
    <w:rsid w:val="00A3468C"/>
    <w:rsid w:val="00A35084"/>
    <w:rsid w:val="00A35497"/>
    <w:rsid w:val="00A35638"/>
    <w:rsid w:val="00A359E6"/>
    <w:rsid w:val="00A35FA6"/>
    <w:rsid w:val="00A361EF"/>
    <w:rsid w:val="00A36735"/>
    <w:rsid w:val="00A369EC"/>
    <w:rsid w:val="00A36A11"/>
    <w:rsid w:val="00A36E34"/>
    <w:rsid w:val="00A370F8"/>
    <w:rsid w:val="00A3725B"/>
    <w:rsid w:val="00A375E1"/>
    <w:rsid w:val="00A3783C"/>
    <w:rsid w:val="00A37A2E"/>
    <w:rsid w:val="00A37A78"/>
    <w:rsid w:val="00A37DC0"/>
    <w:rsid w:val="00A37F35"/>
    <w:rsid w:val="00A403BE"/>
    <w:rsid w:val="00A406CB"/>
    <w:rsid w:val="00A408E9"/>
    <w:rsid w:val="00A40CB9"/>
    <w:rsid w:val="00A40E73"/>
    <w:rsid w:val="00A40F68"/>
    <w:rsid w:val="00A41779"/>
    <w:rsid w:val="00A417EA"/>
    <w:rsid w:val="00A41A9C"/>
    <w:rsid w:val="00A41E91"/>
    <w:rsid w:val="00A421EC"/>
    <w:rsid w:val="00A4242F"/>
    <w:rsid w:val="00A43046"/>
    <w:rsid w:val="00A43DCB"/>
    <w:rsid w:val="00A444BB"/>
    <w:rsid w:val="00A44ADA"/>
    <w:rsid w:val="00A44B57"/>
    <w:rsid w:val="00A456FA"/>
    <w:rsid w:val="00A45856"/>
    <w:rsid w:val="00A458F6"/>
    <w:rsid w:val="00A45935"/>
    <w:rsid w:val="00A45EF9"/>
    <w:rsid w:val="00A46177"/>
    <w:rsid w:val="00A4645C"/>
    <w:rsid w:val="00A46D04"/>
    <w:rsid w:val="00A4732B"/>
    <w:rsid w:val="00A4771E"/>
    <w:rsid w:val="00A47A8A"/>
    <w:rsid w:val="00A47C3A"/>
    <w:rsid w:val="00A5020E"/>
    <w:rsid w:val="00A50724"/>
    <w:rsid w:val="00A50C3A"/>
    <w:rsid w:val="00A51121"/>
    <w:rsid w:val="00A51865"/>
    <w:rsid w:val="00A51D01"/>
    <w:rsid w:val="00A51DB0"/>
    <w:rsid w:val="00A52004"/>
    <w:rsid w:val="00A527CD"/>
    <w:rsid w:val="00A52F3A"/>
    <w:rsid w:val="00A53382"/>
    <w:rsid w:val="00A53535"/>
    <w:rsid w:val="00A53E8F"/>
    <w:rsid w:val="00A54036"/>
    <w:rsid w:val="00A54308"/>
    <w:rsid w:val="00A54534"/>
    <w:rsid w:val="00A5465A"/>
    <w:rsid w:val="00A54847"/>
    <w:rsid w:val="00A548C9"/>
    <w:rsid w:val="00A54A9F"/>
    <w:rsid w:val="00A54FC2"/>
    <w:rsid w:val="00A562A9"/>
    <w:rsid w:val="00A56300"/>
    <w:rsid w:val="00A5645F"/>
    <w:rsid w:val="00A5684E"/>
    <w:rsid w:val="00A568CA"/>
    <w:rsid w:val="00A56930"/>
    <w:rsid w:val="00A56B23"/>
    <w:rsid w:val="00A56C04"/>
    <w:rsid w:val="00A56D18"/>
    <w:rsid w:val="00A56E2C"/>
    <w:rsid w:val="00A56FBF"/>
    <w:rsid w:val="00A571FA"/>
    <w:rsid w:val="00A57A37"/>
    <w:rsid w:val="00A602DC"/>
    <w:rsid w:val="00A603C1"/>
    <w:rsid w:val="00A60501"/>
    <w:rsid w:val="00A60BF7"/>
    <w:rsid w:val="00A60DAC"/>
    <w:rsid w:val="00A60F5E"/>
    <w:rsid w:val="00A61D38"/>
    <w:rsid w:val="00A623E3"/>
    <w:rsid w:val="00A62453"/>
    <w:rsid w:val="00A62C0A"/>
    <w:rsid w:val="00A62D26"/>
    <w:rsid w:val="00A63646"/>
    <w:rsid w:val="00A637B9"/>
    <w:rsid w:val="00A63991"/>
    <w:rsid w:val="00A63997"/>
    <w:rsid w:val="00A63E15"/>
    <w:rsid w:val="00A6416B"/>
    <w:rsid w:val="00A6418D"/>
    <w:rsid w:val="00A64429"/>
    <w:rsid w:val="00A647B6"/>
    <w:rsid w:val="00A647EB"/>
    <w:rsid w:val="00A649FD"/>
    <w:rsid w:val="00A652BB"/>
    <w:rsid w:val="00A654FC"/>
    <w:rsid w:val="00A655D7"/>
    <w:rsid w:val="00A65B9E"/>
    <w:rsid w:val="00A666C4"/>
    <w:rsid w:val="00A6693C"/>
    <w:rsid w:val="00A67371"/>
    <w:rsid w:val="00A6751A"/>
    <w:rsid w:val="00A705B3"/>
    <w:rsid w:val="00A708EE"/>
    <w:rsid w:val="00A70D14"/>
    <w:rsid w:val="00A7101A"/>
    <w:rsid w:val="00A71A64"/>
    <w:rsid w:val="00A71F31"/>
    <w:rsid w:val="00A722A6"/>
    <w:rsid w:val="00A7274E"/>
    <w:rsid w:val="00A7298E"/>
    <w:rsid w:val="00A732E8"/>
    <w:rsid w:val="00A733A1"/>
    <w:rsid w:val="00A73673"/>
    <w:rsid w:val="00A73EAA"/>
    <w:rsid w:val="00A73EB6"/>
    <w:rsid w:val="00A74D89"/>
    <w:rsid w:val="00A7520E"/>
    <w:rsid w:val="00A757E2"/>
    <w:rsid w:val="00A75B51"/>
    <w:rsid w:val="00A7610D"/>
    <w:rsid w:val="00A76625"/>
    <w:rsid w:val="00A76A96"/>
    <w:rsid w:val="00A76C8F"/>
    <w:rsid w:val="00A76D4D"/>
    <w:rsid w:val="00A76DCC"/>
    <w:rsid w:val="00A77A7C"/>
    <w:rsid w:val="00A77F1F"/>
    <w:rsid w:val="00A801DF"/>
    <w:rsid w:val="00A80530"/>
    <w:rsid w:val="00A80532"/>
    <w:rsid w:val="00A8056C"/>
    <w:rsid w:val="00A805E5"/>
    <w:rsid w:val="00A80645"/>
    <w:rsid w:val="00A8108F"/>
    <w:rsid w:val="00A811C7"/>
    <w:rsid w:val="00A811FF"/>
    <w:rsid w:val="00A813A8"/>
    <w:rsid w:val="00A81996"/>
    <w:rsid w:val="00A81A44"/>
    <w:rsid w:val="00A81A71"/>
    <w:rsid w:val="00A81B1D"/>
    <w:rsid w:val="00A81DBB"/>
    <w:rsid w:val="00A81FE3"/>
    <w:rsid w:val="00A82684"/>
    <w:rsid w:val="00A826BE"/>
    <w:rsid w:val="00A82A6C"/>
    <w:rsid w:val="00A82C20"/>
    <w:rsid w:val="00A83263"/>
    <w:rsid w:val="00A83896"/>
    <w:rsid w:val="00A83AEB"/>
    <w:rsid w:val="00A83C74"/>
    <w:rsid w:val="00A842E1"/>
    <w:rsid w:val="00A84824"/>
    <w:rsid w:val="00A854A8"/>
    <w:rsid w:val="00A855EE"/>
    <w:rsid w:val="00A8596E"/>
    <w:rsid w:val="00A8630B"/>
    <w:rsid w:val="00A86589"/>
    <w:rsid w:val="00A874D4"/>
    <w:rsid w:val="00A87742"/>
    <w:rsid w:val="00A8775C"/>
    <w:rsid w:val="00A8790F"/>
    <w:rsid w:val="00A900C6"/>
    <w:rsid w:val="00A9054D"/>
    <w:rsid w:val="00A90942"/>
    <w:rsid w:val="00A90F01"/>
    <w:rsid w:val="00A91287"/>
    <w:rsid w:val="00A917A6"/>
    <w:rsid w:val="00A92259"/>
    <w:rsid w:val="00A923BC"/>
    <w:rsid w:val="00A9260C"/>
    <w:rsid w:val="00A92C52"/>
    <w:rsid w:val="00A92E1A"/>
    <w:rsid w:val="00A9321B"/>
    <w:rsid w:val="00A93310"/>
    <w:rsid w:val="00A935D6"/>
    <w:rsid w:val="00A935E3"/>
    <w:rsid w:val="00A93902"/>
    <w:rsid w:val="00A9415F"/>
    <w:rsid w:val="00A949CB"/>
    <w:rsid w:val="00A9502C"/>
    <w:rsid w:val="00A950F9"/>
    <w:rsid w:val="00A95404"/>
    <w:rsid w:val="00A9549B"/>
    <w:rsid w:val="00A958F3"/>
    <w:rsid w:val="00A95F53"/>
    <w:rsid w:val="00A96BD0"/>
    <w:rsid w:val="00A96DF7"/>
    <w:rsid w:val="00A96EFA"/>
    <w:rsid w:val="00A97D55"/>
    <w:rsid w:val="00AA026E"/>
    <w:rsid w:val="00AA02AD"/>
    <w:rsid w:val="00AA0D3F"/>
    <w:rsid w:val="00AA1327"/>
    <w:rsid w:val="00AA187A"/>
    <w:rsid w:val="00AA20CD"/>
    <w:rsid w:val="00AA21BF"/>
    <w:rsid w:val="00AA2828"/>
    <w:rsid w:val="00AA33CE"/>
    <w:rsid w:val="00AA39CE"/>
    <w:rsid w:val="00AA3DB7"/>
    <w:rsid w:val="00AA41F8"/>
    <w:rsid w:val="00AA4542"/>
    <w:rsid w:val="00AA4A06"/>
    <w:rsid w:val="00AA4AB3"/>
    <w:rsid w:val="00AA54CF"/>
    <w:rsid w:val="00AA60B5"/>
    <w:rsid w:val="00AA628A"/>
    <w:rsid w:val="00AA652E"/>
    <w:rsid w:val="00AA6A7F"/>
    <w:rsid w:val="00AA7827"/>
    <w:rsid w:val="00AA7959"/>
    <w:rsid w:val="00AA7ABE"/>
    <w:rsid w:val="00AA7E77"/>
    <w:rsid w:val="00AB000F"/>
    <w:rsid w:val="00AB05A5"/>
    <w:rsid w:val="00AB06AE"/>
    <w:rsid w:val="00AB0704"/>
    <w:rsid w:val="00AB0D71"/>
    <w:rsid w:val="00AB10FD"/>
    <w:rsid w:val="00AB24E3"/>
    <w:rsid w:val="00AB2585"/>
    <w:rsid w:val="00AB293A"/>
    <w:rsid w:val="00AB2D22"/>
    <w:rsid w:val="00AB2FAE"/>
    <w:rsid w:val="00AB31F7"/>
    <w:rsid w:val="00AB3863"/>
    <w:rsid w:val="00AB401C"/>
    <w:rsid w:val="00AB43AD"/>
    <w:rsid w:val="00AB43F3"/>
    <w:rsid w:val="00AB464A"/>
    <w:rsid w:val="00AB470C"/>
    <w:rsid w:val="00AB509A"/>
    <w:rsid w:val="00AB5579"/>
    <w:rsid w:val="00AB56A1"/>
    <w:rsid w:val="00AB589C"/>
    <w:rsid w:val="00AB59E4"/>
    <w:rsid w:val="00AB5C8A"/>
    <w:rsid w:val="00AB6014"/>
    <w:rsid w:val="00AB6063"/>
    <w:rsid w:val="00AB6C8B"/>
    <w:rsid w:val="00AB74EF"/>
    <w:rsid w:val="00AB770B"/>
    <w:rsid w:val="00AB7ADD"/>
    <w:rsid w:val="00AB7D4E"/>
    <w:rsid w:val="00AB7DC8"/>
    <w:rsid w:val="00AB7F4B"/>
    <w:rsid w:val="00AC01FF"/>
    <w:rsid w:val="00AC0551"/>
    <w:rsid w:val="00AC057D"/>
    <w:rsid w:val="00AC0FAE"/>
    <w:rsid w:val="00AC1325"/>
    <w:rsid w:val="00AC1C70"/>
    <w:rsid w:val="00AC2297"/>
    <w:rsid w:val="00AC23EE"/>
    <w:rsid w:val="00AC2481"/>
    <w:rsid w:val="00AC2C18"/>
    <w:rsid w:val="00AC34B4"/>
    <w:rsid w:val="00AC3689"/>
    <w:rsid w:val="00AC36DC"/>
    <w:rsid w:val="00AC382D"/>
    <w:rsid w:val="00AC44E3"/>
    <w:rsid w:val="00AC46E9"/>
    <w:rsid w:val="00AC481D"/>
    <w:rsid w:val="00AC48D0"/>
    <w:rsid w:val="00AC491C"/>
    <w:rsid w:val="00AC4A74"/>
    <w:rsid w:val="00AC4AD5"/>
    <w:rsid w:val="00AC5335"/>
    <w:rsid w:val="00AC55CA"/>
    <w:rsid w:val="00AC56B5"/>
    <w:rsid w:val="00AC58E1"/>
    <w:rsid w:val="00AC5BBF"/>
    <w:rsid w:val="00AC5CFF"/>
    <w:rsid w:val="00AC5E7A"/>
    <w:rsid w:val="00AC623E"/>
    <w:rsid w:val="00AC65D4"/>
    <w:rsid w:val="00AC708A"/>
    <w:rsid w:val="00AC76DE"/>
    <w:rsid w:val="00AD0D8F"/>
    <w:rsid w:val="00AD0E50"/>
    <w:rsid w:val="00AD0ED4"/>
    <w:rsid w:val="00AD1114"/>
    <w:rsid w:val="00AD135D"/>
    <w:rsid w:val="00AD1806"/>
    <w:rsid w:val="00AD199F"/>
    <w:rsid w:val="00AD237E"/>
    <w:rsid w:val="00AD326A"/>
    <w:rsid w:val="00AD369F"/>
    <w:rsid w:val="00AD3D45"/>
    <w:rsid w:val="00AD3F15"/>
    <w:rsid w:val="00AD4A04"/>
    <w:rsid w:val="00AD4A6A"/>
    <w:rsid w:val="00AD4F7C"/>
    <w:rsid w:val="00AD5293"/>
    <w:rsid w:val="00AD65CA"/>
    <w:rsid w:val="00AD689E"/>
    <w:rsid w:val="00AD6D28"/>
    <w:rsid w:val="00AD6E0F"/>
    <w:rsid w:val="00AD6FF9"/>
    <w:rsid w:val="00AD7691"/>
    <w:rsid w:val="00AD76CF"/>
    <w:rsid w:val="00AD7A90"/>
    <w:rsid w:val="00AD7EBD"/>
    <w:rsid w:val="00AE0147"/>
    <w:rsid w:val="00AE0194"/>
    <w:rsid w:val="00AE023E"/>
    <w:rsid w:val="00AE0D39"/>
    <w:rsid w:val="00AE109D"/>
    <w:rsid w:val="00AE1210"/>
    <w:rsid w:val="00AE1819"/>
    <w:rsid w:val="00AE2146"/>
    <w:rsid w:val="00AE266D"/>
    <w:rsid w:val="00AE317F"/>
    <w:rsid w:val="00AE3182"/>
    <w:rsid w:val="00AE31FF"/>
    <w:rsid w:val="00AE357D"/>
    <w:rsid w:val="00AE383D"/>
    <w:rsid w:val="00AE3BE4"/>
    <w:rsid w:val="00AE3CA7"/>
    <w:rsid w:val="00AE4202"/>
    <w:rsid w:val="00AE438A"/>
    <w:rsid w:val="00AE4548"/>
    <w:rsid w:val="00AE4B4F"/>
    <w:rsid w:val="00AE57C2"/>
    <w:rsid w:val="00AE58C2"/>
    <w:rsid w:val="00AE6408"/>
    <w:rsid w:val="00AE6A65"/>
    <w:rsid w:val="00AE6BFF"/>
    <w:rsid w:val="00AE6D3C"/>
    <w:rsid w:val="00AE727B"/>
    <w:rsid w:val="00AE731B"/>
    <w:rsid w:val="00AE74F1"/>
    <w:rsid w:val="00AE7783"/>
    <w:rsid w:val="00AE7829"/>
    <w:rsid w:val="00AE7B08"/>
    <w:rsid w:val="00AE7CF8"/>
    <w:rsid w:val="00AF00AB"/>
    <w:rsid w:val="00AF0A6A"/>
    <w:rsid w:val="00AF0CA8"/>
    <w:rsid w:val="00AF0EDA"/>
    <w:rsid w:val="00AF181D"/>
    <w:rsid w:val="00AF20E8"/>
    <w:rsid w:val="00AF231B"/>
    <w:rsid w:val="00AF2E36"/>
    <w:rsid w:val="00AF300F"/>
    <w:rsid w:val="00AF3052"/>
    <w:rsid w:val="00AF34DD"/>
    <w:rsid w:val="00AF3B38"/>
    <w:rsid w:val="00AF3D0B"/>
    <w:rsid w:val="00AF4037"/>
    <w:rsid w:val="00AF43C4"/>
    <w:rsid w:val="00AF4EE5"/>
    <w:rsid w:val="00AF509B"/>
    <w:rsid w:val="00AF548D"/>
    <w:rsid w:val="00AF5EE9"/>
    <w:rsid w:val="00AF691A"/>
    <w:rsid w:val="00AF6B85"/>
    <w:rsid w:val="00AF6C2F"/>
    <w:rsid w:val="00AF6FE3"/>
    <w:rsid w:val="00AF75AB"/>
    <w:rsid w:val="00AF7921"/>
    <w:rsid w:val="00AF7A50"/>
    <w:rsid w:val="00AF7BEE"/>
    <w:rsid w:val="00AF7E7F"/>
    <w:rsid w:val="00B0001C"/>
    <w:rsid w:val="00B0031B"/>
    <w:rsid w:val="00B007F9"/>
    <w:rsid w:val="00B00A43"/>
    <w:rsid w:val="00B00FD2"/>
    <w:rsid w:val="00B011F5"/>
    <w:rsid w:val="00B0149C"/>
    <w:rsid w:val="00B0278B"/>
    <w:rsid w:val="00B027B5"/>
    <w:rsid w:val="00B02C31"/>
    <w:rsid w:val="00B0313D"/>
    <w:rsid w:val="00B03167"/>
    <w:rsid w:val="00B04040"/>
    <w:rsid w:val="00B044D6"/>
    <w:rsid w:val="00B04557"/>
    <w:rsid w:val="00B048FC"/>
    <w:rsid w:val="00B04B6D"/>
    <w:rsid w:val="00B04BF4"/>
    <w:rsid w:val="00B04E7B"/>
    <w:rsid w:val="00B04FD5"/>
    <w:rsid w:val="00B04FF0"/>
    <w:rsid w:val="00B05493"/>
    <w:rsid w:val="00B059FC"/>
    <w:rsid w:val="00B05C90"/>
    <w:rsid w:val="00B05E25"/>
    <w:rsid w:val="00B05EA0"/>
    <w:rsid w:val="00B06294"/>
    <w:rsid w:val="00B0666D"/>
    <w:rsid w:val="00B06689"/>
    <w:rsid w:val="00B10090"/>
    <w:rsid w:val="00B10369"/>
    <w:rsid w:val="00B10886"/>
    <w:rsid w:val="00B108D5"/>
    <w:rsid w:val="00B108D9"/>
    <w:rsid w:val="00B10CB0"/>
    <w:rsid w:val="00B10EC5"/>
    <w:rsid w:val="00B111C8"/>
    <w:rsid w:val="00B11235"/>
    <w:rsid w:val="00B11306"/>
    <w:rsid w:val="00B11456"/>
    <w:rsid w:val="00B11509"/>
    <w:rsid w:val="00B11980"/>
    <w:rsid w:val="00B1199E"/>
    <w:rsid w:val="00B11BD3"/>
    <w:rsid w:val="00B11CB2"/>
    <w:rsid w:val="00B11D8B"/>
    <w:rsid w:val="00B1209A"/>
    <w:rsid w:val="00B124A9"/>
    <w:rsid w:val="00B12E91"/>
    <w:rsid w:val="00B12FB8"/>
    <w:rsid w:val="00B1381D"/>
    <w:rsid w:val="00B13E6D"/>
    <w:rsid w:val="00B14201"/>
    <w:rsid w:val="00B142BC"/>
    <w:rsid w:val="00B144F5"/>
    <w:rsid w:val="00B154C3"/>
    <w:rsid w:val="00B15958"/>
    <w:rsid w:val="00B15998"/>
    <w:rsid w:val="00B15CA2"/>
    <w:rsid w:val="00B15EA5"/>
    <w:rsid w:val="00B15FEF"/>
    <w:rsid w:val="00B16085"/>
    <w:rsid w:val="00B16337"/>
    <w:rsid w:val="00B16AC8"/>
    <w:rsid w:val="00B16AD4"/>
    <w:rsid w:val="00B17026"/>
    <w:rsid w:val="00B17305"/>
    <w:rsid w:val="00B17780"/>
    <w:rsid w:val="00B17A1F"/>
    <w:rsid w:val="00B2027A"/>
    <w:rsid w:val="00B202F0"/>
    <w:rsid w:val="00B20456"/>
    <w:rsid w:val="00B2078F"/>
    <w:rsid w:val="00B20989"/>
    <w:rsid w:val="00B20991"/>
    <w:rsid w:val="00B20A2D"/>
    <w:rsid w:val="00B20C4D"/>
    <w:rsid w:val="00B21159"/>
    <w:rsid w:val="00B21671"/>
    <w:rsid w:val="00B21855"/>
    <w:rsid w:val="00B21BE6"/>
    <w:rsid w:val="00B21DA5"/>
    <w:rsid w:val="00B22120"/>
    <w:rsid w:val="00B2230C"/>
    <w:rsid w:val="00B223C4"/>
    <w:rsid w:val="00B226BD"/>
    <w:rsid w:val="00B227BD"/>
    <w:rsid w:val="00B22B1C"/>
    <w:rsid w:val="00B230CB"/>
    <w:rsid w:val="00B23351"/>
    <w:rsid w:val="00B23544"/>
    <w:rsid w:val="00B23A37"/>
    <w:rsid w:val="00B23BE1"/>
    <w:rsid w:val="00B23F5F"/>
    <w:rsid w:val="00B2433C"/>
    <w:rsid w:val="00B24340"/>
    <w:rsid w:val="00B24550"/>
    <w:rsid w:val="00B246B5"/>
    <w:rsid w:val="00B248FC"/>
    <w:rsid w:val="00B24C82"/>
    <w:rsid w:val="00B24D4B"/>
    <w:rsid w:val="00B25A08"/>
    <w:rsid w:val="00B25C47"/>
    <w:rsid w:val="00B25DDD"/>
    <w:rsid w:val="00B25F9A"/>
    <w:rsid w:val="00B25FD4"/>
    <w:rsid w:val="00B260D9"/>
    <w:rsid w:val="00B264DA"/>
    <w:rsid w:val="00B2663A"/>
    <w:rsid w:val="00B2680D"/>
    <w:rsid w:val="00B26AC6"/>
    <w:rsid w:val="00B26F57"/>
    <w:rsid w:val="00B27151"/>
    <w:rsid w:val="00B27CA6"/>
    <w:rsid w:val="00B27EBC"/>
    <w:rsid w:val="00B30035"/>
    <w:rsid w:val="00B302E5"/>
    <w:rsid w:val="00B30686"/>
    <w:rsid w:val="00B31044"/>
    <w:rsid w:val="00B313CB"/>
    <w:rsid w:val="00B31FFB"/>
    <w:rsid w:val="00B322E4"/>
    <w:rsid w:val="00B323A9"/>
    <w:rsid w:val="00B326BB"/>
    <w:rsid w:val="00B327C9"/>
    <w:rsid w:val="00B32ED4"/>
    <w:rsid w:val="00B33569"/>
    <w:rsid w:val="00B33663"/>
    <w:rsid w:val="00B33745"/>
    <w:rsid w:val="00B33AD9"/>
    <w:rsid w:val="00B33D1E"/>
    <w:rsid w:val="00B33E8C"/>
    <w:rsid w:val="00B34014"/>
    <w:rsid w:val="00B343B7"/>
    <w:rsid w:val="00B34C0A"/>
    <w:rsid w:val="00B34F8D"/>
    <w:rsid w:val="00B34F96"/>
    <w:rsid w:val="00B35593"/>
    <w:rsid w:val="00B355D5"/>
    <w:rsid w:val="00B35667"/>
    <w:rsid w:val="00B3568F"/>
    <w:rsid w:val="00B3570F"/>
    <w:rsid w:val="00B35A1F"/>
    <w:rsid w:val="00B35A6E"/>
    <w:rsid w:val="00B35B93"/>
    <w:rsid w:val="00B35E7D"/>
    <w:rsid w:val="00B364EA"/>
    <w:rsid w:val="00B366F7"/>
    <w:rsid w:val="00B368DA"/>
    <w:rsid w:val="00B36949"/>
    <w:rsid w:val="00B369D0"/>
    <w:rsid w:val="00B36D56"/>
    <w:rsid w:val="00B37316"/>
    <w:rsid w:val="00B37991"/>
    <w:rsid w:val="00B37C17"/>
    <w:rsid w:val="00B37DFC"/>
    <w:rsid w:val="00B40674"/>
    <w:rsid w:val="00B419AF"/>
    <w:rsid w:val="00B41A0C"/>
    <w:rsid w:val="00B41DE4"/>
    <w:rsid w:val="00B41F55"/>
    <w:rsid w:val="00B42B62"/>
    <w:rsid w:val="00B4372D"/>
    <w:rsid w:val="00B4395D"/>
    <w:rsid w:val="00B43E13"/>
    <w:rsid w:val="00B4475C"/>
    <w:rsid w:val="00B44E1E"/>
    <w:rsid w:val="00B45970"/>
    <w:rsid w:val="00B459E1"/>
    <w:rsid w:val="00B45FDC"/>
    <w:rsid w:val="00B4631D"/>
    <w:rsid w:val="00B4685D"/>
    <w:rsid w:val="00B468A1"/>
    <w:rsid w:val="00B4692F"/>
    <w:rsid w:val="00B46E6E"/>
    <w:rsid w:val="00B472BD"/>
    <w:rsid w:val="00B47575"/>
    <w:rsid w:val="00B47E27"/>
    <w:rsid w:val="00B47F82"/>
    <w:rsid w:val="00B50025"/>
    <w:rsid w:val="00B503F6"/>
    <w:rsid w:val="00B5047D"/>
    <w:rsid w:val="00B507F3"/>
    <w:rsid w:val="00B51842"/>
    <w:rsid w:val="00B51A70"/>
    <w:rsid w:val="00B51FBB"/>
    <w:rsid w:val="00B524DD"/>
    <w:rsid w:val="00B52C4C"/>
    <w:rsid w:val="00B52E9B"/>
    <w:rsid w:val="00B5303D"/>
    <w:rsid w:val="00B531EC"/>
    <w:rsid w:val="00B534EB"/>
    <w:rsid w:val="00B5387B"/>
    <w:rsid w:val="00B53FD9"/>
    <w:rsid w:val="00B54636"/>
    <w:rsid w:val="00B54665"/>
    <w:rsid w:val="00B550FD"/>
    <w:rsid w:val="00B5587F"/>
    <w:rsid w:val="00B56107"/>
    <w:rsid w:val="00B56500"/>
    <w:rsid w:val="00B56879"/>
    <w:rsid w:val="00B5692E"/>
    <w:rsid w:val="00B56B08"/>
    <w:rsid w:val="00B57428"/>
    <w:rsid w:val="00B5757A"/>
    <w:rsid w:val="00B575E0"/>
    <w:rsid w:val="00B576D5"/>
    <w:rsid w:val="00B609E1"/>
    <w:rsid w:val="00B60A1D"/>
    <w:rsid w:val="00B60C4B"/>
    <w:rsid w:val="00B60F34"/>
    <w:rsid w:val="00B6124E"/>
    <w:rsid w:val="00B614E1"/>
    <w:rsid w:val="00B61531"/>
    <w:rsid w:val="00B617E9"/>
    <w:rsid w:val="00B62215"/>
    <w:rsid w:val="00B62B18"/>
    <w:rsid w:val="00B62C37"/>
    <w:rsid w:val="00B63A71"/>
    <w:rsid w:val="00B63FC3"/>
    <w:rsid w:val="00B645CF"/>
    <w:rsid w:val="00B645D9"/>
    <w:rsid w:val="00B6479B"/>
    <w:rsid w:val="00B64A47"/>
    <w:rsid w:val="00B64A53"/>
    <w:rsid w:val="00B6582B"/>
    <w:rsid w:val="00B65916"/>
    <w:rsid w:val="00B660B8"/>
    <w:rsid w:val="00B66252"/>
    <w:rsid w:val="00B67091"/>
    <w:rsid w:val="00B675DE"/>
    <w:rsid w:val="00B67730"/>
    <w:rsid w:val="00B6781C"/>
    <w:rsid w:val="00B67C7F"/>
    <w:rsid w:val="00B67DF4"/>
    <w:rsid w:val="00B7024E"/>
    <w:rsid w:val="00B70494"/>
    <w:rsid w:val="00B70B11"/>
    <w:rsid w:val="00B70C03"/>
    <w:rsid w:val="00B71120"/>
    <w:rsid w:val="00B7130E"/>
    <w:rsid w:val="00B714D2"/>
    <w:rsid w:val="00B718CB"/>
    <w:rsid w:val="00B71B1D"/>
    <w:rsid w:val="00B722F5"/>
    <w:rsid w:val="00B724BD"/>
    <w:rsid w:val="00B72609"/>
    <w:rsid w:val="00B727C7"/>
    <w:rsid w:val="00B727D5"/>
    <w:rsid w:val="00B72CE3"/>
    <w:rsid w:val="00B732A5"/>
    <w:rsid w:val="00B736E0"/>
    <w:rsid w:val="00B73A1F"/>
    <w:rsid w:val="00B73E67"/>
    <w:rsid w:val="00B74C62"/>
    <w:rsid w:val="00B74E48"/>
    <w:rsid w:val="00B74F11"/>
    <w:rsid w:val="00B755FE"/>
    <w:rsid w:val="00B759D1"/>
    <w:rsid w:val="00B75B31"/>
    <w:rsid w:val="00B75D1C"/>
    <w:rsid w:val="00B76597"/>
    <w:rsid w:val="00B76CAC"/>
    <w:rsid w:val="00B76D33"/>
    <w:rsid w:val="00B770E9"/>
    <w:rsid w:val="00B7740C"/>
    <w:rsid w:val="00B774C1"/>
    <w:rsid w:val="00B7779D"/>
    <w:rsid w:val="00B77916"/>
    <w:rsid w:val="00B80276"/>
    <w:rsid w:val="00B80752"/>
    <w:rsid w:val="00B80A7E"/>
    <w:rsid w:val="00B80BDB"/>
    <w:rsid w:val="00B80E8E"/>
    <w:rsid w:val="00B8133A"/>
    <w:rsid w:val="00B8137B"/>
    <w:rsid w:val="00B814AE"/>
    <w:rsid w:val="00B81944"/>
    <w:rsid w:val="00B82070"/>
    <w:rsid w:val="00B82514"/>
    <w:rsid w:val="00B825EF"/>
    <w:rsid w:val="00B82693"/>
    <w:rsid w:val="00B82A00"/>
    <w:rsid w:val="00B83195"/>
    <w:rsid w:val="00B83252"/>
    <w:rsid w:val="00B8348A"/>
    <w:rsid w:val="00B8356A"/>
    <w:rsid w:val="00B83598"/>
    <w:rsid w:val="00B83831"/>
    <w:rsid w:val="00B83992"/>
    <w:rsid w:val="00B83F03"/>
    <w:rsid w:val="00B8467B"/>
    <w:rsid w:val="00B84CB5"/>
    <w:rsid w:val="00B84FDF"/>
    <w:rsid w:val="00B85AE7"/>
    <w:rsid w:val="00B85EBA"/>
    <w:rsid w:val="00B866AF"/>
    <w:rsid w:val="00B86CC9"/>
    <w:rsid w:val="00B873DD"/>
    <w:rsid w:val="00B87484"/>
    <w:rsid w:val="00B8750B"/>
    <w:rsid w:val="00B900FE"/>
    <w:rsid w:val="00B90135"/>
    <w:rsid w:val="00B9086D"/>
    <w:rsid w:val="00B90DB5"/>
    <w:rsid w:val="00B90E59"/>
    <w:rsid w:val="00B91202"/>
    <w:rsid w:val="00B916DF"/>
    <w:rsid w:val="00B91704"/>
    <w:rsid w:val="00B91B3E"/>
    <w:rsid w:val="00B91C63"/>
    <w:rsid w:val="00B91ECF"/>
    <w:rsid w:val="00B91F83"/>
    <w:rsid w:val="00B92111"/>
    <w:rsid w:val="00B923A5"/>
    <w:rsid w:val="00B932CD"/>
    <w:rsid w:val="00B93359"/>
    <w:rsid w:val="00B9341C"/>
    <w:rsid w:val="00B937E9"/>
    <w:rsid w:val="00B938AC"/>
    <w:rsid w:val="00B93DFB"/>
    <w:rsid w:val="00B948A6"/>
    <w:rsid w:val="00B94DEE"/>
    <w:rsid w:val="00B94FE5"/>
    <w:rsid w:val="00B9514D"/>
    <w:rsid w:val="00B953AE"/>
    <w:rsid w:val="00B95785"/>
    <w:rsid w:val="00B957DB"/>
    <w:rsid w:val="00B9609A"/>
    <w:rsid w:val="00B96139"/>
    <w:rsid w:val="00B964C9"/>
    <w:rsid w:val="00B968EA"/>
    <w:rsid w:val="00B96AF8"/>
    <w:rsid w:val="00B96FC6"/>
    <w:rsid w:val="00B97694"/>
    <w:rsid w:val="00B979BA"/>
    <w:rsid w:val="00B97E03"/>
    <w:rsid w:val="00BA03FB"/>
    <w:rsid w:val="00BA088C"/>
    <w:rsid w:val="00BA1417"/>
    <w:rsid w:val="00BA1461"/>
    <w:rsid w:val="00BA148F"/>
    <w:rsid w:val="00BA1E10"/>
    <w:rsid w:val="00BA2396"/>
    <w:rsid w:val="00BA2B95"/>
    <w:rsid w:val="00BA2BF2"/>
    <w:rsid w:val="00BA2FB1"/>
    <w:rsid w:val="00BA32B1"/>
    <w:rsid w:val="00BA37A6"/>
    <w:rsid w:val="00BA3CDC"/>
    <w:rsid w:val="00BA4247"/>
    <w:rsid w:val="00BA4323"/>
    <w:rsid w:val="00BA452A"/>
    <w:rsid w:val="00BA5085"/>
    <w:rsid w:val="00BA5BF7"/>
    <w:rsid w:val="00BA623C"/>
    <w:rsid w:val="00BA64AA"/>
    <w:rsid w:val="00BA6637"/>
    <w:rsid w:val="00BA6733"/>
    <w:rsid w:val="00BA689C"/>
    <w:rsid w:val="00BA6BE7"/>
    <w:rsid w:val="00BA7124"/>
    <w:rsid w:val="00BA7F3A"/>
    <w:rsid w:val="00BB03F8"/>
    <w:rsid w:val="00BB0585"/>
    <w:rsid w:val="00BB0606"/>
    <w:rsid w:val="00BB07E7"/>
    <w:rsid w:val="00BB0E39"/>
    <w:rsid w:val="00BB13DE"/>
    <w:rsid w:val="00BB17E8"/>
    <w:rsid w:val="00BB18EC"/>
    <w:rsid w:val="00BB2712"/>
    <w:rsid w:val="00BB2A76"/>
    <w:rsid w:val="00BB2DA1"/>
    <w:rsid w:val="00BB311C"/>
    <w:rsid w:val="00BB34E6"/>
    <w:rsid w:val="00BB38EA"/>
    <w:rsid w:val="00BB39EF"/>
    <w:rsid w:val="00BB3CDB"/>
    <w:rsid w:val="00BB3EB3"/>
    <w:rsid w:val="00BB4016"/>
    <w:rsid w:val="00BB420C"/>
    <w:rsid w:val="00BB42EE"/>
    <w:rsid w:val="00BB4444"/>
    <w:rsid w:val="00BB4D1D"/>
    <w:rsid w:val="00BB517B"/>
    <w:rsid w:val="00BB5506"/>
    <w:rsid w:val="00BB5530"/>
    <w:rsid w:val="00BB55A0"/>
    <w:rsid w:val="00BB61A8"/>
    <w:rsid w:val="00BB6252"/>
    <w:rsid w:val="00BB635D"/>
    <w:rsid w:val="00BB64C1"/>
    <w:rsid w:val="00BB6560"/>
    <w:rsid w:val="00BB6723"/>
    <w:rsid w:val="00BB6852"/>
    <w:rsid w:val="00BB6870"/>
    <w:rsid w:val="00BB696B"/>
    <w:rsid w:val="00BB6BB6"/>
    <w:rsid w:val="00BB6E3A"/>
    <w:rsid w:val="00BB7087"/>
    <w:rsid w:val="00BB7510"/>
    <w:rsid w:val="00BB76DE"/>
    <w:rsid w:val="00BB7771"/>
    <w:rsid w:val="00BB7922"/>
    <w:rsid w:val="00BB7977"/>
    <w:rsid w:val="00BB7CC0"/>
    <w:rsid w:val="00BC014C"/>
    <w:rsid w:val="00BC0574"/>
    <w:rsid w:val="00BC0D4C"/>
    <w:rsid w:val="00BC10A9"/>
    <w:rsid w:val="00BC10F4"/>
    <w:rsid w:val="00BC1381"/>
    <w:rsid w:val="00BC1384"/>
    <w:rsid w:val="00BC158F"/>
    <w:rsid w:val="00BC1762"/>
    <w:rsid w:val="00BC1A50"/>
    <w:rsid w:val="00BC1A51"/>
    <w:rsid w:val="00BC1F3C"/>
    <w:rsid w:val="00BC1F76"/>
    <w:rsid w:val="00BC241E"/>
    <w:rsid w:val="00BC24E6"/>
    <w:rsid w:val="00BC2832"/>
    <w:rsid w:val="00BC3720"/>
    <w:rsid w:val="00BC37DA"/>
    <w:rsid w:val="00BC393C"/>
    <w:rsid w:val="00BC3D51"/>
    <w:rsid w:val="00BC417B"/>
    <w:rsid w:val="00BC455A"/>
    <w:rsid w:val="00BC4763"/>
    <w:rsid w:val="00BC47FA"/>
    <w:rsid w:val="00BC4B0C"/>
    <w:rsid w:val="00BC4CEB"/>
    <w:rsid w:val="00BC566E"/>
    <w:rsid w:val="00BC5907"/>
    <w:rsid w:val="00BC5E45"/>
    <w:rsid w:val="00BC6EFE"/>
    <w:rsid w:val="00BC75C7"/>
    <w:rsid w:val="00BC78FA"/>
    <w:rsid w:val="00BC7FCA"/>
    <w:rsid w:val="00BD01CD"/>
    <w:rsid w:val="00BD0B33"/>
    <w:rsid w:val="00BD0CFE"/>
    <w:rsid w:val="00BD12A6"/>
    <w:rsid w:val="00BD137C"/>
    <w:rsid w:val="00BD13DB"/>
    <w:rsid w:val="00BD13E4"/>
    <w:rsid w:val="00BD1521"/>
    <w:rsid w:val="00BD1C19"/>
    <w:rsid w:val="00BD1CEA"/>
    <w:rsid w:val="00BD1F4D"/>
    <w:rsid w:val="00BD27DD"/>
    <w:rsid w:val="00BD2898"/>
    <w:rsid w:val="00BD30D1"/>
    <w:rsid w:val="00BD31FD"/>
    <w:rsid w:val="00BD3504"/>
    <w:rsid w:val="00BD3CBD"/>
    <w:rsid w:val="00BD430D"/>
    <w:rsid w:val="00BD436B"/>
    <w:rsid w:val="00BD43D9"/>
    <w:rsid w:val="00BD44E5"/>
    <w:rsid w:val="00BD46DB"/>
    <w:rsid w:val="00BD4AE9"/>
    <w:rsid w:val="00BD4F80"/>
    <w:rsid w:val="00BD51BF"/>
    <w:rsid w:val="00BD54D5"/>
    <w:rsid w:val="00BD59F0"/>
    <w:rsid w:val="00BD678D"/>
    <w:rsid w:val="00BD6E8E"/>
    <w:rsid w:val="00BD7729"/>
    <w:rsid w:val="00BD7ACE"/>
    <w:rsid w:val="00BD7BAD"/>
    <w:rsid w:val="00BD7E28"/>
    <w:rsid w:val="00BE0834"/>
    <w:rsid w:val="00BE0AB6"/>
    <w:rsid w:val="00BE0B94"/>
    <w:rsid w:val="00BE0C54"/>
    <w:rsid w:val="00BE1326"/>
    <w:rsid w:val="00BE1344"/>
    <w:rsid w:val="00BE16E1"/>
    <w:rsid w:val="00BE1AA1"/>
    <w:rsid w:val="00BE1E61"/>
    <w:rsid w:val="00BE1F77"/>
    <w:rsid w:val="00BE2019"/>
    <w:rsid w:val="00BE23FB"/>
    <w:rsid w:val="00BE2552"/>
    <w:rsid w:val="00BE2642"/>
    <w:rsid w:val="00BE2A90"/>
    <w:rsid w:val="00BE3482"/>
    <w:rsid w:val="00BE348B"/>
    <w:rsid w:val="00BE34A2"/>
    <w:rsid w:val="00BE3D99"/>
    <w:rsid w:val="00BE40C4"/>
    <w:rsid w:val="00BE487E"/>
    <w:rsid w:val="00BE4EB8"/>
    <w:rsid w:val="00BE526A"/>
    <w:rsid w:val="00BE5581"/>
    <w:rsid w:val="00BE55B6"/>
    <w:rsid w:val="00BE55E9"/>
    <w:rsid w:val="00BE5FC2"/>
    <w:rsid w:val="00BE627E"/>
    <w:rsid w:val="00BE62E9"/>
    <w:rsid w:val="00BE66E7"/>
    <w:rsid w:val="00BE68E2"/>
    <w:rsid w:val="00BE6A1E"/>
    <w:rsid w:val="00BE6BAF"/>
    <w:rsid w:val="00BE70F7"/>
    <w:rsid w:val="00BE766F"/>
    <w:rsid w:val="00BE76BD"/>
    <w:rsid w:val="00BE7A16"/>
    <w:rsid w:val="00BE7D07"/>
    <w:rsid w:val="00BE7DA2"/>
    <w:rsid w:val="00BF03AD"/>
    <w:rsid w:val="00BF0FBA"/>
    <w:rsid w:val="00BF104E"/>
    <w:rsid w:val="00BF1340"/>
    <w:rsid w:val="00BF1618"/>
    <w:rsid w:val="00BF1AE4"/>
    <w:rsid w:val="00BF1B23"/>
    <w:rsid w:val="00BF1CEC"/>
    <w:rsid w:val="00BF1CFA"/>
    <w:rsid w:val="00BF22C9"/>
    <w:rsid w:val="00BF2486"/>
    <w:rsid w:val="00BF274E"/>
    <w:rsid w:val="00BF279F"/>
    <w:rsid w:val="00BF2961"/>
    <w:rsid w:val="00BF2CE1"/>
    <w:rsid w:val="00BF31FE"/>
    <w:rsid w:val="00BF32E4"/>
    <w:rsid w:val="00BF35FE"/>
    <w:rsid w:val="00BF3BE1"/>
    <w:rsid w:val="00BF3D16"/>
    <w:rsid w:val="00BF3F6C"/>
    <w:rsid w:val="00BF4186"/>
    <w:rsid w:val="00BF4576"/>
    <w:rsid w:val="00BF46B6"/>
    <w:rsid w:val="00BF487B"/>
    <w:rsid w:val="00BF499F"/>
    <w:rsid w:val="00BF4A9E"/>
    <w:rsid w:val="00BF4AF8"/>
    <w:rsid w:val="00BF5416"/>
    <w:rsid w:val="00BF542A"/>
    <w:rsid w:val="00BF5462"/>
    <w:rsid w:val="00BF5610"/>
    <w:rsid w:val="00BF58C8"/>
    <w:rsid w:val="00BF6082"/>
    <w:rsid w:val="00BF60A0"/>
    <w:rsid w:val="00BF6A32"/>
    <w:rsid w:val="00BF6AF3"/>
    <w:rsid w:val="00BF6D15"/>
    <w:rsid w:val="00BF7070"/>
    <w:rsid w:val="00BF7269"/>
    <w:rsid w:val="00BF72FD"/>
    <w:rsid w:val="00BF75DA"/>
    <w:rsid w:val="00BF7616"/>
    <w:rsid w:val="00BF7ABC"/>
    <w:rsid w:val="00BF7D57"/>
    <w:rsid w:val="00BF7D7B"/>
    <w:rsid w:val="00BF7FB0"/>
    <w:rsid w:val="00C003DB"/>
    <w:rsid w:val="00C00609"/>
    <w:rsid w:val="00C007DC"/>
    <w:rsid w:val="00C00860"/>
    <w:rsid w:val="00C00E4A"/>
    <w:rsid w:val="00C00E92"/>
    <w:rsid w:val="00C01230"/>
    <w:rsid w:val="00C01987"/>
    <w:rsid w:val="00C01A29"/>
    <w:rsid w:val="00C023F3"/>
    <w:rsid w:val="00C025CB"/>
    <w:rsid w:val="00C026E7"/>
    <w:rsid w:val="00C02AF0"/>
    <w:rsid w:val="00C02F1D"/>
    <w:rsid w:val="00C0363A"/>
    <w:rsid w:val="00C037C1"/>
    <w:rsid w:val="00C03AE9"/>
    <w:rsid w:val="00C03C44"/>
    <w:rsid w:val="00C03F64"/>
    <w:rsid w:val="00C04313"/>
    <w:rsid w:val="00C0446B"/>
    <w:rsid w:val="00C0464A"/>
    <w:rsid w:val="00C0474A"/>
    <w:rsid w:val="00C04AE7"/>
    <w:rsid w:val="00C04D4C"/>
    <w:rsid w:val="00C05C28"/>
    <w:rsid w:val="00C05EF0"/>
    <w:rsid w:val="00C060B1"/>
    <w:rsid w:val="00C062AC"/>
    <w:rsid w:val="00C06629"/>
    <w:rsid w:val="00C06707"/>
    <w:rsid w:val="00C067CF"/>
    <w:rsid w:val="00C06825"/>
    <w:rsid w:val="00C06AB9"/>
    <w:rsid w:val="00C07240"/>
    <w:rsid w:val="00C07ACB"/>
    <w:rsid w:val="00C1062B"/>
    <w:rsid w:val="00C1094F"/>
    <w:rsid w:val="00C10A38"/>
    <w:rsid w:val="00C11305"/>
    <w:rsid w:val="00C11729"/>
    <w:rsid w:val="00C12784"/>
    <w:rsid w:val="00C12A24"/>
    <w:rsid w:val="00C12D98"/>
    <w:rsid w:val="00C12F5E"/>
    <w:rsid w:val="00C1302F"/>
    <w:rsid w:val="00C13056"/>
    <w:rsid w:val="00C1327A"/>
    <w:rsid w:val="00C138D1"/>
    <w:rsid w:val="00C13E5E"/>
    <w:rsid w:val="00C13E92"/>
    <w:rsid w:val="00C13FED"/>
    <w:rsid w:val="00C14657"/>
    <w:rsid w:val="00C14BD7"/>
    <w:rsid w:val="00C14FA8"/>
    <w:rsid w:val="00C15481"/>
    <w:rsid w:val="00C15FF4"/>
    <w:rsid w:val="00C1601F"/>
    <w:rsid w:val="00C16263"/>
    <w:rsid w:val="00C16284"/>
    <w:rsid w:val="00C163B0"/>
    <w:rsid w:val="00C1667B"/>
    <w:rsid w:val="00C16AE2"/>
    <w:rsid w:val="00C16C85"/>
    <w:rsid w:val="00C16C91"/>
    <w:rsid w:val="00C174B6"/>
    <w:rsid w:val="00C175DD"/>
    <w:rsid w:val="00C17653"/>
    <w:rsid w:val="00C1766A"/>
    <w:rsid w:val="00C178EF"/>
    <w:rsid w:val="00C179E1"/>
    <w:rsid w:val="00C17AE5"/>
    <w:rsid w:val="00C17CDB"/>
    <w:rsid w:val="00C17CEF"/>
    <w:rsid w:val="00C17F94"/>
    <w:rsid w:val="00C20456"/>
    <w:rsid w:val="00C20691"/>
    <w:rsid w:val="00C20A94"/>
    <w:rsid w:val="00C20BDA"/>
    <w:rsid w:val="00C21732"/>
    <w:rsid w:val="00C21889"/>
    <w:rsid w:val="00C2198F"/>
    <w:rsid w:val="00C219CC"/>
    <w:rsid w:val="00C219E2"/>
    <w:rsid w:val="00C21C3B"/>
    <w:rsid w:val="00C21CBA"/>
    <w:rsid w:val="00C21D9D"/>
    <w:rsid w:val="00C225DF"/>
    <w:rsid w:val="00C231A2"/>
    <w:rsid w:val="00C2321C"/>
    <w:rsid w:val="00C23AE7"/>
    <w:rsid w:val="00C23C75"/>
    <w:rsid w:val="00C240AC"/>
    <w:rsid w:val="00C240F9"/>
    <w:rsid w:val="00C249DC"/>
    <w:rsid w:val="00C24A53"/>
    <w:rsid w:val="00C25232"/>
    <w:rsid w:val="00C256EE"/>
    <w:rsid w:val="00C25ABE"/>
    <w:rsid w:val="00C25BA7"/>
    <w:rsid w:val="00C25EAF"/>
    <w:rsid w:val="00C26C49"/>
    <w:rsid w:val="00C26DE7"/>
    <w:rsid w:val="00C272DE"/>
    <w:rsid w:val="00C27668"/>
    <w:rsid w:val="00C30047"/>
    <w:rsid w:val="00C305C7"/>
    <w:rsid w:val="00C308BC"/>
    <w:rsid w:val="00C30B78"/>
    <w:rsid w:val="00C30CE0"/>
    <w:rsid w:val="00C30DC2"/>
    <w:rsid w:val="00C314A3"/>
    <w:rsid w:val="00C3173E"/>
    <w:rsid w:val="00C31AF7"/>
    <w:rsid w:val="00C32501"/>
    <w:rsid w:val="00C32830"/>
    <w:rsid w:val="00C32A48"/>
    <w:rsid w:val="00C33485"/>
    <w:rsid w:val="00C33851"/>
    <w:rsid w:val="00C33E09"/>
    <w:rsid w:val="00C34075"/>
    <w:rsid w:val="00C34088"/>
    <w:rsid w:val="00C3468C"/>
    <w:rsid w:val="00C34A35"/>
    <w:rsid w:val="00C3507F"/>
    <w:rsid w:val="00C350FB"/>
    <w:rsid w:val="00C352D3"/>
    <w:rsid w:val="00C35424"/>
    <w:rsid w:val="00C360AA"/>
    <w:rsid w:val="00C36523"/>
    <w:rsid w:val="00C368E7"/>
    <w:rsid w:val="00C36D0D"/>
    <w:rsid w:val="00C3779D"/>
    <w:rsid w:val="00C402D6"/>
    <w:rsid w:val="00C4054B"/>
    <w:rsid w:val="00C4060C"/>
    <w:rsid w:val="00C40623"/>
    <w:rsid w:val="00C4096D"/>
    <w:rsid w:val="00C40A63"/>
    <w:rsid w:val="00C40D0D"/>
    <w:rsid w:val="00C40FA7"/>
    <w:rsid w:val="00C4125B"/>
    <w:rsid w:val="00C414EE"/>
    <w:rsid w:val="00C4172A"/>
    <w:rsid w:val="00C41BC6"/>
    <w:rsid w:val="00C41C2B"/>
    <w:rsid w:val="00C41E81"/>
    <w:rsid w:val="00C41F1E"/>
    <w:rsid w:val="00C42175"/>
    <w:rsid w:val="00C42342"/>
    <w:rsid w:val="00C4266F"/>
    <w:rsid w:val="00C426D1"/>
    <w:rsid w:val="00C427DA"/>
    <w:rsid w:val="00C42C99"/>
    <w:rsid w:val="00C42DD2"/>
    <w:rsid w:val="00C430B9"/>
    <w:rsid w:val="00C43241"/>
    <w:rsid w:val="00C43243"/>
    <w:rsid w:val="00C43281"/>
    <w:rsid w:val="00C43D92"/>
    <w:rsid w:val="00C44429"/>
    <w:rsid w:val="00C44497"/>
    <w:rsid w:val="00C44503"/>
    <w:rsid w:val="00C4463B"/>
    <w:rsid w:val="00C4491E"/>
    <w:rsid w:val="00C449BB"/>
    <w:rsid w:val="00C44ACE"/>
    <w:rsid w:val="00C45095"/>
    <w:rsid w:val="00C451F5"/>
    <w:rsid w:val="00C452D6"/>
    <w:rsid w:val="00C45562"/>
    <w:rsid w:val="00C45D47"/>
    <w:rsid w:val="00C45E0D"/>
    <w:rsid w:val="00C46030"/>
    <w:rsid w:val="00C47271"/>
    <w:rsid w:val="00C47552"/>
    <w:rsid w:val="00C47BBA"/>
    <w:rsid w:val="00C50079"/>
    <w:rsid w:val="00C50160"/>
    <w:rsid w:val="00C50379"/>
    <w:rsid w:val="00C50533"/>
    <w:rsid w:val="00C50790"/>
    <w:rsid w:val="00C50B2F"/>
    <w:rsid w:val="00C50D8A"/>
    <w:rsid w:val="00C5112B"/>
    <w:rsid w:val="00C511EC"/>
    <w:rsid w:val="00C514B8"/>
    <w:rsid w:val="00C51763"/>
    <w:rsid w:val="00C51ABD"/>
    <w:rsid w:val="00C51D06"/>
    <w:rsid w:val="00C51E23"/>
    <w:rsid w:val="00C52366"/>
    <w:rsid w:val="00C5305B"/>
    <w:rsid w:val="00C531F4"/>
    <w:rsid w:val="00C53233"/>
    <w:rsid w:val="00C53395"/>
    <w:rsid w:val="00C53410"/>
    <w:rsid w:val="00C53C93"/>
    <w:rsid w:val="00C53F49"/>
    <w:rsid w:val="00C541E0"/>
    <w:rsid w:val="00C548EF"/>
    <w:rsid w:val="00C54B4C"/>
    <w:rsid w:val="00C54B71"/>
    <w:rsid w:val="00C551D9"/>
    <w:rsid w:val="00C55223"/>
    <w:rsid w:val="00C5527D"/>
    <w:rsid w:val="00C555C3"/>
    <w:rsid w:val="00C558CA"/>
    <w:rsid w:val="00C55AE8"/>
    <w:rsid w:val="00C56010"/>
    <w:rsid w:val="00C56198"/>
    <w:rsid w:val="00C5627D"/>
    <w:rsid w:val="00C5659D"/>
    <w:rsid w:val="00C5690E"/>
    <w:rsid w:val="00C56A38"/>
    <w:rsid w:val="00C572A1"/>
    <w:rsid w:val="00C5751D"/>
    <w:rsid w:val="00C57B1E"/>
    <w:rsid w:val="00C57DA7"/>
    <w:rsid w:val="00C57DB1"/>
    <w:rsid w:val="00C60126"/>
    <w:rsid w:val="00C60882"/>
    <w:rsid w:val="00C60A90"/>
    <w:rsid w:val="00C60BC3"/>
    <w:rsid w:val="00C61398"/>
    <w:rsid w:val="00C61435"/>
    <w:rsid w:val="00C615F7"/>
    <w:rsid w:val="00C61D81"/>
    <w:rsid w:val="00C62221"/>
    <w:rsid w:val="00C624C6"/>
    <w:rsid w:val="00C62620"/>
    <w:rsid w:val="00C62B91"/>
    <w:rsid w:val="00C62C13"/>
    <w:rsid w:val="00C62C82"/>
    <w:rsid w:val="00C62D91"/>
    <w:rsid w:val="00C62EB1"/>
    <w:rsid w:val="00C63435"/>
    <w:rsid w:val="00C63522"/>
    <w:rsid w:val="00C635A9"/>
    <w:rsid w:val="00C63AD6"/>
    <w:rsid w:val="00C63B2E"/>
    <w:rsid w:val="00C63F87"/>
    <w:rsid w:val="00C640F7"/>
    <w:rsid w:val="00C6431A"/>
    <w:rsid w:val="00C643C6"/>
    <w:rsid w:val="00C643E2"/>
    <w:rsid w:val="00C64B9C"/>
    <w:rsid w:val="00C65351"/>
    <w:rsid w:val="00C6582D"/>
    <w:rsid w:val="00C658BC"/>
    <w:rsid w:val="00C658F1"/>
    <w:rsid w:val="00C65E27"/>
    <w:rsid w:val="00C6609E"/>
    <w:rsid w:val="00C6655C"/>
    <w:rsid w:val="00C66623"/>
    <w:rsid w:val="00C66823"/>
    <w:rsid w:val="00C6686C"/>
    <w:rsid w:val="00C66A40"/>
    <w:rsid w:val="00C66C37"/>
    <w:rsid w:val="00C66F2A"/>
    <w:rsid w:val="00C66FD6"/>
    <w:rsid w:val="00C671FD"/>
    <w:rsid w:val="00C677E3"/>
    <w:rsid w:val="00C67AFF"/>
    <w:rsid w:val="00C700F2"/>
    <w:rsid w:val="00C702D9"/>
    <w:rsid w:val="00C706A6"/>
    <w:rsid w:val="00C707AC"/>
    <w:rsid w:val="00C70996"/>
    <w:rsid w:val="00C709CF"/>
    <w:rsid w:val="00C70C68"/>
    <w:rsid w:val="00C71B90"/>
    <w:rsid w:val="00C72461"/>
    <w:rsid w:val="00C72BCE"/>
    <w:rsid w:val="00C72D89"/>
    <w:rsid w:val="00C73223"/>
    <w:rsid w:val="00C73A81"/>
    <w:rsid w:val="00C7432D"/>
    <w:rsid w:val="00C74C44"/>
    <w:rsid w:val="00C74C52"/>
    <w:rsid w:val="00C75268"/>
    <w:rsid w:val="00C75410"/>
    <w:rsid w:val="00C758BE"/>
    <w:rsid w:val="00C75C49"/>
    <w:rsid w:val="00C75D49"/>
    <w:rsid w:val="00C75DDC"/>
    <w:rsid w:val="00C75ECD"/>
    <w:rsid w:val="00C76019"/>
    <w:rsid w:val="00C760D0"/>
    <w:rsid w:val="00C7624C"/>
    <w:rsid w:val="00C769B0"/>
    <w:rsid w:val="00C76B02"/>
    <w:rsid w:val="00C76DDA"/>
    <w:rsid w:val="00C76FF4"/>
    <w:rsid w:val="00C77442"/>
    <w:rsid w:val="00C7780E"/>
    <w:rsid w:val="00C779C3"/>
    <w:rsid w:val="00C8026F"/>
    <w:rsid w:val="00C8056F"/>
    <w:rsid w:val="00C80686"/>
    <w:rsid w:val="00C80B75"/>
    <w:rsid w:val="00C80EC4"/>
    <w:rsid w:val="00C812FD"/>
    <w:rsid w:val="00C81A87"/>
    <w:rsid w:val="00C81D48"/>
    <w:rsid w:val="00C827FE"/>
    <w:rsid w:val="00C82905"/>
    <w:rsid w:val="00C82B5B"/>
    <w:rsid w:val="00C82F35"/>
    <w:rsid w:val="00C839BD"/>
    <w:rsid w:val="00C83E0C"/>
    <w:rsid w:val="00C83E1C"/>
    <w:rsid w:val="00C83F98"/>
    <w:rsid w:val="00C846D6"/>
    <w:rsid w:val="00C84F6E"/>
    <w:rsid w:val="00C85BE9"/>
    <w:rsid w:val="00C85C21"/>
    <w:rsid w:val="00C85C99"/>
    <w:rsid w:val="00C85CAF"/>
    <w:rsid w:val="00C85D53"/>
    <w:rsid w:val="00C85EC3"/>
    <w:rsid w:val="00C869E0"/>
    <w:rsid w:val="00C86A54"/>
    <w:rsid w:val="00C87157"/>
    <w:rsid w:val="00C87AB3"/>
    <w:rsid w:val="00C87AB5"/>
    <w:rsid w:val="00C90006"/>
    <w:rsid w:val="00C92971"/>
    <w:rsid w:val="00C92978"/>
    <w:rsid w:val="00C92A47"/>
    <w:rsid w:val="00C92A77"/>
    <w:rsid w:val="00C92D6F"/>
    <w:rsid w:val="00C9353B"/>
    <w:rsid w:val="00C94403"/>
    <w:rsid w:val="00C946D3"/>
    <w:rsid w:val="00C94BF9"/>
    <w:rsid w:val="00C94FCD"/>
    <w:rsid w:val="00C95393"/>
    <w:rsid w:val="00C95A19"/>
    <w:rsid w:val="00C95F8D"/>
    <w:rsid w:val="00C96DB4"/>
    <w:rsid w:val="00C96DDE"/>
    <w:rsid w:val="00C96FA2"/>
    <w:rsid w:val="00C970EF"/>
    <w:rsid w:val="00C97141"/>
    <w:rsid w:val="00C97343"/>
    <w:rsid w:val="00C9773D"/>
    <w:rsid w:val="00C97795"/>
    <w:rsid w:val="00C978BA"/>
    <w:rsid w:val="00C97AB9"/>
    <w:rsid w:val="00C97B18"/>
    <w:rsid w:val="00C97D70"/>
    <w:rsid w:val="00C97ED3"/>
    <w:rsid w:val="00CA0038"/>
    <w:rsid w:val="00CA06B2"/>
    <w:rsid w:val="00CA08BD"/>
    <w:rsid w:val="00CA1058"/>
    <w:rsid w:val="00CA151C"/>
    <w:rsid w:val="00CA1676"/>
    <w:rsid w:val="00CA16EC"/>
    <w:rsid w:val="00CA1E42"/>
    <w:rsid w:val="00CA1EEC"/>
    <w:rsid w:val="00CA1F66"/>
    <w:rsid w:val="00CA1F7B"/>
    <w:rsid w:val="00CA26D1"/>
    <w:rsid w:val="00CA2A0C"/>
    <w:rsid w:val="00CA2A4F"/>
    <w:rsid w:val="00CA2A53"/>
    <w:rsid w:val="00CA2C04"/>
    <w:rsid w:val="00CA2D24"/>
    <w:rsid w:val="00CA30E9"/>
    <w:rsid w:val="00CA3774"/>
    <w:rsid w:val="00CA3A7C"/>
    <w:rsid w:val="00CA3D93"/>
    <w:rsid w:val="00CA473F"/>
    <w:rsid w:val="00CA4DC0"/>
    <w:rsid w:val="00CA4E78"/>
    <w:rsid w:val="00CA5348"/>
    <w:rsid w:val="00CA575B"/>
    <w:rsid w:val="00CA5E6F"/>
    <w:rsid w:val="00CA5FF5"/>
    <w:rsid w:val="00CA6046"/>
    <w:rsid w:val="00CA620D"/>
    <w:rsid w:val="00CA6BB9"/>
    <w:rsid w:val="00CA6EEA"/>
    <w:rsid w:val="00CA7259"/>
    <w:rsid w:val="00CA754A"/>
    <w:rsid w:val="00CA7B32"/>
    <w:rsid w:val="00CA7B67"/>
    <w:rsid w:val="00CA7BB3"/>
    <w:rsid w:val="00CA7BC2"/>
    <w:rsid w:val="00CB0207"/>
    <w:rsid w:val="00CB0751"/>
    <w:rsid w:val="00CB0E43"/>
    <w:rsid w:val="00CB100A"/>
    <w:rsid w:val="00CB13BD"/>
    <w:rsid w:val="00CB19B2"/>
    <w:rsid w:val="00CB1E34"/>
    <w:rsid w:val="00CB21B9"/>
    <w:rsid w:val="00CB21FF"/>
    <w:rsid w:val="00CB2A49"/>
    <w:rsid w:val="00CB2BB4"/>
    <w:rsid w:val="00CB2F0E"/>
    <w:rsid w:val="00CB3654"/>
    <w:rsid w:val="00CB37BB"/>
    <w:rsid w:val="00CB3F82"/>
    <w:rsid w:val="00CB4D0B"/>
    <w:rsid w:val="00CB51CA"/>
    <w:rsid w:val="00CB5235"/>
    <w:rsid w:val="00CB5624"/>
    <w:rsid w:val="00CB56BB"/>
    <w:rsid w:val="00CB5BC2"/>
    <w:rsid w:val="00CB5C54"/>
    <w:rsid w:val="00CB5E5C"/>
    <w:rsid w:val="00CB6273"/>
    <w:rsid w:val="00CB64C5"/>
    <w:rsid w:val="00CB67F8"/>
    <w:rsid w:val="00CB6B65"/>
    <w:rsid w:val="00CB74BB"/>
    <w:rsid w:val="00CB7654"/>
    <w:rsid w:val="00CB7832"/>
    <w:rsid w:val="00CB794E"/>
    <w:rsid w:val="00CC05D8"/>
    <w:rsid w:val="00CC0660"/>
    <w:rsid w:val="00CC081F"/>
    <w:rsid w:val="00CC09DF"/>
    <w:rsid w:val="00CC0B1E"/>
    <w:rsid w:val="00CC15D7"/>
    <w:rsid w:val="00CC178E"/>
    <w:rsid w:val="00CC1B49"/>
    <w:rsid w:val="00CC29EB"/>
    <w:rsid w:val="00CC3134"/>
    <w:rsid w:val="00CC318D"/>
    <w:rsid w:val="00CC31CD"/>
    <w:rsid w:val="00CC34A3"/>
    <w:rsid w:val="00CC3CFE"/>
    <w:rsid w:val="00CC405F"/>
    <w:rsid w:val="00CC4520"/>
    <w:rsid w:val="00CC467E"/>
    <w:rsid w:val="00CC520A"/>
    <w:rsid w:val="00CC5270"/>
    <w:rsid w:val="00CC5798"/>
    <w:rsid w:val="00CC5841"/>
    <w:rsid w:val="00CC5C36"/>
    <w:rsid w:val="00CC61EF"/>
    <w:rsid w:val="00CC6529"/>
    <w:rsid w:val="00CC65BE"/>
    <w:rsid w:val="00CC6871"/>
    <w:rsid w:val="00CC6BC5"/>
    <w:rsid w:val="00CC6C13"/>
    <w:rsid w:val="00CC6EDA"/>
    <w:rsid w:val="00CC7057"/>
    <w:rsid w:val="00CC72AD"/>
    <w:rsid w:val="00CC7638"/>
    <w:rsid w:val="00CC76AD"/>
    <w:rsid w:val="00CC76CE"/>
    <w:rsid w:val="00CC7935"/>
    <w:rsid w:val="00CC7CAC"/>
    <w:rsid w:val="00CD00B0"/>
    <w:rsid w:val="00CD14E3"/>
    <w:rsid w:val="00CD18BE"/>
    <w:rsid w:val="00CD1985"/>
    <w:rsid w:val="00CD233E"/>
    <w:rsid w:val="00CD284B"/>
    <w:rsid w:val="00CD2924"/>
    <w:rsid w:val="00CD29D9"/>
    <w:rsid w:val="00CD2F6F"/>
    <w:rsid w:val="00CD32CB"/>
    <w:rsid w:val="00CD36CE"/>
    <w:rsid w:val="00CD3788"/>
    <w:rsid w:val="00CD38D6"/>
    <w:rsid w:val="00CD3953"/>
    <w:rsid w:val="00CD3968"/>
    <w:rsid w:val="00CD4012"/>
    <w:rsid w:val="00CD42D9"/>
    <w:rsid w:val="00CD42FF"/>
    <w:rsid w:val="00CD43D5"/>
    <w:rsid w:val="00CD53A7"/>
    <w:rsid w:val="00CD5F8F"/>
    <w:rsid w:val="00CD6234"/>
    <w:rsid w:val="00CD6244"/>
    <w:rsid w:val="00CD625D"/>
    <w:rsid w:val="00CD677B"/>
    <w:rsid w:val="00CD683C"/>
    <w:rsid w:val="00CD6E77"/>
    <w:rsid w:val="00CD7A5B"/>
    <w:rsid w:val="00CD7F4B"/>
    <w:rsid w:val="00CE0098"/>
    <w:rsid w:val="00CE0101"/>
    <w:rsid w:val="00CE0208"/>
    <w:rsid w:val="00CE0508"/>
    <w:rsid w:val="00CE07E2"/>
    <w:rsid w:val="00CE08B5"/>
    <w:rsid w:val="00CE0B37"/>
    <w:rsid w:val="00CE0C2E"/>
    <w:rsid w:val="00CE1440"/>
    <w:rsid w:val="00CE18BC"/>
    <w:rsid w:val="00CE1CA2"/>
    <w:rsid w:val="00CE1DBD"/>
    <w:rsid w:val="00CE1F58"/>
    <w:rsid w:val="00CE215C"/>
    <w:rsid w:val="00CE25A3"/>
    <w:rsid w:val="00CE308B"/>
    <w:rsid w:val="00CE3AD0"/>
    <w:rsid w:val="00CE3AEF"/>
    <w:rsid w:val="00CE3E07"/>
    <w:rsid w:val="00CE491E"/>
    <w:rsid w:val="00CE4C16"/>
    <w:rsid w:val="00CE4EC8"/>
    <w:rsid w:val="00CE50AE"/>
    <w:rsid w:val="00CE515B"/>
    <w:rsid w:val="00CE534A"/>
    <w:rsid w:val="00CE548A"/>
    <w:rsid w:val="00CE61C9"/>
    <w:rsid w:val="00CE6676"/>
    <w:rsid w:val="00CE686A"/>
    <w:rsid w:val="00CE6973"/>
    <w:rsid w:val="00CE6B4D"/>
    <w:rsid w:val="00CE7045"/>
    <w:rsid w:val="00CE71A0"/>
    <w:rsid w:val="00CE7246"/>
    <w:rsid w:val="00CE75ED"/>
    <w:rsid w:val="00CE7694"/>
    <w:rsid w:val="00CE7892"/>
    <w:rsid w:val="00CE7AF3"/>
    <w:rsid w:val="00CF01DB"/>
    <w:rsid w:val="00CF0A17"/>
    <w:rsid w:val="00CF0D22"/>
    <w:rsid w:val="00CF0E11"/>
    <w:rsid w:val="00CF1512"/>
    <w:rsid w:val="00CF1854"/>
    <w:rsid w:val="00CF1961"/>
    <w:rsid w:val="00CF1B7D"/>
    <w:rsid w:val="00CF25AE"/>
    <w:rsid w:val="00CF28BE"/>
    <w:rsid w:val="00CF28CF"/>
    <w:rsid w:val="00CF2A86"/>
    <w:rsid w:val="00CF32AE"/>
    <w:rsid w:val="00CF3723"/>
    <w:rsid w:val="00CF3910"/>
    <w:rsid w:val="00CF3B39"/>
    <w:rsid w:val="00CF3CF1"/>
    <w:rsid w:val="00CF3DCA"/>
    <w:rsid w:val="00CF4ACE"/>
    <w:rsid w:val="00CF4DEC"/>
    <w:rsid w:val="00CF4E4F"/>
    <w:rsid w:val="00CF53AA"/>
    <w:rsid w:val="00CF5D2A"/>
    <w:rsid w:val="00CF5E4C"/>
    <w:rsid w:val="00CF6564"/>
    <w:rsid w:val="00CF658F"/>
    <w:rsid w:val="00CF6B55"/>
    <w:rsid w:val="00CF6D9D"/>
    <w:rsid w:val="00CF6FCA"/>
    <w:rsid w:val="00CF70FC"/>
    <w:rsid w:val="00CF7216"/>
    <w:rsid w:val="00CF780B"/>
    <w:rsid w:val="00CF787B"/>
    <w:rsid w:val="00CF7F39"/>
    <w:rsid w:val="00CF7FB9"/>
    <w:rsid w:val="00D00BDC"/>
    <w:rsid w:val="00D00D0A"/>
    <w:rsid w:val="00D010EF"/>
    <w:rsid w:val="00D014C5"/>
    <w:rsid w:val="00D01640"/>
    <w:rsid w:val="00D01BC8"/>
    <w:rsid w:val="00D01E9C"/>
    <w:rsid w:val="00D01EF1"/>
    <w:rsid w:val="00D02464"/>
    <w:rsid w:val="00D027FD"/>
    <w:rsid w:val="00D02C2B"/>
    <w:rsid w:val="00D02D25"/>
    <w:rsid w:val="00D03468"/>
    <w:rsid w:val="00D03F34"/>
    <w:rsid w:val="00D04059"/>
    <w:rsid w:val="00D043F4"/>
    <w:rsid w:val="00D045B8"/>
    <w:rsid w:val="00D0469D"/>
    <w:rsid w:val="00D04886"/>
    <w:rsid w:val="00D05189"/>
    <w:rsid w:val="00D0566D"/>
    <w:rsid w:val="00D056DB"/>
    <w:rsid w:val="00D05869"/>
    <w:rsid w:val="00D05B19"/>
    <w:rsid w:val="00D062BD"/>
    <w:rsid w:val="00D065CF"/>
    <w:rsid w:val="00D06C32"/>
    <w:rsid w:val="00D06D88"/>
    <w:rsid w:val="00D07052"/>
    <w:rsid w:val="00D072A1"/>
    <w:rsid w:val="00D07413"/>
    <w:rsid w:val="00D078E7"/>
    <w:rsid w:val="00D1006F"/>
    <w:rsid w:val="00D10914"/>
    <w:rsid w:val="00D10BF6"/>
    <w:rsid w:val="00D110E1"/>
    <w:rsid w:val="00D11B49"/>
    <w:rsid w:val="00D11BD1"/>
    <w:rsid w:val="00D11C06"/>
    <w:rsid w:val="00D11DC8"/>
    <w:rsid w:val="00D120EA"/>
    <w:rsid w:val="00D12CCB"/>
    <w:rsid w:val="00D12F5D"/>
    <w:rsid w:val="00D13663"/>
    <w:rsid w:val="00D1385B"/>
    <w:rsid w:val="00D13C73"/>
    <w:rsid w:val="00D13E30"/>
    <w:rsid w:val="00D14600"/>
    <w:rsid w:val="00D14B71"/>
    <w:rsid w:val="00D14FC4"/>
    <w:rsid w:val="00D15673"/>
    <w:rsid w:val="00D157A4"/>
    <w:rsid w:val="00D158BD"/>
    <w:rsid w:val="00D15C30"/>
    <w:rsid w:val="00D160F1"/>
    <w:rsid w:val="00D166FC"/>
    <w:rsid w:val="00D16EC9"/>
    <w:rsid w:val="00D170AB"/>
    <w:rsid w:val="00D17843"/>
    <w:rsid w:val="00D21411"/>
    <w:rsid w:val="00D217BB"/>
    <w:rsid w:val="00D21A44"/>
    <w:rsid w:val="00D21A7C"/>
    <w:rsid w:val="00D230F7"/>
    <w:rsid w:val="00D234EA"/>
    <w:rsid w:val="00D23554"/>
    <w:rsid w:val="00D2361F"/>
    <w:rsid w:val="00D2397D"/>
    <w:rsid w:val="00D2397E"/>
    <w:rsid w:val="00D239EE"/>
    <w:rsid w:val="00D23B7B"/>
    <w:rsid w:val="00D24079"/>
    <w:rsid w:val="00D24406"/>
    <w:rsid w:val="00D24E3B"/>
    <w:rsid w:val="00D252E2"/>
    <w:rsid w:val="00D2569D"/>
    <w:rsid w:val="00D2679C"/>
    <w:rsid w:val="00D26871"/>
    <w:rsid w:val="00D26ABA"/>
    <w:rsid w:val="00D26C82"/>
    <w:rsid w:val="00D26C91"/>
    <w:rsid w:val="00D26D54"/>
    <w:rsid w:val="00D27457"/>
    <w:rsid w:val="00D27511"/>
    <w:rsid w:val="00D2794F"/>
    <w:rsid w:val="00D27955"/>
    <w:rsid w:val="00D30207"/>
    <w:rsid w:val="00D302A3"/>
    <w:rsid w:val="00D305FA"/>
    <w:rsid w:val="00D30678"/>
    <w:rsid w:val="00D30685"/>
    <w:rsid w:val="00D31719"/>
    <w:rsid w:val="00D318EE"/>
    <w:rsid w:val="00D3194A"/>
    <w:rsid w:val="00D31A8E"/>
    <w:rsid w:val="00D31F57"/>
    <w:rsid w:val="00D32240"/>
    <w:rsid w:val="00D32732"/>
    <w:rsid w:val="00D3288E"/>
    <w:rsid w:val="00D32A33"/>
    <w:rsid w:val="00D3319E"/>
    <w:rsid w:val="00D334AC"/>
    <w:rsid w:val="00D33BE0"/>
    <w:rsid w:val="00D33DD6"/>
    <w:rsid w:val="00D343EF"/>
    <w:rsid w:val="00D34637"/>
    <w:rsid w:val="00D346E4"/>
    <w:rsid w:val="00D3471F"/>
    <w:rsid w:val="00D3478E"/>
    <w:rsid w:val="00D34C7A"/>
    <w:rsid w:val="00D34DC8"/>
    <w:rsid w:val="00D35DC1"/>
    <w:rsid w:val="00D36A82"/>
    <w:rsid w:val="00D36BE6"/>
    <w:rsid w:val="00D36BF9"/>
    <w:rsid w:val="00D378AE"/>
    <w:rsid w:val="00D378EC"/>
    <w:rsid w:val="00D4037C"/>
    <w:rsid w:val="00D40430"/>
    <w:rsid w:val="00D405E9"/>
    <w:rsid w:val="00D408CE"/>
    <w:rsid w:val="00D41280"/>
    <w:rsid w:val="00D415ED"/>
    <w:rsid w:val="00D41846"/>
    <w:rsid w:val="00D41BC8"/>
    <w:rsid w:val="00D41CF1"/>
    <w:rsid w:val="00D41ED1"/>
    <w:rsid w:val="00D41FAE"/>
    <w:rsid w:val="00D41FEC"/>
    <w:rsid w:val="00D42479"/>
    <w:rsid w:val="00D428F9"/>
    <w:rsid w:val="00D429FC"/>
    <w:rsid w:val="00D42A28"/>
    <w:rsid w:val="00D42B42"/>
    <w:rsid w:val="00D42D1E"/>
    <w:rsid w:val="00D43567"/>
    <w:rsid w:val="00D43883"/>
    <w:rsid w:val="00D438E0"/>
    <w:rsid w:val="00D43A2B"/>
    <w:rsid w:val="00D43DC2"/>
    <w:rsid w:val="00D443B9"/>
    <w:rsid w:val="00D443FF"/>
    <w:rsid w:val="00D4448A"/>
    <w:rsid w:val="00D44BA7"/>
    <w:rsid w:val="00D44CCC"/>
    <w:rsid w:val="00D45510"/>
    <w:rsid w:val="00D457D1"/>
    <w:rsid w:val="00D45989"/>
    <w:rsid w:val="00D45F43"/>
    <w:rsid w:val="00D46003"/>
    <w:rsid w:val="00D46A15"/>
    <w:rsid w:val="00D46AA7"/>
    <w:rsid w:val="00D47060"/>
    <w:rsid w:val="00D47400"/>
    <w:rsid w:val="00D4778C"/>
    <w:rsid w:val="00D47C36"/>
    <w:rsid w:val="00D47CC3"/>
    <w:rsid w:val="00D51705"/>
    <w:rsid w:val="00D51D86"/>
    <w:rsid w:val="00D5205F"/>
    <w:rsid w:val="00D5206C"/>
    <w:rsid w:val="00D521D3"/>
    <w:rsid w:val="00D52792"/>
    <w:rsid w:val="00D52C42"/>
    <w:rsid w:val="00D52C85"/>
    <w:rsid w:val="00D53530"/>
    <w:rsid w:val="00D5367C"/>
    <w:rsid w:val="00D54D81"/>
    <w:rsid w:val="00D55348"/>
    <w:rsid w:val="00D55844"/>
    <w:rsid w:val="00D55C37"/>
    <w:rsid w:val="00D55D3E"/>
    <w:rsid w:val="00D55EE7"/>
    <w:rsid w:val="00D56446"/>
    <w:rsid w:val="00D56688"/>
    <w:rsid w:val="00D569D1"/>
    <w:rsid w:val="00D57418"/>
    <w:rsid w:val="00D5755C"/>
    <w:rsid w:val="00D577F2"/>
    <w:rsid w:val="00D57919"/>
    <w:rsid w:val="00D579FF"/>
    <w:rsid w:val="00D60065"/>
    <w:rsid w:val="00D6022C"/>
    <w:rsid w:val="00D60EAB"/>
    <w:rsid w:val="00D60EFE"/>
    <w:rsid w:val="00D61300"/>
    <w:rsid w:val="00D613DB"/>
    <w:rsid w:val="00D61768"/>
    <w:rsid w:val="00D6186C"/>
    <w:rsid w:val="00D61ECD"/>
    <w:rsid w:val="00D61EFD"/>
    <w:rsid w:val="00D621D7"/>
    <w:rsid w:val="00D623F2"/>
    <w:rsid w:val="00D624AE"/>
    <w:rsid w:val="00D62EED"/>
    <w:rsid w:val="00D63094"/>
    <w:rsid w:val="00D630CB"/>
    <w:rsid w:val="00D6313D"/>
    <w:rsid w:val="00D6346A"/>
    <w:rsid w:val="00D63A02"/>
    <w:rsid w:val="00D63DC4"/>
    <w:rsid w:val="00D63EAA"/>
    <w:rsid w:val="00D6431A"/>
    <w:rsid w:val="00D64BDD"/>
    <w:rsid w:val="00D65377"/>
    <w:rsid w:val="00D6584C"/>
    <w:rsid w:val="00D65E3C"/>
    <w:rsid w:val="00D670AB"/>
    <w:rsid w:val="00D672FF"/>
    <w:rsid w:val="00D6775D"/>
    <w:rsid w:val="00D67FF8"/>
    <w:rsid w:val="00D70460"/>
    <w:rsid w:val="00D70573"/>
    <w:rsid w:val="00D708F8"/>
    <w:rsid w:val="00D70AC4"/>
    <w:rsid w:val="00D70E22"/>
    <w:rsid w:val="00D70E55"/>
    <w:rsid w:val="00D7150B"/>
    <w:rsid w:val="00D71A8C"/>
    <w:rsid w:val="00D71BA1"/>
    <w:rsid w:val="00D71C23"/>
    <w:rsid w:val="00D72BF7"/>
    <w:rsid w:val="00D72C55"/>
    <w:rsid w:val="00D72CB1"/>
    <w:rsid w:val="00D72E9C"/>
    <w:rsid w:val="00D73106"/>
    <w:rsid w:val="00D73201"/>
    <w:rsid w:val="00D7372A"/>
    <w:rsid w:val="00D73B43"/>
    <w:rsid w:val="00D74303"/>
    <w:rsid w:val="00D74928"/>
    <w:rsid w:val="00D753B6"/>
    <w:rsid w:val="00D75430"/>
    <w:rsid w:val="00D75667"/>
    <w:rsid w:val="00D7579A"/>
    <w:rsid w:val="00D75CB9"/>
    <w:rsid w:val="00D76B05"/>
    <w:rsid w:val="00D76DF6"/>
    <w:rsid w:val="00D770C5"/>
    <w:rsid w:val="00D77231"/>
    <w:rsid w:val="00D803AB"/>
    <w:rsid w:val="00D80551"/>
    <w:rsid w:val="00D80C01"/>
    <w:rsid w:val="00D80CA4"/>
    <w:rsid w:val="00D80CCC"/>
    <w:rsid w:val="00D81026"/>
    <w:rsid w:val="00D81199"/>
    <w:rsid w:val="00D811CE"/>
    <w:rsid w:val="00D8153F"/>
    <w:rsid w:val="00D81628"/>
    <w:rsid w:val="00D8177A"/>
    <w:rsid w:val="00D81CD1"/>
    <w:rsid w:val="00D81D2E"/>
    <w:rsid w:val="00D81FA5"/>
    <w:rsid w:val="00D824BC"/>
    <w:rsid w:val="00D8266B"/>
    <w:rsid w:val="00D82B4F"/>
    <w:rsid w:val="00D83777"/>
    <w:rsid w:val="00D83984"/>
    <w:rsid w:val="00D83BF7"/>
    <w:rsid w:val="00D83C1B"/>
    <w:rsid w:val="00D83DEF"/>
    <w:rsid w:val="00D84010"/>
    <w:rsid w:val="00D84507"/>
    <w:rsid w:val="00D84E42"/>
    <w:rsid w:val="00D85121"/>
    <w:rsid w:val="00D854D8"/>
    <w:rsid w:val="00D85779"/>
    <w:rsid w:val="00D85AEF"/>
    <w:rsid w:val="00D860DC"/>
    <w:rsid w:val="00D86345"/>
    <w:rsid w:val="00D86805"/>
    <w:rsid w:val="00D86A44"/>
    <w:rsid w:val="00D86C13"/>
    <w:rsid w:val="00D877F6"/>
    <w:rsid w:val="00D879AD"/>
    <w:rsid w:val="00D87BFB"/>
    <w:rsid w:val="00D87C6D"/>
    <w:rsid w:val="00D90865"/>
    <w:rsid w:val="00D90B58"/>
    <w:rsid w:val="00D90B8F"/>
    <w:rsid w:val="00D90C87"/>
    <w:rsid w:val="00D90D33"/>
    <w:rsid w:val="00D917EC"/>
    <w:rsid w:val="00D917F0"/>
    <w:rsid w:val="00D91A04"/>
    <w:rsid w:val="00D91AC0"/>
    <w:rsid w:val="00D91E98"/>
    <w:rsid w:val="00D91F24"/>
    <w:rsid w:val="00D92A01"/>
    <w:rsid w:val="00D92D24"/>
    <w:rsid w:val="00D93023"/>
    <w:rsid w:val="00D93028"/>
    <w:rsid w:val="00D9302E"/>
    <w:rsid w:val="00D932D2"/>
    <w:rsid w:val="00D93403"/>
    <w:rsid w:val="00D9343F"/>
    <w:rsid w:val="00D942AF"/>
    <w:rsid w:val="00D9496D"/>
    <w:rsid w:val="00D94997"/>
    <w:rsid w:val="00D94D9E"/>
    <w:rsid w:val="00D94FA2"/>
    <w:rsid w:val="00D953B8"/>
    <w:rsid w:val="00D95CF2"/>
    <w:rsid w:val="00D96296"/>
    <w:rsid w:val="00D96349"/>
    <w:rsid w:val="00D966A0"/>
    <w:rsid w:val="00D9677D"/>
    <w:rsid w:val="00D9690B"/>
    <w:rsid w:val="00D96C56"/>
    <w:rsid w:val="00D96DF5"/>
    <w:rsid w:val="00D96EEA"/>
    <w:rsid w:val="00D9702A"/>
    <w:rsid w:val="00D973A2"/>
    <w:rsid w:val="00D97BBA"/>
    <w:rsid w:val="00D97EF0"/>
    <w:rsid w:val="00DA0BAB"/>
    <w:rsid w:val="00DA0E5E"/>
    <w:rsid w:val="00DA1251"/>
    <w:rsid w:val="00DA1355"/>
    <w:rsid w:val="00DA158E"/>
    <w:rsid w:val="00DA1FFE"/>
    <w:rsid w:val="00DA2184"/>
    <w:rsid w:val="00DA2534"/>
    <w:rsid w:val="00DA269E"/>
    <w:rsid w:val="00DA2DF7"/>
    <w:rsid w:val="00DA34BA"/>
    <w:rsid w:val="00DA3A9D"/>
    <w:rsid w:val="00DA3ACD"/>
    <w:rsid w:val="00DA3B5D"/>
    <w:rsid w:val="00DA47CC"/>
    <w:rsid w:val="00DA480D"/>
    <w:rsid w:val="00DA487F"/>
    <w:rsid w:val="00DA48E4"/>
    <w:rsid w:val="00DA5454"/>
    <w:rsid w:val="00DA5495"/>
    <w:rsid w:val="00DA5BF4"/>
    <w:rsid w:val="00DA5C76"/>
    <w:rsid w:val="00DA5E41"/>
    <w:rsid w:val="00DA5F57"/>
    <w:rsid w:val="00DA6007"/>
    <w:rsid w:val="00DA63B4"/>
    <w:rsid w:val="00DA65B2"/>
    <w:rsid w:val="00DA6631"/>
    <w:rsid w:val="00DA673F"/>
    <w:rsid w:val="00DA6921"/>
    <w:rsid w:val="00DA75F0"/>
    <w:rsid w:val="00DA7D57"/>
    <w:rsid w:val="00DB037A"/>
    <w:rsid w:val="00DB0BDE"/>
    <w:rsid w:val="00DB0F6C"/>
    <w:rsid w:val="00DB10BD"/>
    <w:rsid w:val="00DB1278"/>
    <w:rsid w:val="00DB1D98"/>
    <w:rsid w:val="00DB24B2"/>
    <w:rsid w:val="00DB24D1"/>
    <w:rsid w:val="00DB2638"/>
    <w:rsid w:val="00DB276C"/>
    <w:rsid w:val="00DB28EF"/>
    <w:rsid w:val="00DB2DE3"/>
    <w:rsid w:val="00DB2E71"/>
    <w:rsid w:val="00DB320F"/>
    <w:rsid w:val="00DB32AC"/>
    <w:rsid w:val="00DB3468"/>
    <w:rsid w:val="00DB37CB"/>
    <w:rsid w:val="00DB3D36"/>
    <w:rsid w:val="00DB3F07"/>
    <w:rsid w:val="00DB44D0"/>
    <w:rsid w:val="00DB4562"/>
    <w:rsid w:val="00DB4958"/>
    <w:rsid w:val="00DB4A1A"/>
    <w:rsid w:val="00DB4D78"/>
    <w:rsid w:val="00DB4F2A"/>
    <w:rsid w:val="00DB5268"/>
    <w:rsid w:val="00DB5A62"/>
    <w:rsid w:val="00DB6119"/>
    <w:rsid w:val="00DB67C3"/>
    <w:rsid w:val="00DB6990"/>
    <w:rsid w:val="00DB6D7F"/>
    <w:rsid w:val="00DB6DA0"/>
    <w:rsid w:val="00DB7057"/>
    <w:rsid w:val="00DB71BC"/>
    <w:rsid w:val="00DB7C82"/>
    <w:rsid w:val="00DB7FB8"/>
    <w:rsid w:val="00DC01C2"/>
    <w:rsid w:val="00DC0242"/>
    <w:rsid w:val="00DC04C6"/>
    <w:rsid w:val="00DC05A2"/>
    <w:rsid w:val="00DC0664"/>
    <w:rsid w:val="00DC09E4"/>
    <w:rsid w:val="00DC0B47"/>
    <w:rsid w:val="00DC0C61"/>
    <w:rsid w:val="00DC13DA"/>
    <w:rsid w:val="00DC1408"/>
    <w:rsid w:val="00DC14F9"/>
    <w:rsid w:val="00DC1B97"/>
    <w:rsid w:val="00DC1BA5"/>
    <w:rsid w:val="00DC1FB8"/>
    <w:rsid w:val="00DC202B"/>
    <w:rsid w:val="00DC2386"/>
    <w:rsid w:val="00DC26F4"/>
    <w:rsid w:val="00DC2B3B"/>
    <w:rsid w:val="00DC2B7A"/>
    <w:rsid w:val="00DC2C28"/>
    <w:rsid w:val="00DC2C5E"/>
    <w:rsid w:val="00DC30A0"/>
    <w:rsid w:val="00DC30CF"/>
    <w:rsid w:val="00DC311E"/>
    <w:rsid w:val="00DC3458"/>
    <w:rsid w:val="00DC472D"/>
    <w:rsid w:val="00DC4A3C"/>
    <w:rsid w:val="00DC53C5"/>
    <w:rsid w:val="00DC57D2"/>
    <w:rsid w:val="00DC584E"/>
    <w:rsid w:val="00DC62CF"/>
    <w:rsid w:val="00DC62D5"/>
    <w:rsid w:val="00DC63DB"/>
    <w:rsid w:val="00DC6884"/>
    <w:rsid w:val="00DC72A2"/>
    <w:rsid w:val="00DC72F5"/>
    <w:rsid w:val="00DC76FC"/>
    <w:rsid w:val="00DC7709"/>
    <w:rsid w:val="00DC7F6F"/>
    <w:rsid w:val="00DD047A"/>
    <w:rsid w:val="00DD11AD"/>
    <w:rsid w:val="00DD221B"/>
    <w:rsid w:val="00DD237B"/>
    <w:rsid w:val="00DD2EAF"/>
    <w:rsid w:val="00DD3494"/>
    <w:rsid w:val="00DD3739"/>
    <w:rsid w:val="00DD3ECF"/>
    <w:rsid w:val="00DD3F25"/>
    <w:rsid w:val="00DD4291"/>
    <w:rsid w:val="00DD453B"/>
    <w:rsid w:val="00DD4B2F"/>
    <w:rsid w:val="00DD4E5E"/>
    <w:rsid w:val="00DD50F1"/>
    <w:rsid w:val="00DD5994"/>
    <w:rsid w:val="00DD63B5"/>
    <w:rsid w:val="00DD67E9"/>
    <w:rsid w:val="00DD6E9B"/>
    <w:rsid w:val="00DD6ED6"/>
    <w:rsid w:val="00DD707A"/>
    <w:rsid w:val="00DD71E3"/>
    <w:rsid w:val="00DD7282"/>
    <w:rsid w:val="00DD768A"/>
    <w:rsid w:val="00DE006E"/>
    <w:rsid w:val="00DE01EB"/>
    <w:rsid w:val="00DE0694"/>
    <w:rsid w:val="00DE06E1"/>
    <w:rsid w:val="00DE07D0"/>
    <w:rsid w:val="00DE1A61"/>
    <w:rsid w:val="00DE1C2E"/>
    <w:rsid w:val="00DE1F13"/>
    <w:rsid w:val="00DE1F76"/>
    <w:rsid w:val="00DE1F8E"/>
    <w:rsid w:val="00DE257E"/>
    <w:rsid w:val="00DE2A58"/>
    <w:rsid w:val="00DE2DC6"/>
    <w:rsid w:val="00DE3084"/>
    <w:rsid w:val="00DE318F"/>
    <w:rsid w:val="00DE3206"/>
    <w:rsid w:val="00DE35B2"/>
    <w:rsid w:val="00DE36C3"/>
    <w:rsid w:val="00DE3D8C"/>
    <w:rsid w:val="00DE3FA7"/>
    <w:rsid w:val="00DE45F3"/>
    <w:rsid w:val="00DE49B0"/>
    <w:rsid w:val="00DE4A14"/>
    <w:rsid w:val="00DE4C2C"/>
    <w:rsid w:val="00DE4FA5"/>
    <w:rsid w:val="00DE5981"/>
    <w:rsid w:val="00DE59EB"/>
    <w:rsid w:val="00DE5A8D"/>
    <w:rsid w:val="00DE5DCA"/>
    <w:rsid w:val="00DE5FE7"/>
    <w:rsid w:val="00DE64F6"/>
    <w:rsid w:val="00DE6B30"/>
    <w:rsid w:val="00DE6F39"/>
    <w:rsid w:val="00DE6FCF"/>
    <w:rsid w:val="00DE7224"/>
    <w:rsid w:val="00DE76F5"/>
    <w:rsid w:val="00DE7B1C"/>
    <w:rsid w:val="00DF03D2"/>
    <w:rsid w:val="00DF081E"/>
    <w:rsid w:val="00DF08E2"/>
    <w:rsid w:val="00DF0CC6"/>
    <w:rsid w:val="00DF1044"/>
    <w:rsid w:val="00DF128E"/>
    <w:rsid w:val="00DF12E3"/>
    <w:rsid w:val="00DF14D2"/>
    <w:rsid w:val="00DF1834"/>
    <w:rsid w:val="00DF1977"/>
    <w:rsid w:val="00DF1C6F"/>
    <w:rsid w:val="00DF24DA"/>
    <w:rsid w:val="00DF2A27"/>
    <w:rsid w:val="00DF2EAB"/>
    <w:rsid w:val="00DF30EC"/>
    <w:rsid w:val="00DF385D"/>
    <w:rsid w:val="00DF3B5E"/>
    <w:rsid w:val="00DF3CA3"/>
    <w:rsid w:val="00DF3D62"/>
    <w:rsid w:val="00DF3EF2"/>
    <w:rsid w:val="00DF3F40"/>
    <w:rsid w:val="00DF4294"/>
    <w:rsid w:val="00DF4398"/>
    <w:rsid w:val="00DF5626"/>
    <w:rsid w:val="00DF57D4"/>
    <w:rsid w:val="00DF5859"/>
    <w:rsid w:val="00DF5A16"/>
    <w:rsid w:val="00DF5ADE"/>
    <w:rsid w:val="00DF61FD"/>
    <w:rsid w:val="00DF6A98"/>
    <w:rsid w:val="00DF6B36"/>
    <w:rsid w:val="00DF7224"/>
    <w:rsid w:val="00DF777E"/>
    <w:rsid w:val="00DF797A"/>
    <w:rsid w:val="00DF7DA0"/>
    <w:rsid w:val="00DF7DB0"/>
    <w:rsid w:val="00DF7E1D"/>
    <w:rsid w:val="00DF7FB2"/>
    <w:rsid w:val="00E0001A"/>
    <w:rsid w:val="00E00198"/>
    <w:rsid w:val="00E00199"/>
    <w:rsid w:val="00E001FA"/>
    <w:rsid w:val="00E00376"/>
    <w:rsid w:val="00E00437"/>
    <w:rsid w:val="00E007DD"/>
    <w:rsid w:val="00E00B2B"/>
    <w:rsid w:val="00E00DEC"/>
    <w:rsid w:val="00E00FE0"/>
    <w:rsid w:val="00E01040"/>
    <w:rsid w:val="00E0125F"/>
    <w:rsid w:val="00E01550"/>
    <w:rsid w:val="00E01585"/>
    <w:rsid w:val="00E018C6"/>
    <w:rsid w:val="00E019CA"/>
    <w:rsid w:val="00E01DC8"/>
    <w:rsid w:val="00E028F4"/>
    <w:rsid w:val="00E02CED"/>
    <w:rsid w:val="00E0341E"/>
    <w:rsid w:val="00E035A5"/>
    <w:rsid w:val="00E036B3"/>
    <w:rsid w:val="00E0374D"/>
    <w:rsid w:val="00E0391F"/>
    <w:rsid w:val="00E0472A"/>
    <w:rsid w:val="00E04800"/>
    <w:rsid w:val="00E04A7E"/>
    <w:rsid w:val="00E04F2E"/>
    <w:rsid w:val="00E050EB"/>
    <w:rsid w:val="00E05901"/>
    <w:rsid w:val="00E05907"/>
    <w:rsid w:val="00E05C55"/>
    <w:rsid w:val="00E05FA9"/>
    <w:rsid w:val="00E06030"/>
    <w:rsid w:val="00E060B4"/>
    <w:rsid w:val="00E06244"/>
    <w:rsid w:val="00E06F44"/>
    <w:rsid w:val="00E07146"/>
    <w:rsid w:val="00E07284"/>
    <w:rsid w:val="00E07308"/>
    <w:rsid w:val="00E07761"/>
    <w:rsid w:val="00E07B0D"/>
    <w:rsid w:val="00E07D50"/>
    <w:rsid w:val="00E109E5"/>
    <w:rsid w:val="00E10D68"/>
    <w:rsid w:val="00E117EF"/>
    <w:rsid w:val="00E1189B"/>
    <w:rsid w:val="00E11C79"/>
    <w:rsid w:val="00E120EA"/>
    <w:rsid w:val="00E12280"/>
    <w:rsid w:val="00E12B45"/>
    <w:rsid w:val="00E12C7C"/>
    <w:rsid w:val="00E13275"/>
    <w:rsid w:val="00E137A3"/>
    <w:rsid w:val="00E14254"/>
    <w:rsid w:val="00E1442A"/>
    <w:rsid w:val="00E147A0"/>
    <w:rsid w:val="00E14ECE"/>
    <w:rsid w:val="00E154C4"/>
    <w:rsid w:val="00E154FD"/>
    <w:rsid w:val="00E16098"/>
    <w:rsid w:val="00E1614E"/>
    <w:rsid w:val="00E162C2"/>
    <w:rsid w:val="00E1753D"/>
    <w:rsid w:val="00E17698"/>
    <w:rsid w:val="00E17C70"/>
    <w:rsid w:val="00E20081"/>
    <w:rsid w:val="00E20AEF"/>
    <w:rsid w:val="00E20E47"/>
    <w:rsid w:val="00E2106C"/>
    <w:rsid w:val="00E21332"/>
    <w:rsid w:val="00E214CC"/>
    <w:rsid w:val="00E21B67"/>
    <w:rsid w:val="00E21D4A"/>
    <w:rsid w:val="00E222EB"/>
    <w:rsid w:val="00E224F2"/>
    <w:rsid w:val="00E228EE"/>
    <w:rsid w:val="00E22CA6"/>
    <w:rsid w:val="00E22D11"/>
    <w:rsid w:val="00E233F7"/>
    <w:rsid w:val="00E2362F"/>
    <w:rsid w:val="00E23A92"/>
    <w:rsid w:val="00E24B3C"/>
    <w:rsid w:val="00E251A2"/>
    <w:rsid w:val="00E25C23"/>
    <w:rsid w:val="00E25E74"/>
    <w:rsid w:val="00E26075"/>
    <w:rsid w:val="00E26329"/>
    <w:rsid w:val="00E264D1"/>
    <w:rsid w:val="00E267F4"/>
    <w:rsid w:val="00E26A00"/>
    <w:rsid w:val="00E26A25"/>
    <w:rsid w:val="00E26D4D"/>
    <w:rsid w:val="00E270AD"/>
    <w:rsid w:val="00E270FA"/>
    <w:rsid w:val="00E27403"/>
    <w:rsid w:val="00E27405"/>
    <w:rsid w:val="00E276B2"/>
    <w:rsid w:val="00E27BA4"/>
    <w:rsid w:val="00E27C2B"/>
    <w:rsid w:val="00E30391"/>
    <w:rsid w:val="00E3065E"/>
    <w:rsid w:val="00E30752"/>
    <w:rsid w:val="00E30A24"/>
    <w:rsid w:val="00E30ADF"/>
    <w:rsid w:val="00E30CD9"/>
    <w:rsid w:val="00E30D10"/>
    <w:rsid w:val="00E3186B"/>
    <w:rsid w:val="00E31A94"/>
    <w:rsid w:val="00E31BC8"/>
    <w:rsid w:val="00E31D09"/>
    <w:rsid w:val="00E321D9"/>
    <w:rsid w:val="00E32215"/>
    <w:rsid w:val="00E32898"/>
    <w:rsid w:val="00E32C31"/>
    <w:rsid w:val="00E32DFD"/>
    <w:rsid w:val="00E33A0B"/>
    <w:rsid w:val="00E33CDE"/>
    <w:rsid w:val="00E347F3"/>
    <w:rsid w:val="00E34B83"/>
    <w:rsid w:val="00E34D4A"/>
    <w:rsid w:val="00E351E1"/>
    <w:rsid w:val="00E35356"/>
    <w:rsid w:val="00E353F8"/>
    <w:rsid w:val="00E359F7"/>
    <w:rsid w:val="00E35C56"/>
    <w:rsid w:val="00E35C76"/>
    <w:rsid w:val="00E36538"/>
    <w:rsid w:val="00E36752"/>
    <w:rsid w:val="00E36DED"/>
    <w:rsid w:val="00E376D6"/>
    <w:rsid w:val="00E400C7"/>
    <w:rsid w:val="00E40219"/>
    <w:rsid w:val="00E4026D"/>
    <w:rsid w:val="00E40D59"/>
    <w:rsid w:val="00E418D6"/>
    <w:rsid w:val="00E41A67"/>
    <w:rsid w:val="00E41B7B"/>
    <w:rsid w:val="00E4233B"/>
    <w:rsid w:val="00E423F5"/>
    <w:rsid w:val="00E42929"/>
    <w:rsid w:val="00E42963"/>
    <w:rsid w:val="00E43D23"/>
    <w:rsid w:val="00E4458D"/>
    <w:rsid w:val="00E447C2"/>
    <w:rsid w:val="00E44AB8"/>
    <w:rsid w:val="00E44C52"/>
    <w:rsid w:val="00E44E54"/>
    <w:rsid w:val="00E45139"/>
    <w:rsid w:val="00E45184"/>
    <w:rsid w:val="00E45220"/>
    <w:rsid w:val="00E460E3"/>
    <w:rsid w:val="00E462B2"/>
    <w:rsid w:val="00E4652E"/>
    <w:rsid w:val="00E46661"/>
    <w:rsid w:val="00E46CDC"/>
    <w:rsid w:val="00E47177"/>
    <w:rsid w:val="00E475C0"/>
    <w:rsid w:val="00E476D3"/>
    <w:rsid w:val="00E500D9"/>
    <w:rsid w:val="00E501A1"/>
    <w:rsid w:val="00E50848"/>
    <w:rsid w:val="00E512CE"/>
    <w:rsid w:val="00E516EA"/>
    <w:rsid w:val="00E5204F"/>
    <w:rsid w:val="00E5286C"/>
    <w:rsid w:val="00E52A5E"/>
    <w:rsid w:val="00E52BE2"/>
    <w:rsid w:val="00E52E0A"/>
    <w:rsid w:val="00E52F07"/>
    <w:rsid w:val="00E5365F"/>
    <w:rsid w:val="00E53A5A"/>
    <w:rsid w:val="00E53ABA"/>
    <w:rsid w:val="00E53AF0"/>
    <w:rsid w:val="00E54075"/>
    <w:rsid w:val="00E5426E"/>
    <w:rsid w:val="00E5462E"/>
    <w:rsid w:val="00E54AA1"/>
    <w:rsid w:val="00E54ABB"/>
    <w:rsid w:val="00E54C33"/>
    <w:rsid w:val="00E54D5A"/>
    <w:rsid w:val="00E552C5"/>
    <w:rsid w:val="00E557A2"/>
    <w:rsid w:val="00E55BB0"/>
    <w:rsid w:val="00E55D39"/>
    <w:rsid w:val="00E55F0E"/>
    <w:rsid w:val="00E55FFB"/>
    <w:rsid w:val="00E5620D"/>
    <w:rsid w:val="00E56298"/>
    <w:rsid w:val="00E56482"/>
    <w:rsid w:val="00E56613"/>
    <w:rsid w:val="00E56744"/>
    <w:rsid w:val="00E56B92"/>
    <w:rsid w:val="00E56D0C"/>
    <w:rsid w:val="00E57594"/>
    <w:rsid w:val="00E577EA"/>
    <w:rsid w:val="00E57882"/>
    <w:rsid w:val="00E57A6F"/>
    <w:rsid w:val="00E60127"/>
    <w:rsid w:val="00E609BC"/>
    <w:rsid w:val="00E609FE"/>
    <w:rsid w:val="00E60D01"/>
    <w:rsid w:val="00E61E91"/>
    <w:rsid w:val="00E624D5"/>
    <w:rsid w:val="00E63250"/>
    <w:rsid w:val="00E63366"/>
    <w:rsid w:val="00E6371B"/>
    <w:rsid w:val="00E63C4C"/>
    <w:rsid w:val="00E63CA4"/>
    <w:rsid w:val="00E63FB0"/>
    <w:rsid w:val="00E64136"/>
    <w:rsid w:val="00E643F1"/>
    <w:rsid w:val="00E6456C"/>
    <w:rsid w:val="00E645A6"/>
    <w:rsid w:val="00E6463F"/>
    <w:rsid w:val="00E6550E"/>
    <w:rsid w:val="00E65FF0"/>
    <w:rsid w:val="00E66153"/>
    <w:rsid w:val="00E662E9"/>
    <w:rsid w:val="00E67883"/>
    <w:rsid w:val="00E7080E"/>
    <w:rsid w:val="00E70CF6"/>
    <w:rsid w:val="00E716F2"/>
    <w:rsid w:val="00E717BD"/>
    <w:rsid w:val="00E71A27"/>
    <w:rsid w:val="00E722F3"/>
    <w:rsid w:val="00E723FC"/>
    <w:rsid w:val="00E72506"/>
    <w:rsid w:val="00E727DF"/>
    <w:rsid w:val="00E72993"/>
    <w:rsid w:val="00E72B0C"/>
    <w:rsid w:val="00E72E68"/>
    <w:rsid w:val="00E739E7"/>
    <w:rsid w:val="00E73E1D"/>
    <w:rsid w:val="00E73FD2"/>
    <w:rsid w:val="00E7423C"/>
    <w:rsid w:val="00E745F7"/>
    <w:rsid w:val="00E746FB"/>
    <w:rsid w:val="00E74DB1"/>
    <w:rsid w:val="00E74E6B"/>
    <w:rsid w:val="00E74E9F"/>
    <w:rsid w:val="00E75291"/>
    <w:rsid w:val="00E754BB"/>
    <w:rsid w:val="00E75B26"/>
    <w:rsid w:val="00E75D35"/>
    <w:rsid w:val="00E75E81"/>
    <w:rsid w:val="00E760E5"/>
    <w:rsid w:val="00E76273"/>
    <w:rsid w:val="00E76332"/>
    <w:rsid w:val="00E763C8"/>
    <w:rsid w:val="00E76465"/>
    <w:rsid w:val="00E76771"/>
    <w:rsid w:val="00E769D7"/>
    <w:rsid w:val="00E76BC5"/>
    <w:rsid w:val="00E7753D"/>
    <w:rsid w:val="00E7782E"/>
    <w:rsid w:val="00E77A19"/>
    <w:rsid w:val="00E77C93"/>
    <w:rsid w:val="00E808DD"/>
    <w:rsid w:val="00E81A69"/>
    <w:rsid w:val="00E81A79"/>
    <w:rsid w:val="00E81C0E"/>
    <w:rsid w:val="00E81C45"/>
    <w:rsid w:val="00E81D57"/>
    <w:rsid w:val="00E82697"/>
    <w:rsid w:val="00E82C21"/>
    <w:rsid w:val="00E82C2F"/>
    <w:rsid w:val="00E830F5"/>
    <w:rsid w:val="00E8341C"/>
    <w:rsid w:val="00E83828"/>
    <w:rsid w:val="00E83B6F"/>
    <w:rsid w:val="00E83E45"/>
    <w:rsid w:val="00E8445C"/>
    <w:rsid w:val="00E844F8"/>
    <w:rsid w:val="00E845C4"/>
    <w:rsid w:val="00E845FC"/>
    <w:rsid w:val="00E84859"/>
    <w:rsid w:val="00E848A8"/>
    <w:rsid w:val="00E84971"/>
    <w:rsid w:val="00E854D0"/>
    <w:rsid w:val="00E8568F"/>
    <w:rsid w:val="00E85A89"/>
    <w:rsid w:val="00E85EC8"/>
    <w:rsid w:val="00E86300"/>
    <w:rsid w:val="00E86335"/>
    <w:rsid w:val="00E86510"/>
    <w:rsid w:val="00E865CF"/>
    <w:rsid w:val="00E86672"/>
    <w:rsid w:val="00E866BD"/>
    <w:rsid w:val="00E86AAE"/>
    <w:rsid w:val="00E86BF7"/>
    <w:rsid w:val="00E877C1"/>
    <w:rsid w:val="00E87B99"/>
    <w:rsid w:val="00E90001"/>
    <w:rsid w:val="00E904EB"/>
    <w:rsid w:val="00E90A5C"/>
    <w:rsid w:val="00E90AF2"/>
    <w:rsid w:val="00E90F9D"/>
    <w:rsid w:val="00E91330"/>
    <w:rsid w:val="00E914A5"/>
    <w:rsid w:val="00E918E2"/>
    <w:rsid w:val="00E91AE1"/>
    <w:rsid w:val="00E91AE9"/>
    <w:rsid w:val="00E91F74"/>
    <w:rsid w:val="00E92D9C"/>
    <w:rsid w:val="00E92E26"/>
    <w:rsid w:val="00E92E51"/>
    <w:rsid w:val="00E9304B"/>
    <w:rsid w:val="00E9333D"/>
    <w:rsid w:val="00E936A0"/>
    <w:rsid w:val="00E9384C"/>
    <w:rsid w:val="00E93DCD"/>
    <w:rsid w:val="00E940E3"/>
    <w:rsid w:val="00E945C3"/>
    <w:rsid w:val="00E947C3"/>
    <w:rsid w:val="00E94A86"/>
    <w:rsid w:val="00E95BB2"/>
    <w:rsid w:val="00E95D86"/>
    <w:rsid w:val="00E96184"/>
    <w:rsid w:val="00E966AC"/>
    <w:rsid w:val="00E96A31"/>
    <w:rsid w:val="00E96C0F"/>
    <w:rsid w:val="00E97091"/>
    <w:rsid w:val="00E972D0"/>
    <w:rsid w:val="00E978B1"/>
    <w:rsid w:val="00E978E4"/>
    <w:rsid w:val="00E979A1"/>
    <w:rsid w:val="00E97CE1"/>
    <w:rsid w:val="00E97D60"/>
    <w:rsid w:val="00E97FE0"/>
    <w:rsid w:val="00EA0992"/>
    <w:rsid w:val="00EA0A2A"/>
    <w:rsid w:val="00EA0F14"/>
    <w:rsid w:val="00EA13A8"/>
    <w:rsid w:val="00EA15F6"/>
    <w:rsid w:val="00EA1633"/>
    <w:rsid w:val="00EA1C3F"/>
    <w:rsid w:val="00EA2083"/>
    <w:rsid w:val="00EA2920"/>
    <w:rsid w:val="00EA2B06"/>
    <w:rsid w:val="00EA3D43"/>
    <w:rsid w:val="00EA3DCF"/>
    <w:rsid w:val="00EA4183"/>
    <w:rsid w:val="00EA424C"/>
    <w:rsid w:val="00EA43B8"/>
    <w:rsid w:val="00EA4F04"/>
    <w:rsid w:val="00EA54AC"/>
    <w:rsid w:val="00EA5621"/>
    <w:rsid w:val="00EA5DC2"/>
    <w:rsid w:val="00EA62C4"/>
    <w:rsid w:val="00EA62E1"/>
    <w:rsid w:val="00EA644A"/>
    <w:rsid w:val="00EA6836"/>
    <w:rsid w:val="00EA6FA1"/>
    <w:rsid w:val="00EA730E"/>
    <w:rsid w:val="00EA7515"/>
    <w:rsid w:val="00EA7937"/>
    <w:rsid w:val="00EA7BFF"/>
    <w:rsid w:val="00EB0012"/>
    <w:rsid w:val="00EB0020"/>
    <w:rsid w:val="00EB023F"/>
    <w:rsid w:val="00EB02B5"/>
    <w:rsid w:val="00EB0CE8"/>
    <w:rsid w:val="00EB0FE0"/>
    <w:rsid w:val="00EB13F3"/>
    <w:rsid w:val="00EB154D"/>
    <w:rsid w:val="00EB1C5D"/>
    <w:rsid w:val="00EB21C0"/>
    <w:rsid w:val="00EB2BC4"/>
    <w:rsid w:val="00EB2C4F"/>
    <w:rsid w:val="00EB2DE6"/>
    <w:rsid w:val="00EB332A"/>
    <w:rsid w:val="00EB34B3"/>
    <w:rsid w:val="00EB3939"/>
    <w:rsid w:val="00EB4FE4"/>
    <w:rsid w:val="00EB5468"/>
    <w:rsid w:val="00EB5ED5"/>
    <w:rsid w:val="00EB662D"/>
    <w:rsid w:val="00EB6738"/>
    <w:rsid w:val="00EB69FA"/>
    <w:rsid w:val="00EB6AF7"/>
    <w:rsid w:val="00EB6B84"/>
    <w:rsid w:val="00EB6BBE"/>
    <w:rsid w:val="00EB6C46"/>
    <w:rsid w:val="00EB6FD6"/>
    <w:rsid w:val="00EB7703"/>
    <w:rsid w:val="00EB781B"/>
    <w:rsid w:val="00EB78C0"/>
    <w:rsid w:val="00EB7A09"/>
    <w:rsid w:val="00EC0788"/>
    <w:rsid w:val="00EC1083"/>
    <w:rsid w:val="00EC10AE"/>
    <w:rsid w:val="00EC1132"/>
    <w:rsid w:val="00EC12CC"/>
    <w:rsid w:val="00EC13F8"/>
    <w:rsid w:val="00EC1546"/>
    <w:rsid w:val="00EC1A9C"/>
    <w:rsid w:val="00EC1B74"/>
    <w:rsid w:val="00EC200F"/>
    <w:rsid w:val="00EC237F"/>
    <w:rsid w:val="00EC2831"/>
    <w:rsid w:val="00EC2A0C"/>
    <w:rsid w:val="00EC3415"/>
    <w:rsid w:val="00EC348C"/>
    <w:rsid w:val="00EC3538"/>
    <w:rsid w:val="00EC35FF"/>
    <w:rsid w:val="00EC3623"/>
    <w:rsid w:val="00EC36DA"/>
    <w:rsid w:val="00EC3806"/>
    <w:rsid w:val="00EC3AF0"/>
    <w:rsid w:val="00EC3B15"/>
    <w:rsid w:val="00EC3E44"/>
    <w:rsid w:val="00EC4607"/>
    <w:rsid w:val="00EC4A7B"/>
    <w:rsid w:val="00EC53B4"/>
    <w:rsid w:val="00EC5445"/>
    <w:rsid w:val="00EC549E"/>
    <w:rsid w:val="00EC5792"/>
    <w:rsid w:val="00EC57C7"/>
    <w:rsid w:val="00EC5F8C"/>
    <w:rsid w:val="00EC68CD"/>
    <w:rsid w:val="00EC7804"/>
    <w:rsid w:val="00EC7AA8"/>
    <w:rsid w:val="00EC7BD6"/>
    <w:rsid w:val="00EC7EBD"/>
    <w:rsid w:val="00ED04B4"/>
    <w:rsid w:val="00ED0AB4"/>
    <w:rsid w:val="00ED0D46"/>
    <w:rsid w:val="00ED1499"/>
    <w:rsid w:val="00ED15A4"/>
    <w:rsid w:val="00ED1CD6"/>
    <w:rsid w:val="00ED1D31"/>
    <w:rsid w:val="00ED25FB"/>
    <w:rsid w:val="00ED292D"/>
    <w:rsid w:val="00ED29E8"/>
    <w:rsid w:val="00ED2C22"/>
    <w:rsid w:val="00ED2D0E"/>
    <w:rsid w:val="00ED3063"/>
    <w:rsid w:val="00ED3133"/>
    <w:rsid w:val="00ED3A9F"/>
    <w:rsid w:val="00ED40EA"/>
    <w:rsid w:val="00ED4205"/>
    <w:rsid w:val="00ED54AC"/>
    <w:rsid w:val="00ED5C3A"/>
    <w:rsid w:val="00ED5CA5"/>
    <w:rsid w:val="00ED62B9"/>
    <w:rsid w:val="00ED68D6"/>
    <w:rsid w:val="00ED6900"/>
    <w:rsid w:val="00ED6E3E"/>
    <w:rsid w:val="00ED773E"/>
    <w:rsid w:val="00ED792C"/>
    <w:rsid w:val="00ED79E7"/>
    <w:rsid w:val="00EE03CA"/>
    <w:rsid w:val="00EE0558"/>
    <w:rsid w:val="00EE0D40"/>
    <w:rsid w:val="00EE0E16"/>
    <w:rsid w:val="00EE1653"/>
    <w:rsid w:val="00EE17F7"/>
    <w:rsid w:val="00EE1C01"/>
    <w:rsid w:val="00EE2AF6"/>
    <w:rsid w:val="00EE2F5F"/>
    <w:rsid w:val="00EE334B"/>
    <w:rsid w:val="00EE3368"/>
    <w:rsid w:val="00EE357A"/>
    <w:rsid w:val="00EE36EE"/>
    <w:rsid w:val="00EE380A"/>
    <w:rsid w:val="00EE38F0"/>
    <w:rsid w:val="00EE3E1E"/>
    <w:rsid w:val="00EE4C8F"/>
    <w:rsid w:val="00EE4ED2"/>
    <w:rsid w:val="00EE5409"/>
    <w:rsid w:val="00EE5437"/>
    <w:rsid w:val="00EE58F4"/>
    <w:rsid w:val="00EE5A64"/>
    <w:rsid w:val="00EE5D08"/>
    <w:rsid w:val="00EE5D19"/>
    <w:rsid w:val="00EE5E88"/>
    <w:rsid w:val="00EE62DC"/>
    <w:rsid w:val="00EE7DE5"/>
    <w:rsid w:val="00EF067C"/>
    <w:rsid w:val="00EF0694"/>
    <w:rsid w:val="00EF11F8"/>
    <w:rsid w:val="00EF150B"/>
    <w:rsid w:val="00EF173A"/>
    <w:rsid w:val="00EF19FF"/>
    <w:rsid w:val="00EF1D4E"/>
    <w:rsid w:val="00EF1D75"/>
    <w:rsid w:val="00EF1E02"/>
    <w:rsid w:val="00EF1FF5"/>
    <w:rsid w:val="00EF2314"/>
    <w:rsid w:val="00EF27F1"/>
    <w:rsid w:val="00EF2E40"/>
    <w:rsid w:val="00EF300A"/>
    <w:rsid w:val="00EF329E"/>
    <w:rsid w:val="00EF3F9B"/>
    <w:rsid w:val="00EF42A1"/>
    <w:rsid w:val="00EF4641"/>
    <w:rsid w:val="00EF467C"/>
    <w:rsid w:val="00EF47CF"/>
    <w:rsid w:val="00EF4923"/>
    <w:rsid w:val="00EF4934"/>
    <w:rsid w:val="00EF4963"/>
    <w:rsid w:val="00EF4997"/>
    <w:rsid w:val="00EF49AA"/>
    <w:rsid w:val="00EF4D33"/>
    <w:rsid w:val="00EF5AF6"/>
    <w:rsid w:val="00EF6DF6"/>
    <w:rsid w:val="00EF7116"/>
    <w:rsid w:val="00EF7329"/>
    <w:rsid w:val="00EF73CC"/>
    <w:rsid w:val="00EF7D5F"/>
    <w:rsid w:val="00F002DE"/>
    <w:rsid w:val="00F00AE3"/>
    <w:rsid w:val="00F011F9"/>
    <w:rsid w:val="00F0139E"/>
    <w:rsid w:val="00F01924"/>
    <w:rsid w:val="00F01ADB"/>
    <w:rsid w:val="00F01B2E"/>
    <w:rsid w:val="00F01B7F"/>
    <w:rsid w:val="00F01DF8"/>
    <w:rsid w:val="00F01E54"/>
    <w:rsid w:val="00F01F07"/>
    <w:rsid w:val="00F02386"/>
    <w:rsid w:val="00F0256D"/>
    <w:rsid w:val="00F029BD"/>
    <w:rsid w:val="00F02B8C"/>
    <w:rsid w:val="00F02DF9"/>
    <w:rsid w:val="00F03A13"/>
    <w:rsid w:val="00F04394"/>
    <w:rsid w:val="00F045B9"/>
    <w:rsid w:val="00F04C89"/>
    <w:rsid w:val="00F050C4"/>
    <w:rsid w:val="00F05127"/>
    <w:rsid w:val="00F0534B"/>
    <w:rsid w:val="00F058FB"/>
    <w:rsid w:val="00F06B2B"/>
    <w:rsid w:val="00F06B88"/>
    <w:rsid w:val="00F06C77"/>
    <w:rsid w:val="00F06EAF"/>
    <w:rsid w:val="00F074F8"/>
    <w:rsid w:val="00F07696"/>
    <w:rsid w:val="00F07711"/>
    <w:rsid w:val="00F07F05"/>
    <w:rsid w:val="00F1035C"/>
    <w:rsid w:val="00F1138D"/>
    <w:rsid w:val="00F113D1"/>
    <w:rsid w:val="00F113E3"/>
    <w:rsid w:val="00F11F3C"/>
    <w:rsid w:val="00F12012"/>
    <w:rsid w:val="00F123D9"/>
    <w:rsid w:val="00F12603"/>
    <w:rsid w:val="00F12BB6"/>
    <w:rsid w:val="00F13341"/>
    <w:rsid w:val="00F13B75"/>
    <w:rsid w:val="00F1404D"/>
    <w:rsid w:val="00F1471A"/>
    <w:rsid w:val="00F14772"/>
    <w:rsid w:val="00F153F2"/>
    <w:rsid w:val="00F15B5B"/>
    <w:rsid w:val="00F16412"/>
    <w:rsid w:val="00F16752"/>
    <w:rsid w:val="00F169A8"/>
    <w:rsid w:val="00F175EA"/>
    <w:rsid w:val="00F17C26"/>
    <w:rsid w:val="00F17D8A"/>
    <w:rsid w:val="00F207A3"/>
    <w:rsid w:val="00F20FEC"/>
    <w:rsid w:val="00F2101B"/>
    <w:rsid w:val="00F210C4"/>
    <w:rsid w:val="00F21435"/>
    <w:rsid w:val="00F21816"/>
    <w:rsid w:val="00F21AF0"/>
    <w:rsid w:val="00F21EE9"/>
    <w:rsid w:val="00F22291"/>
    <w:rsid w:val="00F2240C"/>
    <w:rsid w:val="00F22A41"/>
    <w:rsid w:val="00F232A3"/>
    <w:rsid w:val="00F232F8"/>
    <w:rsid w:val="00F24049"/>
    <w:rsid w:val="00F2463D"/>
    <w:rsid w:val="00F246B7"/>
    <w:rsid w:val="00F24FD5"/>
    <w:rsid w:val="00F25195"/>
    <w:rsid w:val="00F25A88"/>
    <w:rsid w:val="00F25B74"/>
    <w:rsid w:val="00F25C15"/>
    <w:rsid w:val="00F25F8F"/>
    <w:rsid w:val="00F26080"/>
    <w:rsid w:val="00F260C8"/>
    <w:rsid w:val="00F26421"/>
    <w:rsid w:val="00F264C0"/>
    <w:rsid w:val="00F26766"/>
    <w:rsid w:val="00F2681F"/>
    <w:rsid w:val="00F26AEE"/>
    <w:rsid w:val="00F26D63"/>
    <w:rsid w:val="00F27359"/>
    <w:rsid w:val="00F27752"/>
    <w:rsid w:val="00F277FE"/>
    <w:rsid w:val="00F27C44"/>
    <w:rsid w:val="00F30134"/>
    <w:rsid w:val="00F30399"/>
    <w:rsid w:val="00F3088B"/>
    <w:rsid w:val="00F308E6"/>
    <w:rsid w:val="00F309AE"/>
    <w:rsid w:val="00F30B2E"/>
    <w:rsid w:val="00F30B89"/>
    <w:rsid w:val="00F30D37"/>
    <w:rsid w:val="00F30D67"/>
    <w:rsid w:val="00F31046"/>
    <w:rsid w:val="00F31592"/>
    <w:rsid w:val="00F31C05"/>
    <w:rsid w:val="00F3200C"/>
    <w:rsid w:val="00F3238D"/>
    <w:rsid w:val="00F3248C"/>
    <w:rsid w:val="00F32934"/>
    <w:rsid w:val="00F32B7C"/>
    <w:rsid w:val="00F32D23"/>
    <w:rsid w:val="00F32EBD"/>
    <w:rsid w:val="00F33097"/>
    <w:rsid w:val="00F33853"/>
    <w:rsid w:val="00F33932"/>
    <w:rsid w:val="00F33B57"/>
    <w:rsid w:val="00F359F4"/>
    <w:rsid w:val="00F35CC4"/>
    <w:rsid w:val="00F35E69"/>
    <w:rsid w:val="00F35EFB"/>
    <w:rsid w:val="00F36038"/>
    <w:rsid w:val="00F360FC"/>
    <w:rsid w:val="00F3612E"/>
    <w:rsid w:val="00F36546"/>
    <w:rsid w:val="00F36665"/>
    <w:rsid w:val="00F36668"/>
    <w:rsid w:val="00F368DA"/>
    <w:rsid w:val="00F36DB2"/>
    <w:rsid w:val="00F3713B"/>
    <w:rsid w:val="00F37155"/>
    <w:rsid w:val="00F37515"/>
    <w:rsid w:val="00F37716"/>
    <w:rsid w:val="00F37815"/>
    <w:rsid w:val="00F379DA"/>
    <w:rsid w:val="00F40086"/>
    <w:rsid w:val="00F405AA"/>
    <w:rsid w:val="00F406A0"/>
    <w:rsid w:val="00F406EF"/>
    <w:rsid w:val="00F40B23"/>
    <w:rsid w:val="00F40D98"/>
    <w:rsid w:val="00F40F19"/>
    <w:rsid w:val="00F40F9D"/>
    <w:rsid w:val="00F413D1"/>
    <w:rsid w:val="00F416AF"/>
    <w:rsid w:val="00F41DFA"/>
    <w:rsid w:val="00F421F2"/>
    <w:rsid w:val="00F42C44"/>
    <w:rsid w:val="00F42E22"/>
    <w:rsid w:val="00F43708"/>
    <w:rsid w:val="00F4376F"/>
    <w:rsid w:val="00F43E35"/>
    <w:rsid w:val="00F43F28"/>
    <w:rsid w:val="00F43FC9"/>
    <w:rsid w:val="00F44113"/>
    <w:rsid w:val="00F44180"/>
    <w:rsid w:val="00F44203"/>
    <w:rsid w:val="00F443CE"/>
    <w:rsid w:val="00F4463E"/>
    <w:rsid w:val="00F4494F"/>
    <w:rsid w:val="00F44A7F"/>
    <w:rsid w:val="00F45357"/>
    <w:rsid w:val="00F45375"/>
    <w:rsid w:val="00F455CD"/>
    <w:rsid w:val="00F45749"/>
    <w:rsid w:val="00F45E6B"/>
    <w:rsid w:val="00F46033"/>
    <w:rsid w:val="00F46F85"/>
    <w:rsid w:val="00F46FFA"/>
    <w:rsid w:val="00F4707C"/>
    <w:rsid w:val="00F47751"/>
    <w:rsid w:val="00F502ED"/>
    <w:rsid w:val="00F5033D"/>
    <w:rsid w:val="00F50524"/>
    <w:rsid w:val="00F50AF9"/>
    <w:rsid w:val="00F50C44"/>
    <w:rsid w:val="00F50DB2"/>
    <w:rsid w:val="00F51BC8"/>
    <w:rsid w:val="00F520F8"/>
    <w:rsid w:val="00F530E2"/>
    <w:rsid w:val="00F53147"/>
    <w:rsid w:val="00F53342"/>
    <w:rsid w:val="00F53395"/>
    <w:rsid w:val="00F53452"/>
    <w:rsid w:val="00F538E5"/>
    <w:rsid w:val="00F5399D"/>
    <w:rsid w:val="00F53B9C"/>
    <w:rsid w:val="00F53D70"/>
    <w:rsid w:val="00F53F07"/>
    <w:rsid w:val="00F545FC"/>
    <w:rsid w:val="00F5467E"/>
    <w:rsid w:val="00F548C6"/>
    <w:rsid w:val="00F5490B"/>
    <w:rsid w:val="00F54C2A"/>
    <w:rsid w:val="00F54F86"/>
    <w:rsid w:val="00F553A3"/>
    <w:rsid w:val="00F5549D"/>
    <w:rsid w:val="00F55847"/>
    <w:rsid w:val="00F55E53"/>
    <w:rsid w:val="00F5611D"/>
    <w:rsid w:val="00F5613D"/>
    <w:rsid w:val="00F56358"/>
    <w:rsid w:val="00F57102"/>
    <w:rsid w:val="00F571D1"/>
    <w:rsid w:val="00F57424"/>
    <w:rsid w:val="00F575A9"/>
    <w:rsid w:val="00F5796C"/>
    <w:rsid w:val="00F57C4F"/>
    <w:rsid w:val="00F57E1A"/>
    <w:rsid w:val="00F60953"/>
    <w:rsid w:val="00F6108C"/>
    <w:rsid w:val="00F610D5"/>
    <w:rsid w:val="00F613B6"/>
    <w:rsid w:val="00F614B7"/>
    <w:rsid w:val="00F617B9"/>
    <w:rsid w:val="00F6180C"/>
    <w:rsid w:val="00F61AB8"/>
    <w:rsid w:val="00F61EFA"/>
    <w:rsid w:val="00F62100"/>
    <w:rsid w:val="00F627E2"/>
    <w:rsid w:val="00F6290D"/>
    <w:rsid w:val="00F62CA3"/>
    <w:rsid w:val="00F63262"/>
    <w:rsid w:val="00F633EC"/>
    <w:rsid w:val="00F63E51"/>
    <w:rsid w:val="00F64078"/>
    <w:rsid w:val="00F64159"/>
    <w:rsid w:val="00F642CC"/>
    <w:rsid w:val="00F643E8"/>
    <w:rsid w:val="00F646C4"/>
    <w:rsid w:val="00F6487E"/>
    <w:rsid w:val="00F6488F"/>
    <w:rsid w:val="00F65726"/>
    <w:rsid w:val="00F6593F"/>
    <w:rsid w:val="00F65C63"/>
    <w:rsid w:val="00F65CBC"/>
    <w:rsid w:val="00F6605C"/>
    <w:rsid w:val="00F66640"/>
    <w:rsid w:val="00F6712B"/>
    <w:rsid w:val="00F67909"/>
    <w:rsid w:val="00F67C05"/>
    <w:rsid w:val="00F67CAD"/>
    <w:rsid w:val="00F70A85"/>
    <w:rsid w:val="00F70BBE"/>
    <w:rsid w:val="00F7111A"/>
    <w:rsid w:val="00F71443"/>
    <w:rsid w:val="00F714CD"/>
    <w:rsid w:val="00F715F6"/>
    <w:rsid w:val="00F71650"/>
    <w:rsid w:val="00F71870"/>
    <w:rsid w:val="00F721B4"/>
    <w:rsid w:val="00F72FF6"/>
    <w:rsid w:val="00F735C5"/>
    <w:rsid w:val="00F736C6"/>
    <w:rsid w:val="00F736ED"/>
    <w:rsid w:val="00F73A4E"/>
    <w:rsid w:val="00F73B64"/>
    <w:rsid w:val="00F74121"/>
    <w:rsid w:val="00F74259"/>
    <w:rsid w:val="00F74A8A"/>
    <w:rsid w:val="00F74D1D"/>
    <w:rsid w:val="00F74DF6"/>
    <w:rsid w:val="00F74FD2"/>
    <w:rsid w:val="00F751F4"/>
    <w:rsid w:val="00F75C2A"/>
    <w:rsid w:val="00F77119"/>
    <w:rsid w:val="00F77136"/>
    <w:rsid w:val="00F771C4"/>
    <w:rsid w:val="00F77424"/>
    <w:rsid w:val="00F779F7"/>
    <w:rsid w:val="00F77C66"/>
    <w:rsid w:val="00F77C85"/>
    <w:rsid w:val="00F801BE"/>
    <w:rsid w:val="00F80479"/>
    <w:rsid w:val="00F80569"/>
    <w:rsid w:val="00F805A2"/>
    <w:rsid w:val="00F807E9"/>
    <w:rsid w:val="00F80A08"/>
    <w:rsid w:val="00F80EB9"/>
    <w:rsid w:val="00F80EEF"/>
    <w:rsid w:val="00F80F1C"/>
    <w:rsid w:val="00F8194B"/>
    <w:rsid w:val="00F81D32"/>
    <w:rsid w:val="00F81EDE"/>
    <w:rsid w:val="00F82047"/>
    <w:rsid w:val="00F820AF"/>
    <w:rsid w:val="00F827E1"/>
    <w:rsid w:val="00F8284E"/>
    <w:rsid w:val="00F82B07"/>
    <w:rsid w:val="00F8395E"/>
    <w:rsid w:val="00F83ABC"/>
    <w:rsid w:val="00F83DB9"/>
    <w:rsid w:val="00F8451D"/>
    <w:rsid w:val="00F847CB"/>
    <w:rsid w:val="00F84CE6"/>
    <w:rsid w:val="00F858DC"/>
    <w:rsid w:val="00F85A9A"/>
    <w:rsid w:val="00F85C2C"/>
    <w:rsid w:val="00F85DC4"/>
    <w:rsid w:val="00F8609A"/>
    <w:rsid w:val="00F866DD"/>
    <w:rsid w:val="00F86CEA"/>
    <w:rsid w:val="00F87231"/>
    <w:rsid w:val="00F87A55"/>
    <w:rsid w:val="00F87C0B"/>
    <w:rsid w:val="00F87D9E"/>
    <w:rsid w:val="00F90700"/>
    <w:rsid w:val="00F907E6"/>
    <w:rsid w:val="00F9080D"/>
    <w:rsid w:val="00F908FA"/>
    <w:rsid w:val="00F90962"/>
    <w:rsid w:val="00F90C14"/>
    <w:rsid w:val="00F90F8F"/>
    <w:rsid w:val="00F912AE"/>
    <w:rsid w:val="00F916E5"/>
    <w:rsid w:val="00F91CC6"/>
    <w:rsid w:val="00F91D91"/>
    <w:rsid w:val="00F9235B"/>
    <w:rsid w:val="00F9237E"/>
    <w:rsid w:val="00F92FC9"/>
    <w:rsid w:val="00F9303D"/>
    <w:rsid w:val="00F93301"/>
    <w:rsid w:val="00F93666"/>
    <w:rsid w:val="00F93797"/>
    <w:rsid w:val="00F93ACC"/>
    <w:rsid w:val="00F93DD3"/>
    <w:rsid w:val="00F946C0"/>
    <w:rsid w:val="00F94CC9"/>
    <w:rsid w:val="00F94CF3"/>
    <w:rsid w:val="00F94DD7"/>
    <w:rsid w:val="00F9521F"/>
    <w:rsid w:val="00F957C4"/>
    <w:rsid w:val="00F9597A"/>
    <w:rsid w:val="00F95987"/>
    <w:rsid w:val="00F95992"/>
    <w:rsid w:val="00F95F1C"/>
    <w:rsid w:val="00F96883"/>
    <w:rsid w:val="00F970FB"/>
    <w:rsid w:val="00F9716D"/>
    <w:rsid w:val="00F97358"/>
    <w:rsid w:val="00F9740D"/>
    <w:rsid w:val="00F975B1"/>
    <w:rsid w:val="00F976F1"/>
    <w:rsid w:val="00F97967"/>
    <w:rsid w:val="00FA07A8"/>
    <w:rsid w:val="00FA08DA"/>
    <w:rsid w:val="00FA0AEE"/>
    <w:rsid w:val="00FA1521"/>
    <w:rsid w:val="00FA172F"/>
    <w:rsid w:val="00FA1C0F"/>
    <w:rsid w:val="00FA1C30"/>
    <w:rsid w:val="00FA1FD9"/>
    <w:rsid w:val="00FA2A58"/>
    <w:rsid w:val="00FA38E5"/>
    <w:rsid w:val="00FA3A80"/>
    <w:rsid w:val="00FA4AF6"/>
    <w:rsid w:val="00FA53B7"/>
    <w:rsid w:val="00FA5589"/>
    <w:rsid w:val="00FA58EE"/>
    <w:rsid w:val="00FA59FE"/>
    <w:rsid w:val="00FA5BA5"/>
    <w:rsid w:val="00FA5C0A"/>
    <w:rsid w:val="00FA5C20"/>
    <w:rsid w:val="00FA60D2"/>
    <w:rsid w:val="00FA64D5"/>
    <w:rsid w:val="00FA66DE"/>
    <w:rsid w:val="00FA6A22"/>
    <w:rsid w:val="00FA713B"/>
    <w:rsid w:val="00FA7712"/>
    <w:rsid w:val="00FA773C"/>
    <w:rsid w:val="00FA7800"/>
    <w:rsid w:val="00FA7B7E"/>
    <w:rsid w:val="00FA7C27"/>
    <w:rsid w:val="00FA7D44"/>
    <w:rsid w:val="00FA7E3C"/>
    <w:rsid w:val="00FB027C"/>
    <w:rsid w:val="00FB0797"/>
    <w:rsid w:val="00FB0B6F"/>
    <w:rsid w:val="00FB0EC3"/>
    <w:rsid w:val="00FB0ED8"/>
    <w:rsid w:val="00FB130F"/>
    <w:rsid w:val="00FB14CC"/>
    <w:rsid w:val="00FB1971"/>
    <w:rsid w:val="00FB1BA2"/>
    <w:rsid w:val="00FB2418"/>
    <w:rsid w:val="00FB24BB"/>
    <w:rsid w:val="00FB28C9"/>
    <w:rsid w:val="00FB3146"/>
    <w:rsid w:val="00FB350B"/>
    <w:rsid w:val="00FB395C"/>
    <w:rsid w:val="00FB3FF7"/>
    <w:rsid w:val="00FB4919"/>
    <w:rsid w:val="00FB4C1B"/>
    <w:rsid w:val="00FB4F4B"/>
    <w:rsid w:val="00FB51E2"/>
    <w:rsid w:val="00FB52B4"/>
    <w:rsid w:val="00FB5479"/>
    <w:rsid w:val="00FB55DC"/>
    <w:rsid w:val="00FB599F"/>
    <w:rsid w:val="00FB5B38"/>
    <w:rsid w:val="00FB5E8C"/>
    <w:rsid w:val="00FB6160"/>
    <w:rsid w:val="00FB645C"/>
    <w:rsid w:val="00FB6AFD"/>
    <w:rsid w:val="00FB7527"/>
    <w:rsid w:val="00FC06C2"/>
    <w:rsid w:val="00FC0BDD"/>
    <w:rsid w:val="00FC0E32"/>
    <w:rsid w:val="00FC1105"/>
    <w:rsid w:val="00FC15B6"/>
    <w:rsid w:val="00FC16DE"/>
    <w:rsid w:val="00FC1BD2"/>
    <w:rsid w:val="00FC1DF1"/>
    <w:rsid w:val="00FC1EF0"/>
    <w:rsid w:val="00FC2878"/>
    <w:rsid w:val="00FC2E35"/>
    <w:rsid w:val="00FC2FBF"/>
    <w:rsid w:val="00FC303F"/>
    <w:rsid w:val="00FC3C51"/>
    <w:rsid w:val="00FC3F2E"/>
    <w:rsid w:val="00FC3FDF"/>
    <w:rsid w:val="00FC4856"/>
    <w:rsid w:val="00FC4BFE"/>
    <w:rsid w:val="00FC5B45"/>
    <w:rsid w:val="00FC5E53"/>
    <w:rsid w:val="00FC605B"/>
    <w:rsid w:val="00FC60C4"/>
    <w:rsid w:val="00FC68CF"/>
    <w:rsid w:val="00FC6A14"/>
    <w:rsid w:val="00FC70FD"/>
    <w:rsid w:val="00FC734B"/>
    <w:rsid w:val="00FC7350"/>
    <w:rsid w:val="00FC7553"/>
    <w:rsid w:val="00FC7598"/>
    <w:rsid w:val="00FC7AD5"/>
    <w:rsid w:val="00FC7E2D"/>
    <w:rsid w:val="00FC7E46"/>
    <w:rsid w:val="00FD051B"/>
    <w:rsid w:val="00FD08CC"/>
    <w:rsid w:val="00FD0AC6"/>
    <w:rsid w:val="00FD0B84"/>
    <w:rsid w:val="00FD0C22"/>
    <w:rsid w:val="00FD0F20"/>
    <w:rsid w:val="00FD1411"/>
    <w:rsid w:val="00FD19FE"/>
    <w:rsid w:val="00FD1A0E"/>
    <w:rsid w:val="00FD1C42"/>
    <w:rsid w:val="00FD1CEB"/>
    <w:rsid w:val="00FD21C3"/>
    <w:rsid w:val="00FD23D9"/>
    <w:rsid w:val="00FD24BF"/>
    <w:rsid w:val="00FD34C6"/>
    <w:rsid w:val="00FD3E27"/>
    <w:rsid w:val="00FD467D"/>
    <w:rsid w:val="00FD4B66"/>
    <w:rsid w:val="00FD4D0D"/>
    <w:rsid w:val="00FD579C"/>
    <w:rsid w:val="00FD590D"/>
    <w:rsid w:val="00FD5957"/>
    <w:rsid w:val="00FD5F01"/>
    <w:rsid w:val="00FD6219"/>
    <w:rsid w:val="00FD63C9"/>
    <w:rsid w:val="00FD6EE5"/>
    <w:rsid w:val="00FD7BBE"/>
    <w:rsid w:val="00FD7DE4"/>
    <w:rsid w:val="00FE022D"/>
    <w:rsid w:val="00FE03E3"/>
    <w:rsid w:val="00FE066D"/>
    <w:rsid w:val="00FE067A"/>
    <w:rsid w:val="00FE094A"/>
    <w:rsid w:val="00FE0C07"/>
    <w:rsid w:val="00FE1B54"/>
    <w:rsid w:val="00FE1BC3"/>
    <w:rsid w:val="00FE1EB6"/>
    <w:rsid w:val="00FE2090"/>
    <w:rsid w:val="00FE21F1"/>
    <w:rsid w:val="00FE2341"/>
    <w:rsid w:val="00FE2911"/>
    <w:rsid w:val="00FE2E39"/>
    <w:rsid w:val="00FE2FAD"/>
    <w:rsid w:val="00FE34F6"/>
    <w:rsid w:val="00FE34FC"/>
    <w:rsid w:val="00FE388B"/>
    <w:rsid w:val="00FE3B9C"/>
    <w:rsid w:val="00FE3FE4"/>
    <w:rsid w:val="00FE490C"/>
    <w:rsid w:val="00FE5129"/>
    <w:rsid w:val="00FE52BA"/>
    <w:rsid w:val="00FE56FB"/>
    <w:rsid w:val="00FE578C"/>
    <w:rsid w:val="00FE5B9A"/>
    <w:rsid w:val="00FE5CE9"/>
    <w:rsid w:val="00FE65B9"/>
    <w:rsid w:val="00FE796E"/>
    <w:rsid w:val="00FE7D32"/>
    <w:rsid w:val="00FE7E7D"/>
    <w:rsid w:val="00FE7F0D"/>
    <w:rsid w:val="00FF0745"/>
    <w:rsid w:val="00FF075D"/>
    <w:rsid w:val="00FF0B71"/>
    <w:rsid w:val="00FF11F2"/>
    <w:rsid w:val="00FF1208"/>
    <w:rsid w:val="00FF12A9"/>
    <w:rsid w:val="00FF13EE"/>
    <w:rsid w:val="00FF1504"/>
    <w:rsid w:val="00FF167B"/>
    <w:rsid w:val="00FF1CE8"/>
    <w:rsid w:val="00FF1D9C"/>
    <w:rsid w:val="00FF1F54"/>
    <w:rsid w:val="00FF221A"/>
    <w:rsid w:val="00FF22F8"/>
    <w:rsid w:val="00FF28C2"/>
    <w:rsid w:val="00FF2A79"/>
    <w:rsid w:val="00FF2ADB"/>
    <w:rsid w:val="00FF2BC4"/>
    <w:rsid w:val="00FF327E"/>
    <w:rsid w:val="00FF331E"/>
    <w:rsid w:val="00FF3556"/>
    <w:rsid w:val="00FF37B5"/>
    <w:rsid w:val="00FF3C90"/>
    <w:rsid w:val="00FF3DF7"/>
    <w:rsid w:val="00FF3E28"/>
    <w:rsid w:val="00FF4446"/>
    <w:rsid w:val="00FF44FC"/>
    <w:rsid w:val="00FF47F5"/>
    <w:rsid w:val="00FF5219"/>
    <w:rsid w:val="00FF5571"/>
    <w:rsid w:val="00FF5682"/>
    <w:rsid w:val="00FF5856"/>
    <w:rsid w:val="00FF5A1F"/>
    <w:rsid w:val="00FF67A7"/>
    <w:rsid w:val="00FF695C"/>
    <w:rsid w:val="00FF6F11"/>
    <w:rsid w:val="00FF713A"/>
    <w:rsid w:val="00FF763E"/>
    <w:rsid w:val="00FF7B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E6FC1"/>
  <w15:chartTrackingRefBased/>
  <w15:docId w15:val="{7A07D08A-ED8F-410B-B8B1-C5B2C191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419"/>
    <w:pPr>
      <w:spacing w:after="160" w:line="25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outlineLvl w:val="1"/>
    </w:pPr>
    <w:rPr>
      <w:rFonts w:ascii="Arial" w:hAnsi="Arial" w:cs="Arial"/>
      <w:b/>
      <w:bCs/>
    </w:rPr>
  </w:style>
  <w:style w:type="paragraph" w:styleId="Ttulo3">
    <w:name w:val="heading 3"/>
    <w:basedOn w:val="Normal"/>
    <w:next w:val="Normal"/>
    <w:qFormat/>
    <w:rsid w:val="00527925"/>
    <w:pPr>
      <w:keepNext/>
      <w:spacing w:before="240" w:after="60"/>
      <w:outlineLvl w:val="2"/>
    </w:pPr>
    <w:rPr>
      <w:rFonts w:ascii="Arial" w:hAnsi="Arial" w:cs="Arial"/>
      <w:b/>
      <w:bCs/>
      <w:sz w:val="26"/>
      <w:szCs w:val="26"/>
    </w:rPr>
  </w:style>
  <w:style w:type="paragraph" w:styleId="Ttulo4">
    <w:name w:val="heading 4"/>
    <w:basedOn w:val="Normal"/>
    <w:next w:val="Normal"/>
    <w:qFormat/>
    <w:rsid w:val="00527925"/>
    <w:pPr>
      <w:keepNext/>
      <w:spacing w:before="240" w:after="60"/>
      <w:outlineLvl w:val="3"/>
    </w:pPr>
    <w:rPr>
      <w:b/>
      <w:bCs/>
      <w:sz w:val="28"/>
      <w:szCs w:val="28"/>
    </w:rPr>
  </w:style>
  <w:style w:type="paragraph" w:styleId="Ttulo8">
    <w:name w:val="heading 8"/>
    <w:basedOn w:val="Normal"/>
    <w:next w:val="Normal"/>
    <w:qFormat/>
    <w:rsid w:val="00527925"/>
    <w:pPr>
      <w:spacing w:before="240" w:after="60"/>
      <w:outlineLvl w:val="7"/>
    </w:pPr>
    <w:rPr>
      <w:i/>
      <w:iCs/>
    </w:rPr>
  </w:style>
  <w:style w:type="paragraph" w:styleId="Ttulo9">
    <w:name w:val="heading 9"/>
    <w:basedOn w:val="Normal"/>
    <w:next w:val="Normal"/>
    <w:qFormat/>
    <w:rsid w:val="00527925"/>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Harrington" w:hAnsi="Harrington"/>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Descripcin">
    <w:name w:val="caption"/>
    <w:basedOn w:val="Normal"/>
    <w:next w:val="Normal"/>
    <w:qFormat/>
    <w:pPr>
      <w:jc w:val="center"/>
    </w:pPr>
    <w:rPr>
      <w:rFonts w:ascii="Trebuchet MS" w:hAnsi="Trebuchet MS"/>
      <w:b/>
      <w:bCs/>
      <w:color w:val="000080"/>
      <w:sz w:val="20"/>
    </w:rPr>
  </w:style>
  <w:style w:type="character" w:styleId="Nmerodepgina">
    <w:name w:val="page number"/>
    <w:basedOn w:val="Fuentedeprrafopredeter"/>
  </w:style>
  <w:style w:type="character" w:styleId="Hipervnculo">
    <w:name w:val="Hyperlink"/>
    <w:basedOn w:val="Fuentedeprrafopredeter"/>
    <w:rPr>
      <w:color w:val="0000FF"/>
      <w:u w:val="single"/>
    </w:rPr>
  </w:style>
  <w:style w:type="character" w:styleId="Textoennegrita">
    <w:name w:val="Strong"/>
    <w:basedOn w:val="Fuentedeprrafopredeter"/>
    <w:uiPriority w:val="22"/>
    <w:qFormat/>
    <w:rPr>
      <w:b/>
      <w:bCs/>
    </w:rPr>
  </w:style>
  <w:style w:type="paragraph" w:styleId="Textoindependiente3">
    <w:name w:val="Body Text 3"/>
    <w:basedOn w:val="Normal"/>
    <w:rsid w:val="00527925"/>
    <w:pPr>
      <w:spacing w:after="120"/>
    </w:pPr>
    <w:rPr>
      <w:sz w:val="16"/>
      <w:szCs w:val="16"/>
    </w:rPr>
  </w:style>
  <w:style w:type="paragraph" w:styleId="Textoindependiente2">
    <w:name w:val="Body Text 2"/>
    <w:basedOn w:val="Normal"/>
    <w:rsid w:val="00527925"/>
    <w:pPr>
      <w:spacing w:after="120" w:line="480" w:lineRule="auto"/>
    </w:pPr>
  </w:style>
  <w:style w:type="character" w:customStyle="1" w:styleId="textos1">
    <w:name w:val="textos1"/>
    <w:basedOn w:val="Fuentedeprrafopredeter"/>
    <w:rsid w:val="00527925"/>
    <w:rPr>
      <w:rFonts w:ascii="Arial" w:hAnsi="Arial" w:cs="Arial" w:hint="default"/>
      <w:color w:val="091C5A"/>
      <w:sz w:val="15"/>
      <w:szCs w:val="15"/>
    </w:rPr>
  </w:style>
  <w:style w:type="paragraph" w:styleId="NormalWeb">
    <w:name w:val="Normal (Web)"/>
    <w:basedOn w:val="Normal"/>
    <w:rsid w:val="00A722A6"/>
    <w:pPr>
      <w:spacing w:before="100" w:beforeAutospacing="1" w:after="100" w:afterAutospacing="1" w:line="240" w:lineRule="auto"/>
      <w:jc w:val="both"/>
    </w:pPr>
    <w:rPr>
      <w:rFonts w:ascii="Times New Roman" w:eastAsia="Times New Roman" w:hAnsi="Times New Roman"/>
      <w:color w:val="000000"/>
      <w:lang w:eastAsia="es-ES"/>
    </w:rPr>
  </w:style>
  <w:style w:type="paragraph" w:customStyle="1" w:styleId="Default">
    <w:name w:val="Default"/>
    <w:rsid w:val="00A722A6"/>
    <w:pPr>
      <w:autoSpaceDE w:val="0"/>
      <w:autoSpaceDN w:val="0"/>
      <w:adjustRightInd w:val="0"/>
    </w:pPr>
    <w:rPr>
      <w:color w:val="000000"/>
      <w:sz w:val="24"/>
      <w:szCs w:val="24"/>
    </w:rPr>
  </w:style>
  <w:style w:type="table" w:styleId="Tablaconcuadrcula">
    <w:name w:val="Table Grid"/>
    <w:basedOn w:val="Tablanormal"/>
    <w:rsid w:val="000A2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C3419"/>
    <w:pPr>
      <w:spacing w:after="0" w:line="240" w:lineRule="auto"/>
      <w:ind w:left="720"/>
      <w:contextualSpacing/>
    </w:pPr>
    <w:rPr>
      <w:rFonts w:ascii="Times New Roman" w:eastAsia="Times New Roman" w:hAnsi="Times New Roman" w:cs="Times New Roman"/>
      <w:color w:val="000000"/>
      <w:kern w:val="28"/>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redo.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Plantillas%20personalizadas%20de%20Office\AD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ADL.dotx</Template>
  <TotalTime>9</TotalTime>
  <Pages>2</Pages>
  <Words>902</Words>
  <Characters>5179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Dña</vt:lpstr>
    </vt:vector>
  </TitlesOfParts>
  <Company>AYUNTAMIENTO</Company>
  <LinksUpToDate>false</LinksUpToDate>
  <CharactersWithSpaces>6069</CharactersWithSpaces>
  <SharedDoc>false</SharedDoc>
  <HLinks>
    <vt:vector size="6" baseType="variant">
      <vt:variant>
        <vt:i4>786526</vt:i4>
      </vt:variant>
      <vt:variant>
        <vt:i4>6</vt:i4>
      </vt:variant>
      <vt:variant>
        <vt:i4>0</vt:i4>
      </vt:variant>
      <vt:variant>
        <vt:i4>5</vt:i4>
      </vt:variant>
      <vt:variant>
        <vt:lpwstr>http://www.laredo.es/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Dña</dc:title>
  <dc:subject/>
  <dc:creator>ADL LAREDO - Ángel Fernández</dc:creator>
  <cp:keywords/>
  <dc:description/>
  <cp:lastModifiedBy>adl-emple2</cp:lastModifiedBy>
  <cp:revision>2</cp:revision>
  <cp:lastPrinted>2023-11-21T07:35:00Z</cp:lastPrinted>
  <dcterms:created xsi:type="dcterms:W3CDTF">2023-11-21T07:21:00Z</dcterms:created>
  <dcterms:modified xsi:type="dcterms:W3CDTF">2023-11-21T07:35:00Z</dcterms:modified>
</cp:coreProperties>
</file>