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B9F2C" w14:textId="77777777" w:rsidR="0088491B" w:rsidRDefault="0088491B" w:rsidP="0088491B">
      <w:pPr>
        <w:jc w:val="center"/>
        <w:rPr>
          <w:rFonts w:ascii="Arial" w:hAnsi="Arial" w:cs="Arial"/>
          <w:b/>
          <w:bCs/>
          <w:color w:val="000000"/>
          <w:sz w:val="24"/>
          <w:szCs w:val="24"/>
          <w:shd w:val="clear" w:color="auto" w:fill="FFFFFF"/>
        </w:rPr>
      </w:pPr>
      <w:r w:rsidRPr="0088491B">
        <w:rPr>
          <w:rFonts w:ascii="Arial" w:hAnsi="Arial" w:cs="Arial"/>
          <w:b/>
          <w:bCs/>
          <w:color w:val="000000"/>
          <w:sz w:val="24"/>
          <w:szCs w:val="24"/>
          <w:shd w:val="clear" w:color="auto" w:fill="FFFFFF"/>
        </w:rPr>
        <w:t>Convocatoria de solicitudes para el sorteo de puestos del Mercadillo Semanal. </w:t>
      </w:r>
      <w:r w:rsidRPr="0088491B">
        <w:rPr>
          <w:rFonts w:ascii="Arial" w:hAnsi="Arial" w:cs="Arial"/>
          <w:b/>
          <w:bCs/>
          <w:color w:val="000000"/>
          <w:sz w:val="24"/>
          <w:szCs w:val="24"/>
        </w:rPr>
        <w:br/>
      </w:r>
      <w:r w:rsidRPr="0088491B">
        <w:rPr>
          <w:rFonts w:ascii="Arial" w:hAnsi="Arial" w:cs="Arial"/>
          <w:b/>
          <w:bCs/>
          <w:color w:val="000000"/>
          <w:sz w:val="24"/>
          <w:szCs w:val="24"/>
        </w:rPr>
        <w:br/>
      </w:r>
      <w:r w:rsidRPr="0088491B">
        <w:rPr>
          <w:rFonts w:ascii="Arial" w:hAnsi="Arial" w:cs="Arial"/>
          <w:b/>
          <w:bCs/>
          <w:color w:val="000000"/>
          <w:sz w:val="24"/>
          <w:szCs w:val="24"/>
          <w:shd w:val="clear" w:color="auto" w:fill="FFFFFF"/>
        </w:rPr>
        <w:t>Expediente 2021_190.</w:t>
      </w:r>
    </w:p>
    <w:p w14:paraId="1D07D78B" w14:textId="62262383" w:rsidR="0088491B" w:rsidRDefault="0088491B" w:rsidP="0088491B">
      <w:pPr>
        <w:jc w:val="both"/>
        <w:rPr>
          <w:rFonts w:ascii="Arial" w:hAnsi="Arial" w:cs="Arial"/>
          <w:color w:val="000000"/>
          <w:sz w:val="18"/>
          <w:szCs w:val="18"/>
          <w:shd w:val="clear" w:color="auto" w:fill="FFFFFF"/>
        </w:rPr>
      </w:pPr>
      <w:r w:rsidRPr="0088491B">
        <w:rPr>
          <w:rFonts w:ascii="Arial" w:hAnsi="Arial" w:cs="Arial"/>
          <w:b/>
          <w:bCs/>
          <w:color w:val="000000"/>
          <w:sz w:val="24"/>
          <w:szCs w:val="24"/>
        </w:rPr>
        <w:br/>
      </w:r>
      <w:r>
        <w:rPr>
          <w:rFonts w:ascii="Arial" w:hAnsi="Arial" w:cs="Arial"/>
          <w:color w:val="000000"/>
          <w:sz w:val="18"/>
          <w:szCs w:val="18"/>
          <w:shd w:val="clear" w:color="auto" w:fill="FFFFFF"/>
        </w:rPr>
        <w:t>Se procede a partir de la publicación del presente a la apertura de plazo para la presentación de solicitudes dirigidas a la obtención de autorización en dicho mercado de carácter periódico, el cual posee carácter semanal todos los domingos del año, exceptuando los domingos siguientes a la celebración de las fiestas locales del municipio y aquellas que sean más significativas a nivel regional y nacional, sin perjuicio de la entrega anual a cada vendedor de un calendario estipulando los días de celebración del mercado. </w:t>
      </w:r>
    </w:p>
    <w:p w14:paraId="6DF99FE0" w14:textId="1C77588D" w:rsidR="0088491B" w:rsidRDefault="0088491B" w:rsidP="0088491B">
      <w:pPr>
        <w:jc w:val="both"/>
        <w:rPr>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Su horario de celebración será entre las 09:30 horas y las 14:00 horas de tales fechas. Sin perjuicio de tales indicaciones de carácter general los interesados podrán acceder al texto íntegro de la Ordenanza aludida en la siguiente sección de la web municipal www.laredo.es/09/archivos/texto-defi nitivo-aprobado1361450212.pdf (BOC número 225, de 21 de noviembre de 2012).</w:t>
      </w:r>
    </w:p>
    <w:p w14:paraId="7C947E14" w14:textId="77777777" w:rsidR="0088491B" w:rsidRDefault="0088491B" w:rsidP="0088491B">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Tal plazo comprenderá los quince días siguientes a la publicación del</w:t>
      </w:r>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presente anuncio, procediéndose a su cómputo de conformidad con las reglas del artículo 30 de la Ley 39/2015. En consecuencia, quedarán excluidos de dicho computo los sábados, domingos y días declarados festivos; si el último día de plazo resultara inhábil conforme a lo indicado, se entenderá que se produce su prórroga hasta el primer día hábil siguiente.</w:t>
      </w:r>
    </w:p>
    <w:p w14:paraId="3BA98D0F" w14:textId="77777777" w:rsidR="0088491B" w:rsidRDefault="0088491B" w:rsidP="0088491B">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De cara a cumplimentar las correspondientes solicitudes (Anexo I y Anexo II), los interesados podrán disponer de los correspondientes formularios en el enlace que al efecto se habilite en la sección del "</w:t>
      </w:r>
      <w:proofErr w:type="spellStart"/>
      <w:r>
        <w:rPr>
          <w:rFonts w:ascii="Arial" w:hAnsi="Arial" w:cs="Arial"/>
          <w:color w:val="000000"/>
          <w:sz w:val="18"/>
          <w:szCs w:val="18"/>
          <w:shd w:val="clear" w:color="auto" w:fill="FFFFFF"/>
        </w:rPr>
        <w:t>Perfi</w:t>
      </w:r>
      <w:proofErr w:type="spellEnd"/>
      <w:r>
        <w:rPr>
          <w:rFonts w:ascii="Arial" w:hAnsi="Arial" w:cs="Arial"/>
          <w:color w:val="000000"/>
          <w:sz w:val="18"/>
          <w:szCs w:val="18"/>
          <w:shd w:val="clear" w:color="auto" w:fill="FFFFFF"/>
        </w:rPr>
        <w:t xml:space="preserve"> l del Contratante" de la web municipal (http://www.laredo.es/09/ayto_contratos_todos.php), sin perjuicio así mismo de poder obtenerlos en las dependencias municipales (Avda. España, 6, 39770 Laredo, de lunes a viernes en horario de atención al público de 09:00 horas a 14:00 horas).</w:t>
      </w:r>
    </w:p>
    <w:p w14:paraId="2994C1FF" w14:textId="77777777" w:rsidR="0088491B" w:rsidRDefault="0088491B" w:rsidP="0088491B">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El plazo para presentar la documentación finaliza el próximo 23 de marzo de 2021.</w:t>
      </w:r>
    </w:p>
    <w:p w14:paraId="4FE60DC1" w14:textId="77777777" w:rsidR="0088491B" w:rsidRDefault="0088491B" w:rsidP="0088491B">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Se recomienda que la documentación se presente por la sede electrónica municipal. Acceso a sede electrónica </w:t>
      </w:r>
      <w:hyperlink r:id="rId7" w:history="1">
        <w:r w:rsidRPr="00DA2E42">
          <w:rPr>
            <w:rStyle w:val="Hipervnculo"/>
            <w:rFonts w:ascii="Arial" w:hAnsi="Arial" w:cs="Arial"/>
            <w:sz w:val="18"/>
            <w:szCs w:val="18"/>
            <w:shd w:val="clear" w:color="auto" w:fill="FFFFFF"/>
          </w:rPr>
          <w:t>https://sede.laredo.es/</w:t>
        </w:r>
      </w:hyperlink>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Presente la solicitud y la documentación utilizando el trámite INSTANCIA GENÉRICA. En los datos de solicitud incluya el siguiente texto para agilizar su tramitación "MERCADILLO 2021-2025". También puede presentarse la documentación a través del registro municipal, en horario de 09:00 a 14:00 horas</w:t>
      </w:r>
    </w:p>
    <w:p w14:paraId="38DE5530" w14:textId="77777777" w:rsidR="0088491B" w:rsidRDefault="0088491B" w:rsidP="0088491B">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Documentación a presentar:</w:t>
      </w:r>
    </w:p>
    <w:p w14:paraId="5BF552BE" w14:textId="4476E10A" w:rsidR="008D77AD" w:rsidRPr="007B6441" w:rsidRDefault="0088491B" w:rsidP="0088491B">
      <w:pPr>
        <w:jc w:val="center"/>
        <w:rPr>
          <w:rFonts w:ascii="Arial" w:hAnsi="Arial" w:cs="Arial"/>
        </w:rPr>
      </w:pPr>
      <w:r>
        <w:rPr>
          <w:rFonts w:ascii="Arial" w:hAnsi="Arial" w:cs="Arial"/>
          <w:color w:val="000000"/>
          <w:sz w:val="18"/>
          <w:szCs w:val="18"/>
          <w:shd w:val="clear" w:color="auto" w:fill="FFFFFF"/>
        </w:rPr>
        <w:t>ANEXO I</w:t>
      </w:r>
      <w:r>
        <w:rPr>
          <w:rFonts w:ascii="Arial" w:hAnsi="Arial" w:cs="Arial"/>
          <w:color w:val="000000"/>
          <w:sz w:val="18"/>
          <w:szCs w:val="18"/>
        </w:rPr>
        <w:br/>
      </w:r>
      <w:r>
        <w:rPr>
          <w:rFonts w:ascii="Arial" w:hAnsi="Arial" w:cs="Arial"/>
          <w:color w:val="000000"/>
          <w:sz w:val="18"/>
          <w:szCs w:val="18"/>
          <w:shd w:val="clear" w:color="auto" w:fill="FFFFFF"/>
        </w:rPr>
        <w:t>ANEXO II</w:t>
      </w:r>
      <w:r>
        <w:rPr>
          <w:rFonts w:ascii="Arial" w:hAnsi="Arial" w:cs="Arial"/>
          <w:color w:val="000000"/>
          <w:sz w:val="18"/>
          <w:szCs w:val="18"/>
        </w:rPr>
        <w:br/>
      </w:r>
      <w:r>
        <w:rPr>
          <w:rFonts w:ascii="Arial" w:hAnsi="Arial" w:cs="Arial"/>
          <w:color w:val="000000"/>
          <w:sz w:val="18"/>
          <w:szCs w:val="18"/>
          <w:shd w:val="clear" w:color="auto" w:fill="FFFFFF"/>
        </w:rPr>
        <w:t>Fotocopia del DNI/NIE/CIF del Solicitante y del representante, en su caso.</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Más información en:</w:t>
      </w:r>
      <w:r>
        <w:rPr>
          <w:rFonts w:ascii="Arial" w:hAnsi="Arial" w:cs="Arial"/>
          <w:color w:val="000000"/>
          <w:sz w:val="18"/>
          <w:szCs w:val="18"/>
        </w:rPr>
        <w:br/>
      </w:r>
      <w:r>
        <w:rPr>
          <w:rFonts w:ascii="Arial" w:hAnsi="Arial" w:cs="Arial"/>
          <w:color w:val="000000"/>
          <w:sz w:val="18"/>
          <w:szCs w:val="18"/>
          <w:shd w:val="clear" w:color="auto" w:fill="FFFFFF"/>
        </w:rPr>
        <w:t>AGENCIA DE DESARROLLO LOCAL</w:t>
      </w:r>
      <w:r>
        <w:rPr>
          <w:rFonts w:ascii="Arial" w:hAnsi="Arial" w:cs="Arial"/>
          <w:color w:val="000000"/>
          <w:sz w:val="18"/>
          <w:szCs w:val="18"/>
        </w:rPr>
        <w:br/>
      </w:r>
      <w:r>
        <w:rPr>
          <w:rFonts w:ascii="Arial" w:hAnsi="Arial" w:cs="Arial"/>
          <w:color w:val="000000"/>
          <w:sz w:val="18"/>
          <w:szCs w:val="18"/>
          <w:shd w:val="clear" w:color="auto" w:fill="FFFFFF"/>
        </w:rPr>
        <w:t>942 612778</w:t>
      </w:r>
      <w:r>
        <w:rPr>
          <w:rFonts w:ascii="Arial" w:hAnsi="Arial" w:cs="Arial"/>
          <w:color w:val="000000"/>
          <w:sz w:val="18"/>
          <w:szCs w:val="18"/>
        </w:rPr>
        <w:br/>
      </w:r>
      <w:r>
        <w:rPr>
          <w:rFonts w:ascii="Arial" w:hAnsi="Arial" w:cs="Arial"/>
          <w:color w:val="000000"/>
          <w:sz w:val="18"/>
          <w:szCs w:val="18"/>
          <w:shd w:val="clear" w:color="auto" w:fill="FFFFFF"/>
        </w:rPr>
        <w:t>adl@laredo.es</w:t>
      </w:r>
    </w:p>
    <w:sectPr w:rsidR="008D77AD" w:rsidRPr="007B6441" w:rsidSect="0058363B">
      <w:headerReference w:type="default" r:id="rId8"/>
      <w:footerReference w:type="default" r:id="rId9"/>
      <w:pgSz w:w="11906" w:h="16838" w:code="9"/>
      <w:pgMar w:top="3261" w:right="1106" w:bottom="1438" w:left="1276"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F1C5F" w14:textId="77777777" w:rsidR="0088491B" w:rsidRDefault="0088491B">
      <w:r>
        <w:separator/>
      </w:r>
    </w:p>
  </w:endnote>
  <w:endnote w:type="continuationSeparator" w:id="0">
    <w:p w14:paraId="00B21072" w14:textId="77777777" w:rsidR="0088491B" w:rsidRDefault="0088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3714"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0996EB56"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2ª Planta. 39770. Laredo (Cantabria)</w:t>
    </w:r>
  </w:p>
  <w:p w14:paraId="7DCEF963" w14:textId="77777777" w:rsidR="004968AA" w:rsidRPr="007B6441" w:rsidRDefault="004968AA" w:rsidP="007B6441">
    <w:pPr>
      <w:pStyle w:val="Piedepgina"/>
      <w:spacing w:after="0" w:line="240" w:lineRule="auto"/>
      <w:jc w:val="center"/>
      <w:rPr>
        <w:rFonts w:ascii="Arial" w:hAnsi="Arial" w:cs="Arial"/>
        <w:sz w:val="18"/>
        <w:szCs w:val="18"/>
      </w:rPr>
    </w:pPr>
    <w:r w:rsidRPr="007B6441">
      <w:rPr>
        <w:rFonts w:ascii="Arial" w:hAnsi="Arial" w:cs="Arial"/>
        <w:color w:val="000080"/>
        <w:sz w:val="18"/>
        <w:szCs w:val="18"/>
      </w:rPr>
      <w:t>Teléfono: 942</w:t>
    </w:r>
    <w:r w:rsidR="00C01987">
      <w:rPr>
        <w:rFonts w:ascii="Arial" w:hAnsi="Arial" w:cs="Arial"/>
        <w:color w:val="000080"/>
        <w:sz w:val="18"/>
        <w:szCs w:val="18"/>
      </w:rPr>
      <w:t xml:space="preserve"> </w:t>
    </w:r>
    <w:r w:rsidRPr="007B6441">
      <w:rPr>
        <w:rFonts w:ascii="Arial" w:hAnsi="Arial" w:cs="Arial"/>
        <w:color w:val="000080"/>
        <w:sz w:val="18"/>
        <w:szCs w:val="18"/>
      </w:rPr>
      <w:t>612</w:t>
    </w:r>
    <w:r w:rsidR="00C01987">
      <w:rPr>
        <w:rFonts w:ascii="Arial" w:hAnsi="Arial" w:cs="Arial"/>
        <w:color w:val="000080"/>
        <w:sz w:val="18"/>
        <w:szCs w:val="18"/>
      </w:rPr>
      <w:t xml:space="preserve"> </w:t>
    </w:r>
    <w:proofErr w:type="gramStart"/>
    <w:r w:rsidRPr="007B6441">
      <w:rPr>
        <w:rFonts w:ascii="Arial" w:hAnsi="Arial" w:cs="Arial"/>
        <w:color w:val="000080"/>
        <w:sz w:val="18"/>
        <w:szCs w:val="18"/>
      </w:rPr>
      <w:t>778  Fax</w:t>
    </w:r>
    <w:proofErr w:type="gramEnd"/>
    <w:r w:rsidRPr="007B6441">
      <w:rPr>
        <w:rFonts w:ascii="Arial" w:hAnsi="Arial" w:cs="Arial"/>
        <w:color w:val="000080"/>
        <w:sz w:val="18"/>
        <w:szCs w:val="18"/>
      </w:rPr>
      <w:t>: 942</w:t>
    </w:r>
    <w:r w:rsidR="00C01987">
      <w:rPr>
        <w:rFonts w:ascii="Arial" w:hAnsi="Arial" w:cs="Arial"/>
        <w:color w:val="000080"/>
        <w:sz w:val="18"/>
        <w:szCs w:val="18"/>
      </w:rPr>
      <w:t xml:space="preserve"> </w:t>
    </w:r>
    <w:r w:rsidRPr="007B6441">
      <w:rPr>
        <w:rFonts w:ascii="Arial" w:hAnsi="Arial" w:cs="Arial"/>
        <w:color w:val="000080"/>
        <w:sz w:val="18"/>
        <w:szCs w:val="18"/>
      </w:rPr>
      <w:t>608</w:t>
    </w:r>
    <w:r w:rsidR="00C01987">
      <w:rPr>
        <w:rFonts w:ascii="Arial" w:hAnsi="Arial" w:cs="Arial"/>
        <w:color w:val="000080"/>
        <w:sz w:val="18"/>
        <w:szCs w:val="18"/>
      </w:rPr>
      <w:t xml:space="preserve"> </w:t>
    </w:r>
    <w:r w:rsidRPr="007B6441">
      <w:rPr>
        <w:rFonts w:ascii="Arial" w:hAnsi="Arial" w:cs="Arial"/>
        <w:color w:val="000080"/>
        <w:sz w:val="18"/>
        <w:szCs w:val="18"/>
      </w:rPr>
      <w:t xml:space="preserve">001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7B6441">
        <w:rPr>
          <w:rStyle w:val="Hipervnculo"/>
          <w:rFonts w:ascii="Arial" w:hAnsi="Arial" w:cs="Arial"/>
          <w:color w:val="000080"/>
          <w:sz w:val="18"/>
          <w:szCs w:val="18"/>
          <w:u w:val="none"/>
        </w:rPr>
        <w:t>www.laredo.es</w:t>
      </w:r>
    </w:hyperlink>
    <w:r w:rsidRPr="007B6441">
      <w:rPr>
        <w:rFonts w:ascii="Arial" w:hAnsi="Arial" w:cs="Arial"/>
        <w:color w:val="000080"/>
        <w:sz w:val="18"/>
        <w:szCs w:val="18"/>
      </w:rPr>
      <w:t xml:space="preserve">     adl</w:t>
    </w:r>
    <w:r w:rsidR="0058363B">
      <w:rPr>
        <w:rFonts w:ascii="Arial" w:hAnsi="Arial" w:cs="Arial"/>
        <w:color w:val="000080"/>
        <w:sz w:val="18"/>
        <w:szCs w:val="18"/>
      </w:rPr>
      <w:t>_empleo2</w:t>
    </w:r>
    <w:r w:rsidRPr="007B6441">
      <w:rPr>
        <w:rFonts w:ascii="Arial" w:hAnsi="Arial" w:cs="Arial"/>
        <w:color w:val="000080"/>
        <w:sz w:val="18"/>
        <w:szCs w:val="18"/>
      </w:rPr>
      <w:t>@laredo.es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2F98" w14:textId="77777777" w:rsidR="0088491B" w:rsidRDefault="0088491B">
      <w:r>
        <w:separator/>
      </w:r>
    </w:p>
  </w:footnote>
  <w:footnote w:type="continuationSeparator" w:id="0">
    <w:p w14:paraId="09F4C810" w14:textId="77777777" w:rsidR="0088491B" w:rsidRDefault="0088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CCDF" w14:textId="77777777" w:rsidR="004968AA" w:rsidRPr="0008369A" w:rsidRDefault="007B6441" w:rsidP="0008369A">
    <w:pPr>
      <w:pStyle w:val="Encabezado"/>
      <w:jc w:val="right"/>
      <w:rPr>
        <w:sz w:val="24"/>
        <w:szCs w:val="24"/>
      </w:rPr>
    </w:pPr>
    <w:r w:rsidRPr="0008369A">
      <w:rPr>
        <w:noProof/>
        <w:sz w:val="24"/>
        <w:szCs w:val="24"/>
      </w:rPr>
      <w:drawing>
        <wp:anchor distT="0" distB="0" distL="114300" distR="114300" simplePos="0" relativeHeight="251658752" behindDoc="1" locked="0" layoutInCell="1" allowOverlap="1" wp14:anchorId="43760200" wp14:editId="2137950A">
          <wp:simplePos x="0" y="0"/>
          <wp:positionH relativeFrom="column">
            <wp:posOffset>709930</wp:posOffset>
          </wp:positionH>
          <wp:positionV relativeFrom="paragraph">
            <wp:posOffset>20955</wp:posOffset>
          </wp:positionV>
          <wp:extent cx="737870" cy="1143000"/>
          <wp:effectExtent l="0" t="0" r="0" b="0"/>
          <wp:wrapNone/>
          <wp:docPr id="7" name="Imagen 7" descr="escudo ay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yt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6C5D6EB5" wp14:editId="576CF9EF">
          <wp:simplePos x="0" y="0"/>
          <wp:positionH relativeFrom="column">
            <wp:posOffset>4180840</wp:posOffset>
          </wp:positionH>
          <wp:positionV relativeFrom="paragraph">
            <wp:posOffset>230505</wp:posOffset>
          </wp:positionV>
          <wp:extent cx="1504950" cy="866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A" w:rsidRPr="0008369A">
      <w:rPr>
        <w:rStyle w:val="Nmerodepgina"/>
        <w:sz w:val="24"/>
        <w:szCs w:val="24"/>
      </w:rPr>
      <w:fldChar w:fldCharType="begin"/>
    </w:r>
    <w:r w:rsidR="004968AA" w:rsidRPr="0008369A">
      <w:rPr>
        <w:rStyle w:val="Nmerodepgina"/>
        <w:sz w:val="24"/>
        <w:szCs w:val="24"/>
      </w:rPr>
      <w:instrText xml:space="preserve"> PAGE </w:instrText>
    </w:r>
    <w:r w:rsidR="004968AA" w:rsidRPr="0008369A">
      <w:rPr>
        <w:rStyle w:val="Nmerodepgina"/>
        <w:sz w:val="24"/>
        <w:szCs w:val="24"/>
      </w:rPr>
      <w:fldChar w:fldCharType="separate"/>
    </w:r>
    <w:r w:rsidR="00994E63">
      <w:rPr>
        <w:rStyle w:val="Nmerodepgina"/>
        <w:noProof/>
        <w:sz w:val="24"/>
        <w:szCs w:val="24"/>
      </w:rPr>
      <w:t>1</w:t>
    </w:r>
    <w:r w:rsidR="004968AA" w:rsidRPr="0008369A">
      <w:rPr>
        <w:rStyle w:val="Nmerodepgina"/>
        <w:sz w:val="24"/>
        <w:szCs w:val="24"/>
      </w:rPr>
      <w:fldChar w:fldCharType="end"/>
    </w:r>
    <w:r w:rsidR="004968AA" w:rsidRPr="0008369A">
      <w:rPr>
        <w:rStyle w:val="Nmerodepgina"/>
        <w:sz w:val="24"/>
        <w:szCs w:val="24"/>
      </w:rPr>
      <w:t xml:space="preserve"> de</w:t>
    </w:r>
    <w:r w:rsidR="004968AA">
      <w:rPr>
        <w:rStyle w:val="Nmerodepgina"/>
        <w:sz w:val="24"/>
        <w:szCs w:val="24"/>
      </w:rPr>
      <w:t xml:space="preserve"> </w:t>
    </w:r>
    <w:r w:rsidR="004968AA" w:rsidRPr="0008369A">
      <w:rPr>
        <w:rStyle w:val="Nmerodepgina"/>
        <w:sz w:val="24"/>
        <w:szCs w:val="24"/>
      </w:rPr>
      <w:fldChar w:fldCharType="begin"/>
    </w:r>
    <w:r w:rsidR="004968AA" w:rsidRPr="0008369A">
      <w:rPr>
        <w:rStyle w:val="Nmerodepgina"/>
        <w:sz w:val="24"/>
        <w:szCs w:val="24"/>
      </w:rPr>
      <w:instrText xml:space="preserve"> NUMPAGES </w:instrText>
    </w:r>
    <w:r w:rsidR="004968AA" w:rsidRPr="0008369A">
      <w:rPr>
        <w:rStyle w:val="Nmerodepgina"/>
        <w:sz w:val="24"/>
        <w:szCs w:val="24"/>
      </w:rPr>
      <w:fldChar w:fldCharType="separate"/>
    </w:r>
    <w:r w:rsidR="00C51ABD">
      <w:rPr>
        <w:rStyle w:val="Nmerodepgina"/>
        <w:noProof/>
        <w:sz w:val="24"/>
        <w:szCs w:val="24"/>
      </w:rPr>
      <w:t>3</w:t>
    </w:r>
    <w:r w:rsidR="004968AA" w:rsidRPr="0008369A">
      <w:rPr>
        <w:rStyle w:val="Nmerodepgina"/>
        <w:sz w:val="24"/>
        <w:szCs w:val="24"/>
      </w:rPr>
      <w:fldChar w:fldCharType="end"/>
    </w:r>
  </w:p>
  <w:p w14:paraId="2DD85EE7" w14:textId="77777777" w:rsidR="004968AA" w:rsidRDefault="004968AA">
    <w:pPr>
      <w:pStyle w:val="Encabezado"/>
      <w:jc w:val="center"/>
      <w:rPr>
        <w:rFonts w:ascii="Trebuchet MS" w:hAnsi="Trebuchet MS"/>
        <w:color w:val="000080"/>
      </w:rPr>
    </w:pPr>
  </w:p>
  <w:p w14:paraId="60BDA03A" w14:textId="77777777" w:rsidR="007B6441" w:rsidRDefault="007B6441">
    <w:pPr>
      <w:pStyle w:val="Encabezado"/>
      <w:jc w:val="center"/>
      <w:rPr>
        <w:rFonts w:ascii="Trebuchet MS" w:hAnsi="Trebuchet MS"/>
        <w:color w:val="000080"/>
      </w:rPr>
    </w:pPr>
  </w:p>
  <w:p w14:paraId="65B8C8E1" w14:textId="77777777" w:rsidR="004968AA" w:rsidRDefault="007B6441">
    <w:pPr>
      <w:pStyle w:val="Encabezado"/>
      <w:jc w:val="center"/>
      <w:rPr>
        <w:rFonts w:ascii="Trebuchet MS" w:hAnsi="Trebuchet MS"/>
        <w:color w:val="000080"/>
      </w:rPr>
    </w:pPr>
    <w:r>
      <w:rPr>
        <w:noProof/>
      </w:rPr>
      <mc:AlternateContent>
        <mc:Choice Requires="wps">
          <w:drawing>
            <wp:anchor distT="0" distB="0" distL="114300" distR="114300" simplePos="0" relativeHeight="251656704" behindDoc="0" locked="0" layoutInCell="1" allowOverlap="1" wp14:anchorId="0ABD1A1F" wp14:editId="139FD801">
              <wp:simplePos x="0" y="0"/>
              <wp:positionH relativeFrom="column">
                <wp:posOffset>-629180</wp:posOffset>
              </wp:positionH>
              <wp:positionV relativeFrom="paragraph">
                <wp:posOffset>145415</wp:posOffset>
              </wp:positionV>
              <wp:extent cx="3573453" cy="532933"/>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453" cy="532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A4D5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73B5860D"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D1A1F" id="_x0000_t202" coordsize="21600,21600" o:spt="202" path="m,l,21600r21600,l21600,xe">
              <v:stroke joinstyle="miter"/>
              <v:path gradientshapeok="t" o:connecttype="rect"/>
            </v:shapetype>
            <v:shape id="Text Box 2" o:spid="_x0000_s1026" type="#_x0000_t202" style="position:absolute;left:0;text-align:left;margin-left:-49.55pt;margin-top:11.45pt;width:281.35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" stroked="f">
              <v:textbox>
                <w:txbxContent>
                  <w:p w14:paraId="4C3A4D5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73B5860D"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v:textbox>
            </v:shape>
          </w:pict>
        </mc:Fallback>
      </mc:AlternateContent>
    </w:r>
    <w:r>
      <w:rPr>
        <w:rFonts w:ascii="Trebuchet MS" w:hAnsi="Trebuchet MS"/>
        <w:noProof/>
        <w:color w:val="000080"/>
      </w:rPr>
      <mc:AlternateContent>
        <mc:Choice Requires="wps">
          <w:drawing>
            <wp:anchor distT="0" distB="0" distL="114300" distR="114300" simplePos="0" relativeHeight="251657728" behindDoc="1" locked="0" layoutInCell="1" allowOverlap="1" wp14:anchorId="762E4F70" wp14:editId="69AA7AEA">
              <wp:simplePos x="0" y="0"/>
              <wp:positionH relativeFrom="column">
                <wp:posOffset>3658235</wp:posOffset>
              </wp:positionH>
              <wp:positionV relativeFrom="paragraph">
                <wp:posOffset>122555</wp:posOffset>
              </wp:positionV>
              <wp:extent cx="2513965" cy="35433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9E085"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4F70" id="Text Box 3" o:spid="_x0000_s1027" type="#_x0000_t202" style="position:absolute;left:0;text-align:left;margin-left:288.05pt;margin-top:9.65pt;width:197.9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" stroked="f">
              <v:textbox>
                <w:txbxContent>
                  <w:p w14:paraId="7B49E085"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260"/>
    <w:multiLevelType w:val="hybridMultilevel"/>
    <w:tmpl w:val="8B5E330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0C0A000F">
      <w:start w:val="1"/>
      <w:numFmt w:val="decimal"/>
      <w:lvlText w:val="%3."/>
      <w:lvlJc w:val="left"/>
      <w:pPr>
        <w:tabs>
          <w:tab w:val="num" w:pos="3756"/>
        </w:tabs>
        <w:ind w:left="3756" w:hanging="360"/>
      </w:pPr>
      <w:rPr>
        <w:rFonts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15:restartNumberingAfterBreak="0">
    <w:nsid w:val="1054084D"/>
    <w:multiLevelType w:val="hybridMultilevel"/>
    <w:tmpl w:val="330807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DB5FD3"/>
    <w:multiLevelType w:val="hybridMultilevel"/>
    <w:tmpl w:val="CF3EF3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23368"/>
    <w:multiLevelType w:val="hybridMultilevel"/>
    <w:tmpl w:val="DE1A16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B6E59"/>
    <w:multiLevelType w:val="hybridMultilevel"/>
    <w:tmpl w:val="39780A8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3485930"/>
    <w:multiLevelType w:val="hybridMultilevel"/>
    <w:tmpl w:val="7526A0C8"/>
    <w:lvl w:ilvl="0" w:tplc="658065C6">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B2630"/>
    <w:multiLevelType w:val="hybridMultilevel"/>
    <w:tmpl w:val="CA20B99C"/>
    <w:lvl w:ilvl="0" w:tplc="0C0A0005">
      <w:start w:val="1"/>
      <w:numFmt w:val="bullet"/>
      <w:lvlText w:val=""/>
      <w:lvlJc w:val="left"/>
      <w:pPr>
        <w:tabs>
          <w:tab w:val="num" w:pos="1428"/>
        </w:tabs>
        <w:ind w:left="1428" w:hanging="360"/>
      </w:pPr>
      <w:rPr>
        <w:rFonts w:ascii="Wingdings" w:hAnsi="Wingdings" w:hint="default"/>
      </w:rPr>
    </w:lvl>
    <w:lvl w:ilvl="1" w:tplc="0C0A0019">
      <w:start w:val="1"/>
      <w:numFmt w:val="lowerLetter"/>
      <w:lvlText w:val="%2."/>
      <w:lvlJc w:val="left"/>
      <w:pPr>
        <w:tabs>
          <w:tab w:val="num" w:pos="2508"/>
        </w:tabs>
        <w:ind w:left="2508" w:hanging="360"/>
      </w:pPr>
    </w:lvl>
    <w:lvl w:ilvl="2" w:tplc="0C0A000F">
      <w:start w:val="1"/>
      <w:numFmt w:val="decimal"/>
      <w:lvlText w:val="%3."/>
      <w:lvlJc w:val="left"/>
      <w:pPr>
        <w:tabs>
          <w:tab w:val="num" w:pos="3408"/>
        </w:tabs>
        <w:ind w:left="3408" w:hanging="360"/>
      </w:pPr>
      <w:rPr>
        <w:rFonts w:hint="default"/>
      </w:rPr>
    </w:lvl>
    <w:lvl w:ilvl="3" w:tplc="A5A8A226">
      <w:start w:val="30"/>
      <w:numFmt w:val="bullet"/>
      <w:lvlText w:val="-"/>
      <w:lvlJc w:val="left"/>
      <w:pPr>
        <w:tabs>
          <w:tab w:val="num" w:pos="3948"/>
        </w:tabs>
        <w:ind w:left="3948" w:hanging="360"/>
      </w:pPr>
      <w:rPr>
        <w:rFonts w:ascii="Arial" w:eastAsia="Times New Roman" w:hAnsi="Arial" w:cs="Arial" w:hint="default"/>
      </w:rPr>
    </w:lvl>
    <w:lvl w:ilvl="4" w:tplc="0C0A0019">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1" w15:restartNumberingAfterBreak="0">
    <w:nsid w:val="5341247F"/>
    <w:multiLevelType w:val="hybridMultilevel"/>
    <w:tmpl w:val="3CF4BE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4901A30"/>
    <w:multiLevelType w:val="hybridMultilevel"/>
    <w:tmpl w:val="C9E03E9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48321D20">
      <w:numFmt w:val="bullet"/>
      <w:lvlText w:val="-"/>
      <w:lvlJc w:val="left"/>
      <w:pPr>
        <w:tabs>
          <w:tab w:val="num" w:pos="3756"/>
        </w:tabs>
        <w:ind w:left="3756" w:hanging="360"/>
      </w:pPr>
      <w:rPr>
        <w:rFonts w:ascii="Arial" w:eastAsia="Times New Roman" w:hAnsi="Arial" w:cs="Arial"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3"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13"/>
  </w:num>
  <w:num w:numId="5">
    <w:abstractNumId w:val="5"/>
  </w:num>
  <w:num w:numId="6">
    <w:abstractNumId w:val="11"/>
  </w:num>
  <w:num w:numId="7">
    <w:abstractNumId w:val="10"/>
  </w:num>
  <w:num w:numId="8">
    <w:abstractNumId w:val="3"/>
  </w:num>
  <w:num w:numId="9">
    <w:abstractNumId w:val="7"/>
  </w:num>
  <w:num w:numId="10">
    <w:abstractNumId w:val="12"/>
  </w:num>
  <w:num w:numId="11">
    <w:abstractNumId w:val="1"/>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1B"/>
    <w:rsid w:val="00000159"/>
    <w:rsid w:val="0000015E"/>
    <w:rsid w:val="00000344"/>
    <w:rsid w:val="0000039D"/>
    <w:rsid w:val="000004BE"/>
    <w:rsid w:val="00000D19"/>
    <w:rsid w:val="00000D1A"/>
    <w:rsid w:val="000010AF"/>
    <w:rsid w:val="00001231"/>
    <w:rsid w:val="000013C4"/>
    <w:rsid w:val="0000177A"/>
    <w:rsid w:val="000017E7"/>
    <w:rsid w:val="000023BC"/>
    <w:rsid w:val="000025C4"/>
    <w:rsid w:val="00002689"/>
    <w:rsid w:val="00002ACE"/>
    <w:rsid w:val="00002C18"/>
    <w:rsid w:val="0000323D"/>
    <w:rsid w:val="00003426"/>
    <w:rsid w:val="000038AE"/>
    <w:rsid w:val="00003B6E"/>
    <w:rsid w:val="00003DC7"/>
    <w:rsid w:val="0000413B"/>
    <w:rsid w:val="000044C6"/>
    <w:rsid w:val="000049DE"/>
    <w:rsid w:val="00004BB7"/>
    <w:rsid w:val="00005710"/>
    <w:rsid w:val="00005764"/>
    <w:rsid w:val="00006350"/>
    <w:rsid w:val="00006AC1"/>
    <w:rsid w:val="00006B4A"/>
    <w:rsid w:val="00006BAC"/>
    <w:rsid w:val="00006EC3"/>
    <w:rsid w:val="000076F4"/>
    <w:rsid w:val="000077FF"/>
    <w:rsid w:val="00010421"/>
    <w:rsid w:val="0001064D"/>
    <w:rsid w:val="00010701"/>
    <w:rsid w:val="00010B73"/>
    <w:rsid w:val="00010C47"/>
    <w:rsid w:val="000114A1"/>
    <w:rsid w:val="000115FD"/>
    <w:rsid w:val="000117C5"/>
    <w:rsid w:val="00011BD6"/>
    <w:rsid w:val="00011F9A"/>
    <w:rsid w:val="00011FF7"/>
    <w:rsid w:val="00012097"/>
    <w:rsid w:val="000121F6"/>
    <w:rsid w:val="0001223F"/>
    <w:rsid w:val="00012DA9"/>
    <w:rsid w:val="00012E6F"/>
    <w:rsid w:val="00013337"/>
    <w:rsid w:val="00013542"/>
    <w:rsid w:val="00013654"/>
    <w:rsid w:val="000137CD"/>
    <w:rsid w:val="00013BBD"/>
    <w:rsid w:val="00013CC1"/>
    <w:rsid w:val="00013D9E"/>
    <w:rsid w:val="00013E3D"/>
    <w:rsid w:val="00013EBE"/>
    <w:rsid w:val="00013F6F"/>
    <w:rsid w:val="00014056"/>
    <w:rsid w:val="000148E0"/>
    <w:rsid w:val="00014A3D"/>
    <w:rsid w:val="000152B9"/>
    <w:rsid w:val="000156DA"/>
    <w:rsid w:val="0001590D"/>
    <w:rsid w:val="000164C0"/>
    <w:rsid w:val="00016AE7"/>
    <w:rsid w:val="00016C1B"/>
    <w:rsid w:val="00016CF3"/>
    <w:rsid w:val="00016EDE"/>
    <w:rsid w:val="0001717D"/>
    <w:rsid w:val="000173ED"/>
    <w:rsid w:val="0001786C"/>
    <w:rsid w:val="00017AAC"/>
    <w:rsid w:val="000204B8"/>
    <w:rsid w:val="00020B19"/>
    <w:rsid w:val="00020DDB"/>
    <w:rsid w:val="00021174"/>
    <w:rsid w:val="00021312"/>
    <w:rsid w:val="000214E6"/>
    <w:rsid w:val="000219EE"/>
    <w:rsid w:val="00021D0F"/>
    <w:rsid w:val="00022D9C"/>
    <w:rsid w:val="00022E95"/>
    <w:rsid w:val="00022EA0"/>
    <w:rsid w:val="00022F2E"/>
    <w:rsid w:val="0002317E"/>
    <w:rsid w:val="00023690"/>
    <w:rsid w:val="0002385B"/>
    <w:rsid w:val="000238FE"/>
    <w:rsid w:val="00023EF1"/>
    <w:rsid w:val="00024091"/>
    <w:rsid w:val="00024A57"/>
    <w:rsid w:val="00024BE0"/>
    <w:rsid w:val="00024DEC"/>
    <w:rsid w:val="00025105"/>
    <w:rsid w:val="00025227"/>
    <w:rsid w:val="000260A1"/>
    <w:rsid w:val="00026409"/>
    <w:rsid w:val="00026497"/>
    <w:rsid w:val="00026C74"/>
    <w:rsid w:val="00026CF5"/>
    <w:rsid w:val="000273DD"/>
    <w:rsid w:val="0002746E"/>
    <w:rsid w:val="00027617"/>
    <w:rsid w:val="00027A01"/>
    <w:rsid w:val="00027B89"/>
    <w:rsid w:val="000306A0"/>
    <w:rsid w:val="000307F1"/>
    <w:rsid w:val="00030806"/>
    <w:rsid w:val="00030DF2"/>
    <w:rsid w:val="00030ED1"/>
    <w:rsid w:val="00031430"/>
    <w:rsid w:val="0003171D"/>
    <w:rsid w:val="000318D9"/>
    <w:rsid w:val="00031F8B"/>
    <w:rsid w:val="00032645"/>
    <w:rsid w:val="000328B4"/>
    <w:rsid w:val="00032D73"/>
    <w:rsid w:val="00033CDD"/>
    <w:rsid w:val="00033F26"/>
    <w:rsid w:val="0003401A"/>
    <w:rsid w:val="000348D5"/>
    <w:rsid w:val="000349F2"/>
    <w:rsid w:val="00034B11"/>
    <w:rsid w:val="00034F34"/>
    <w:rsid w:val="00034FF1"/>
    <w:rsid w:val="000355F6"/>
    <w:rsid w:val="000356C7"/>
    <w:rsid w:val="0003587E"/>
    <w:rsid w:val="00035C8E"/>
    <w:rsid w:val="00035E29"/>
    <w:rsid w:val="000366DB"/>
    <w:rsid w:val="00036C25"/>
    <w:rsid w:val="00036C95"/>
    <w:rsid w:val="00036E13"/>
    <w:rsid w:val="00036ECA"/>
    <w:rsid w:val="00037A12"/>
    <w:rsid w:val="00037BDD"/>
    <w:rsid w:val="00040100"/>
    <w:rsid w:val="00040237"/>
    <w:rsid w:val="00040397"/>
    <w:rsid w:val="000406D6"/>
    <w:rsid w:val="00040843"/>
    <w:rsid w:val="000408C9"/>
    <w:rsid w:val="00040957"/>
    <w:rsid w:val="00041268"/>
    <w:rsid w:val="0004142E"/>
    <w:rsid w:val="00041528"/>
    <w:rsid w:val="0004166A"/>
    <w:rsid w:val="00041676"/>
    <w:rsid w:val="00041763"/>
    <w:rsid w:val="000418D9"/>
    <w:rsid w:val="00041D66"/>
    <w:rsid w:val="00041DDF"/>
    <w:rsid w:val="00042A83"/>
    <w:rsid w:val="00043161"/>
    <w:rsid w:val="0004320D"/>
    <w:rsid w:val="0004360A"/>
    <w:rsid w:val="00043A74"/>
    <w:rsid w:val="00043D93"/>
    <w:rsid w:val="00043F02"/>
    <w:rsid w:val="00044511"/>
    <w:rsid w:val="00044517"/>
    <w:rsid w:val="000446FA"/>
    <w:rsid w:val="000447B0"/>
    <w:rsid w:val="00045085"/>
    <w:rsid w:val="000454AC"/>
    <w:rsid w:val="000454C0"/>
    <w:rsid w:val="0004553D"/>
    <w:rsid w:val="00045555"/>
    <w:rsid w:val="00046726"/>
    <w:rsid w:val="0004679A"/>
    <w:rsid w:val="00046EBF"/>
    <w:rsid w:val="00047113"/>
    <w:rsid w:val="00047493"/>
    <w:rsid w:val="0004765B"/>
    <w:rsid w:val="00047C48"/>
    <w:rsid w:val="00050046"/>
    <w:rsid w:val="000505F0"/>
    <w:rsid w:val="000507F9"/>
    <w:rsid w:val="0005100A"/>
    <w:rsid w:val="00051089"/>
    <w:rsid w:val="00051300"/>
    <w:rsid w:val="00051325"/>
    <w:rsid w:val="00052311"/>
    <w:rsid w:val="00052453"/>
    <w:rsid w:val="000525F5"/>
    <w:rsid w:val="0005279F"/>
    <w:rsid w:val="00052B4C"/>
    <w:rsid w:val="0005340C"/>
    <w:rsid w:val="00053E83"/>
    <w:rsid w:val="000549D0"/>
    <w:rsid w:val="00054A33"/>
    <w:rsid w:val="00054A76"/>
    <w:rsid w:val="00054AA5"/>
    <w:rsid w:val="00054E94"/>
    <w:rsid w:val="00054F2F"/>
    <w:rsid w:val="000556C0"/>
    <w:rsid w:val="00056369"/>
    <w:rsid w:val="00056476"/>
    <w:rsid w:val="000571B7"/>
    <w:rsid w:val="0005757A"/>
    <w:rsid w:val="00057701"/>
    <w:rsid w:val="00057BC6"/>
    <w:rsid w:val="00057E8A"/>
    <w:rsid w:val="00060C32"/>
    <w:rsid w:val="00060C5A"/>
    <w:rsid w:val="00061059"/>
    <w:rsid w:val="000610D0"/>
    <w:rsid w:val="000611B1"/>
    <w:rsid w:val="000613DC"/>
    <w:rsid w:val="000614BB"/>
    <w:rsid w:val="00061643"/>
    <w:rsid w:val="00061724"/>
    <w:rsid w:val="0006233E"/>
    <w:rsid w:val="00062451"/>
    <w:rsid w:val="00062507"/>
    <w:rsid w:val="00062655"/>
    <w:rsid w:val="00062AC0"/>
    <w:rsid w:val="00062BC2"/>
    <w:rsid w:val="00062EFF"/>
    <w:rsid w:val="00063380"/>
    <w:rsid w:val="000634B0"/>
    <w:rsid w:val="00063B9D"/>
    <w:rsid w:val="000652F1"/>
    <w:rsid w:val="0006590F"/>
    <w:rsid w:val="00065CD0"/>
    <w:rsid w:val="00065DF2"/>
    <w:rsid w:val="00066056"/>
    <w:rsid w:val="00066288"/>
    <w:rsid w:val="0006638B"/>
    <w:rsid w:val="00066540"/>
    <w:rsid w:val="00066EAE"/>
    <w:rsid w:val="00066FB7"/>
    <w:rsid w:val="0006718F"/>
    <w:rsid w:val="00067B76"/>
    <w:rsid w:val="0007001D"/>
    <w:rsid w:val="00070088"/>
    <w:rsid w:val="000701B9"/>
    <w:rsid w:val="000705DF"/>
    <w:rsid w:val="0007062C"/>
    <w:rsid w:val="0007064E"/>
    <w:rsid w:val="000706FA"/>
    <w:rsid w:val="00070ECF"/>
    <w:rsid w:val="00071005"/>
    <w:rsid w:val="00071317"/>
    <w:rsid w:val="00071B62"/>
    <w:rsid w:val="00072213"/>
    <w:rsid w:val="0007261C"/>
    <w:rsid w:val="000726A5"/>
    <w:rsid w:val="00072C24"/>
    <w:rsid w:val="00073197"/>
    <w:rsid w:val="00073746"/>
    <w:rsid w:val="00073B6F"/>
    <w:rsid w:val="00073D68"/>
    <w:rsid w:val="00074988"/>
    <w:rsid w:val="00074D9A"/>
    <w:rsid w:val="000755B6"/>
    <w:rsid w:val="00075791"/>
    <w:rsid w:val="00075983"/>
    <w:rsid w:val="00075AA8"/>
    <w:rsid w:val="000760D7"/>
    <w:rsid w:val="0007653C"/>
    <w:rsid w:val="00076803"/>
    <w:rsid w:val="00076A94"/>
    <w:rsid w:val="00076E5C"/>
    <w:rsid w:val="00076F99"/>
    <w:rsid w:val="00077765"/>
    <w:rsid w:val="00077888"/>
    <w:rsid w:val="00077987"/>
    <w:rsid w:val="00077A0C"/>
    <w:rsid w:val="00077E99"/>
    <w:rsid w:val="00077EA5"/>
    <w:rsid w:val="000802AD"/>
    <w:rsid w:val="00080B52"/>
    <w:rsid w:val="00080DF0"/>
    <w:rsid w:val="00081252"/>
    <w:rsid w:val="0008126F"/>
    <w:rsid w:val="00081347"/>
    <w:rsid w:val="0008147B"/>
    <w:rsid w:val="000824A8"/>
    <w:rsid w:val="000824A9"/>
    <w:rsid w:val="000827FE"/>
    <w:rsid w:val="00082A9D"/>
    <w:rsid w:val="0008302B"/>
    <w:rsid w:val="00083365"/>
    <w:rsid w:val="0008351C"/>
    <w:rsid w:val="0008369A"/>
    <w:rsid w:val="0008389C"/>
    <w:rsid w:val="00084A25"/>
    <w:rsid w:val="00084AD5"/>
    <w:rsid w:val="00084F2E"/>
    <w:rsid w:val="000855FC"/>
    <w:rsid w:val="0008576F"/>
    <w:rsid w:val="00085815"/>
    <w:rsid w:val="00085A44"/>
    <w:rsid w:val="00085BB5"/>
    <w:rsid w:val="00085DBA"/>
    <w:rsid w:val="00085E2C"/>
    <w:rsid w:val="00085F89"/>
    <w:rsid w:val="00086194"/>
    <w:rsid w:val="00086567"/>
    <w:rsid w:val="00086829"/>
    <w:rsid w:val="00087776"/>
    <w:rsid w:val="00087BF5"/>
    <w:rsid w:val="00090034"/>
    <w:rsid w:val="0009052D"/>
    <w:rsid w:val="000905F2"/>
    <w:rsid w:val="000906EF"/>
    <w:rsid w:val="00090F5C"/>
    <w:rsid w:val="00091068"/>
    <w:rsid w:val="00091303"/>
    <w:rsid w:val="000913B3"/>
    <w:rsid w:val="00091764"/>
    <w:rsid w:val="00091A8C"/>
    <w:rsid w:val="00091AA4"/>
    <w:rsid w:val="00091C26"/>
    <w:rsid w:val="0009201F"/>
    <w:rsid w:val="00092427"/>
    <w:rsid w:val="000926B3"/>
    <w:rsid w:val="00092B11"/>
    <w:rsid w:val="00092C01"/>
    <w:rsid w:val="00092C66"/>
    <w:rsid w:val="00092E6C"/>
    <w:rsid w:val="00092E9B"/>
    <w:rsid w:val="000930BF"/>
    <w:rsid w:val="00093367"/>
    <w:rsid w:val="0009380A"/>
    <w:rsid w:val="0009394A"/>
    <w:rsid w:val="00093A9A"/>
    <w:rsid w:val="00093A9C"/>
    <w:rsid w:val="00093DAB"/>
    <w:rsid w:val="00094610"/>
    <w:rsid w:val="00094CC8"/>
    <w:rsid w:val="00095201"/>
    <w:rsid w:val="00095657"/>
    <w:rsid w:val="00095795"/>
    <w:rsid w:val="00095C73"/>
    <w:rsid w:val="00095CD9"/>
    <w:rsid w:val="00095F5E"/>
    <w:rsid w:val="000963D8"/>
    <w:rsid w:val="000969DB"/>
    <w:rsid w:val="00096BE4"/>
    <w:rsid w:val="00097528"/>
    <w:rsid w:val="000978C6"/>
    <w:rsid w:val="000978C7"/>
    <w:rsid w:val="00097B01"/>
    <w:rsid w:val="00097E9A"/>
    <w:rsid w:val="000A01D9"/>
    <w:rsid w:val="000A04F3"/>
    <w:rsid w:val="000A061E"/>
    <w:rsid w:val="000A06A7"/>
    <w:rsid w:val="000A0780"/>
    <w:rsid w:val="000A0866"/>
    <w:rsid w:val="000A0AC5"/>
    <w:rsid w:val="000A0B1B"/>
    <w:rsid w:val="000A0CAD"/>
    <w:rsid w:val="000A11B8"/>
    <w:rsid w:val="000A1287"/>
    <w:rsid w:val="000A23A4"/>
    <w:rsid w:val="000A2528"/>
    <w:rsid w:val="000A25C6"/>
    <w:rsid w:val="000A2694"/>
    <w:rsid w:val="000A2E9E"/>
    <w:rsid w:val="000A2EF2"/>
    <w:rsid w:val="000A30C6"/>
    <w:rsid w:val="000A409A"/>
    <w:rsid w:val="000A40E5"/>
    <w:rsid w:val="000A4450"/>
    <w:rsid w:val="000A45A6"/>
    <w:rsid w:val="000A49BF"/>
    <w:rsid w:val="000A4E05"/>
    <w:rsid w:val="000A5116"/>
    <w:rsid w:val="000A54DA"/>
    <w:rsid w:val="000A5828"/>
    <w:rsid w:val="000A5DB0"/>
    <w:rsid w:val="000A6565"/>
    <w:rsid w:val="000A672F"/>
    <w:rsid w:val="000A6739"/>
    <w:rsid w:val="000A68D8"/>
    <w:rsid w:val="000A6B80"/>
    <w:rsid w:val="000A6F0E"/>
    <w:rsid w:val="000A72C1"/>
    <w:rsid w:val="000A7B78"/>
    <w:rsid w:val="000A7EF7"/>
    <w:rsid w:val="000B01EB"/>
    <w:rsid w:val="000B0815"/>
    <w:rsid w:val="000B08E8"/>
    <w:rsid w:val="000B0B60"/>
    <w:rsid w:val="000B0DF3"/>
    <w:rsid w:val="000B11C2"/>
    <w:rsid w:val="000B1316"/>
    <w:rsid w:val="000B1694"/>
    <w:rsid w:val="000B1786"/>
    <w:rsid w:val="000B1C8D"/>
    <w:rsid w:val="000B1D82"/>
    <w:rsid w:val="000B2473"/>
    <w:rsid w:val="000B2DC9"/>
    <w:rsid w:val="000B3641"/>
    <w:rsid w:val="000B3B5D"/>
    <w:rsid w:val="000B3BCD"/>
    <w:rsid w:val="000B3F1D"/>
    <w:rsid w:val="000B4162"/>
    <w:rsid w:val="000B44F0"/>
    <w:rsid w:val="000B4E68"/>
    <w:rsid w:val="000B53FC"/>
    <w:rsid w:val="000B5411"/>
    <w:rsid w:val="000B5EFC"/>
    <w:rsid w:val="000B61A7"/>
    <w:rsid w:val="000B6461"/>
    <w:rsid w:val="000B6533"/>
    <w:rsid w:val="000B784B"/>
    <w:rsid w:val="000C009C"/>
    <w:rsid w:val="000C0F33"/>
    <w:rsid w:val="000C12AB"/>
    <w:rsid w:val="000C173E"/>
    <w:rsid w:val="000C221D"/>
    <w:rsid w:val="000C2CC1"/>
    <w:rsid w:val="000C2D4A"/>
    <w:rsid w:val="000C2E6F"/>
    <w:rsid w:val="000C3126"/>
    <w:rsid w:val="000C3471"/>
    <w:rsid w:val="000C3684"/>
    <w:rsid w:val="000C3D6C"/>
    <w:rsid w:val="000C3F1C"/>
    <w:rsid w:val="000C41EA"/>
    <w:rsid w:val="000C4BD3"/>
    <w:rsid w:val="000C4EAA"/>
    <w:rsid w:val="000C512B"/>
    <w:rsid w:val="000C54CF"/>
    <w:rsid w:val="000C5524"/>
    <w:rsid w:val="000C56F9"/>
    <w:rsid w:val="000C5852"/>
    <w:rsid w:val="000C5D21"/>
    <w:rsid w:val="000C5DE4"/>
    <w:rsid w:val="000C5F88"/>
    <w:rsid w:val="000C6514"/>
    <w:rsid w:val="000C696F"/>
    <w:rsid w:val="000C745E"/>
    <w:rsid w:val="000C7611"/>
    <w:rsid w:val="000C79E1"/>
    <w:rsid w:val="000C7F5D"/>
    <w:rsid w:val="000D005D"/>
    <w:rsid w:val="000D0209"/>
    <w:rsid w:val="000D02EF"/>
    <w:rsid w:val="000D0814"/>
    <w:rsid w:val="000D0B6B"/>
    <w:rsid w:val="000D0DE2"/>
    <w:rsid w:val="000D131F"/>
    <w:rsid w:val="000D1332"/>
    <w:rsid w:val="000D1706"/>
    <w:rsid w:val="000D1978"/>
    <w:rsid w:val="000D1ACC"/>
    <w:rsid w:val="000D1D54"/>
    <w:rsid w:val="000D2018"/>
    <w:rsid w:val="000D21C9"/>
    <w:rsid w:val="000D2356"/>
    <w:rsid w:val="000D25F3"/>
    <w:rsid w:val="000D2864"/>
    <w:rsid w:val="000D2B56"/>
    <w:rsid w:val="000D2C26"/>
    <w:rsid w:val="000D2F54"/>
    <w:rsid w:val="000D38AD"/>
    <w:rsid w:val="000D3900"/>
    <w:rsid w:val="000D39A9"/>
    <w:rsid w:val="000D3A66"/>
    <w:rsid w:val="000D3EA7"/>
    <w:rsid w:val="000D41B2"/>
    <w:rsid w:val="000D4480"/>
    <w:rsid w:val="000D4521"/>
    <w:rsid w:val="000D4588"/>
    <w:rsid w:val="000D47FA"/>
    <w:rsid w:val="000D4AB1"/>
    <w:rsid w:val="000D517A"/>
    <w:rsid w:val="000D540B"/>
    <w:rsid w:val="000D5454"/>
    <w:rsid w:val="000D563C"/>
    <w:rsid w:val="000D5790"/>
    <w:rsid w:val="000D59D1"/>
    <w:rsid w:val="000D6143"/>
    <w:rsid w:val="000D6501"/>
    <w:rsid w:val="000D68DA"/>
    <w:rsid w:val="000D7064"/>
    <w:rsid w:val="000D792D"/>
    <w:rsid w:val="000D7A04"/>
    <w:rsid w:val="000E0280"/>
    <w:rsid w:val="000E034E"/>
    <w:rsid w:val="000E046D"/>
    <w:rsid w:val="000E0720"/>
    <w:rsid w:val="000E0BBC"/>
    <w:rsid w:val="000E1163"/>
    <w:rsid w:val="000E1215"/>
    <w:rsid w:val="000E162A"/>
    <w:rsid w:val="000E177D"/>
    <w:rsid w:val="000E18FA"/>
    <w:rsid w:val="000E1BA9"/>
    <w:rsid w:val="000E20E5"/>
    <w:rsid w:val="000E22A6"/>
    <w:rsid w:val="000E26E1"/>
    <w:rsid w:val="000E27BE"/>
    <w:rsid w:val="000E2A15"/>
    <w:rsid w:val="000E31C7"/>
    <w:rsid w:val="000E3794"/>
    <w:rsid w:val="000E3A6A"/>
    <w:rsid w:val="000E3EE7"/>
    <w:rsid w:val="000E3EF5"/>
    <w:rsid w:val="000E3FC2"/>
    <w:rsid w:val="000E4030"/>
    <w:rsid w:val="000E41A7"/>
    <w:rsid w:val="000E471A"/>
    <w:rsid w:val="000E4A71"/>
    <w:rsid w:val="000E4B61"/>
    <w:rsid w:val="000E4F73"/>
    <w:rsid w:val="000E4FAE"/>
    <w:rsid w:val="000E5435"/>
    <w:rsid w:val="000E5922"/>
    <w:rsid w:val="000E6433"/>
    <w:rsid w:val="000E64D3"/>
    <w:rsid w:val="000E6CD8"/>
    <w:rsid w:val="000E7459"/>
    <w:rsid w:val="000E7531"/>
    <w:rsid w:val="000E775E"/>
    <w:rsid w:val="000E7A14"/>
    <w:rsid w:val="000F004A"/>
    <w:rsid w:val="000F00F1"/>
    <w:rsid w:val="000F0AC1"/>
    <w:rsid w:val="000F0CA0"/>
    <w:rsid w:val="000F1557"/>
    <w:rsid w:val="000F1A3E"/>
    <w:rsid w:val="000F1E8F"/>
    <w:rsid w:val="000F1F07"/>
    <w:rsid w:val="000F218C"/>
    <w:rsid w:val="000F22D3"/>
    <w:rsid w:val="000F2512"/>
    <w:rsid w:val="000F2713"/>
    <w:rsid w:val="000F2FDE"/>
    <w:rsid w:val="000F2FF2"/>
    <w:rsid w:val="000F33A7"/>
    <w:rsid w:val="000F3857"/>
    <w:rsid w:val="000F41A2"/>
    <w:rsid w:val="000F48A4"/>
    <w:rsid w:val="000F48FB"/>
    <w:rsid w:val="000F50B2"/>
    <w:rsid w:val="000F50E2"/>
    <w:rsid w:val="000F5603"/>
    <w:rsid w:val="000F5B5A"/>
    <w:rsid w:val="000F5DA3"/>
    <w:rsid w:val="000F5DCD"/>
    <w:rsid w:val="000F5E51"/>
    <w:rsid w:val="000F5E8B"/>
    <w:rsid w:val="000F676F"/>
    <w:rsid w:val="000F6845"/>
    <w:rsid w:val="000F6881"/>
    <w:rsid w:val="000F6D20"/>
    <w:rsid w:val="000F6D51"/>
    <w:rsid w:val="000F7064"/>
    <w:rsid w:val="000F7321"/>
    <w:rsid w:val="000F749F"/>
    <w:rsid w:val="000F782B"/>
    <w:rsid w:val="000F7922"/>
    <w:rsid w:val="000F7C81"/>
    <w:rsid w:val="00100081"/>
    <w:rsid w:val="0010011E"/>
    <w:rsid w:val="0010145B"/>
    <w:rsid w:val="001014DD"/>
    <w:rsid w:val="00101B87"/>
    <w:rsid w:val="00102251"/>
    <w:rsid w:val="00102390"/>
    <w:rsid w:val="001034B5"/>
    <w:rsid w:val="00103F0F"/>
    <w:rsid w:val="0010437E"/>
    <w:rsid w:val="00104709"/>
    <w:rsid w:val="00104986"/>
    <w:rsid w:val="001053A3"/>
    <w:rsid w:val="00105453"/>
    <w:rsid w:val="001055AD"/>
    <w:rsid w:val="001055C0"/>
    <w:rsid w:val="00105857"/>
    <w:rsid w:val="0010615E"/>
    <w:rsid w:val="0010688E"/>
    <w:rsid w:val="00106A34"/>
    <w:rsid w:val="00106BB6"/>
    <w:rsid w:val="00106C38"/>
    <w:rsid w:val="00106EF2"/>
    <w:rsid w:val="00107444"/>
    <w:rsid w:val="0010751F"/>
    <w:rsid w:val="00107A5E"/>
    <w:rsid w:val="00107DAE"/>
    <w:rsid w:val="00107E53"/>
    <w:rsid w:val="00110811"/>
    <w:rsid w:val="001108BA"/>
    <w:rsid w:val="00110B9B"/>
    <w:rsid w:val="00111969"/>
    <w:rsid w:val="001119C9"/>
    <w:rsid w:val="00111D19"/>
    <w:rsid w:val="00111F61"/>
    <w:rsid w:val="001124B9"/>
    <w:rsid w:val="0011296D"/>
    <w:rsid w:val="00112ABC"/>
    <w:rsid w:val="001130F8"/>
    <w:rsid w:val="00113379"/>
    <w:rsid w:val="00113383"/>
    <w:rsid w:val="00113557"/>
    <w:rsid w:val="00113824"/>
    <w:rsid w:val="00113E7B"/>
    <w:rsid w:val="0011540E"/>
    <w:rsid w:val="00115422"/>
    <w:rsid w:val="0011548F"/>
    <w:rsid w:val="001156E1"/>
    <w:rsid w:val="0011582E"/>
    <w:rsid w:val="00115C9A"/>
    <w:rsid w:val="001161D9"/>
    <w:rsid w:val="00116217"/>
    <w:rsid w:val="00116D93"/>
    <w:rsid w:val="00116DD0"/>
    <w:rsid w:val="00117212"/>
    <w:rsid w:val="001174F1"/>
    <w:rsid w:val="001179C7"/>
    <w:rsid w:val="00117A4B"/>
    <w:rsid w:val="00117F16"/>
    <w:rsid w:val="001201FE"/>
    <w:rsid w:val="00120475"/>
    <w:rsid w:val="00120D3F"/>
    <w:rsid w:val="00120DB5"/>
    <w:rsid w:val="001213DC"/>
    <w:rsid w:val="00121933"/>
    <w:rsid w:val="00122A3E"/>
    <w:rsid w:val="00122C8C"/>
    <w:rsid w:val="001230D0"/>
    <w:rsid w:val="00123295"/>
    <w:rsid w:val="00123525"/>
    <w:rsid w:val="00123926"/>
    <w:rsid w:val="0012443C"/>
    <w:rsid w:val="00124685"/>
    <w:rsid w:val="0012480B"/>
    <w:rsid w:val="001255B9"/>
    <w:rsid w:val="00125898"/>
    <w:rsid w:val="00125A23"/>
    <w:rsid w:val="00125D9F"/>
    <w:rsid w:val="00125DF2"/>
    <w:rsid w:val="001260A8"/>
    <w:rsid w:val="00126105"/>
    <w:rsid w:val="0012613F"/>
    <w:rsid w:val="001267EB"/>
    <w:rsid w:val="00126BA0"/>
    <w:rsid w:val="00127335"/>
    <w:rsid w:val="00127DF1"/>
    <w:rsid w:val="00130059"/>
    <w:rsid w:val="0013009C"/>
    <w:rsid w:val="00130240"/>
    <w:rsid w:val="0013042A"/>
    <w:rsid w:val="00130B76"/>
    <w:rsid w:val="00130E86"/>
    <w:rsid w:val="0013164B"/>
    <w:rsid w:val="00131782"/>
    <w:rsid w:val="001317AD"/>
    <w:rsid w:val="00131C2C"/>
    <w:rsid w:val="00131E82"/>
    <w:rsid w:val="001322AC"/>
    <w:rsid w:val="00132325"/>
    <w:rsid w:val="00132584"/>
    <w:rsid w:val="001328CF"/>
    <w:rsid w:val="00133543"/>
    <w:rsid w:val="00133DB8"/>
    <w:rsid w:val="00133FCD"/>
    <w:rsid w:val="00134088"/>
    <w:rsid w:val="00134570"/>
    <w:rsid w:val="001346A3"/>
    <w:rsid w:val="0013484B"/>
    <w:rsid w:val="0013486D"/>
    <w:rsid w:val="001348BC"/>
    <w:rsid w:val="001352D2"/>
    <w:rsid w:val="00135502"/>
    <w:rsid w:val="00135611"/>
    <w:rsid w:val="00135C6A"/>
    <w:rsid w:val="00135D28"/>
    <w:rsid w:val="00135FB0"/>
    <w:rsid w:val="001360A4"/>
    <w:rsid w:val="0013686A"/>
    <w:rsid w:val="00136889"/>
    <w:rsid w:val="00136A57"/>
    <w:rsid w:val="00136C4C"/>
    <w:rsid w:val="00137210"/>
    <w:rsid w:val="00137C3A"/>
    <w:rsid w:val="00137D05"/>
    <w:rsid w:val="00137D61"/>
    <w:rsid w:val="00137FA0"/>
    <w:rsid w:val="00137FAA"/>
    <w:rsid w:val="00137FED"/>
    <w:rsid w:val="00140225"/>
    <w:rsid w:val="0014033C"/>
    <w:rsid w:val="001407EB"/>
    <w:rsid w:val="0014127F"/>
    <w:rsid w:val="00141311"/>
    <w:rsid w:val="00141552"/>
    <w:rsid w:val="00141A96"/>
    <w:rsid w:val="00141C17"/>
    <w:rsid w:val="00142957"/>
    <w:rsid w:val="00142982"/>
    <w:rsid w:val="00142CD4"/>
    <w:rsid w:val="00142E8D"/>
    <w:rsid w:val="001434B0"/>
    <w:rsid w:val="001434B3"/>
    <w:rsid w:val="00143E6E"/>
    <w:rsid w:val="0014406C"/>
    <w:rsid w:val="00144348"/>
    <w:rsid w:val="00144351"/>
    <w:rsid w:val="001443AD"/>
    <w:rsid w:val="00144476"/>
    <w:rsid w:val="001445D1"/>
    <w:rsid w:val="0014483D"/>
    <w:rsid w:val="00144F01"/>
    <w:rsid w:val="0014547D"/>
    <w:rsid w:val="00146157"/>
    <w:rsid w:val="00146702"/>
    <w:rsid w:val="0014672E"/>
    <w:rsid w:val="00146744"/>
    <w:rsid w:val="00146F83"/>
    <w:rsid w:val="001470F8"/>
    <w:rsid w:val="001472AD"/>
    <w:rsid w:val="001478CA"/>
    <w:rsid w:val="00147901"/>
    <w:rsid w:val="00150227"/>
    <w:rsid w:val="001503F7"/>
    <w:rsid w:val="00150D99"/>
    <w:rsid w:val="00151303"/>
    <w:rsid w:val="001515F5"/>
    <w:rsid w:val="001517CE"/>
    <w:rsid w:val="001518F1"/>
    <w:rsid w:val="0015190F"/>
    <w:rsid w:val="00151C5A"/>
    <w:rsid w:val="00152356"/>
    <w:rsid w:val="001525F1"/>
    <w:rsid w:val="0015266B"/>
    <w:rsid w:val="00152CCC"/>
    <w:rsid w:val="00153062"/>
    <w:rsid w:val="0015345C"/>
    <w:rsid w:val="0015392F"/>
    <w:rsid w:val="00153979"/>
    <w:rsid w:val="00153E74"/>
    <w:rsid w:val="00154235"/>
    <w:rsid w:val="00154365"/>
    <w:rsid w:val="00154399"/>
    <w:rsid w:val="001545AB"/>
    <w:rsid w:val="00155056"/>
    <w:rsid w:val="0015551D"/>
    <w:rsid w:val="0015556F"/>
    <w:rsid w:val="00155922"/>
    <w:rsid w:val="0015592D"/>
    <w:rsid w:val="001559B6"/>
    <w:rsid w:val="00155AE3"/>
    <w:rsid w:val="00155F1E"/>
    <w:rsid w:val="00155FC0"/>
    <w:rsid w:val="001563C6"/>
    <w:rsid w:val="00156526"/>
    <w:rsid w:val="00156664"/>
    <w:rsid w:val="00156A16"/>
    <w:rsid w:val="00156D91"/>
    <w:rsid w:val="00157273"/>
    <w:rsid w:val="001575A7"/>
    <w:rsid w:val="001576B0"/>
    <w:rsid w:val="001601B6"/>
    <w:rsid w:val="0016079B"/>
    <w:rsid w:val="001608C1"/>
    <w:rsid w:val="001609F5"/>
    <w:rsid w:val="00160FCF"/>
    <w:rsid w:val="0016192B"/>
    <w:rsid w:val="0016194F"/>
    <w:rsid w:val="00161A66"/>
    <w:rsid w:val="00161AA1"/>
    <w:rsid w:val="00161E42"/>
    <w:rsid w:val="00162D99"/>
    <w:rsid w:val="001631DC"/>
    <w:rsid w:val="00163AB3"/>
    <w:rsid w:val="00163B9C"/>
    <w:rsid w:val="00163DFB"/>
    <w:rsid w:val="00163E28"/>
    <w:rsid w:val="00164047"/>
    <w:rsid w:val="00164108"/>
    <w:rsid w:val="00165BC7"/>
    <w:rsid w:val="00165C7E"/>
    <w:rsid w:val="00165FC7"/>
    <w:rsid w:val="00166326"/>
    <w:rsid w:val="001665C1"/>
    <w:rsid w:val="00166720"/>
    <w:rsid w:val="001668F2"/>
    <w:rsid w:val="00166F41"/>
    <w:rsid w:val="00166F86"/>
    <w:rsid w:val="0016702E"/>
    <w:rsid w:val="00167212"/>
    <w:rsid w:val="001677B1"/>
    <w:rsid w:val="001679B1"/>
    <w:rsid w:val="00170686"/>
    <w:rsid w:val="00170886"/>
    <w:rsid w:val="00170D19"/>
    <w:rsid w:val="00171B53"/>
    <w:rsid w:val="00171C84"/>
    <w:rsid w:val="00171CB6"/>
    <w:rsid w:val="00171F6A"/>
    <w:rsid w:val="001734F9"/>
    <w:rsid w:val="00173B43"/>
    <w:rsid w:val="001746C7"/>
    <w:rsid w:val="00175406"/>
    <w:rsid w:val="001755AF"/>
    <w:rsid w:val="001756A2"/>
    <w:rsid w:val="001757E3"/>
    <w:rsid w:val="001762EC"/>
    <w:rsid w:val="00176E18"/>
    <w:rsid w:val="00176F7E"/>
    <w:rsid w:val="001771CC"/>
    <w:rsid w:val="001776AF"/>
    <w:rsid w:val="001778F0"/>
    <w:rsid w:val="00177A29"/>
    <w:rsid w:val="00177AFC"/>
    <w:rsid w:val="00180126"/>
    <w:rsid w:val="001802C2"/>
    <w:rsid w:val="00180488"/>
    <w:rsid w:val="001809B9"/>
    <w:rsid w:val="00181188"/>
    <w:rsid w:val="00181300"/>
    <w:rsid w:val="00181C83"/>
    <w:rsid w:val="00181FF4"/>
    <w:rsid w:val="00182572"/>
    <w:rsid w:val="001829AD"/>
    <w:rsid w:val="00182E74"/>
    <w:rsid w:val="001835C2"/>
    <w:rsid w:val="00183744"/>
    <w:rsid w:val="00183857"/>
    <w:rsid w:val="001847CA"/>
    <w:rsid w:val="00184C71"/>
    <w:rsid w:val="001854BE"/>
    <w:rsid w:val="001856BB"/>
    <w:rsid w:val="001859E5"/>
    <w:rsid w:val="00185AB1"/>
    <w:rsid w:val="00185AF2"/>
    <w:rsid w:val="00185EDE"/>
    <w:rsid w:val="00186354"/>
    <w:rsid w:val="00186497"/>
    <w:rsid w:val="00186657"/>
    <w:rsid w:val="001867F0"/>
    <w:rsid w:val="00186D4E"/>
    <w:rsid w:val="00187187"/>
    <w:rsid w:val="0018759C"/>
    <w:rsid w:val="00187901"/>
    <w:rsid w:val="00187F04"/>
    <w:rsid w:val="00187F7A"/>
    <w:rsid w:val="001903C9"/>
    <w:rsid w:val="0019081A"/>
    <w:rsid w:val="00190852"/>
    <w:rsid w:val="00190C93"/>
    <w:rsid w:val="00191085"/>
    <w:rsid w:val="001910C5"/>
    <w:rsid w:val="00191761"/>
    <w:rsid w:val="00191786"/>
    <w:rsid w:val="00191881"/>
    <w:rsid w:val="001918E3"/>
    <w:rsid w:val="001919AF"/>
    <w:rsid w:val="0019226B"/>
    <w:rsid w:val="00192A86"/>
    <w:rsid w:val="0019354E"/>
    <w:rsid w:val="001935A2"/>
    <w:rsid w:val="00193AEB"/>
    <w:rsid w:val="00193DB8"/>
    <w:rsid w:val="00193FD4"/>
    <w:rsid w:val="00193FFF"/>
    <w:rsid w:val="0019450C"/>
    <w:rsid w:val="00194D77"/>
    <w:rsid w:val="001951F6"/>
    <w:rsid w:val="001959AB"/>
    <w:rsid w:val="00196017"/>
    <w:rsid w:val="001969CB"/>
    <w:rsid w:val="00196CDD"/>
    <w:rsid w:val="00196EEE"/>
    <w:rsid w:val="0019712A"/>
    <w:rsid w:val="00197229"/>
    <w:rsid w:val="00197C0C"/>
    <w:rsid w:val="00197C0D"/>
    <w:rsid w:val="001A0193"/>
    <w:rsid w:val="001A034D"/>
    <w:rsid w:val="001A0946"/>
    <w:rsid w:val="001A0CD9"/>
    <w:rsid w:val="001A0FFE"/>
    <w:rsid w:val="001A16E4"/>
    <w:rsid w:val="001A2395"/>
    <w:rsid w:val="001A24BE"/>
    <w:rsid w:val="001A2F58"/>
    <w:rsid w:val="001A3120"/>
    <w:rsid w:val="001A350E"/>
    <w:rsid w:val="001A423A"/>
    <w:rsid w:val="001A47F3"/>
    <w:rsid w:val="001A4CD3"/>
    <w:rsid w:val="001A4F25"/>
    <w:rsid w:val="001A52E5"/>
    <w:rsid w:val="001A5670"/>
    <w:rsid w:val="001A5976"/>
    <w:rsid w:val="001A5D00"/>
    <w:rsid w:val="001A69AD"/>
    <w:rsid w:val="001A69DC"/>
    <w:rsid w:val="001A6D4E"/>
    <w:rsid w:val="001A7210"/>
    <w:rsid w:val="001A724F"/>
    <w:rsid w:val="001A7266"/>
    <w:rsid w:val="001A7323"/>
    <w:rsid w:val="001A737C"/>
    <w:rsid w:val="001A7D85"/>
    <w:rsid w:val="001A7E99"/>
    <w:rsid w:val="001B019D"/>
    <w:rsid w:val="001B044A"/>
    <w:rsid w:val="001B0E80"/>
    <w:rsid w:val="001B0F4E"/>
    <w:rsid w:val="001B196E"/>
    <w:rsid w:val="001B1FAC"/>
    <w:rsid w:val="001B21A4"/>
    <w:rsid w:val="001B2C03"/>
    <w:rsid w:val="001B2E77"/>
    <w:rsid w:val="001B30B6"/>
    <w:rsid w:val="001B30FF"/>
    <w:rsid w:val="001B337B"/>
    <w:rsid w:val="001B33A2"/>
    <w:rsid w:val="001B35AC"/>
    <w:rsid w:val="001B3A62"/>
    <w:rsid w:val="001B3D10"/>
    <w:rsid w:val="001B3D57"/>
    <w:rsid w:val="001B3F90"/>
    <w:rsid w:val="001B460D"/>
    <w:rsid w:val="001B4F0A"/>
    <w:rsid w:val="001B5839"/>
    <w:rsid w:val="001B5ACA"/>
    <w:rsid w:val="001B5DB0"/>
    <w:rsid w:val="001B5DC4"/>
    <w:rsid w:val="001B5E97"/>
    <w:rsid w:val="001B63B4"/>
    <w:rsid w:val="001B64AE"/>
    <w:rsid w:val="001B66CD"/>
    <w:rsid w:val="001B67EB"/>
    <w:rsid w:val="001B690C"/>
    <w:rsid w:val="001B69FE"/>
    <w:rsid w:val="001B6BA4"/>
    <w:rsid w:val="001B6D99"/>
    <w:rsid w:val="001B745A"/>
    <w:rsid w:val="001B75B9"/>
    <w:rsid w:val="001B777A"/>
    <w:rsid w:val="001B7AD3"/>
    <w:rsid w:val="001B7D48"/>
    <w:rsid w:val="001C01AE"/>
    <w:rsid w:val="001C0252"/>
    <w:rsid w:val="001C0B30"/>
    <w:rsid w:val="001C18F6"/>
    <w:rsid w:val="001C213C"/>
    <w:rsid w:val="001C2474"/>
    <w:rsid w:val="001C2658"/>
    <w:rsid w:val="001C32B5"/>
    <w:rsid w:val="001C34EF"/>
    <w:rsid w:val="001C370B"/>
    <w:rsid w:val="001C409B"/>
    <w:rsid w:val="001C4E04"/>
    <w:rsid w:val="001C50F9"/>
    <w:rsid w:val="001C55C2"/>
    <w:rsid w:val="001C5634"/>
    <w:rsid w:val="001C57AB"/>
    <w:rsid w:val="001C5986"/>
    <w:rsid w:val="001C59D6"/>
    <w:rsid w:val="001C59E1"/>
    <w:rsid w:val="001C5B16"/>
    <w:rsid w:val="001C5C1B"/>
    <w:rsid w:val="001C6807"/>
    <w:rsid w:val="001C68C9"/>
    <w:rsid w:val="001C697F"/>
    <w:rsid w:val="001C6B89"/>
    <w:rsid w:val="001C6E0C"/>
    <w:rsid w:val="001C6F9E"/>
    <w:rsid w:val="001C71B3"/>
    <w:rsid w:val="001C7830"/>
    <w:rsid w:val="001C7F75"/>
    <w:rsid w:val="001D0014"/>
    <w:rsid w:val="001D0256"/>
    <w:rsid w:val="001D0DE7"/>
    <w:rsid w:val="001D0E2C"/>
    <w:rsid w:val="001D0F6E"/>
    <w:rsid w:val="001D10EE"/>
    <w:rsid w:val="001D13CF"/>
    <w:rsid w:val="001D18E8"/>
    <w:rsid w:val="001D1B79"/>
    <w:rsid w:val="001D1F25"/>
    <w:rsid w:val="001D1F5D"/>
    <w:rsid w:val="001D2355"/>
    <w:rsid w:val="001D268D"/>
    <w:rsid w:val="001D2822"/>
    <w:rsid w:val="001D29A2"/>
    <w:rsid w:val="001D44D9"/>
    <w:rsid w:val="001D45CC"/>
    <w:rsid w:val="001D4B93"/>
    <w:rsid w:val="001D4D6C"/>
    <w:rsid w:val="001D4FE8"/>
    <w:rsid w:val="001D5080"/>
    <w:rsid w:val="001D5313"/>
    <w:rsid w:val="001D5472"/>
    <w:rsid w:val="001D558B"/>
    <w:rsid w:val="001D570C"/>
    <w:rsid w:val="001D584C"/>
    <w:rsid w:val="001D5DA4"/>
    <w:rsid w:val="001D713C"/>
    <w:rsid w:val="001D7D2D"/>
    <w:rsid w:val="001E03B4"/>
    <w:rsid w:val="001E04A2"/>
    <w:rsid w:val="001E051A"/>
    <w:rsid w:val="001E0B9C"/>
    <w:rsid w:val="001E167F"/>
    <w:rsid w:val="001E2017"/>
    <w:rsid w:val="001E2232"/>
    <w:rsid w:val="001E254C"/>
    <w:rsid w:val="001E2EC5"/>
    <w:rsid w:val="001E316D"/>
    <w:rsid w:val="001E3434"/>
    <w:rsid w:val="001E36F0"/>
    <w:rsid w:val="001E3832"/>
    <w:rsid w:val="001E3987"/>
    <w:rsid w:val="001E3C2A"/>
    <w:rsid w:val="001E3DF9"/>
    <w:rsid w:val="001E41A1"/>
    <w:rsid w:val="001E41C5"/>
    <w:rsid w:val="001E4465"/>
    <w:rsid w:val="001E4A10"/>
    <w:rsid w:val="001E58A9"/>
    <w:rsid w:val="001E5A24"/>
    <w:rsid w:val="001E6188"/>
    <w:rsid w:val="001E635D"/>
    <w:rsid w:val="001E655D"/>
    <w:rsid w:val="001E68AC"/>
    <w:rsid w:val="001E6E4B"/>
    <w:rsid w:val="001E6EB7"/>
    <w:rsid w:val="001E6ED2"/>
    <w:rsid w:val="001E789C"/>
    <w:rsid w:val="001E7D48"/>
    <w:rsid w:val="001E7DB7"/>
    <w:rsid w:val="001F033D"/>
    <w:rsid w:val="001F048D"/>
    <w:rsid w:val="001F0822"/>
    <w:rsid w:val="001F0853"/>
    <w:rsid w:val="001F0884"/>
    <w:rsid w:val="001F0EC8"/>
    <w:rsid w:val="001F1B50"/>
    <w:rsid w:val="001F1BE8"/>
    <w:rsid w:val="001F1C7E"/>
    <w:rsid w:val="001F1CBC"/>
    <w:rsid w:val="001F2604"/>
    <w:rsid w:val="001F271F"/>
    <w:rsid w:val="001F2EE4"/>
    <w:rsid w:val="001F2EE6"/>
    <w:rsid w:val="001F316F"/>
    <w:rsid w:val="001F3412"/>
    <w:rsid w:val="001F34D1"/>
    <w:rsid w:val="001F37A0"/>
    <w:rsid w:val="001F3C0C"/>
    <w:rsid w:val="001F3DFC"/>
    <w:rsid w:val="001F3F69"/>
    <w:rsid w:val="001F4112"/>
    <w:rsid w:val="001F4242"/>
    <w:rsid w:val="001F43EB"/>
    <w:rsid w:val="001F4AFD"/>
    <w:rsid w:val="001F4B60"/>
    <w:rsid w:val="001F4FAF"/>
    <w:rsid w:val="001F5214"/>
    <w:rsid w:val="001F5532"/>
    <w:rsid w:val="001F6018"/>
    <w:rsid w:val="001F62F8"/>
    <w:rsid w:val="001F6656"/>
    <w:rsid w:val="001F7310"/>
    <w:rsid w:val="001F7755"/>
    <w:rsid w:val="001F792C"/>
    <w:rsid w:val="0020058D"/>
    <w:rsid w:val="00200647"/>
    <w:rsid w:val="00200783"/>
    <w:rsid w:val="002007EB"/>
    <w:rsid w:val="00200B66"/>
    <w:rsid w:val="00200BD0"/>
    <w:rsid w:val="00201540"/>
    <w:rsid w:val="002015FC"/>
    <w:rsid w:val="00201883"/>
    <w:rsid w:val="00202426"/>
    <w:rsid w:val="00202C0D"/>
    <w:rsid w:val="00204301"/>
    <w:rsid w:val="002044E5"/>
    <w:rsid w:val="002045E7"/>
    <w:rsid w:val="002046EB"/>
    <w:rsid w:val="002047D0"/>
    <w:rsid w:val="00204DB7"/>
    <w:rsid w:val="00204EF8"/>
    <w:rsid w:val="002058A3"/>
    <w:rsid w:val="00206421"/>
    <w:rsid w:val="002065F7"/>
    <w:rsid w:val="002067E8"/>
    <w:rsid w:val="00206AE8"/>
    <w:rsid w:val="00206E44"/>
    <w:rsid w:val="00207043"/>
    <w:rsid w:val="002073F4"/>
    <w:rsid w:val="00207952"/>
    <w:rsid w:val="00210022"/>
    <w:rsid w:val="00210367"/>
    <w:rsid w:val="00210523"/>
    <w:rsid w:val="00210D07"/>
    <w:rsid w:val="002111F0"/>
    <w:rsid w:val="00211308"/>
    <w:rsid w:val="00211584"/>
    <w:rsid w:val="00211904"/>
    <w:rsid w:val="00211935"/>
    <w:rsid w:val="00211DC2"/>
    <w:rsid w:val="00211EA6"/>
    <w:rsid w:val="002122E0"/>
    <w:rsid w:val="00212C76"/>
    <w:rsid w:val="00212CA3"/>
    <w:rsid w:val="00212F32"/>
    <w:rsid w:val="00213338"/>
    <w:rsid w:val="002134E0"/>
    <w:rsid w:val="002137D2"/>
    <w:rsid w:val="00213FDA"/>
    <w:rsid w:val="00214723"/>
    <w:rsid w:val="00214847"/>
    <w:rsid w:val="00214DC3"/>
    <w:rsid w:val="00215463"/>
    <w:rsid w:val="0021599F"/>
    <w:rsid w:val="002165E5"/>
    <w:rsid w:val="0021679F"/>
    <w:rsid w:val="00216CB0"/>
    <w:rsid w:val="00216F54"/>
    <w:rsid w:val="00217328"/>
    <w:rsid w:val="002176D8"/>
    <w:rsid w:val="00220BBB"/>
    <w:rsid w:val="00220C66"/>
    <w:rsid w:val="0022161F"/>
    <w:rsid w:val="00221737"/>
    <w:rsid w:val="002219CD"/>
    <w:rsid w:val="00221ADA"/>
    <w:rsid w:val="00221AE8"/>
    <w:rsid w:val="00221B64"/>
    <w:rsid w:val="00221E7D"/>
    <w:rsid w:val="00221E89"/>
    <w:rsid w:val="002220E9"/>
    <w:rsid w:val="00222203"/>
    <w:rsid w:val="00222594"/>
    <w:rsid w:val="002227A2"/>
    <w:rsid w:val="00222A31"/>
    <w:rsid w:val="00222CA6"/>
    <w:rsid w:val="00222CE5"/>
    <w:rsid w:val="00222DE7"/>
    <w:rsid w:val="00222E67"/>
    <w:rsid w:val="002232EF"/>
    <w:rsid w:val="00223325"/>
    <w:rsid w:val="0022356F"/>
    <w:rsid w:val="002236B3"/>
    <w:rsid w:val="00223733"/>
    <w:rsid w:val="00223A34"/>
    <w:rsid w:val="00223B02"/>
    <w:rsid w:val="00224045"/>
    <w:rsid w:val="002241DB"/>
    <w:rsid w:val="002243C9"/>
    <w:rsid w:val="00224826"/>
    <w:rsid w:val="002256C9"/>
    <w:rsid w:val="00225F81"/>
    <w:rsid w:val="00226013"/>
    <w:rsid w:val="002263C5"/>
    <w:rsid w:val="002266C5"/>
    <w:rsid w:val="00226B84"/>
    <w:rsid w:val="00226E73"/>
    <w:rsid w:val="00226F65"/>
    <w:rsid w:val="0022713F"/>
    <w:rsid w:val="00227145"/>
    <w:rsid w:val="0022745C"/>
    <w:rsid w:val="00227A27"/>
    <w:rsid w:val="00227A44"/>
    <w:rsid w:val="00230387"/>
    <w:rsid w:val="002304AC"/>
    <w:rsid w:val="00230594"/>
    <w:rsid w:val="002305BC"/>
    <w:rsid w:val="00230637"/>
    <w:rsid w:val="0023089D"/>
    <w:rsid w:val="00230C5F"/>
    <w:rsid w:val="00231062"/>
    <w:rsid w:val="00231076"/>
    <w:rsid w:val="00231740"/>
    <w:rsid w:val="00231961"/>
    <w:rsid w:val="00232270"/>
    <w:rsid w:val="002327CB"/>
    <w:rsid w:val="00233150"/>
    <w:rsid w:val="002331D9"/>
    <w:rsid w:val="00233249"/>
    <w:rsid w:val="00233307"/>
    <w:rsid w:val="0023362D"/>
    <w:rsid w:val="00233F0B"/>
    <w:rsid w:val="002346DB"/>
    <w:rsid w:val="002348BE"/>
    <w:rsid w:val="00234E32"/>
    <w:rsid w:val="002354B7"/>
    <w:rsid w:val="002355E2"/>
    <w:rsid w:val="002357DC"/>
    <w:rsid w:val="0023585E"/>
    <w:rsid w:val="00235C0F"/>
    <w:rsid w:val="002361A4"/>
    <w:rsid w:val="002368DA"/>
    <w:rsid w:val="00236A20"/>
    <w:rsid w:val="00236BED"/>
    <w:rsid w:val="00236C88"/>
    <w:rsid w:val="00236CA7"/>
    <w:rsid w:val="00236D1B"/>
    <w:rsid w:val="00237227"/>
    <w:rsid w:val="002373BD"/>
    <w:rsid w:val="00237405"/>
    <w:rsid w:val="00237D09"/>
    <w:rsid w:val="00240424"/>
    <w:rsid w:val="00240583"/>
    <w:rsid w:val="00240D78"/>
    <w:rsid w:val="00240E74"/>
    <w:rsid w:val="002410B1"/>
    <w:rsid w:val="0024183E"/>
    <w:rsid w:val="002419F5"/>
    <w:rsid w:val="00241AB9"/>
    <w:rsid w:val="00242276"/>
    <w:rsid w:val="002426F7"/>
    <w:rsid w:val="0024288B"/>
    <w:rsid w:val="00242901"/>
    <w:rsid w:val="00242D5C"/>
    <w:rsid w:val="00242DD2"/>
    <w:rsid w:val="00242E14"/>
    <w:rsid w:val="00243857"/>
    <w:rsid w:val="00243C3D"/>
    <w:rsid w:val="00244952"/>
    <w:rsid w:val="002450E6"/>
    <w:rsid w:val="00245526"/>
    <w:rsid w:val="002456BC"/>
    <w:rsid w:val="0024570B"/>
    <w:rsid w:val="002457BE"/>
    <w:rsid w:val="00246298"/>
    <w:rsid w:val="00246EEC"/>
    <w:rsid w:val="00247174"/>
    <w:rsid w:val="002475DE"/>
    <w:rsid w:val="00247664"/>
    <w:rsid w:val="002507A2"/>
    <w:rsid w:val="00250AAC"/>
    <w:rsid w:val="00251833"/>
    <w:rsid w:val="002519D0"/>
    <w:rsid w:val="00251B94"/>
    <w:rsid w:val="00251BAA"/>
    <w:rsid w:val="00252531"/>
    <w:rsid w:val="00252B1F"/>
    <w:rsid w:val="00252FA5"/>
    <w:rsid w:val="002533FB"/>
    <w:rsid w:val="00253E01"/>
    <w:rsid w:val="00254459"/>
    <w:rsid w:val="0025452B"/>
    <w:rsid w:val="0025468D"/>
    <w:rsid w:val="00254866"/>
    <w:rsid w:val="00254AE9"/>
    <w:rsid w:val="00254B8C"/>
    <w:rsid w:val="00254D90"/>
    <w:rsid w:val="00255458"/>
    <w:rsid w:val="002556AF"/>
    <w:rsid w:val="00255991"/>
    <w:rsid w:val="00255C43"/>
    <w:rsid w:val="00255C78"/>
    <w:rsid w:val="0025623E"/>
    <w:rsid w:val="00256B30"/>
    <w:rsid w:val="00256F84"/>
    <w:rsid w:val="002570FC"/>
    <w:rsid w:val="002578E9"/>
    <w:rsid w:val="002579DC"/>
    <w:rsid w:val="00257ABA"/>
    <w:rsid w:val="00257DD4"/>
    <w:rsid w:val="002602B6"/>
    <w:rsid w:val="002604C2"/>
    <w:rsid w:val="00260A17"/>
    <w:rsid w:val="00260B56"/>
    <w:rsid w:val="00260EFC"/>
    <w:rsid w:val="0026153F"/>
    <w:rsid w:val="00261E74"/>
    <w:rsid w:val="0026227F"/>
    <w:rsid w:val="0026251B"/>
    <w:rsid w:val="002625F6"/>
    <w:rsid w:val="002629D8"/>
    <w:rsid w:val="00262FEB"/>
    <w:rsid w:val="00263689"/>
    <w:rsid w:val="00263733"/>
    <w:rsid w:val="00263932"/>
    <w:rsid w:val="00263EBF"/>
    <w:rsid w:val="00264290"/>
    <w:rsid w:val="002643C8"/>
    <w:rsid w:val="0026459F"/>
    <w:rsid w:val="002648CC"/>
    <w:rsid w:val="00264CF8"/>
    <w:rsid w:val="00264FFE"/>
    <w:rsid w:val="002653D2"/>
    <w:rsid w:val="00265434"/>
    <w:rsid w:val="002657F3"/>
    <w:rsid w:val="00265F2E"/>
    <w:rsid w:val="00266200"/>
    <w:rsid w:val="002662CF"/>
    <w:rsid w:val="00266E34"/>
    <w:rsid w:val="002671FB"/>
    <w:rsid w:val="00267253"/>
    <w:rsid w:val="00267623"/>
    <w:rsid w:val="00267A78"/>
    <w:rsid w:val="00267AEE"/>
    <w:rsid w:val="00267C72"/>
    <w:rsid w:val="00267D77"/>
    <w:rsid w:val="002707D4"/>
    <w:rsid w:val="0027084D"/>
    <w:rsid w:val="00270866"/>
    <w:rsid w:val="00270EB4"/>
    <w:rsid w:val="002715DB"/>
    <w:rsid w:val="00271893"/>
    <w:rsid w:val="0027190E"/>
    <w:rsid w:val="00271EF8"/>
    <w:rsid w:val="0027253D"/>
    <w:rsid w:val="00272642"/>
    <w:rsid w:val="00272E0E"/>
    <w:rsid w:val="00273C64"/>
    <w:rsid w:val="00274134"/>
    <w:rsid w:val="002742E4"/>
    <w:rsid w:val="00274521"/>
    <w:rsid w:val="002749D9"/>
    <w:rsid w:val="00274A78"/>
    <w:rsid w:val="00274B75"/>
    <w:rsid w:val="00274BE5"/>
    <w:rsid w:val="00274C1A"/>
    <w:rsid w:val="00274C6E"/>
    <w:rsid w:val="00274F26"/>
    <w:rsid w:val="0027536A"/>
    <w:rsid w:val="002759AC"/>
    <w:rsid w:val="00275F08"/>
    <w:rsid w:val="00275F23"/>
    <w:rsid w:val="0027609C"/>
    <w:rsid w:val="002760FC"/>
    <w:rsid w:val="0027670E"/>
    <w:rsid w:val="00276B53"/>
    <w:rsid w:val="00276D7F"/>
    <w:rsid w:val="00276EA3"/>
    <w:rsid w:val="002770D7"/>
    <w:rsid w:val="00277407"/>
    <w:rsid w:val="00277409"/>
    <w:rsid w:val="00277471"/>
    <w:rsid w:val="00277829"/>
    <w:rsid w:val="00277AF9"/>
    <w:rsid w:val="00277AFF"/>
    <w:rsid w:val="00277B4A"/>
    <w:rsid w:val="00280AC2"/>
    <w:rsid w:val="00280B77"/>
    <w:rsid w:val="00280C2E"/>
    <w:rsid w:val="00280C8E"/>
    <w:rsid w:val="002814A0"/>
    <w:rsid w:val="002817D4"/>
    <w:rsid w:val="002819D0"/>
    <w:rsid w:val="00281BA0"/>
    <w:rsid w:val="00282702"/>
    <w:rsid w:val="0028291B"/>
    <w:rsid w:val="00282F10"/>
    <w:rsid w:val="002833E4"/>
    <w:rsid w:val="00283561"/>
    <w:rsid w:val="002835E8"/>
    <w:rsid w:val="00283767"/>
    <w:rsid w:val="002837CC"/>
    <w:rsid w:val="00283B83"/>
    <w:rsid w:val="00284255"/>
    <w:rsid w:val="0028443F"/>
    <w:rsid w:val="00284A55"/>
    <w:rsid w:val="00284BDF"/>
    <w:rsid w:val="00284C28"/>
    <w:rsid w:val="00284DF9"/>
    <w:rsid w:val="00285355"/>
    <w:rsid w:val="00285DA3"/>
    <w:rsid w:val="00286DFC"/>
    <w:rsid w:val="0028763C"/>
    <w:rsid w:val="00287DF6"/>
    <w:rsid w:val="00290192"/>
    <w:rsid w:val="0029060F"/>
    <w:rsid w:val="00290692"/>
    <w:rsid w:val="00290756"/>
    <w:rsid w:val="0029083D"/>
    <w:rsid w:val="00290988"/>
    <w:rsid w:val="00290CAA"/>
    <w:rsid w:val="00290D22"/>
    <w:rsid w:val="002912B0"/>
    <w:rsid w:val="002913C9"/>
    <w:rsid w:val="002914D3"/>
    <w:rsid w:val="002918D6"/>
    <w:rsid w:val="00291A8F"/>
    <w:rsid w:val="00291ACF"/>
    <w:rsid w:val="0029241A"/>
    <w:rsid w:val="00292575"/>
    <w:rsid w:val="00292ADF"/>
    <w:rsid w:val="00293A0F"/>
    <w:rsid w:val="00293A1E"/>
    <w:rsid w:val="00293D6A"/>
    <w:rsid w:val="00293D82"/>
    <w:rsid w:val="00294092"/>
    <w:rsid w:val="00294449"/>
    <w:rsid w:val="00294903"/>
    <w:rsid w:val="00294C20"/>
    <w:rsid w:val="00294DC1"/>
    <w:rsid w:val="00294DEC"/>
    <w:rsid w:val="0029504B"/>
    <w:rsid w:val="00295194"/>
    <w:rsid w:val="002956D6"/>
    <w:rsid w:val="0029614E"/>
    <w:rsid w:val="002961F1"/>
    <w:rsid w:val="00296558"/>
    <w:rsid w:val="00296669"/>
    <w:rsid w:val="00296CE3"/>
    <w:rsid w:val="00296D06"/>
    <w:rsid w:val="00296D80"/>
    <w:rsid w:val="00296E47"/>
    <w:rsid w:val="00297382"/>
    <w:rsid w:val="002975FD"/>
    <w:rsid w:val="002977FB"/>
    <w:rsid w:val="00297E6E"/>
    <w:rsid w:val="002A0646"/>
    <w:rsid w:val="002A1851"/>
    <w:rsid w:val="002A1ABA"/>
    <w:rsid w:val="002A1E7A"/>
    <w:rsid w:val="002A237D"/>
    <w:rsid w:val="002A2713"/>
    <w:rsid w:val="002A2865"/>
    <w:rsid w:val="002A28F0"/>
    <w:rsid w:val="002A2C1D"/>
    <w:rsid w:val="002A2CED"/>
    <w:rsid w:val="002A2D34"/>
    <w:rsid w:val="002A2E05"/>
    <w:rsid w:val="002A2E24"/>
    <w:rsid w:val="002A3375"/>
    <w:rsid w:val="002A339B"/>
    <w:rsid w:val="002A33D4"/>
    <w:rsid w:val="002A38A8"/>
    <w:rsid w:val="002A38A9"/>
    <w:rsid w:val="002A3A4F"/>
    <w:rsid w:val="002A3A6F"/>
    <w:rsid w:val="002A4307"/>
    <w:rsid w:val="002A5133"/>
    <w:rsid w:val="002A550B"/>
    <w:rsid w:val="002A5F1E"/>
    <w:rsid w:val="002A60D2"/>
    <w:rsid w:val="002A6117"/>
    <w:rsid w:val="002A667F"/>
    <w:rsid w:val="002A6988"/>
    <w:rsid w:val="002A716F"/>
    <w:rsid w:val="002A722E"/>
    <w:rsid w:val="002A7C56"/>
    <w:rsid w:val="002A7F89"/>
    <w:rsid w:val="002B0283"/>
    <w:rsid w:val="002B038F"/>
    <w:rsid w:val="002B0498"/>
    <w:rsid w:val="002B07ED"/>
    <w:rsid w:val="002B0A9E"/>
    <w:rsid w:val="002B0AAC"/>
    <w:rsid w:val="002B101A"/>
    <w:rsid w:val="002B1170"/>
    <w:rsid w:val="002B154D"/>
    <w:rsid w:val="002B19F6"/>
    <w:rsid w:val="002B20A3"/>
    <w:rsid w:val="002B285A"/>
    <w:rsid w:val="002B3349"/>
    <w:rsid w:val="002B33BC"/>
    <w:rsid w:val="002B342C"/>
    <w:rsid w:val="002B35CF"/>
    <w:rsid w:val="002B3904"/>
    <w:rsid w:val="002B3B5A"/>
    <w:rsid w:val="002B3EEB"/>
    <w:rsid w:val="002B425F"/>
    <w:rsid w:val="002B4569"/>
    <w:rsid w:val="002B47E9"/>
    <w:rsid w:val="002B50EF"/>
    <w:rsid w:val="002B517A"/>
    <w:rsid w:val="002B51F4"/>
    <w:rsid w:val="002B5AD1"/>
    <w:rsid w:val="002B5E65"/>
    <w:rsid w:val="002B6273"/>
    <w:rsid w:val="002B671E"/>
    <w:rsid w:val="002B6ADD"/>
    <w:rsid w:val="002B6D13"/>
    <w:rsid w:val="002B6DB8"/>
    <w:rsid w:val="002B6E2F"/>
    <w:rsid w:val="002B7849"/>
    <w:rsid w:val="002B7B5C"/>
    <w:rsid w:val="002C00D4"/>
    <w:rsid w:val="002C0545"/>
    <w:rsid w:val="002C0B60"/>
    <w:rsid w:val="002C0F6F"/>
    <w:rsid w:val="002C1102"/>
    <w:rsid w:val="002C1536"/>
    <w:rsid w:val="002C1714"/>
    <w:rsid w:val="002C1820"/>
    <w:rsid w:val="002C18A6"/>
    <w:rsid w:val="002C2554"/>
    <w:rsid w:val="002C25CC"/>
    <w:rsid w:val="002C27DB"/>
    <w:rsid w:val="002C2F83"/>
    <w:rsid w:val="002C2F8D"/>
    <w:rsid w:val="002C3248"/>
    <w:rsid w:val="002C3282"/>
    <w:rsid w:val="002C383A"/>
    <w:rsid w:val="002C3898"/>
    <w:rsid w:val="002C39EF"/>
    <w:rsid w:val="002C3F7F"/>
    <w:rsid w:val="002C433C"/>
    <w:rsid w:val="002C4816"/>
    <w:rsid w:val="002C4835"/>
    <w:rsid w:val="002C48A6"/>
    <w:rsid w:val="002C4981"/>
    <w:rsid w:val="002C49C9"/>
    <w:rsid w:val="002C4AA8"/>
    <w:rsid w:val="002C4C07"/>
    <w:rsid w:val="002C6303"/>
    <w:rsid w:val="002C6412"/>
    <w:rsid w:val="002C6A47"/>
    <w:rsid w:val="002C6C7F"/>
    <w:rsid w:val="002C6EAC"/>
    <w:rsid w:val="002C6EB7"/>
    <w:rsid w:val="002C708D"/>
    <w:rsid w:val="002C7590"/>
    <w:rsid w:val="002C7F2A"/>
    <w:rsid w:val="002D0136"/>
    <w:rsid w:val="002D0805"/>
    <w:rsid w:val="002D0ACA"/>
    <w:rsid w:val="002D0D93"/>
    <w:rsid w:val="002D0E97"/>
    <w:rsid w:val="002D0EAC"/>
    <w:rsid w:val="002D0F87"/>
    <w:rsid w:val="002D1559"/>
    <w:rsid w:val="002D164B"/>
    <w:rsid w:val="002D20B5"/>
    <w:rsid w:val="002D254C"/>
    <w:rsid w:val="002D29C6"/>
    <w:rsid w:val="002D2BE0"/>
    <w:rsid w:val="002D2C60"/>
    <w:rsid w:val="002D2FA6"/>
    <w:rsid w:val="002D3213"/>
    <w:rsid w:val="002D38FC"/>
    <w:rsid w:val="002D3A9D"/>
    <w:rsid w:val="002D3EBC"/>
    <w:rsid w:val="002D4307"/>
    <w:rsid w:val="002D43D2"/>
    <w:rsid w:val="002D48E8"/>
    <w:rsid w:val="002D49C8"/>
    <w:rsid w:val="002D4B52"/>
    <w:rsid w:val="002D4D82"/>
    <w:rsid w:val="002D5318"/>
    <w:rsid w:val="002D5A92"/>
    <w:rsid w:val="002D5EA8"/>
    <w:rsid w:val="002D627F"/>
    <w:rsid w:val="002D646B"/>
    <w:rsid w:val="002D6B71"/>
    <w:rsid w:val="002D6FCB"/>
    <w:rsid w:val="002D74F3"/>
    <w:rsid w:val="002D783F"/>
    <w:rsid w:val="002D78EF"/>
    <w:rsid w:val="002D798E"/>
    <w:rsid w:val="002D7B4C"/>
    <w:rsid w:val="002D7C41"/>
    <w:rsid w:val="002D7E0E"/>
    <w:rsid w:val="002E131A"/>
    <w:rsid w:val="002E15A9"/>
    <w:rsid w:val="002E271B"/>
    <w:rsid w:val="002E2749"/>
    <w:rsid w:val="002E31AE"/>
    <w:rsid w:val="002E326C"/>
    <w:rsid w:val="002E37ED"/>
    <w:rsid w:val="002E37F2"/>
    <w:rsid w:val="002E3CAC"/>
    <w:rsid w:val="002E3E4C"/>
    <w:rsid w:val="002E3FFA"/>
    <w:rsid w:val="002E4457"/>
    <w:rsid w:val="002E488C"/>
    <w:rsid w:val="002E5119"/>
    <w:rsid w:val="002E52B5"/>
    <w:rsid w:val="002E5611"/>
    <w:rsid w:val="002E5638"/>
    <w:rsid w:val="002E5802"/>
    <w:rsid w:val="002E61E7"/>
    <w:rsid w:val="002E684B"/>
    <w:rsid w:val="002E7416"/>
    <w:rsid w:val="002E7A58"/>
    <w:rsid w:val="002E7BC9"/>
    <w:rsid w:val="002E7F20"/>
    <w:rsid w:val="002F000E"/>
    <w:rsid w:val="002F0BD9"/>
    <w:rsid w:val="002F0C0D"/>
    <w:rsid w:val="002F0CD4"/>
    <w:rsid w:val="002F0CE4"/>
    <w:rsid w:val="002F0F9F"/>
    <w:rsid w:val="002F10A8"/>
    <w:rsid w:val="002F1305"/>
    <w:rsid w:val="002F16C7"/>
    <w:rsid w:val="002F1E54"/>
    <w:rsid w:val="002F2164"/>
    <w:rsid w:val="002F2739"/>
    <w:rsid w:val="002F27BC"/>
    <w:rsid w:val="002F287D"/>
    <w:rsid w:val="002F28C8"/>
    <w:rsid w:val="002F3023"/>
    <w:rsid w:val="002F3AE0"/>
    <w:rsid w:val="002F3BF9"/>
    <w:rsid w:val="002F3C60"/>
    <w:rsid w:val="002F469A"/>
    <w:rsid w:val="002F4C1E"/>
    <w:rsid w:val="002F5056"/>
    <w:rsid w:val="002F566B"/>
    <w:rsid w:val="002F5726"/>
    <w:rsid w:val="002F6049"/>
    <w:rsid w:val="002F6660"/>
    <w:rsid w:val="002F67F4"/>
    <w:rsid w:val="002F6BFC"/>
    <w:rsid w:val="002F7827"/>
    <w:rsid w:val="002F7D19"/>
    <w:rsid w:val="002F7DF8"/>
    <w:rsid w:val="00300143"/>
    <w:rsid w:val="003003A4"/>
    <w:rsid w:val="003003ED"/>
    <w:rsid w:val="00300479"/>
    <w:rsid w:val="00300AC4"/>
    <w:rsid w:val="00300C62"/>
    <w:rsid w:val="00301691"/>
    <w:rsid w:val="00301D63"/>
    <w:rsid w:val="00301DD4"/>
    <w:rsid w:val="0030256F"/>
    <w:rsid w:val="0030277A"/>
    <w:rsid w:val="00302F50"/>
    <w:rsid w:val="00303087"/>
    <w:rsid w:val="00303550"/>
    <w:rsid w:val="003035BC"/>
    <w:rsid w:val="003037B6"/>
    <w:rsid w:val="00303832"/>
    <w:rsid w:val="003039F8"/>
    <w:rsid w:val="00303A9D"/>
    <w:rsid w:val="00303FE9"/>
    <w:rsid w:val="003044B7"/>
    <w:rsid w:val="00304D06"/>
    <w:rsid w:val="00305011"/>
    <w:rsid w:val="0030504F"/>
    <w:rsid w:val="003052FE"/>
    <w:rsid w:val="0030534D"/>
    <w:rsid w:val="00305969"/>
    <w:rsid w:val="00305B8F"/>
    <w:rsid w:val="00305CB5"/>
    <w:rsid w:val="00305F94"/>
    <w:rsid w:val="0030625A"/>
    <w:rsid w:val="00306586"/>
    <w:rsid w:val="00306764"/>
    <w:rsid w:val="003069FB"/>
    <w:rsid w:val="00306C98"/>
    <w:rsid w:val="00306DD4"/>
    <w:rsid w:val="003070AB"/>
    <w:rsid w:val="00307AE4"/>
    <w:rsid w:val="00307F1B"/>
    <w:rsid w:val="00307F4A"/>
    <w:rsid w:val="00307FCF"/>
    <w:rsid w:val="003101C7"/>
    <w:rsid w:val="003101F1"/>
    <w:rsid w:val="0031050D"/>
    <w:rsid w:val="003105BA"/>
    <w:rsid w:val="0031101C"/>
    <w:rsid w:val="00311940"/>
    <w:rsid w:val="00312144"/>
    <w:rsid w:val="003122FD"/>
    <w:rsid w:val="00312370"/>
    <w:rsid w:val="00312A01"/>
    <w:rsid w:val="0031343D"/>
    <w:rsid w:val="00313A41"/>
    <w:rsid w:val="00313C47"/>
    <w:rsid w:val="00314093"/>
    <w:rsid w:val="00314195"/>
    <w:rsid w:val="0031473F"/>
    <w:rsid w:val="0031550B"/>
    <w:rsid w:val="0031550C"/>
    <w:rsid w:val="00315FB8"/>
    <w:rsid w:val="00315FCE"/>
    <w:rsid w:val="00315FF5"/>
    <w:rsid w:val="00316522"/>
    <w:rsid w:val="00316549"/>
    <w:rsid w:val="0031688E"/>
    <w:rsid w:val="00316AF4"/>
    <w:rsid w:val="00316B38"/>
    <w:rsid w:val="00316C4B"/>
    <w:rsid w:val="00316D3C"/>
    <w:rsid w:val="00316E4A"/>
    <w:rsid w:val="003172C0"/>
    <w:rsid w:val="003175AC"/>
    <w:rsid w:val="003178AA"/>
    <w:rsid w:val="0032024F"/>
    <w:rsid w:val="00320477"/>
    <w:rsid w:val="0032062A"/>
    <w:rsid w:val="00320678"/>
    <w:rsid w:val="00320A4F"/>
    <w:rsid w:val="00320CE9"/>
    <w:rsid w:val="00320E99"/>
    <w:rsid w:val="00321134"/>
    <w:rsid w:val="003215C9"/>
    <w:rsid w:val="003218AE"/>
    <w:rsid w:val="00321BF9"/>
    <w:rsid w:val="003221E1"/>
    <w:rsid w:val="00322304"/>
    <w:rsid w:val="0032280A"/>
    <w:rsid w:val="00322877"/>
    <w:rsid w:val="00323113"/>
    <w:rsid w:val="00323303"/>
    <w:rsid w:val="003233A2"/>
    <w:rsid w:val="003235F2"/>
    <w:rsid w:val="00323A9E"/>
    <w:rsid w:val="00323C9B"/>
    <w:rsid w:val="00323D03"/>
    <w:rsid w:val="0032477C"/>
    <w:rsid w:val="00324D21"/>
    <w:rsid w:val="00325532"/>
    <w:rsid w:val="00325994"/>
    <w:rsid w:val="00325B6D"/>
    <w:rsid w:val="003261B4"/>
    <w:rsid w:val="0032667E"/>
    <w:rsid w:val="00326806"/>
    <w:rsid w:val="003269B7"/>
    <w:rsid w:val="00326E74"/>
    <w:rsid w:val="0032701C"/>
    <w:rsid w:val="00327022"/>
    <w:rsid w:val="003270E3"/>
    <w:rsid w:val="00327152"/>
    <w:rsid w:val="00327390"/>
    <w:rsid w:val="0032784F"/>
    <w:rsid w:val="003278F9"/>
    <w:rsid w:val="00327FB1"/>
    <w:rsid w:val="003304C0"/>
    <w:rsid w:val="003306DA"/>
    <w:rsid w:val="003309EC"/>
    <w:rsid w:val="00330D10"/>
    <w:rsid w:val="003313D5"/>
    <w:rsid w:val="003317BB"/>
    <w:rsid w:val="00331A40"/>
    <w:rsid w:val="00331BC9"/>
    <w:rsid w:val="003321B0"/>
    <w:rsid w:val="00332B01"/>
    <w:rsid w:val="00332D4B"/>
    <w:rsid w:val="00333799"/>
    <w:rsid w:val="00333F61"/>
    <w:rsid w:val="003340FE"/>
    <w:rsid w:val="00334497"/>
    <w:rsid w:val="00334BB3"/>
    <w:rsid w:val="00334D88"/>
    <w:rsid w:val="00334F8F"/>
    <w:rsid w:val="00335090"/>
    <w:rsid w:val="0033520B"/>
    <w:rsid w:val="0033526E"/>
    <w:rsid w:val="003352E1"/>
    <w:rsid w:val="00335850"/>
    <w:rsid w:val="0033586A"/>
    <w:rsid w:val="00335BD8"/>
    <w:rsid w:val="00335CF7"/>
    <w:rsid w:val="00335D1D"/>
    <w:rsid w:val="003361D4"/>
    <w:rsid w:val="00336513"/>
    <w:rsid w:val="00336ACE"/>
    <w:rsid w:val="00337A07"/>
    <w:rsid w:val="00340086"/>
    <w:rsid w:val="00340156"/>
    <w:rsid w:val="00340319"/>
    <w:rsid w:val="003405A2"/>
    <w:rsid w:val="003406AC"/>
    <w:rsid w:val="0034087B"/>
    <w:rsid w:val="00340959"/>
    <w:rsid w:val="0034095B"/>
    <w:rsid w:val="0034096C"/>
    <w:rsid w:val="003409C8"/>
    <w:rsid w:val="00340A77"/>
    <w:rsid w:val="003411BE"/>
    <w:rsid w:val="00341839"/>
    <w:rsid w:val="003419F7"/>
    <w:rsid w:val="00341A77"/>
    <w:rsid w:val="00341D09"/>
    <w:rsid w:val="00341D26"/>
    <w:rsid w:val="00342315"/>
    <w:rsid w:val="00342792"/>
    <w:rsid w:val="003429A9"/>
    <w:rsid w:val="00342DF5"/>
    <w:rsid w:val="00342F47"/>
    <w:rsid w:val="0034300D"/>
    <w:rsid w:val="00343207"/>
    <w:rsid w:val="003432C1"/>
    <w:rsid w:val="003433F4"/>
    <w:rsid w:val="00343762"/>
    <w:rsid w:val="00343DDA"/>
    <w:rsid w:val="00343FB3"/>
    <w:rsid w:val="003442DD"/>
    <w:rsid w:val="00344334"/>
    <w:rsid w:val="0034464A"/>
    <w:rsid w:val="003449A4"/>
    <w:rsid w:val="00344AB5"/>
    <w:rsid w:val="003452F5"/>
    <w:rsid w:val="003453DC"/>
    <w:rsid w:val="00345857"/>
    <w:rsid w:val="00345D77"/>
    <w:rsid w:val="00345EFF"/>
    <w:rsid w:val="003460D0"/>
    <w:rsid w:val="003460E6"/>
    <w:rsid w:val="00346198"/>
    <w:rsid w:val="00346286"/>
    <w:rsid w:val="003466A5"/>
    <w:rsid w:val="00346779"/>
    <w:rsid w:val="003468EA"/>
    <w:rsid w:val="00346DA6"/>
    <w:rsid w:val="00346E38"/>
    <w:rsid w:val="00346FDA"/>
    <w:rsid w:val="003471DF"/>
    <w:rsid w:val="0034728E"/>
    <w:rsid w:val="003475A3"/>
    <w:rsid w:val="00347622"/>
    <w:rsid w:val="00347F91"/>
    <w:rsid w:val="003500C3"/>
    <w:rsid w:val="0035022F"/>
    <w:rsid w:val="0035046E"/>
    <w:rsid w:val="00350CE1"/>
    <w:rsid w:val="00351ACA"/>
    <w:rsid w:val="00352117"/>
    <w:rsid w:val="00352338"/>
    <w:rsid w:val="00352518"/>
    <w:rsid w:val="0035286C"/>
    <w:rsid w:val="00352C24"/>
    <w:rsid w:val="00352C39"/>
    <w:rsid w:val="00352CD3"/>
    <w:rsid w:val="003530E1"/>
    <w:rsid w:val="0035359C"/>
    <w:rsid w:val="00353767"/>
    <w:rsid w:val="00353E38"/>
    <w:rsid w:val="003545C3"/>
    <w:rsid w:val="00354725"/>
    <w:rsid w:val="00354F97"/>
    <w:rsid w:val="00355594"/>
    <w:rsid w:val="00355A69"/>
    <w:rsid w:val="00355B32"/>
    <w:rsid w:val="003568DA"/>
    <w:rsid w:val="00356D4A"/>
    <w:rsid w:val="00356E2D"/>
    <w:rsid w:val="00356F9C"/>
    <w:rsid w:val="00356FD4"/>
    <w:rsid w:val="00357349"/>
    <w:rsid w:val="00357839"/>
    <w:rsid w:val="00357D74"/>
    <w:rsid w:val="00357E01"/>
    <w:rsid w:val="00360188"/>
    <w:rsid w:val="003603C3"/>
    <w:rsid w:val="00360961"/>
    <w:rsid w:val="003613B3"/>
    <w:rsid w:val="0036191F"/>
    <w:rsid w:val="00361B9D"/>
    <w:rsid w:val="00361F55"/>
    <w:rsid w:val="00362492"/>
    <w:rsid w:val="003624CC"/>
    <w:rsid w:val="00362E4B"/>
    <w:rsid w:val="00363014"/>
    <w:rsid w:val="003635EF"/>
    <w:rsid w:val="00363A29"/>
    <w:rsid w:val="003642A8"/>
    <w:rsid w:val="003642F5"/>
    <w:rsid w:val="00364595"/>
    <w:rsid w:val="00364E2A"/>
    <w:rsid w:val="00365051"/>
    <w:rsid w:val="003658FD"/>
    <w:rsid w:val="00365E62"/>
    <w:rsid w:val="00366562"/>
    <w:rsid w:val="00366682"/>
    <w:rsid w:val="003666DC"/>
    <w:rsid w:val="00366ACE"/>
    <w:rsid w:val="00367324"/>
    <w:rsid w:val="00367626"/>
    <w:rsid w:val="00367856"/>
    <w:rsid w:val="00367A35"/>
    <w:rsid w:val="00367C6F"/>
    <w:rsid w:val="00367DB7"/>
    <w:rsid w:val="00367EA0"/>
    <w:rsid w:val="00370E70"/>
    <w:rsid w:val="00371094"/>
    <w:rsid w:val="00371227"/>
    <w:rsid w:val="003712F0"/>
    <w:rsid w:val="003717FF"/>
    <w:rsid w:val="00371A7D"/>
    <w:rsid w:val="00373253"/>
    <w:rsid w:val="0037369A"/>
    <w:rsid w:val="00373C45"/>
    <w:rsid w:val="00373E8C"/>
    <w:rsid w:val="00373FD0"/>
    <w:rsid w:val="00374E55"/>
    <w:rsid w:val="00374E5F"/>
    <w:rsid w:val="00375463"/>
    <w:rsid w:val="00375645"/>
    <w:rsid w:val="00375A7E"/>
    <w:rsid w:val="00375B8A"/>
    <w:rsid w:val="00375B91"/>
    <w:rsid w:val="003769AF"/>
    <w:rsid w:val="00376A3D"/>
    <w:rsid w:val="00376C97"/>
    <w:rsid w:val="00376FEF"/>
    <w:rsid w:val="003778C8"/>
    <w:rsid w:val="00377FA0"/>
    <w:rsid w:val="0038005A"/>
    <w:rsid w:val="0038016A"/>
    <w:rsid w:val="003803CB"/>
    <w:rsid w:val="003805FD"/>
    <w:rsid w:val="00380673"/>
    <w:rsid w:val="00380FB5"/>
    <w:rsid w:val="003811DB"/>
    <w:rsid w:val="00381576"/>
    <w:rsid w:val="003815A9"/>
    <w:rsid w:val="0038177F"/>
    <w:rsid w:val="003818F7"/>
    <w:rsid w:val="00381C7A"/>
    <w:rsid w:val="00381D6A"/>
    <w:rsid w:val="003830C0"/>
    <w:rsid w:val="003839BC"/>
    <w:rsid w:val="00383F71"/>
    <w:rsid w:val="003840E5"/>
    <w:rsid w:val="003846D7"/>
    <w:rsid w:val="0038486C"/>
    <w:rsid w:val="00384912"/>
    <w:rsid w:val="003855B6"/>
    <w:rsid w:val="0038573A"/>
    <w:rsid w:val="00385D96"/>
    <w:rsid w:val="00385D9C"/>
    <w:rsid w:val="003860AC"/>
    <w:rsid w:val="003861F0"/>
    <w:rsid w:val="00386385"/>
    <w:rsid w:val="00386890"/>
    <w:rsid w:val="0038709C"/>
    <w:rsid w:val="0038716F"/>
    <w:rsid w:val="003879E8"/>
    <w:rsid w:val="00387BC7"/>
    <w:rsid w:val="00387F45"/>
    <w:rsid w:val="00387FDB"/>
    <w:rsid w:val="00390060"/>
    <w:rsid w:val="0039021E"/>
    <w:rsid w:val="0039032C"/>
    <w:rsid w:val="00390427"/>
    <w:rsid w:val="003904A0"/>
    <w:rsid w:val="00390511"/>
    <w:rsid w:val="00390865"/>
    <w:rsid w:val="003909EB"/>
    <w:rsid w:val="0039139D"/>
    <w:rsid w:val="00391713"/>
    <w:rsid w:val="00391E99"/>
    <w:rsid w:val="0039244E"/>
    <w:rsid w:val="0039253A"/>
    <w:rsid w:val="00392746"/>
    <w:rsid w:val="00393291"/>
    <w:rsid w:val="00393300"/>
    <w:rsid w:val="00393686"/>
    <w:rsid w:val="003937E0"/>
    <w:rsid w:val="00393832"/>
    <w:rsid w:val="00393BB7"/>
    <w:rsid w:val="00394010"/>
    <w:rsid w:val="00394165"/>
    <w:rsid w:val="003942D7"/>
    <w:rsid w:val="00394453"/>
    <w:rsid w:val="003944BB"/>
    <w:rsid w:val="003945D4"/>
    <w:rsid w:val="00394740"/>
    <w:rsid w:val="00395617"/>
    <w:rsid w:val="003956A4"/>
    <w:rsid w:val="0039579D"/>
    <w:rsid w:val="0039583E"/>
    <w:rsid w:val="003959DD"/>
    <w:rsid w:val="00395E1D"/>
    <w:rsid w:val="00396323"/>
    <w:rsid w:val="003964BF"/>
    <w:rsid w:val="00396596"/>
    <w:rsid w:val="0039718D"/>
    <w:rsid w:val="003971EC"/>
    <w:rsid w:val="0039735C"/>
    <w:rsid w:val="003978E8"/>
    <w:rsid w:val="00397C40"/>
    <w:rsid w:val="00397D51"/>
    <w:rsid w:val="00397DC0"/>
    <w:rsid w:val="003A04F3"/>
    <w:rsid w:val="003A05CE"/>
    <w:rsid w:val="003A15D6"/>
    <w:rsid w:val="003A2B66"/>
    <w:rsid w:val="003A2C79"/>
    <w:rsid w:val="003A3507"/>
    <w:rsid w:val="003A3A47"/>
    <w:rsid w:val="003A4311"/>
    <w:rsid w:val="003A43FE"/>
    <w:rsid w:val="003A49DD"/>
    <w:rsid w:val="003A4C92"/>
    <w:rsid w:val="003A5BD1"/>
    <w:rsid w:val="003A609F"/>
    <w:rsid w:val="003A62CB"/>
    <w:rsid w:val="003A64EE"/>
    <w:rsid w:val="003A6567"/>
    <w:rsid w:val="003A67D7"/>
    <w:rsid w:val="003A6831"/>
    <w:rsid w:val="003A68F0"/>
    <w:rsid w:val="003A69D5"/>
    <w:rsid w:val="003A6DAB"/>
    <w:rsid w:val="003A73A8"/>
    <w:rsid w:val="003A779B"/>
    <w:rsid w:val="003B0074"/>
    <w:rsid w:val="003B00A2"/>
    <w:rsid w:val="003B0AA2"/>
    <w:rsid w:val="003B0AE1"/>
    <w:rsid w:val="003B0B09"/>
    <w:rsid w:val="003B0BA9"/>
    <w:rsid w:val="003B124A"/>
    <w:rsid w:val="003B1AE9"/>
    <w:rsid w:val="003B1C1D"/>
    <w:rsid w:val="003B1E8F"/>
    <w:rsid w:val="003B2034"/>
    <w:rsid w:val="003B20EA"/>
    <w:rsid w:val="003B22EE"/>
    <w:rsid w:val="003B29B7"/>
    <w:rsid w:val="003B29D5"/>
    <w:rsid w:val="003B2A5C"/>
    <w:rsid w:val="003B2BBD"/>
    <w:rsid w:val="003B2E0B"/>
    <w:rsid w:val="003B3CCA"/>
    <w:rsid w:val="003B3E3F"/>
    <w:rsid w:val="003B3E88"/>
    <w:rsid w:val="003B4BEA"/>
    <w:rsid w:val="003B4C0D"/>
    <w:rsid w:val="003B4CC6"/>
    <w:rsid w:val="003B4D5E"/>
    <w:rsid w:val="003B4FC1"/>
    <w:rsid w:val="003B53FC"/>
    <w:rsid w:val="003B557F"/>
    <w:rsid w:val="003B5592"/>
    <w:rsid w:val="003B5853"/>
    <w:rsid w:val="003B6061"/>
    <w:rsid w:val="003B6088"/>
    <w:rsid w:val="003B66BF"/>
    <w:rsid w:val="003B679F"/>
    <w:rsid w:val="003B67EE"/>
    <w:rsid w:val="003B6C2E"/>
    <w:rsid w:val="003B7714"/>
    <w:rsid w:val="003B78DF"/>
    <w:rsid w:val="003B7946"/>
    <w:rsid w:val="003B7AC0"/>
    <w:rsid w:val="003C00C2"/>
    <w:rsid w:val="003C052C"/>
    <w:rsid w:val="003C20AE"/>
    <w:rsid w:val="003C236F"/>
    <w:rsid w:val="003C292C"/>
    <w:rsid w:val="003C2F4A"/>
    <w:rsid w:val="003C3315"/>
    <w:rsid w:val="003C340A"/>
    <w:rsid w:val="003C3970"/>
    <w:rsid w:val="003C3A03"/>
    <w:rsid w:val="003C3B9A"/>
    <w:rsid w:val="003C3EA9"/>
    <w:rsid w:val="003C4000"/>
    <w:rsid w:val="003C4666"/>
    <w:rsid w:val="003C4C4A"/>
    <w:rsid w:val="003C4D61"/>
    <w:rsid w:val="003C520A"/>
    <w:rsid w:val="003C525E"/>
    <w:rsid w:val="003C5312"/>
    <w:rsid w:val="003C577E"/>
    <w:rsid w:val="003C5B5C"/>
    <w:rsid w:val="003C5D4D"/>
    <w:rsid w:val="003C5FA4"/>
    <w:rsid w:val="003C6123"/>
    <w:rsid w:val="003C629E"/>
    <w:rsid w:val="003C637D"/>
    <w:rsid w:val="003C67F6"/>
    <w:rsid w:val="003C6D5B"/>
    <w:rsid w:val="003C6EB8"/>
    <w:rsid w:val="003C6FD1"/>
    <w:rsid w:val="003C71C5"/>
    <w:rsid w:val="003C7BCA"/>
    <w:rsid w:val="003D079D"/>
    <w:rsid w:val="003D088D"/>
    <w:rsid w:val="003D0C2B"/>
    <w:rsid w:val="003D0D5A"/>
    <w:rsid w:val="003D1895"/>
    <w:rsid w:val="003D1A64"/>
    <w:rsid w:val="003D1EFB"/>
    <w:rsid w:val="003D2012"/>
    <w:rsid w:val="003D2277"/>
    <w:rsid w:val="003D25C1"/>
    <w:rsid w:val="003D2A5B"/>
    <w:rsid w:val="003D2B4A"/>
    <w:rsid w:val="003D3495"/>
    <w:rsid w:val="003D37EB"/>
    <w:rsid w:val="003D4592"/>
    <w:rsid w:val="003D536A"/>
    <w:rsid w:val="003D546D"/>
    <w:rsid w:val="003D5B5F"/>
    <w:rsid w:val="003D5C32"/>
    <w:rsid w:val="003D6109"/>
    <w:rsid w:val="003D6917"/>
    <w:rsid w:val="003D6D64"/>
    <w:rsid w:val="003D70F9"/>
    <w:rsid w:val="003D7427"/>
    <w:rsid w:val="003D761D"/>
    <w:rsid w:val="003D766F"/>
    <w:rsid w:val="003D775E"/>
    <w:rsid w:val="003D7D28"/>
    <w:rsid w:val="003D7E52"/>
    <w:rsid w:val="003E01C2"/>
    <w:rsid w:val="003E0726"/>
    <w:rsid w:val="003E077C"/>
    <w:rsid w:val="003E0C02"/>
    <w:rsid w:val="003E0F4D"/>
    <w:rsid w:val="003E11F9"/>
    <w:rsid w:val="003E1231"/>
    <w:rsid w:val="003E1585"/>
    <w:rsid w:val="003E15AC"/>
    <w:rsid w:val="003E1C8F"/>
    <w:rsid w:val="003E1E10"/>
    <w:rsid w:val="003E2190"/>
    <w:rsid w:val="003E287D"/>
    <w:rsid w:val="003E28DB"/>
    <w:rsid w:val="003E37FF"/>
    <w:rsid w:val="003E3DD8"/>
    <w:rsid w:val="003E3EF0"/>
    <w:rsid w:val="003E4023"/>
    <w:rsid w:val="003E4415"/>
    <w:rsid w:val="003E483B"/>
    <w:rsid w:val="003E4866"/>
    <w:rsid w:val="003E4D9B"/>
    <w:rsid w:val="003E4F93"/>
    <w:rsid w:val="003E5131"/>
    <w:rsid w:val="003E53A4"/>
    <w:rsid w:val="003E5871"/>
    <w:rsid w:val="003E5A34"/>
    <w:rsid w:val="003E5BA5"/>
    <w:rsid w:val="003E60C1"/>
    <w:rsid w:val="003E60E1"/>
    <w:rsid w:val="003E67B8"/>
    <w:rsid w:val="003E6BD1"/>
    <w:rsid w:val="003E74EC"/>
    <w:rsid w:val="003E76A3"/>
    <w:rsid w:val="003E7F8F"/>
    <w:rsid w:val="003F007F"/>
    <w:rsid w:val="003F0447"/>
    <w:rsid w:val="003F0449"/>
    <w:rsid w:val="003F0996"/>
    <w:rsid w:val="003F1562"/>
    <w:rsid w:val="003F1C20"/>
    <w:rsid w:val="003F1FA6"/>
    <w:rsid w:val="003F21A0"/>
    <w:rsid w:val="003F223D"/>
    <w:rsid w:val="003F2B89"/>
    <w:rsid w:val="003F3044"/>
    <w:rsid w:val="003F3201"/>
    <w:rsid w:val="003F3690"/>
    <w:rsid w:val="003F39C0"/>
    <w:rsid w:val="003F3B2C"/>
    <w:rsid w:val="003F3F2C"/>
    <w:rsid w:val="003F47BC"/>
    <w:rsid w:val="003F4951"/>
    <w:rsid w:val="003F4B26"/>
    <w:rsid w:val="003F4D07"/>
    <w:rsid w:val="003F52F5"/>
    <w:rsid w:val="003F55D9"/>
    <w:rsid w:val="003F5B07"/>
    <w:rsid w:val="003F5B25"/>
    <w:rsid w:val="003F60A3"/>
    <w:rsid w:val="003F6456"/>
    <w:rsid w:val="003F6722"/>
    <w:rsid w:val="003F6BCC"/>
    <w:rsid w:val="003F703A"/>
    <w:rsid w:val="003F7309"/>
    <w:rsid w:val="003F759C"/>
    <w:rsid w:val="003F7668"/>
    <w:rsid w:val="003F76FE"/>
    <w:rsid w:val="003F7782"/>
    <w:rsid w:val="003F7A2A"/>
    <w:rsid w:val="003F7D27"/>
    <w:rsid w:val="00400382"/>
    <w:rsid w:val="00400417"/>
    <w:rsid w:val="0040072A"/>
    <w:rsid w:val="00400C8F"/>
    <w:rsid w:val="00401529"/>
    <w:rsid w:val="00401D61"/>
    <w:rsid w:val="00401E4A"/>
    <w:rsid w:val="00401F13"/>
    <w:rsid w:val="00402574"/>
    <w:rsid w:val="00403FFD"/>
    <w:rsid w:val="0040496C"/>
    <w:rsid w:val="00404BCC"/>
    <w:rsid w:val="00405EB4"/>
    <w:rsid w:val="004062EC"/>
    <w:rsid w:val="004063D9"/>
    <w:rsid w:val="004066C7"/>
    <w:rsid w:val="004068F7"/>
    <w:rsid w:val="00406A4B"/>
    <w:rsid w:val="00406AB6"/>
    <w:rsid w:val="00406C42"/>
    <w:rsid w:val="0041002D"/>
    <w:rsid w:val="004102FE"/>
    <w:rsid w:val="004105C4"/>
    <w:rsid w:val="00410A0B"/>
    <w:rsid w:val="00410A83"/>
    <w:rsid w:val="00410FF4"/>
    <w:rsid w:val="004115AC"/>
    <w:rsid w:val="004120D9"/>
    <w:rsid w:val="0041308F"/>
    <w:rsid w:val="00413924"/>
    <w:rsid w:val="00413CA4"/>
    <w:rsid w:val="00413DAA"/>
    <w:rsid w:val="00413FFA"/>
    <w:rsid w:val="0041412D"/>
    <w:rsid w:val="004141A1"/>
    <w:rsid w:val="004142E3"/>
    <w:rsid w:val="0041433D"/>
    <w:rsid w:val="00414733"/>
    <w:rsid w:val="00414EEF"/>
    <w:rsid w:val="00415023"/>
    <w:rsid w:val="0041550E"/>
    <w:rsid w:val="00415B55"/>
    <w:rsid w:val="00415ECA"/>
    <w:rsid w:val="00416335"/>
    <w:rsid w:val="0041699D"/>
    <w:rsid w:val="00416BE0"/>
    <w:rsid w:val="00417372"/>
    <w:rsid w:val="00417BB5"/>
    <w:rsid w:val="00417FD2"/>
    <w:rsid w:val="0042045D"/>
    <w:rsid w:val="00420764"/>
    <w:rsid w:val="004209E4"/>
    <w:rsid w:val="00420F84"/>
    <w:rsid w:val="004211EA"/>
    <w:rsid w:val="004214F8"/>
    <w:rsid w:val="0042158F"/>
    <w:rsid w:val="0042162C"/>
    <w:rsid w:val="00421DE6"/>
    <w:rsid w:val="004220F9"/>
    <w:rsid w:val="004221FF"/>
    <w:rsid w:val="004224D9"/>
    <w:rsid w:val="004227F5"/>
    <w:rsid w:val="00422EFB"/>
    <w:rsid w:val="00422F6A"/>
    <w:rsid w:val="00423300"/>
    <w:rsid w:val="00423845"/>
    <w:rsid w:val="00423B10"/>
    <w:rsid w:val="00423CF6"/>
    <w:rsid w:val="0042409F"/>
    <w:rsid w:val="0042412A"/>
    <w:rsid w:val="00424D7A"/>
    <w:rsid w:val="00425B6E"/>
    <w:rsid w:val="004262E8"/>
    <w:rsid w:val="0042666C"/>
    <w:rsid w:val="00426852"/>
    <w:rsid w:val="00426FAB"/>
    <w:rsid w:val="004270D0"/>
    <w:rsid w:val="004272B9"/>
    <w:rsid w:val="0042739D"/>
    <w:rsid w:val="004277A8"/>
    <w:rsid w:val="00427A4F"/>
    <w:rsid w:val="00427BC9"/>
    <w:rsid w:val="00427D6F"/>
    <w:rsid w:val="00427DBB"/>
    <w:rsid w:val="00427EC8"/>
    <w:rsid w:val="00430613"/>
    <w:rsid w:val="004309B6"/>
    <w:rsid w:val="004309F4"/>
    <w:rsid w:val="00430BD3"/>
    <w:rsid w:val="00430E2B"/>
    <w:rsid w:val="00430FB5"/>
    <w:rsid w:val="00431290"/>
    <w:rsid w:val="00431352"/>
    <w:rsid w:val="0043145C"/>
    <w:rsid w:val="0043178D"/>
    <w:rsid w:val="00431EDF"/>
    <w:rsid w:val="00431F4E"/>
    <w:rsid w:val="004321AF"/>
    <w:rsid w:val="0043254A"/>
    <w:rsid w:val="00432877"/>
    <w:rsid w:val="00432B1C"/>
    <w:rsid w:val="00432E66"/>
    <w:rsid w:val="00432FCE"/>
    <w:rsid w:val="0043300D"/>
    <w:rsid w:val="004330DB"/>
    <w:rsid w:val="0043359D"/>
    <w:rsid w:val="00434268"/>
    <w:rsid w:val="004342AA"/>
    <w:rsid w:val="00434332"/>
    <w:rsid w:val="0043437B"/>
    <w:rsid w:val="004344AF"/>
    <w:rsid w:val="00434CB1"/>
    <w:rsid w:val="00436028"/>
    <w:rsid w:val="004367C6"/>
    <w:rsid w:val="004367F3"/>
    <w:rsid w:val="0043685E"/>
    <w:rsid w:val="00436D48"/>
    <w:rsid w:val="00436F13"/>
    <w:rsid w:val="00437039"/>
    <w:rsid w:val="00437167"/>
    <w:rsid w:val="004378A5"/>
    <w:rsid w:val="00437D63"/>
    <w:rsid w:val="00437E0B"/>
    <w:rsid w:val="0044003A"/>
    <w:rsid w:val="00440779"/>
    <w:rsid w:val="004409BC"/>
    <w:rsid w:val="00441392"/>
    <w:rsid w:val="004413EC"/>
    <w:rsid w:val="00441614"/>
    <w:rsid w:val="0044169D"/>
    <w:rsid w:val="004416D8"/>
    <w:rsid w:val="00441B73"/>
    <w:rsid w:val="00442047"/>
    <w:rsid w:val="0044207C"/>
    <w:rsid w:val="004420AA"/>
    <w:rsid w:val="004426F2"/>
    <w:rsid w:val="00442B5C"/>
    <w:rsid w:val="00442DD4"/>
    <w:rsid w:val="00442DF2"/>
    <w:rsid w:val="00443723"/>
    <w:rsid w:val="00443A27"/>
    <w:rsid w:val="00444A09"/>
    <w:rsid w:val="00445347"/>
    <w:rsid w:val="004454B7"/>
    <w:rsid w:val="0044562C"/>
    <w:rsid w:val="00445BB2"/>
    <w:rsid w:val="00445D9E"/>
    <w:rsid w:val="004462E2"/>
    <w:rsid w:val="004463DB"/>
    <w:rsid w:val="0044674F"/>
    <w:rsid w:val="00446856"/>
    <w:rsid w:val="00446D11"/>
    <w:rsid w:val="0044717C"/>
    <w:rsid w:val="00447C2A"/>
    <w:rsid w:val="00447CB9"/>
    <w:rsid w:val="00447D42"/>
    <w:rsid w:val="00447FC5"/>
    <w:rsid w:val="00450588"/>
    <w:rsid w:val="004505DE"/>
    <w:rsid w:val="00450618"/>
    <w:rsid w:val="00450886"/>
    <w:rsid w:val="00450D62"/>
    <w:rsid w:val="00450DD5"/>
    <w:rsid w:val="00450F83"/>
    <w:rsid w:val="004510E5"/>
    <w:rsid w:val="00451183"/>
    <w:rsid w:val="004515A1"/>
    <w:rsid w:val="004516C1"/>
    <w:rsid w:val="00451D30"/>
    <w:rsid w:val="0045235A"/>
    <w:rsid w:val="00452F1B"/>
    <w:rsid w:val="00452F41"/>
    <w:rsid w:val="004533F7"/>
    <w:rsid w:val="004535E3"/>
    <w:rsid w:val="00453B58"/>
    <w:rsid w:val="0045443A"/>
    <w:rsid w:val="004545D1"/>
    <w:rsid w:val="004545FE"/>
    <w:rsid w:val="004547DF"/>
    <w:rsid w:val="00454BED"/>
    <w:rsid w:val="0045503F"/>
    <w:rsid w:val="00455047"/>
    <w:rsid w:val="004557F5"/>
    <w:rsid w:val="00456504"/>
    <w:rsid w:val="004565D7"/>
    <w:rsid w:val="00456900"/>
    <w:rsid w:val="00456F6D"/>
    <w:rsid w:val="00457452"/>
    <w:rsid w:val="004577A5"/>
    <w:rsid w:val="004578AC"/>
    <w:rsid w:val="00457B1C"/>
    <w:rsid w:val="00457C3D"/>
    <w:rsid w:val="00460EDA"/>
    <w:rsid w:val="00461045"/>
    <w:rsid w:val="0046120D"/>
    <w:rsid w:val="0046127E"/>
    <w:rsid w:val="004615D2"/>
    <w:rsid w:val="00461673"/>
    <w:rsid w:val="0046176E"/>
    <w:rsid w:val="00461E6F"/>
    <w:rsid w:val="00461FBC"/>
    <w:rsid w:val="004622D7"/>
    <w:rsid w:val="00462BD2"/>
    <w:rsid w:val="00463037"/>
    <w:rsid w:val="00463473"/>
    <w:rsid w:val="00463B11"/>
    <w:rsid w:val="00463C98"/>
    <w:rsid w:val="004643B3"/>
    <w:rsid w:val="004645C2"/>
    <w:rsid w:val="00464699"/>
    <w:rsid w:val="00464B8B"/>
    <w:rsid w:val="00464BED"/>
    <w:rsid w:val="00464E96"/>
    <w:rsid w:val="004657AB"/>
    <w:rsid w:val="00466156"/>
    <w:rsid w:val="004661FC"/>
    <w:rsid w:val="00466463"/>
    <w:rsid w:val="00466A81"/>
    <w:rsid w:val="00466CC9"/>
    <w:rsid w:val="00466D49"/>
    <w:rsid w:val="00467383"/>
    <w:rsid w:val="004675C1"/>
    <w:rsid w:val="00467657"/>
    <w:rsid w:val="00467A6A"/>
    <w:rsid w:val="00467E88"/>
    <w:rsid w:val="00467EEE"/>
    <w:rsid w:val="00470A41"/>
    <w:rsid w:val="00470E14"/>
    <w:rsid w:val="00470E40"/>
    <w:rsid w:val="0047134C"/>
    <w:rsid w:val="0047158F"/>
    <w:rsid w:val="004716ED"/>
    <w:rsid w:val="0047171F"/>
    <w:rsid w:val="00471A30"/>
    <w:rsid w:val="00471C7C"/>
    <w:rsid w:val="00472183"/>
    <w:rsid w:val="004726F0"/>
    <w:rsid w:val="00473738"/>
    <w:rsid w:val="00473761"/>
    <w:rsid w:val="00473850"/>
    <w:rsid w:val="00473B05"/>
    <w:rsid w:val="00473C8C"/>
    <w:rsid w:val="00473D62"/>
    <w:rsid w:val="00473E8A"/>
    <w:rsid w:val="00473FCF"/>
    <w:rsid w:val="004741AA"/>
    <w:rsid w:val="00474207"/>
    <w:rsid w:val="00474246"/>
    <w:rsid w:val="004749EB"/>
    <w:rsid w:val="00474BEA"/>
    <w:rsid w:val="00474E13"/>
    <w:rsid w:val="0047544C"/>
    <w:rsid w:val="004759D0"/>
    <w:rsid w:val="00475B22"/>
    <w:rsid w:val="00475FE4"/>
    <w:rsid w:val="0047620F"/>
    <w:rsid w:val="00476469"/>
    <w:rsid w:val="0047739A"/>
    <w:rsid w:val="00477A43"/>
    <w:rsid w:val="00477C4B"/>
    <w:rsid w:val="00477D1E"/>
    <w:rsid w:val="00477FCC"/>
    <w:rsid w:val="004804F2"/>
    <w:rsid w:val="00480C3A"/>
    <w:rsid w:val="00480D3D"/>
    <w:rsid w:val="00480D7D"/>
    <w:rsid w:val="004817C9"/>
    <w:rsid w:val="00482053"/>
    <w:rsid w:val="00482340"/>
    <w:rsid w:val="004824B0"/>
    <w:rsid w:val="00483228"/>
    <w:rsid w:val="00483373"/>
    <w:rsid w:val="0048498F"/>
    <w:rsid w:val="00484A08"/>
    <w:rsid w:val="00484BF7"/>
    <w:rsid w:val="00485BE5"/>
    <w:rsid w:val="0048613A"/>
    <w:rsid w:val="004861C4"/>
    <w:rsid w:val="004867F7"/>
    <w:rsid w:val="00486AD2"/>
    <w:rsid w:val="004878E4"/>
    <w:rsid w:val="00487BD0"/>
    <w:rsid w:val="00487C8F"/>
    <w:rsid w:val="00487E4D"/>
    <w:rsid w:val="00487F91"/>
    <w:rsid w:val="0049007E"/>
    <w:rsid w:val="00490565"/>
    <w:rsid w:val="00490AD8"/>
    <w:rsid w:val="0049133B"/>
    <w:rsid w:val="0049151B"/>
    <w:rsid w:val="004915FA"/>
    <w:rsid w:val="0049175E"/>
    <w:rsid w:val="00491AA3"/>
    <w:rsid w:val="00491ADF"/>
    <w:rsid w:val="00491B34"/>
    <w:rsid w:val="00491E12"/>
    <w:rsid w:val="00492D01"/>
    <w:rsid w:val="00492F70"/>
    <w:rsid w:val="004934E3"/>
    <w:rsid w:val="00493A46"/>
    <w:rsid w:val="00493CDD"/>
    <w:rsid w:val="00493DC0"/>
    <w:rsid w:val="004947DC"/>
    <w:rsid w:val="00494B89"/>
    <w:rsid w:val="00495020"/>
    <w:rsid w:val="004953D3"/>
    <w:rsid w:val="00495504"/>
    <w:rsid w:val="004958FD"/>
    <w:rsid w:val="00495A94"/>
    <w:rsid w:val="00495B4B"/>
    <w:rsid w:val="00495BC3"/>
    <w:rsid w:val="00495F2E"/>
    <w:rsid w:val="0049656A"/>
    <w:rsid w:val="00496730"/>
    <w:rsid w:val="004968AA"/>
    <w:rsid w:val="00496983"/>
    <w:rsid w:val="00496AF6"/>
    <w:rsid w:val="00496E7C"/>
    <w:rsid w:val="004973D8"/>
    <w:rsid w:val="004974F2"/>
    <w:rsid w:val="00497636"/>
    <w:rsid w:val="004976FC"/>
    <w:rsid w:val="00497C52"/>
    <w:rsid w:val="00497CCC"/>
    <w:rsid w:val="00497D87"/>
    <w:rsid w:val="004A0083"/>
    <w:rsid w:val="004A00B7"/>
    <w:rsid w:val="004A0180"/>
    <w:rsid w:val="004A0644"/>
    <w:rsid w:val="004A06F9"/>
    <w:rsid w:val="004A074E"/>
    <w:rsid w:val="004A075C"/>
    <w:rsid w:val="004A0917"/>
    <w:rsid w:val="004A0B1D"/>
    <w:rsid w:val="004A0C76"/>
    <w:rsid w:val="004A0DC5"/>
    <w:rsid w:val="004A1250"/>
    <w:rsid w:val="004A197B"/>
    <w:rsid w:val="004A1B97"/>
    <w:rsid w:val="004A1D0E"/>
    <w:rsid w:val="004A1E7A"/>
    <w:rsid w:val="004A23A6"/>
    <w:rsid w:val="004A2554"/>
    <w:rsid w:val="004A2E3B"/>
    <w:rsid w:val="004A3037"/>
    <w:rsid w:val="004A31B1"/>
    <w:rsid w:val="004A31E0"/>
    <w:rsid w:val="004A3270"/>
    <w:rsid w:val="004A3393"/>
    <w:rsid w:val="004A34C3"/>
    <w:rsid w:val="004A370D"/>
    <w:rsid w:val="004A3731"/>
    <w:rsid w:val="004A397C"/>
    <w:rsid w:val="004A3B6F"/>
    <w:rsid w:val="004A40CF"/>
    <w:rsid w:val="004A41ED"/>
    <w:rsid w:val="004A443F"/>
    <w:rsid w:val="004A45FF"/>
    <w:rsid w:val="004A476D"/>
    <w:rsid w:val="004A538C"/>
    <w:rsid w:val="004A599D"/>
    <w:rsid w:val="004A5A0B"/>
    <w:rsid w:val="004A5A81"/>
    <w:rsid w:val="004A5E1A"/>
    <w:rsid w:val="004A61ED"/>
    <w:rsid w:val="004A645A"/>
    <w:rsid w:val="004A6BE4"/>
    <w:rsid w:val="004A6F7E"/>
    <w:rsid w:val="004A7633"/>
    <w:rsid w:val="004A765F"/>
    <w:rsid w:val="004A77D9"/>
    <w:rsid w:val="004A79B6"/>
    <w:rsid w:val="004A7A7E"/>
    <w:rsid w:val="004A7E8A"/>
    <w:rsid w:val="004B09B7"/>
    <w:rsid w:val="004B0D04"/>
    <w:rsid w:val="004B1354"/>
    <w:rsid w:val="004B1A22"/>
    <w:rsid w:val="004B1C26"/>
    <w:rsid w:val="004B1E01"/>
    <w:rsid w:val="004B2051"/>
    <w:rsid w:val="004B234A"/>
    <w:rsid w:val="004B27CB"/>
    <w:rsid w:val="004B28BD"/>
    <w:rsid w:val="004B2A1C"/>
    <w:rsid w:val="004B3005"/>
    <w:rsid w:val="004B319C"/>
    <w:rsid w:val="004B3383"/>
    <w:rsid w:val="004B38D0"/>
    <w:rsid w:val="004B3C31"/>
    <w:rsid w:val="004B3DCB"/>
    <w:rsid w:val="004B3E94"/>
    <w:rsid w:val="004B4298"/>
    <w:rsid w:val="004B42BB"/>
    <w:rsid w:val="004B44AD"/>
    <w:rsid w:val="004B4860"/>
    <w:rsid w:val="004B48D2"/>
    <w:rsid w:val="004B4B0F"/>
    <w:rsid w:val="004B4FC5"/>
    <w:rsid w:val="004B500D"/>
    <w:rsid w:val="004B5364"/>
    <w:rsid w:val="004B552B"/>
    <w:rsid w:val="004B624C"/>
    <w:rsid w:val="004B62BC"/>
    <w:rsid w:val="004B6909"/>
    <w:rsid w:val="004B6BC0"/>
    <w:rsid w:val="004B700A"/>
    <w:rsid w:val="004B7180"/>
    <w:rsid w:val="004B7184"/>
    <w:rsid w:val="004B7257"/>
    <w:rsid w:val="004B7363"/>
    <w:rsid w:val="004B7AC7"/>
    <w:rsid w:val="004B7FD6"/>
    <w:rsid w:val="004C0101"/>
    <w:rsid w:val="004C03B6"/>
    <w:rsid w:val="004C03F9"/>
    <w:rsid w:val="004C0633"/>
    <w:rsid w:val="004C0D39"/>
    <w:rsid w:val="004C0D57"/>
    <w:rsid w:val="004C0FC0"/>
    <w:rsid w:val="004C11C0"/>
    <w:rsid w:val="004C13B6"/>
    <w:rsid w:val="004C167F"/>
    <w:rsid w:val="004C1934"/>
    <w:rsid w:val="004C1B7F"/>
    <w:rsid w:val="004C22B4"/>
    <w:rsid w:val="004C255E"/>
    <w:rsid w:val="004C29B8"/>
    <w:rsid w:val="004C2C29"/>
    <w:rsid w:val="004C305F"/>
    <w:rsid w:val="004C3548"/>
    <w:rsid w:val="004C3936"/>
    <w:rsid w:val="004C4070"/>
    <w:rsid w:val="004C43D5"/>
    <w:rsid w:val="004C4473"/>
    <w:rsid w:val="004C450E"/>
    <w:rsid w:val="004C4B93"/>
    <w:rsid w:val="004C587E"/>
    <w:rsid w:val="004C589B"/>
    <w:rsid w:val="004C5A3B"/>
    <w:rsid w:val="004C5DE4"/>
    <w:rsid w:val="004C5E17"/>
    <w:rsid w:val="004C681A"/>
    <w:rsid w:val="004C6A85"/>
    <w:rsid w:val="004C6D2B"/>
    <w:rsid w:val="004C7322"/>
    <w:rsid w:val="004C7941"/>
    <w:rsid w:val="004C7B23"/>
    <w:rsid w:val="004C7CA4"/>
    <w:rsid w:val="004C7D8D"/>
    <w:rsid w:val="004D046F"/>
    <w:rsid w:val="004D048F"/>
    <w:rsid w:val="004D0B2C"/>
    <w:rsid w:val="004D0D3D"/>
    <w:rsid w:val="004D1089"/>
    <w:rsid w:val="004D1427"/>
    <w:rsid w:val="004D194C"/>
    <w:rsid w:val="004D248C"/>
    <w:rsid w:val="004D268A"/>
    <w:rsid w:val="004D2B49"/>
    <w:rsid w:val="004D2BE7"/>
    <w:rsid w:val="004D3323"/>
    <w:rsid w:val="004D371E"/>
    <w:rsid w:val="004D3A4E"/>
    <w:rsid w:val="004D3D79"/>
    <w:rsid w:val="004D4173"/>
    <w:rsid w:val="004D41AE"/>
    <w:rsid w:val="004D44EA"/>
    <w:rsid w:val="004D4A5C"/>
    <w:rsid w:val="004D4D99"/>
    <w:rsid w:val="004D50EA"/>
    <w:rsid w:val="004D5551"/>
    <w:rsid w:val="004D5A08"/>
    <w:rsid w:val="004D5B5B"/>
    <w:rsid w:val="004D64F4"/>
    <w:rsid w:val="004D67BC"/>
    <w:rsid w:val="004D67CA"/>
    <w:rsid w:val="004D6BEE"/>
    <w:rsid w:val="004D6FC5"/>
    <w:rsid w:val="004D7202"/>
    <w:rsid w:val="004D7695"/>
    <w:rsid w:val="004D7738"/>
    <w:rsid w:val="004D7783"/>
    <w:rsid w:val="004D7827"/>
    <w:rsid w:val="004D791F"/>
    <w:rsid w:val="004D7D02"/>
    <w:rsid w:val="004D7D85"/>
    <w:rsid w:val="004D7F23"/>
    <w:rsid w:val="004E01BE"/>
    <w:rsid w:val="004E09D1"/>
    <w:rsid w:val="004E0AB1"/>
    <w:rsid w:val="004E0EFB"/>
    <w:rsid w:val="004E10CB"/>
    <w:rsid w:val="004E11CA"/>
    <w:rsid w:val="004E1760"/>
    <w:rsid w:val="004E1A90"/>
    <w:rsid w:val="004E1B0A"/>
    <w:rsid w:val="004E1DD1"/>
    <w:rsid w:val="004E2502"/>
    <w:rsid w:val="004E2DBF"/>
    <w:rsid w:val="004E326F"/>
    <w:rsid w:val="004E3348"/>
    <w:rsid w:val="004E38B1"/>
    <w:rsid w:val="004E3CAA"/>
    <w:rsid w:val="004E3DCF"/>
    <w:rsid w:val="004E419B"/>
    <w:rsid w:val="004E460B"/>
    <w:rsid w:val="004E46D5"/>
    <w:rsid w:val="004E49E0"/>
    <w:rsid w:val="004E5355"/>
    <w:rsid w:val="004E54F2"/>
    <w:rsid w:val="004E55EF"/>
    <w:rsid w:val="004E5875"/>
    <w:rsid w:val="004E5B30"/>
    <w:rsid w:val="004E69AB"/>
    <w:rsid w:val="004E754A"/>
    <w:rsid w:val="004E7797"/>
    <w:rsid w:val="004E7A25"/>
    <w:rsid w:val="004E7A55"/>
    <w:rsid w:val="004F047D"/>
    <w:rsid w:val="004F09CA"/>
    <w:rsid w:val="004F117F"/>
    <w:rsid w:val="004F1487"/>
    <w:rsid w:val="004F1562"/>
    <w:rsid w:val="004F18C6"/>
    <w:rsid w:val="004F1BAC"/>
    <w:rsid w:val="004F252B"/>
    <w:rsid w:val="004F25F3"/>
    <w:rsid w:val="004F2B41"/>
    <w:rsid w:val="004F2C35"/>
    <w:rsid w:val="004F302A"/>
    <w:rsid w:val="004F353D"/>
    <w:rsid w:val="004F376B"/>
    <w:rsid w:val="004F3C2F"/>
    <w:rsid w:val="004F3FEE"/>
    <w:rsid w:val="004F4142"/>
    <w:rsid w:val="004F4151"/>
    <w:rsid w:val="004F4971"/>
    <w:rsid w:val="004F5345"/>
    <w:rsid w:val="004F54BB"/>
    <w:rsid w:val="004F588D"/>
    <w:rsid w:val="004F5A40"/>
    <w:rsid w:val="004F6702"/>
    <w:rsid w:val="004F6A54"/>
    <w:rsid w:val="004F6B5E"/>
    <w:rsid w:val="004F6EED"/>
    <w:rsid w:val="004F6F10"/>
    <w:rsid w:val="004F7549"/>
    <w:rsid w:val="004F79C5"/>
    <w:rsid w:val="004F7C75"/>
    <w:rsid w:val="0050009C"/>
    <w:rsid w:val="0050013E"/>
    <w:rsid w:val="0050043A"/>
    <w:rsid w:val="0050061C"/>
    <w:rsid w:val="00500805"/>
    <w:rsid w:val="00500939"/>
    <w:rsid w:val="00500D33"/>
    <w:rsid w:val="00501109"/>
    <w:rsid w:val="00501221"/>
    <w:rsid w:val="005016E6"/>
    <w:rsid w:val="00501730"/>
    <w:rsid w:val="0050194B"/>
    <w:rsid w:val="00501C1C"/>
    <w:rsid w:val="005021EA"/>
    <w:rsid w:val="00502399"/>
    <w:rsid w:val="00502552"/>
    <w:rsid w:val="0050258F"/>
    <w:rsid w:val="0050313B"/>
    <w:rsid w:val="0050323B"/>
    <w:rsid w:val="005033BD"/>
    <w:rsid w:val="005033DF"/>
    <w:rsid w:val="005037A4"/>
    <w:rsid w:val="00503A02"/>
    <w:rsid w:val="00503A30"/>
    <w:rsid w:val="00503CAA"/>
    <w:rsid w:val="00504254"/>
    <w:rsid w:val="0050458B"/>
    <w:rsid w:val="005045C7"/>
    <w:rsid w:val="00504825"/>
    <w:rsid w:val="0050557D"/>
    <w:rsid w:val="00505B85"/>
    <w:rsid w:val="00505C74"/>
    <w:rsid w:val="00505D3A"/>
    <w:rsid w:val="00505DAE"/>
    <w:rsid w:val="00506349"/>
    <w:rsid w:val="0050676B"/>
    <w:rsid w:val="00506A0C"/>
    <w:rsid w:val="00506E87"/>
    <w:rsid w:val="00506F51"/>
    <w:rsid w:val="00507744"/>
    <w:rsid w:val="00507927"/>
    <w:rsid w:val="00507AA3"/>
    <w:rsid w:val="005102D5"/>
    <w:rsid w:val="005112E1"/>
    <w:rsid w:val="00511865"/>
    <w:rsid w:val="00511A30"/>
    <w:rsid w:val="00511A35"/>
    <w:rsid w:val="00511D76"/>
    <w:rsid w:val="00511EA6"/>
    <w:rsid w:val="00512066"/>
    <w:rsid w:val="00512621"/>
    <w:rsid w:val="00512804"/>
    <w:rsid w:val="005128D1"/>
    <w:rsid w:val="00512A62"/>
    <w:rsid w:val="00512DA2"/>
    <w:rsid w:val="00513080"/>
    <w:rsid w:val="005135CC"/>
    <w:rsid w:val="005135D6"/>
    <w:rsid w:val="005136A4"/>
    <w:rsid w:val="0051386E"/>
    <w:rsid w:val="005140A3"/>
    <w:rsid w:val="005145A1"/>
    <w:rsid w:val="00514670"/>
    <w:rsid w:val="0051477A"/>
    <w:rsid w:val="00515296"/>
    <w:rsid w:val="00515824"/>
    <w:rsid w:val="00515C58"/>
    <w:rsid w:val="00515DD7"/>
    <w:rsid w:val="00515DED"/>
    <w:rsid w:val="00515DF1"/>
    <w:rsid w:val="00515E26"/>
    <w:rsid w:val="005162D5"/>
    <w:rsid w:val="00516642"/>
    <w:rsid w:val="00516BC7"/>
    <w:rsid w:val="00516E6A"/>
    <w:rsid w:val="00516F1A"/>
    <w:rsid w:val="0051758C"/>
    <w:rsid w:val="005178E6"/>
    <w:rsid w:val="00517AB1"/>
    <w:rsid w:val="00517C53"/>
    <w:rsid w:val="005201B8"/>
    <w:rsid w:val="00520733"/>
    <w:rsid w:val="005207AA"/>
    <w:rsid w:val="005207BE"/>
    <w:rsid w:val="005209D9"/>
    <w:rsid w:val="00520ADB"/>
    <w:rsid w:val="00521062"/>
    <w:rsid w:val="00521069"/>
    <w:rsid w:val="005213C2"/>
    <w:rsid w:val="00521B12"/>
    <w:rsid w:val="0052202A"/>
    <w:rsid w:val="0052248D"/>
    <w:rsid w:val="00522D18"/>
    <w:rsid w:val="00522EEC"/>
    <w:rsid w:val="00523023"/>
    <w:rsid w:val="00523509"/>
    <w:rsid w:val="0052409B"/>
    <w:rsid w:val="00524110"/>
    <w:rsid w:val="005242E3"/>
    <w:rsid w:val="005244B7"/>
    <w:rsid w:val="00524703"/>
    <w:rsid w:val="00524DD4"/>
    <w:rsid w:val="00524E74"/>
    <w:rsid w:val="005254E6"/>
    <w:rsid w:val="00525BE5"/>
    <w:rsid w:val="005260A0"/>
    <w:rsid w:val="00526140"/>
    <w:rsid w:val="005264ED"/>
    <w:rsid w:val="0052664B"/>
    <w:rsid w:val="00526C19"/>
    <w:rsid w:val="00526FAB"/>
    <w:rsid w:val="00527010"/>
    <w:rsid w:val="00527131"/>
    <w:rsid w:val="00527925"/>
    <w:rsid w:val="005308D4"/>
    <w:rsid w:val="00530BD1"/>
    <w:rsid w:val="00530DC3"/>
    <w:rsid w:val="005311B6"/>
    <w:rsid w:val="005311CC"/>
    <w:rsid w:val="0053168F"/>
    <w:rsid w:val="005317C4"/>
    <w:rsid w:val="005318FA"/>
    <w:rsid w:val="00531A13"/>
    <w:rsid w:val="00531B6D"/>
    <w:rsid w:val="00532389"/>
    <w:rsid w:val="005326E6"/>
    <w:rsid w:val="00532705"/>
    <w:rsid w:val="00532D3C"/>
    <w:rsid w:val="00533580"/>
    <w:rsid w:val="005337A3"/>
    <w:rsid w:val="005338F5"/>
    <w:rsid w:val="00533BD7"/>
    <w:rsid w:val="005341C9"/>
    <w:rsid w:val="00534395"/>
    <w:rsid w:val="005344BF"/>
    <w:rsid w:val="00534D63"/>
    <w:rsid w:val="00535CBA"/>
    <w:rsid w:val="00535DCD"/>
    <w:rsid w:val="005368BB"/>
    <w:rsid w:val="00536D1F"/>
    <w:rsid w:val="00537122"/>
    <w:rsid w:val="005372C6"/>
    <w:rsid w:val="0053748B"/>
    <w:rsid w:val="00537868"/>
    <w:rsid w:val="0053790A"/>
    <w:rsid w:val="005405D3"/>
    <w:rsid w:val="005407EA"/>
    <w:rsid w:val="00540832"/>
    <w:rsid w:val="00540CE0"/>
    <w:rsid w:val="00540EF7"/>
    <w:rsid w:val="0054101B"/>
    <w:rsid w:val="005411F2"/>
    <w:rsid w:val="0054129A"/>
    <w:rsid w:val="005418AC"/>
    <w:rsid w:val="00541B9B"/>
    <w:rsid w:val="00541F14"/>
    <w:rsid w:val="0054238B"/>
    <w:rsid w:val="005426EA"/>
    <w:rsid w:val="00542C53"/>
    <w:rsid w:val="00542DE1"/>
    <w:rsid w:val="00543069"/>
    <w:rsid w:val="00543915"/>
    <w:rsid w:val="00543AF4"/>
    <w:rsid w:val="00543E86"/>
    <w:rsid w:val="00544D84"/>
    <w:rsid w:val="00544E5A"/>
    <w:rsid w:val="0054551D"/>
    <w:rsid w:val="00545642"/>
    <w:rsid w:val="00545752"/>
    <w:rsid w:val="00545917"/>
    <w:rsid w:val="00545B40"/>
    <w:rsid w:val="00546500"/>
    <w:rsid w:val="00546930"/>
    <w:rsid w:val="0054696D"/>
    <w:rsid w:val="00546AF4"/>
    <w:rsid w:val="00546CFA"/>
    <w:rsid w:val="005474FC"/>
    <w:rsid w:val="00547A1A"/>
    <w:rsid w:val="00547E2A"/>
    <w:rsid w:val="00547EB4"/>
    <w:rsid w:val="00547F7F"/>
    <w:rsid w:val="00550061"/>
    <w:rsid w:val="005500B4"/>
    <w:rsid w:val="00550177"/>
    <w:rsid w:val="005505A4"/>
    <w:rsid w:val="00550C1F"/>
    <w:rsid w:val="00551070"/>
    <w:rsid w:val="005513BC"/>
    <w:rsid w:val="005514BF"/>
    <w:rsid w:val="005519F8"/>
    <w:rsid w:val="00551BB2"/>
    <w:rsid w:val="00551D39"/>
    <w:rsid w:val="00551F95"/>
    <w:rsid w:val="0055239F"/>
    <w:rsid w:val="00552436"/>
    <w:rsid w:val="00552787"/>
    <w:rsid w:val="00552866"/>
    <w:rsid w:val="005529D7"/>
    <w:rsid w:val="00552EDF"/>
    <w:rsid w:val="00552F55"/>
    <w:rsid w:val="00553021"/>
    <w:rsid w:val="005530CC"/>
    <w:rsid w:val="0055391A"/>
    <w:rsid w:val="00553ADC"/>
    <w:rsid w:val="00553E74"/>
    <w:rsid w:val="0055435F"/>
    <w:rsid w:val="0055473B"/>
    <w:rsid w:val="005547E4"/>
    <w:rsid w:val="00554823"/>
    <w:rsid w:val="0055496E"/>
    <w:rsid w:val="00554E20"/>
    <w:rsid w:val="00554FDD"/>
    <w:rsid w:val="005556F1"/>
    <w:rsid w:val="005558F1"/>
    <w:rsid w:val="0055606E"/>
    <w:rsid w:val="005562A0"/>
    <w:rsid w:val="00556357"/>
    <w:rsid w:val="0055645C"/>
    <w:rsid w:val="00556D5B"/>
    <w:rsid w:val="00556D73"/>
    <w:rsid w:val="00556ED8"/>
    <w:rsid w:val="00556F96"/>
    <w:rsid w:val="005573DA"/>
    <w:rsid w:val="005573E6"/>
    <w:rsid w:val="005577BA"/>
    <w:rsid w:val="00557ABA"/>
    <w:rsid w:val="00557E5B"/>
    <w:rsid w:val="00557F40"/>
    <w:rsid w:val="00557F7C"/>
    <w:rsid w:val="005602E9"/>
    <w:rsid w:val="00560819"/>
    <w:rsid w:val="00560EDA"/>
    <w:rsid w:val="00561CBA"/>
    <w:rsid w:val="0056212E"/>
    <w:rsid w:val="005621FA"/>
    <w:rsid w:val="005624BB"/>
    <w:rsid w:val="005624D2"/>
    <w:rsid w:val="005624DB"/>
    <w:rsid w:val="005627A3"/>
    <w:rsid w:val="00562B12"/>
    <w:rsid w:val="00562CF9"/>
    <w:rsid w:val="00562D8E"/>
    <w:rsid w:val="00563689"/>
    <w:rsid w:val="005637E8"/>
    <w:rsid w:val="00563A9E"/>
    <w:rsid w:val="00563CC6"/>
    <w:rsid w:val="005640B2"/>
    <w:rsid w:val="0056428F"/>
    <w:rsid w:val="00564324"/>
    <w:rsid w:val="005643B0"/>
    <w:rsid w:val="00564A27"/>
    <w:rsid w:val="00564ACF"/>
    <w:rsid w:val="0056509C"/>
    <w:rsid w:val="0056544A"/>
    <w:rsid w:val="00565720"/>
    <w:rsid w:val="00565904"/>
    <w:rsid w:val="00566B4B"/>
    <w:rsid w:val="00566E37"/>
    <w:rsid w:val="00567561"/>
    <w:rsid w:val="00567B52"/>
    <w:rsid w:val="0057089B"/>
    <w:rsid w:val="00570A36"/>
    <w:rsid w:val="00571643"/>
    <w:rsid w:val="00571A21"/>
    <w:rsid w:val="00572D1F"/>
    <w:rsid w:val="00572E23"/>
    <w:rsid w:val="00573567"/>
    <w:rsid w:val="005738B4"/>
    <w:rsid w:val="00573971"/>
    <w:rsid w:val="00574575"/>
    <w:rsid w:val="0057463F"/>
    <w:rsid w:val="0057491D"/>
    <w:rsid w:val="00574BE3"/>
    <w:rsid w:val="00574FCA"/>
    <w:rsid w:val="0057549C"/>
    <w:rsid w:val="005754D1"/>
    <w:rsid w:val="0057569D"/>
    <w:rsid w:val="005756FA"/>
    <w:rsid w:val="00575982"/>
    <w:rsid w:val="005759A0"/>
    <w:rsid w:val="00576645"/>
    <w:rsid w:val="005771E2"/>
    <w:rsid w:val="00577771"/>
    <w:rsid w:val="005778CF"/>
    <w:rsid w:val="00577925"/>
    <w:rsid w:val="00577A0F"/>
    <w:rsid w:val="00577A95"/>
    <w:rsid w:val="00577CCF"/>
    <w:rsid w:val="00577DE3"/>
    <w:rsid w:val="005804FB"/>
    <w:rsid w:val="005808C1"/>
    <w:rsid w:val="00580B61"/>
    <w:rsid w:val="0058132C"/>
    <w:rsid w:val="005816A6"/>
    <w:rsid w:val="005816E2"/>
    <w:rsid w:val="005824BF"/>
    <w:rsid w:val="00582C7F"/>
    <w:rsid w:val="00582F18"/>
    <w:rsid w:val="00583011"/>
    <w:rsid w:val="005835A9"/>
    <w:rsid w:val="005835DA"/>
    <w:rsid w:val="0058363B"/>
    <w:rsid w:val="00583CB4"/>
    <w:rsid w:val="00584415"/>
    <w:rsid w:val="0058468F"/>
    <w:rsid w:val="0058494A"/>
    <w:rsid w:val="00584B64"/>
    <w:rsid w:val="00584CB1"/>
    <w:rsid w:val="00584F60"/>
    <w:rsid w:val="005854B2"/>
    <w:rsid w:val="005857C9"/>
    <w:rsid w:val="00585895"/>
    <w:rsid w:val="00585A4C"/>
    <w:rsid w:val="00585B2C"/>
    <w:rsid w:val="00585C9E"/>
    <w:rsid w:val="00585E7B"/>
    <w:rsid w:val="0058612B"/>
    <w:rsid w:val="00586223"/>
    <w:rsid w:val="0058680C"/>
    <w:rsid w:val="00586D5D"/>
    <w:rsid w:val="005870AC"/>
    <w:rsid w:val="005871B0"/>
    <w:rsid w:val="005871F6"/>
    <w:rsid w:val="00587292"/>
    <w:rsid w:val="00587434"/>
    <w:rsid w:val="00587551"/>
    <w:rsid w:val="00587807"/>
    <w:rsid w:val="0058780B"/>
    <w:rsid w:val="00587BB8"/>
    <w:rsid w:val="00587CE4"/>
    <w:rsid w:val="0059038F"/>
    <w:rsid w:val="00590F26"/>
    <w:rsid w:val="00590FC1"/>
    <w:rsid w:val="00591067"/>
    <w:rsid w:val="005910D2"/>
    <w:rsid w:val="00591592"/>
    <w:rsid w:val="005918A5"/>
    <w:rsid w:val="005918B5"/>
    <w:rsid w:val="00591A61"/>
    <w:rsid w:val="00591B92"/>
    <w:rsid w:val="00591CA2"/>
    <w:rsid w:val="00591F4B"/>
    <w:rsid w:val="0059218B"/>
    <w:rsid w:val="00592893"/>
    <w:rsid w:val="005928DC"/>
    <w:rsid w:val="00593081"/>
    <w:rsid w:val="00593279"/>
    <w:rsid w:val="00593AAA"/>
    <w:rsid w:val="00593C59"/>
    <w:rsid w:val="0059519D"/>
    <w:rsid w:val="00595742"/>
    <w:rsid w:val="00596297"/>
    <w:rsid w:val="005968F0"/>
    <w:rsid w:val="00596D37"/>
    <w:rsid w:val="00596F87"/>
    <w:rsid w:val="0059703F"/>
    <w:rsid w:val="00597499"/>
    <w:rsid w:val="005975CC"/>
    <w:rsid w:val="00597E51"/>
    <w:rsid w:val="005A00A4"/>
    <w:rsid w:val="005A07F4"/>
    <w:rsid w:val="005A0A0A"/>
    <w:rsid w:val="005A1089"/>
    <w:rsid w:val="005A1520"/>
    <w:rsid w:val="005A19D7"/>
    <w:rsid w:val="005A1DD1"/>
    <w:rsid w:val="005A1FBD"/>
    <w:rsid w:val="005A227D"/>
    <w:rsid w:val="005A24D2"/>
    <w:rsid w:val="005A29BF"/>
    <w:rsid w:val="005A2C4C"/>
    <w:rsid w:val="005A2C83"/>
    <w:rsid w:val="005A34A6"/>
    <w:rsid w:val="005A3636"/>
    <w:rsid w:val="005A3897"/>
    <w:rsid w:val="005A3F3B"/>
    <w:rsid w:val="005A4700"/>
    <w:rsid w:val="005A5067"/>
    <w:rsid w:val="005A5461"/>
    <w:rsid w:val="005A54D9"/>
    <w:rsid w:val="005A580E"/>
    <w:rsid w:val="005A58BF"/>
    <w:rsid w:val="005A595A"/>
    <w:rsid w:val="005A5BC1"/>
    <w:rsid w:val="005A6920"/>
    <w:rsid w:val="005A6B89"/>
    <w:rsid w:val="005A6D61"/>
    <w:rsid w:val="005A758F"/>
    <w:rsid w:val="005A7624"/>
    <w:rsid w:val="005A77F9"/>
    <w:rsid w:val="005A7BA7"/>
    <w:rsid w:val="005A7CBE"/>
    <w:rsid w:val="005A7DF9"/>
    <w:rsid w:val="005B0266"/>
    <w:rsid w:val="005B0854"/>
    <w:rsid w:val="005B1139"/>
    <w:rsid w:val="005B12A1"/>
    <w:rsid w:val="005B1AA1"/>
    <w:rsid w:val="005B1E8E"/>
    <w:rsid w:val="005B20E4"/>
    <w:rsid w:val="005B2113"/>
    <w:rsid w:val="005B22A7"/>
    <w:rsid w:val="005B230E"/>
    <w:rsid w:val="005B2435"/>
    <w:rsid w:val="005B283A"/>
    <w:rsid w:val="005B289A"/>
    <w:rsid w:val="005B2D6E"/>
    <w:rsid w:val="005B31B2"/>
    <w:rsid w:val="005B3C55"/>
    <w:rsid w:val="005B40D5"/>
    <w:rsid w:val="005B41C3"/>
    <w:rsid w:val="005B427C"/>
    <w:rsid w:val="005B4489"/>
    <w:rsid w:val="005B46C2"/>
    <w:rsid w:val="005B4A01"/>
    <w:rsid w:val="005B4BB9"/>
    <w:rsid w:val="005B4FD8"/>
    <w:rsid w:val="005B54CF"/>
    <w:rsid w:val="005B593F"/>
    <w:rsid w:val="005B5A28"/>
    <w:rsid w:val="005B5F7A"/>
    <w:rsid w:val="005B64A1"/>
    <w:rsid w:val="005B6675"/>
    <w:rsid w:val="005B67E9"/>
    <w:rsid w:val="005B6952"/>
    <w:rsid w:val="005B6DCF"/>
    <w:rsid w:val="005B75D9"/>
    <w:rsid w:val="005B7620"/>
    <w:rsid w:val="005B7790"/>
    <w:rsid w:val="005B7BAC"/>
    <w:rsid w:val="005C03EF"/>
    <w:rsid w:val="005C056E"/>
    <w:rsid w:val="005C0919"/>
    <w:rsid w:val="005C0FA0"/>
    <w:rsid w:val="005C195C"/>
    <w:rsid w:val="005C1A47"/>
    <w:rsid w:val="005C1BE1"/>
    <w:rsid w:val="005C1D8D"/>
    <w:rsid w:val="005C21F6"/>
    <w:rsid w:val="005C2AC1"/>
    <w:rsid w:val="005C2FD7"/>
    <w:rsid w:val="005C342C"/>
    <w:rsid w:val="005C3602"/>
    <w:rsid w:val="005C36F8"/>
    <w:rsid w:val="005C375F"/>
    <w:rsid w:val="005C41C6"/>
    <w:rsid w:val="005C4488"/>
    <w:rsid w:val="005C4E12"/>
    <w:rsid w:val="005C50D0"/>
    <w:rsid w:val="005C5511"/>
    <w:rsid w:val="005C5F19"/>
    <w:rsid w:val="005C6274"/>
    <w:rsid w:val="005C68DB"/>
    <w:rsid w:val="005C7196"/>
    <w:rsid w:val="005C7375"/>
    <w:rsid w:val="005C793D"/>
    <w:rsid w:val="005C7E60"/>
    <w:rsid w:val="005D098A"/>
    <w:rsid w:val="005D11BE"/>
    <w:rsid w:val="005D11E6"/>
    <w:rsid w:val="005D169B"/>
    <w:rsid w:val="005D179C"/>
    <w:rsid w:val="005D1C78"/>
    <w:rsid w:val="005D1E56"/>
    <w:rsid w:val="005D1FA2"/>
    <w:rsid w:val="005D203F"/>
    <w:rsid w:val="005D2392"/>
    <w:rsid w:val="005D2865"/>
    <w:rsid w:val="005D29AD"/>
    <w:rsid w:val="005D3219"/>
    <w:rsid w:val="005D35DD"/>
    <w:rsid w:val="005D392B"/>
    <w:rsid w:val="005D3A08"/>
    <w:rsid w:val="005D3C7C"/>
    <w:rsid w:val="005D3EE2"/>
    <w:rsid w:val="005D3F36"/>
    <w:rsid w:val="005D46CD"/>
    <w:rsid w:val="005D470D"/>
    <w:rsid w:val="005D49E6"/>
    <w:rsid w:val="005D4D74"/>
    <w:rsid w:val="005D4DE2"/>
    <w:rsid w:val="005D4FD3"/>
    <w:rsid w:val="005D5188"/>
    <w:rsid w:val="005D54F1"/>
    <w:rsid w:val="005D5ABA"/>
    <w:rsid w:val="005D6881"/>
    <w:rsid w:val="005D6BB4"/>
    <w:rsid w:val="005D7413"/>
    <w:rsid w:val="005D7C37"/>
    <w:rsid w:val="005D7D06"/>
    <w:rsid w:val="005D7F11"/>
    <w:rsid w:val="005E0174"/>
    <w:rsid w:val="005E0502"/>
    <w:rsid w:val="005E0A37"/>
    <w:rsid w:val="005E0A51"/>
    <w:rsid w:val="005E0E80"/>
    <w:rsid w:val="005E1949"/>
    <w:rsid w:val="005E1A16"/>
    <w:rsid w:val="005E1C22"/>
    <w:rsid w:val="005E1CB9"/>
    <w:rsid w:val="005E20B1"/>
    <w:rsid w:val="005E20DA"/>
    <w:rsid w:val="005E266A"/>
    <w:rsid w:val="005E272F"/>
    <w:rsid w:val="005E2C72"/>
    <w:rsid w:val="005E2F6F"/>
    <w:rsid w:val="005E3214"/>
    <w:rsid w:val="005E340D"/>
    <w:rsid w:val="005E385E"/>
    <w:rsid w:val="005E3D49"/>
    <w:rsid w:val="005E3DD8"/>
    <w:rsid w:val="005E3F6A"/>
    <w:rsid w:val="005E4920"/>
    <w:rsid w:val="005E4A14"/>
    <w:rsid w:val="005E4CE6"/>
    <w:rsid w:val="005E4F05"/>
    <w:rsid w:val="005E53E6"/>
    <w:rsid w:val="005E63E2"/>
    <w:rsid w:val="005E6B38"/>
    <w:rsid w:val="005E7484"/>
    <w:rsid w:val="005E7BB6"/>
    <w:rsid w:val="005E7BF2"/>
    <w:rsid w:val="005E7E38"/>
    <w:rsid w:val="005F01AE"/>
    <w:rsid w:val="005F05A2"/>
    <w:rsid w:val="005F0B87"/>
    <w:rsid w:val="005F1518"/>
    <w:rsid w:val="005F1AE8"/>
    <w:rsid w:val="005F1B81"/>
    <w:rsid w:val="005F1C49"/>
    <w:rsid w:val="005F1EF1"/>
    <w:rsid w:val="005F264C"/>
    <w:rsid w:val="005F293C"/>
    <w:rsid w:val="005F2C51"/>
    <w:rsid w:val="005F2E82"/>
    <w:rsid w:val="005F327C"/>
    <w:rsid w:val="005F35B9"/>
    <w:rsid w:val="005F3718"/>
    <w:rsid w:val="005F3726"/>
    <w:rsid w:val="005F3A86"/>
    <w:rsid w:val="005F3ACB"/>
    <w:rsid w:val="005F3FA1"/>
    <w:rsid w:val="005F3FA8"/>
    <w:rsid w:val="005F3FFD"/>
    <w:rsid w:val="005F4114"/>
    <w:rsid w:val="005F48B2"/>
    <w:rsid w:val="005F4EC5"/>
    <w:rsid w:val="005F509F"/>
    <w:rsid w:val="005F52AA"/>
    <w:rsid w:val="005F53DD"/>
    <w:rsid w:val="005F5548"/>
    <w:rsid w:val="005F572E"/>
    <w:rsid w:val="005F5A92"/>
    <w:rsid w:val="005F5D2E"/>
    <w:rsid w:val="005F67CD"/>
    <w:rsid w:val="005F6DAE"/>
    <w:rsid w:val="005F7053"/>
    <w:rsid w:val="005F72B3"/>
    <w:rsid w:val="005F7479"/>
    <w:rsid w:val="005F74EA"/>
    <w:rsid w:val="005F7514"/>
    <w:rsid w:val="005F75B0"/>
    <w:rsid w:val="005F7BD4"/>
    <w:rsid w:val="005F7D97"/>
    <w:rsid w:val="0060027F"/>
    <w:rsid w:val="006011D5"/>
    <w:rsid w:val="006012A4"/>
    <w:rsid w:val="006013B4"/>
    <w:rsid w:val="00601583"/>
    <w:rsid w:val="00601FBA"/>
    <w:rsid w:val="00601FDF"/>
    <w:rsid w:val="0060201B"/>
    <w:rsid w:val="006022CD"/>
    <w:rsid w:val="0060241B"/>
    <w:rsid w:val="00602FDB"/>
    <w:rsid w:val="00603279"/>
    <w:rsid w:val="00603B05"/>
    <w:rsid w:val="00603C28"/>
    <w:rsid w:val="0060484D"/>
    <w:rsid w:val="00604C34"/>
    <w:rsid w:val="00604F1D"/>
    <w:rsid w:val="0060504D"/>
    <w:rsid w:val="00605252"/>
    <w:rsid w:val="00605448"/>
    <w:rsid w:val="006054E5"/>
    <w:rsid w:val="00605D2B"/>
    <w:rsid w:val="0060611C"/>
    <w:rsid w:val="0060621C"/>
    <w:rsid w:val="0060626D"/>
    <w:rsid w:val="0060667D"/>
    <w:rsid w:val="00606B18"/>
    <w:rsid w:val="00607EF2"/>
    <w:rsid w:val="006100F4"/>
    <w:rsid w:val="00610A8E"/>
    <w:rsid w:val="00610FC5"/>
    <w:rsid w:val="006111B0"/>
    <w:rsid w:val="0061150D"/>
    <w:rsid w:val="00611F90"/>
    <w:rsid w:val="0061260E"/>
    <w:rsid w:val="0061269C"/>
    <w:rsid w:val="006130BA"/>
    <w:rsid w:val="0061322D"/>
    <w:rsid w:val="00613848"/>
    <w:rsid w:val="0061388E"/>
    <w:rsid w:val="006139C3"/>
    <w:rsid w:val="00613A17"/>
    <w:rsid w:val="00613E3C"/>
    <w:rsid w:val="0061414B"/>
    <w:rsid w:val="006141C8"/>
    <w:rsid w:val="00614790"/>
    <w:rsid w:val="00614BD3"/>
    <w:rsid w:val="00615048"/>
    <w:rsid w:val="0061510B"/>
    <w:rsid w:val="0061512D"/>
    <w:rsid w:val="00615814"/>
    <w:rsid w:val="00615C2A"/>
    <w:rsid w:val="00615E5A"/>
    <w:rsid w:val="00615E5E"/>
    <w:rsid w:val="00616110"/>
    <w:rsid w:val="00616183"/>
    <w:rsid w:val="00616405"/>
    <w:rsid w:val="00616741"/>
    <w:rsid w:val="006169C2"/>
    <w:rsid w:val="00616FD0"/>
    <w:rsid w:val="00616FD2"/>
    <w:rsid w:val="0061764A"/>
    <w:rsid w:val="00617740"/>
    <w:rsid w:val="0061774C"/>
    <w:rsid w:val="00617767"/>
    <w:rsid w:val="00617C43"/>
    <w:rsid w:val="00617C65"/>
    <w:rsid w:val="00617E5B"/>
    <w:rsid w:val="00620115"/>
    <w:rsid w:val="006204B0"/>
    <w:rsid w:val="006205CB"/>
    <w:rsid w:val="00620C0D"/>
    <w:rsid w:val="006211E0"/>
    <w:rsid w:val="00621580"/>
    <w:rsid w:val="006215DA"/>
    <w:rsid w:val="006219D9"/>
    <w:rsid w:val="00621C93"/>
    <w:rsid w:val="00621E08"/>
    <w:rsid w:val="00622585"/>
    <w:rsid w:val="006227CA"/>
    <w:rsid w:val="006228D3"/>
    <w:rsid w:val="006233C9"/>
    <w:rsid w:val="00623815"/>
    <w:rsid w:val="00623875"/>
    <w:rsid w:val="006238B1"/>
    <w:rsid w:val="006239F6"/>
    <w:rsid w:val="00623AF0"/>
    <w:rsid w:val="00623B45"/>
    <w:rsid w:val="0062451D"/>
    <w:rsid w:val="006248FE"/>
    <w:rsid w:val="00624D7B"/>
    <w:rsid w:val="00625563"/>
    <w:rsid w:val="00625A29"/>
    <w:rsid w:val="00625BCC"/>
    <w:rsid w:val="00626056"/>
    <w:rsid w:val="006267D4"/>
    <w:rsid w:val="0062683C"/>
    <w:rsid w:val="00626891"/>
    <w:rsid w:val="00626CF1"/>
    <w:rsid w:val="00626DBC"/>
    <w:rsid w:val="00626E97"/>
    <w:rsid w:val="00627041"/>
    <w:rsid w:val="006270B1"/>
    <w:rsid w:val="00627254"/>
    <w:rsid w:val="00627896"/>
    <w:rsid w:val="0062789A"/>
    <w:rsid w:val="00627921"/>
    <w:rsid w:val="006279C7"/>
    <w:rsid w:val="00630923"/>
    <w:rsid w:val="00630B92"/>
    <w:rsid w:val="00631943"/>
    <w:rsid w:val="0063197D"/>
    <w:rsid w:val="00631BD9"/>
    <w:rsid w:val="00631D41"/>
    <w:rsid w:val="0063246C"/>
    <w:rsid w:val="0063283B"/>
    <w:rsid w:val="006329B5"/>
    <w:rsid w:val="00632F75"/>
    <w:rsid w:val="00633226"/>
    <w:rsid w:val="00633352"/>
    <w:rsid w:val="00633432"/>
    <w:rsid w:val="00633814"/>
    <w:rsid w:val="00633C65"/>
    <w:rsid w:val="006341F8"/>
    <w:rsid w:val="006343FB"/>
    <w:rsid w:val="00634481"/>
    <w:rsid w:val="0063492C"/>
    <w:rsid w:val="00634A45"/>
    <w:rsid w:val="006351F9"/>
    <w:rsid w:val="0063527A"/>
    <w:rsid w:val="00635306"/>
    <w:rsid w:val="006356DF"/>
    <w:rsid w:val="006358A1"/>
    <w:rsid w:val="006359AC"/>
    <w:rsid w:val="006369F4"/>
    <w:rsid w:val="00636BE2"/>
    <w:rsid w:val="00636CE3"/>
    <w:rsid w:val="00637013"/>
    <w:rsid w:val="006374D7"/>
    <w:rsid w:val="00637702"/>
    <w:rsid w:val="00637D99"/>
    <w:rsid w:val="00640562"/>
    <w:rsid w:val="006408B0"/>
    <w:rsid w:val="00640B83"/>
    <w:rsid w:val="00640C39"/>
    <w:rsid w:val="00640EF9"/>
    <w:rsid w:val="006411BD"/>
    <w:rsid w:val="00641637"/>
    <w:rsid w:val="00641759"/>
    <w:rsid w:val="0064186C"/>
    <w:rsid w:val="00641ADB"/>
    <w:rsid w:val="00641C30"/>
    <w:rsid w:val="00641E70"/>
    <w:rsid w:val="0064221D"/>
    <w:rsid w:val="00642248"/>
    <w:rsid w:val="00642A28"/>
    <w:rsid w:val="00642C8D"/>
    <w:rsid w:val="006431D9"/>
    <w:rsid w:val="0064334B"/>
    <w:rsid w:val="00643715"/>
    <w:rsid w:val="00643875"/>
    <w:rsid w:val="006439DC"/>
    <w:rsid w:val="00643C6D"/>
    <w:rsid w:val="00643F72"/>
    <w:rsid w:val="00644368"/>
    <w:rsid w:val="00644616"/>
    <w:rsid w:val="00644F6C"/>
    <w:rsid w:val="006450B8"/>
    <w:rsid w:val="006452B3"/>
    <w:rsid w:val="006457F7"/>
    <w:rsid w:val="006458E1"/>
    <w:rsid w:val="00645D01"/>
    <w:rsid w:val="00645DC6"/>
    <w:rsid w:val="00645EA6"/>
    <w:rsid w:val="00645F14"/>
    <w:rsid w:val="006462E0"/>
    <w:rsid w:val="006466DD"/>
    <w:rsid w:val="00646D51"/>
    <w:rsid w:val="00647610"/>
    <w:rsid w:val="00647919"/>
    <w:rsid w:val="0065009D"/>
    <w:rsid w:val="006500C9"/>
    <w:rsid w:val="006506EF"/>
    <w:rsid w:val="00650AED"/>
    <w:rsid w:val="00650E7F"/>
    <w:rsid w:val="006510E7"/>
    <w:rsid w:val="0065115E"/>
    <w:rsid w:val="0065176A"/>
    <w:rsid w:val="00651B51"/>
    <w:rsid w:val="00651B81"/>
    <w:rsid w:val="00651F0F"/>
    <w:rsid w:val="0065210A"/>
    <w:rsid w:val="0065296A"/>
    <w:rsid w:val="00652B48"/>
    <w:rsid w:val="00652DB7"/>
    <w:rsid w:val="0065333A"/>
    <w:rsid w:val="00653554"/>
    <w:rsid w:val="00654302"/>
    <w:rsid w:val="0065444F"/>
    <w:rsid w:val="00654740"/>
    <w:rsid w:val="00654CA0"/>
    <w:rsid w:val="00655B5A"/>
    <w:rsid w:val="00655D2C"/>
    <w:rsid w:val="00655FC7"/>
    <w:rsid w:val="00656074"/>
    <w:rsid w:val="00656313"/>
    <w:rsid w:val="00656627"/>
    <w:rsid w:val="006569CE"/>
    <w:rsid w:val="00656A7B"/>
    <w:rsid w:val="00657360"/>
    <w:rsid w:val="006574F6"/>
    <w:rsid w:val="006575C8"/>
    <w:rsid w:val="00657892"/>
    <w:rsid w:val="00657AF5"/>
    <w:rsid w:val="00657E1F"/>
    <w:rsid w:val="00657F39"/>
    <w:rsid w:val="00660512"/>
    <w:rsid w:val="00660A25"/>
    <w:rsid w:val="00661083"/>
    <w:rsid w:val="00661129"/>
    <w:rsid w:val="0066117C"/>
    <w:rsid w:val="00661188"/>
    <w:rsid w:val="00661470"/>
    <w:rsid w:val="0066176A"/>
    <w:rsid w:val="00661AA7"/>
    <w:rsid w:val="00662782"/>
    <w:rsid w:val="00662888"/>
    <w:rsid w:val="00662A32"/>
    <w:rsid w:val="00662AC2"/>
    <w:rsid w:val="00662BEA"/>
    <w:rsid w:val="00662E8D"/>
    <w:rsid w:val="006637E6"/>
    <w:rsid w:val="006640BD"/>
    <w:rsid w:val="006642FA"/>
    <w:rsid w:val="00664510"/>
    <w:rsid w:val="00664530"/>
    <w:rsid w:val="00664539"/>
    <w:rsid w:val="006647E1"/>
    <w:rsid w:val="00664DEF"/>
    <w:rsid w:val="006651BE"/>
    <w:rsid w:val="0066594A"/>
    <w:rsid w:val="00665952"/>
    <w:rsid w:val="006659E0"/>
    <w:rsid w:val="00665C00"/>
    <w:rsid w:val="00665C0D"/>
    <w:rsid w:val="00665C8F"/>
    <w:rsid w:val="00665CBE"/>
    <w:rsid w:val="00666893"/>
    <w:rsid w:val="006669EE"/>
    <w:rsid w:val="00666DAB"/>
    <w:rsid w:val="00666F15"/>
    <w:rsid w:val="0066728B"/>
    <w:rsid w:val="00667DBD"/>
    <w:rsid w:val="00667DEB"/>
    <w:rsid w:val="00667F54"/>
    <w:rsid w:val="006700E6"/>
    <w:rsid w:val="00670153"/>
    <w:rsid w:val="00670169"/>
    <w:rsid w:val="0067023F"/>
    <w:rsid w:val="00670388"/>
    <w:rsid w:val="006703B1"/>
    <w:rsid w:val="0067063D"/>
    <w:rsid w:val="0067077D"/>
    <w:rsid w:val="006707FB"/>
    <w:rsid w:val="006710D9"/>
    <w:rsid w:val="006711DB"/>
    <w:rsid w:val="006715F3"/>
    <w:rsid w:val="006718CC"/>
    <w:rsid w:val="00671B89"/>
    <w:rsid w:val="00671CB7"/>
    <w:rsid w:val="00672588"/>
    <w:rsid w:val="006727A0"/>
    <w:rsid w:val="006728E9"/>
    <w:rsid w:val="0067291F"/>
    <w:rsid w:val="006730AE"/>
    <w:rsid w:val="00673DAC"/>
    <w:rsid w:val="00673F03"/>
    <w:rsid w:val="00674253"/>
    <w:rsid w:val="006742BD"/>
    <w:rsid w:val="006746BA"/>
    <w:rsid w:val="00674D7C"/>
    <w:rsid w:val="00674F21"/>
    <w:rsid w:val="0067510C"/>
    <w:rsid w:val="0067512D"/>
    <w:rsid w:val="006759C1"/>
    <w:rsid w:val="00675AC0"/>
    <w:rsid w:val="00675BCA"/>
    <w:rsid w:val="00675C71"/>
    <w:rsid w:val="0067615A"/>
    <w:rsid w:val="00676512"/>
    <w:rsid w:val="006768F5"/>
    <w:rsid w:val="00676A79"/>
    <w:rsid w:val="00676CBF"/>
    <w:rsid w:val="00677261"/>
    <w:rsid w:val="00677B2A"/>
    <w:rsid w:val="00677CA1"/>
    <w:rsid w:val="0068007C"/>
    <w:rsid w:val="00680B2A"/>
    <w:rsid w:val="00681283"/>
    <w:rsid w:val="0068168D"/>
    <w:rsid w:val="00681979"/>
    <w:rsid w:val="006824C6"/>
    <w:rsid w:val="0068291A"/>
    <w:rsid w:val="00682B28"/>
    <w:rsid w:val="00682C92"/>
    <w:rsid w:val="00682F2E"/>
    <w:rsid w:val="00682FB3"/>
    <w:rsid w:val="0068410F"/>
    <w:rsid w:val="00684C3D"/>
    <w:rsid w:val="006857CF"/>
    <w:rsid w:val="00685D9D"/>
    <w:rsid w:val="00686055"/>
    <w:rsid w:val="0068609B"/>
    <w:rsid w:val="006861A4"/>
    <w:rsid w:val="006861DC"/>
    <w:rsid w:val="0068626C"/>
    <w:rsid w:val="006866A0"/>
    <w:rsid w:val="00686776"/>
    <w:rsid w:val="0068742D"/>
    <w:rsid w:val="00690388"/>
    <w:rsid w:val="0069060C"/>
    <w:rsid w:val="006908B3"/>
    <w:rsid w:val="00690C48"/>
    <w:rsid w:val="006913B5"/>
    <w:rsid w:val="006913C1"/>
    <w:rsid w:val="00691959"/>
    <w:rsid w:val="00692445"/>
    <w:rsid w:val="006924D1"/>
    <w:rsid w:val="006925BF"/>
    <w:rsid w:val="00692858"/>
    <w:rsid w:val="006928AE"/>
    <w:rsid w:val="00692C1F"/>
    <w:rsid w:val="00692C5C"/>
    <w:rsid w:val="00692E55"/>
    <w:rsid w:val="006930A9"/>
    <w:rsid w:val="0069327D"/>
    <w:rsid w:val="006932FB"/>
    <w:rsid w:val="00693540"/>
    <w:rsid w:val="00693D4E"/>
    <w:rsid w:val="00694134"/>
    <w:rsid w:val="00694B3A"/>
    <w:rsid w:val="00694BAA"/>
    <w:rsid w:val="00694D46"/>
    <w:rsid w:val="006953E4"/>
    <w:rsid w:val="0069580D"/>
    <w:rsid w:val="00695992"/>
    <w:rsid w:val="00695E95"/>
    <w:rsid w:val="00696021"/>
    <w:rsid w:val="006960A3"/>
    <w:rsid w:val="0069633A"/>
    <w:rsid w:val="0069641A"/>
    <w:rsid w:val="006968F9"/>
    <w:rsid w:val="00696A49"/>
    <w:rsid w:val="00696C63"/>
    <w:rsid w:val="00696EFA"/>
    <w:rsid w:val="0069765D"/>
    <w:rsid w:val="00697776"/>
    <w:rsid w:val="006979F6"/>
    <w:rsid w:val="006A11F7"/>
    <w:rsid w:val="006A12EA"/>
    <w:rsid w:val="006A1EE4"/>
    <w:rsid w:val="006A2179"/>
    <w:rsid w:val="006A29AC"/>
    <w:rsid w:val="006A2E44"/>
    <w:rsid w:val="006A315B"/>
    <w:rsid w:val="006A3250"/>
    <w:rsid w:val="006A4C00"/>
    <w:rsid w:val="006A52C2"/>
    <w:rsid w:val="006A54F8"/>
    <w:rsid w:val="006A573F"/>
    <w:rsid w:val="006A575F"/>
    <w:rsid w:val="006A5B26"/>
    <w:rsid w:val="006A5C18"/>
    <w:rsid w:val="006A5CAE"/>
    <w:rsid w:val="006A620D"/>
    <w:rsid w:val="006A626C"/>
    <w:rsid w:val="006A6372"/>
    <w:rsid w:val="006A6823"/>
    <w:rsid w:val="006A6B54"/>
    <w:rsid w:val="006A6D88"/>
    <w:rsid w:val="006A7431"/>
    <w:rsid w:val="006A7DED"/>
    <w:rsid w:val="006B0873"/>
    <w:rsid w:val="006B0976"/>
    <w:rsid w:val="006B09C1"/>
    <w:rsid w:val="006B0E59"/>
    <w:rsid w:val="006B104A"/>
    <w:rsid w:val="006B163D"/>
    <w:rsid w:val="006B1812"/>
    <w:rsid w:val="006B1B2E"/>
    <w:rsid w:val="006B211A"/>
    <w:rsid w:val="006B260C"/>
    <w:rsid w:val="006B293B"/>
    <w:rsid w:val="006B2977"/>
    <w:rsid w:val="006B2AE5"/>
    <w:rsid w:val="006B2CD6"/>
    <w:rsid w:val="006B2CF9"/>
    <w:rsid w:val="006B2D58"/>
    <w:rsid w:val="006B383E"/>
    <w:rsid w:val="006B3995"/>
    <w:rsid w:val="006B3DDC"/>
    <w:rsid w:val="006B3F58"/>
    <w:rsid w:val="006B4A1B"/>
    <w:rsid w:val="006B500B"/>
    <w:rsid w:val="006B5A03"/>
    <w:rsid w:val="006B5A5E"/>
    <w:rsid w:val="006B5FAC"/>
    <w:rsid w:val="006B65C3"/>
    <w:rsid w:val="006B66A4"/>
    <w:rsid w:val="006B696B"/>
    <w:rsid w:val="006B6AE7"/>
    <w:rsid w:val="006B6C88"/>
    <w:rsid w:val="006B6CC8"/>
    <w:rsid w:val="006B77C7"/>
    <w:rsid w:val="006B7A3B"/>
    <w:rsid w:val="006C0371"/>
    <w:rsid w:val="006C03FA"/>
    <w:rsid w:val="006C06BC"/>
    <w:rsid w:val="006C0AB8"/>
    <w:rsid w:val="006C0DBE"/>
    <w:rsid w:val="006C1499"/>
    <w:rsid w:val="006C178D"/>
    <w:rsid w:val="006C1F19"/>
    <w:rsid w:val="006C2471"/>
    <w:rsid w:val="006C25A5"/>
    <w:rsid w:val="006C2FDD"/>
    <w:rsid w:val="006C30F1"/>
    <w:rsid w:val="006C3281"/>
    <w:rsid w:val="006C3372"/>
    <w:rsid w:val="006C36C4"/>
    <w:rsid w:val="006C47FA"/>
    <w:rsid w:val="006C4C2D"/>
    <w:rsid w:val="006C4D6E"/>
    <w:rsid w:val="006C4E77"/>
    <w:rsid w:val="006C5181"/>
    <w:rsid w:val="006C56AB"/>
    <w:rsid w:val="006C5744"/>
    <w:rsid w:val="006C67DD"/>
    <w:rsid w:val="006C6E60"/>
    <w:rsid w:val="006C73A4"/>
    <w:rsid w:val="006C7886"/>
    <w:rsid w:val="006C7CBC"/>
    <w:rsid w:val="006C7D0E"/>
    <w:rsid w:val="006C7F47"/>
    <w:rsid w:val="006D0282"/>
    <w:rsid w:val="006D032A"/>
    <w:rsid w:val="006D03D7"/>
    <w:rsid w:val="006D03DD"/>
    <w:rsid w:val="006D083F"/>
    <w:rsid w:val="006D0AF4"/>
    <w:rsid w:val="006D0F08"/>
    <w:rsid w:val="006D1307"/>
    <w:rsid w:val="006D13A5"/>
    <w:rsid w:val="006D17EB"/>
    <w:rsid w:val="006D21B4"/>
    <w:rsid w:val="006D26DC"/>
    <w:rsid w:val="006D2AA0"/>
    <w:rsid w:val="006D372E"/>
    <w:rsid w:val="006D3804"/>
    <w:rsid w:val="006D3AE6"/>
    <w:rsid w:val="006D3D93"/>
    <w:rsid w:val="006D423B"/>
    <w:rsid w:val="006D42E6"/>
    <w:rsid w:val="006D492D"/>
    <w:rsid w:val="006D49C8"/>
    <w:rsid w:val="006D4ACE"/>
    <w:rsid w:val="006D5099"/>
    <w:rsid w:val="006D5206"/>
    <w:rsid w:val="006D525E"/>
    <w:rsid w:val="006D54CE"/>
    <w:rsid w:val="006D5533"/>
    <w:rsid w:val="006D5813"/>
    <w:rsid w:val="006D581A"/>
    <w:rsid w:val="006D5976"/>
    <w:rsid w:val="006D622A"/>
    <w:rsid w:val="006D67A3"/>
    <w:rsid w:val="006D6C9F"/>
    <w:rsid w:val="006D6D10"/>
    <w:rsid w:val="006D6E30"/>
    <w:rsid w:val="006D7666"/>
    <w:rsid w:val="006D7898"/>
    <w:rsid w:val="006E0066"/>
    <w:rsid w:val="006E043D"/>
    <w:rsid w:val="006E0708"/>
    <w:rsid w:val="006E1056"/>
    <w:rsid w:val="006E117A"/>
    <w:rsid w:val="006E1806"/>
    <w:rsid w:val="006E29F2"/>
    <w:rsid w:val="006E2A57"/>
    <w:rsid w:val="006E2A96"/>
    <w:rsid w:val="006E2AE8"/>
    <w:rsid w:val="006E2EC0"/>
    <w:rsid w:val="006E31CC"/>
    <w:rsid w:val="006E3AE8"/>
    <w:rsid w:val="006E3C0A"/>
    <w:rsid w:val="006E3D16"/>
    <w:rsid w:val="006E3D23"/>
    <w:rsid w:val="006E4073"/>
    <w:rsid w:val="006E4327"/>
    <w:rsid w:val="006E46DE"/>
    <w:rsid w:val="006E48BF"/>
    <w:rsid w:val="006E5A3E"/>
    <w:rsid w:val="006E5EB7"/>
    <w:rsid w:val="006E5EF1"/>
    <w:rsid w:val="006E6604"/>
    <w:rsid w:val="006E6895"/>
    <w:rsid w:val="006E6F40"/>
    <w:rsid w:val="006E703D"/>
    <w:rsid w:val="006E7522"/>
    <w:rsid w:val="006F062F"/>
    <w:rsid w:val="006F0833"/>
    <w:rsid w:val="006F09DA"/>
    <w:rsid w:val="006F09E7"/>
    <w:rsid w:val="006F0A3B"/>
    <w:rsid w:val="006F0A62"/>
    <w:rsid w:val="006F0BAE"/>
    <w:rsid w:val="006F0CAB"/>
    <w:rsid w:val="006F0E65"/>
    <w:rsid w:val="006F0FA0"/>
    <w:rsid w:val="006F1305"/>
    <w:rsid w:val="006F14A0"/>
    <w:rsid w:val="006F18D4"/>
    <w:rsid w:val="006F19CE"/>
    <w:rsid w:val="006F2297"/>
    <w:rsid w:val="006F2424"/>
    <w:rsid w:val="006F2710"/>
    <w:rsid w:val="006F2BD2"/>
    <w:rsid w:val="006F2E72"/>
    <w:rsid w:val="006F2E82"/>
    <w:rsid w:val="006F2F3E"/>
    <w:rsid w:val="006F3280"/>
    <w:rsid w:val="006F359A"/>
    <w:rsid w:val="006F4073"/>
    <w:rsid w:val="006F40CC"/>
    <w:rsid w:val="006F4128"/>
    <w:rsid w:val="006F42C0"/>
    <w:rsid w:val="006F4680"/>
    <w:rsid w:val="006F4C01"/>
    <w:rsid w:val="006F5031"/>
    <w:rsid w:val="006F571F"/>
    <w:rsid w:val="006F57C0"/>
    <w:rsid w:val="006F5FDF"/>
    <w:rsid w:val="006F6026"/>
    <w:rsid w:val="006F6600"/>
    <w:rsid w:val="006F683C"/>
    <w:rsid w:val="006F6CD8"/>
    <w:rsid w:val="006F6D89"/>
    <w:rsid w:val="006F6F63"/>
    <w:rsid w:val="006F714D"/>
    <w:rsid w:val="006F7BB3"/>
    <w:rsid w:val="006F7C88"/>
    <w:rsid w:val="006F7DD6"/>
    <w:rsid w:val="006F7FE7"/>
    <w:rsid w:val="007002E1"/>
    <w:rsid w:val="007005D6"/>
    <w:rsid w:val="00700788"/>
    <w:rsid w:val="00700D8D"/>
    <w:rsid w:val="00700DA3"/>
    <w:rsid w:val="0070127F"/>
    <w:rsid w:val="00702085"/>
    <w:rsid w:val="0070211C"/>
    <w:rsid w:val="00702305"/>
    <w:rsid w:val="00702307"/>
    <w:rsid w:val="007026DE"/>
    <w:rsid w:val="007033CC"/>
    <w:rsid w:val="00703613"/>
    <w:rsid w:val="00703900"/>
    <w:rsid w:val="0070391A"/>
    <w:rsid w:val="00703A55"/>
    <w:rsid w:val="00703FA8"/>
    <w:rsid w:val="007042A9"/>
    <w:rsid w:val="00704A5C"/>
    <w:rsid w:val="00704BED"/>
    <w:rsid w:val="00704D5E"/>
    <w:rsid w:val="00705321"/>
    <w:rsid w:val="00705B7B"/>
    <w:rsid w:val="00705C03"/>
    <w:rsid w:val="00705DAA"/>
    <w:rsid w:val="007060B4"/>
    <w:rsid w:val="00706839"/>
    <w:rsid w:val="0070689F"/>
    <w:rsid w:val="00706F67"/>
    <w:rsid w:val="007075F8"/>
    <w:rsid w:val="00707C37"/>
    <w:rsid w:val="00707F40"/>
    <w:rsid w:val="00707F5D"/>
    <w:rsid w:val="0071007C"/>
    <w:rsid w:val="007100C7"/>
    <w:rsid w:val="0071076A"/>
    <w:rsid w:val="00711182"/>
    <w:rsid w:val="00711640"/>
    <w:rsid w:val="0071169A"/>
    <w:rsid w:val="00711705"/>
    <w:rsid w:val="00711D3A"/>
    <w:rsid w:val="00711DF0"/>
    <w:rsid w:val="00711F3E"/>
    <w:rsid w:val="0071213C"/>
    <w:rsid w:val="00712198"/>
    <w:rsid w:val="0071271B"/>
    <w:rsid w:val="0071275A"/>
    <w:rsid w:val="00712824"/>
    <w:rsid w:val="00712E01"/>
    <w:rsid w:val="007130A0"/>
    <w:rsid w:val="007130CA"/>
    <w:rsid w:val="007130D4"/>
    <w:rsid w:val="00713BDB"/>
    <w:rsid w:val="00713D0F"/>
    <w:rsid w:val="0071417D"/>
    <w:rsid w:val="007141AF"/>
    <w:rsid w:val="007142A4"/>
    <w:rsid w:val="00714916"/>
    <w:rsid w:val="007149B6"/>
    <w:rsid w:val="00714CF0"/>
    <w:rsid w:val="00714E1F"/>
    <w:rsid w:val="00715071"/>
    <w:rsid w:val="007150B6"/>
    <w:rsid w:val="00715A43"/>
    <w:rsid w:val="00715F94"/>
    <w:rsid w:val="007167CA"/>
    <w:rsid w:val="00717105"/>
    <w:rsid w:val="0071720B"/>
    <w:rsid w:val="00717451"/>
    <w:rsid w:val="0071767A"/>
    <w:rsid w:val="0071791D"/>
    <w:rsid w:val="00717A5D"/>
    <w:rsid w:val="00717EC5"/>
    <w:rsid w:val="0072016C"/>
    <w:rsid w:val="0072059B"/>
    <w:rsid w:val="007209A1"/>
    <w:rsid w:val="00720F31"/>
    <w:rsid w:val="00720F6D"/>
    <w:rsid w:val="00721157"/>
    <w:rsid w:val="007213B3"/>
    <w:rsid w:val="0072177A"/>
    <w:rsid w:val="00721B86"/>
    <w:rsid w:val="00721DCD"/>
    <w:rsid w:val="00721E68"/>
    <w:rsid w:val="00723496"/>
    <w:rsid w:val="00723ECB"/>
    <w:rsid w:val="00724047"/>
    <w:rsid w:val="007240F3"/>
    <w:rsid w:val="007245B1"/>
    <w:rsid w:val="007245C0"/>
    <w:rsid w:val="00724A22"/>
    <w:rsid w:val="00724B5E"/>
    <w:rsid w:val="00724D7E"/>
    <w:rsid w:val="00725EA4"/>
    <w:rsid w:val="00725EE7"/>
    <w:rsid w:val="007261FA"/>
    <w:rsid w:val="00726A2B"/>
    <w:rsid w:val="00726A67"/>
    <w:rsid w:val="00726B49"/>
    <w:rsid w:val="00726E1B"/>
    <w:rsid w:val="00726E98"/>
    <w:rsid w:val="00727296"/>
    <w:rsid w:val="00727AE3"/>
    <w:rsid w:val="00727D18"/>
    <w:rsid w:val="00730278"/>
    <w:rsid w:val="0073028F"/>
    <w:rsid w:val="00730525"/>
    <w:rsid w:val="00730A33"/>
    <w:rsid w:val="00730AC9"/>
    <w:rsid w:val="00730BC4"/>
    <w:rsid w:val="00731028"/>
    <w:rsid w:val="007312EE"/>
    <w:rsid w:val="007320B4"/>
    <w:rsid w:val="00732617"/>
    <w:rsid w:val="0073283B"/>
    <w:rsid w:val="00732A16"/>
    <w:rsid w:val="00732ABB"/>
    <w:rsid w:val="00733202"/>
    <w:rsid w:val="00733392"/>
    <w:rsid w:val="00733428"/>
    <w:rsid w:val="00733BE9"/>
    <w:rsid w:val="00733E25"/>
    <w:rsid w:val="00733EDA"/>
    <w:rsid w:val="007342BB"/>
    <w:rsid w:val="00734A77"/>
    <w:rsid w:val="00734BB4"/>
    <w:rsid w:val="00734C1E"/>
    <w:rsid w:val="00734EDB"/>
    <w:rsid w:val="00735B64"/>
    <w:rsid w:val="007362D9"/>
    <w:rsid w:val="007364AA"/>
    <w:rsid w:val="00736554"/>
    <w:rsid w:val="007366C1"/>
    <w:rsid w:val="0073693D"/>
    <w:rsid w:val="00736D83"/>
    <w:rsid w:val="00736E77"/>
    <w:rsid w:val="007373C9"/>
    <w:rsid w:val="007374EF"/>
    <w:rsid w:val="00737B5F"/>
    <w:rsid w:val="00740693"/>
    <w:rsid w:val="00740BE7"/>
    <w:rsid w:val="007416EB"/>
    <w:rsid w:val="00741D2A"/>
    <w:rsid w:val="00741E0B"/>
    <w:rsid w:val="007426E7"/>
    <w:rsid w:val="00742A04"/>
    <w:rsid w:val="00742AB9"/>
    <w:rsid w:val="00742CFC"/>
    <w:rsid w:val="00742D0C"/>
    <w:rsid w:val="00742EA8"/>
    <w:rsid w:val="00743897"/>
    <w:rsid w:val="00743D57"/>
    <w:rsid w:val="00744394"/>
    <w:rsid w:val="0074442B"/>
    <w:rsid w:val="007444A9"/>
    <w:rsid w:val="007444BE"/>
    <w:rsid w:val="00744690"/>
    <w:rsid w:val="007446A2"/>
    <w:rsid w:val="00744D96"/>
    <w:rsid w:val="00745244"/>
    <w:rsid w:val="007459D0"/>
    <w:rsid w:val="00745D9B"/>
    <w:rsid w:val="00745FCF"/>
    <w:rsid w:val="007464D8"/>
    <w:rsid w:val="0074667B"/>
    <w:rsid w:val="007467BE"/>
    <w:rsid w:val="00746E2D"/>
    <w:rsid w:val="007471E0"/>
    <w:rsid w:val="0074732A"/>
    <w:rsid w:val="0075050A"/>
    <w:rsid w:val="007507BF"/>
    <w:rsid w:val="00750B8A"/>
    <w:rsid w:val="00750C77"/>
    <w:rsid w:val="00750C86"/>
    <w:rsid w:val="00750C99"/>
    <w:rsid w:val="00750D50"/>
    <w:rsid w:val="0075140D"/>
    <w:rsid w:val="00751B17"/>
    <w:rsid w:val="00751D9D"/>
    <w:rsid w:val="00752760"/>
    <w:rsid w:val="00752904"/>
    <w:rsid w:val="00752B6E"/>
    <w:rsid w:val="00752B7C"/>
    <w:rsid w:val="00753654"/>
    <w:rsid w:val="00753BCD"/>
    <w:rsid w:val="00753CAF"/>
    <w:rsid w:val="00754149"/>
    <w:rsid w:val="00754CEB"/>
    <w:rsid w:val="00755281"/>
    <w:rsid w:val="00755F53"/>
    <w:rsid w:val="00756071"/>
    <w:rsid w:val="007561B4"/>
    <w:rsid w:val="007562C0"/>
    <w:rsid w:val="0075688A"/>
    <w:rsid w:val="00757225"/>
    <w:rsid w:val="007576CA"/>
    <w:rsid w:val="00757848"/>
    <w:rsid w:val="0075798A"/>
    <w:rsid w:val="00757B4E"/>
    <w:rsid w:val="00757C06"/>
    <w:rsid w:val="00757D1C"/>
    <w:rsid w:val="00757E1F"/>
    <w:rsid w:val="0076023C"/>
    <w:rsid w:val="007603D2"/>
    <w:rsid w:val="00760B14"/>
    <w:rsid w:val="0076122D"/>
    <w:rsid w:val="00761BEF"/>
    <w:rsid w:val="00761DB1"/>
    <w:rsid w:val="00761F5F"/>
    <w:rsid w:val="00762545"/>
    <w:rsid w:val="0076267E"/>
    <w:rsid w:val="00763085"/>
    <w:rsid w:val="00763706"/>
    <w:rsid w:val="00763A51"/>
    <w:rsid w:val="00763CDB"/>
    <w:rsid w:val="00763EDB"/>
    <w:rsid w:val="00764352"/>
    <w:rsid w:val="007645A8"/>
    <w:rsid w:val="00765018"/>
    <w:rsid w:val="0076505F"/>
    <w:rsid w:val="00765217"/>
    <w:rsid w:val="00765806"/>
    <w:rsid w:val="00766219"/>
    <w:rsid w:val="00766665"/>
    <w:rsid w:val="007671A4"/>
    <w:rsid w:val="00767561"/>
    <w:rsid w:val="007675B2"/>
    <w:rsid w:val="00767ADF"/>
    <w:rsid w:val="00767AF6"/>
    <w:rsid w:val="00770123"/>
    <w:rsid w:val="00770771"/>
    <w:rsid w:val="007708A8"/>
    <w:rsid w:val="00770CDE"/>
    <w:rsid w:val="007711E1"/>
    <w:rsid w:val="007714CA"/>
    <w:rsid w:val="0077207F"/>
    <w:rsid w:val="00772334"/>
    <w:rsid w:val="0077290E"/>
    <w:rsid w:val="00772CCB"/>
    <w:rsid w:val="00772D42"/>
    <w:rsid w:val="007730D7"/>
    <w:rsid w:val="007734EB"/>
    <w:rsid w:val="00773C39"/>
    <w:rsid w:val="00773FB5"/>
    <w:rsid w:val="00773FF2"/>
    <w:rsid w:val="007742C8"/>
    <w:rsid w:val="007745FB"/>
    <w:rsid w:val="00774A5A"/>
    <w:rsid w:val="007750FC"/>
    <w:rsid w:val="00775385"/>
    <w:rsid w:val="0077561B"/>
    <w:rsid w:val="00775AE3"/>
    <w:rsid w:val="00775B6E"/>
    <w:rsid w:val="007760FF"/>
    <w:rsid w:val="007769BE"/>
    <w:rsid w:val="00776A74"/>
    <w:rsid w:val="007770EF"/>
    <w:rsid w:val="00777200"/>
    <w:rsid w:val="007773DC"/>
    <w:rsid w:val="007774BE"/>
    <w:rsid w:val="0077780F"/>
    <w:rsid w:val="00777981"/>
    <w:rsid w:val="00777E66"/>
    <w:rsid w:val="00777E97"/>
    <w:rsid w:val="007802B3"/>
    <w:rsid w:val="0078067E"/>
    <w:rsid w:val="0078082F"/>
    <w:rsid w:val="00780A52"/>
    <w:rsid w:val="00780B21"/>
    <w:rsid w:val="00780E62"/>
    <w:rsid w:val="007817F3"/>
    <w:rsid w:val="00781966"/>
    <w:rsid w:val="00781C7F"/>
    <w:rsid w:val="00781CD9"/>
    <w:rsid w:val="00781EF3"/>
    <w:rsid w:val="00781FBD"/>
    <w:rsid w:val="007823BF"/>
    <w:rsid w:val="007824A5"/>
    <w:rsid w:val="00782CC8"/>
    <w:rsid w:val="00782F3B"/>
    <w:rsid w:val="00782F7B"/>
    <w:rsid w:val="007833FF"/>
    <w:rsid w:val="00783863"/>
    <w:rsid w:val="00783F32"/>
    <w:rsid w:val="007841DC"/>
    <w:rsid w:val="0078464A"/>
    <w:rsid w:val="00784915"/>
    <w:rsid w:val="00784A04"/>
    <w:rsid w:val="00784B8F"/>
    <w:rsid w:val="00784E74"/>
    <w:rsid w:val="00784F77"/>
    <w:rsid w:val="0078532B"/>
    <w:rsid w:val="0078533B"/>
    <w:rsid w:val="00785B09"/>
    <w:rsid w:val="00785E4B"/>
    <w:rsid w:val="00785F54"/>
    <w:rsid w:val="007860F1"/>
    <w:rsid w:val="007862E1"/>
    <w:rsid w:val="00786832"/>
    <w:rsid w:val="00786EFF"/>
    <w:rsid w:val="00787750"/>
    <w:rsid w:val="007879DB"/>
    <w:rsid w:val="00787CC1"/>
    <w:rsid w:val="00787D02"/>
    <w:rsid w:val="00790581"/>
    <w:rsid w:val="00790C6C"/>
    <w:rsid w:val="0079109B"/>
    <w:rsid w:val="00791154"/>
    <w:rsid w:val="00791176"/>
    <w:rsid w:val="00791EE7"/>
    <w:rsid w:val="00792143"/>
    <w:rsid w:val="00792984"/>
    <w:rsid w:val="00792BCA"/>
    <w:rsid w:val="007932E3"/>
    <w:rsid w:val="0079338F"/>
    <w:rsid w:val="007936C7"/>
    <w:rsid w:val="00793A23"/>
    <w:rsid w:val="00793CBC"/>
    <w:rsid w:val="00793D17"/>
    <w:rsid w:val="00794167"/>
    <w:rsid w:val="0079433F"/>
    <w:rsid w:val="00794985"/>
    <w:rsid w:val="00794ABA"/>
    <w:rsid w:val="00794B1E"/>
    <w:rsid w:val="00794D77"/>
    <w:rsid w:val="00794E31"/>
    <w:rsid w:val="00794FD2"/>
    <w:rsid w:val="007951EC"/>
    <w:rsid w:val="00795325"/>
    <w:rsid w:val="00795516"/>
    <w:rsid w:val="007955A6"/>
    <w:rsid w:val="00795C72"/>
    <w:rsid w:val="00796418"/>
    <w:rsid w:val="00796438"/>
    <w:rsid w:val="00796985"/>
    <w:rsid w:val="00797F50"/>
    <w:rsid w:val="007A03CE"/>
    <w:rsid w:val="007A090A"/>
    <w:rsid w:val="007A0E94"/>
    <w:rsid w:val="007A1124"/>
    <w:rsid w:val="007A113C"/>
    <w:rsid w:val="007A12A8"/>
    <w:rsid w:val="007A178C"/>
    <w:rsid w:val="007A208E"/>
    <w:rsid w:val="007A2231"/>
    <w:rsid w:val="007A23ED"/>
    <w:rsid w:val="007A283A"/>
    <w:rsid w:val="007A2A10"/>
    <w:rsid w:val="007A2BE7"/>
    <w:rsid w:val="007A2FB8"/>
    <w:rsid w:val="007A34BC"/>
    <w:rsid w:val="007A3A02"/>
    <w:rsid w:val="007A3BDB"/>
    <w:rsid w:val="007A4405"/>
    <w:rsid w:val="007A44DE"/>
    <w:rsid w:val="007A45DB"/>
    <w:rsid w:val="007A47CC"/>
    <w:rsid w:val="007A4AA7"/>
    <w:rsid w:val="007A4BC2"/>
    <w:rsid w:val="007A5120"/>
    <w:rsid w:val="007A5499"/>
    <w:rsid w:val="007A568E"/>
    <w:rsid w:val="007A5871"/>
    <w:rsid w:val="007A64EC"/>
    <w:rsid w:val="007A68C0"/>
    <w:rsid w:val="007A7023"/>
    <w:rsid w:val="007A76C8"/>
    <w:rsid w:val="007A76CE"/>
    <w:rsid w:val="007A7B48"/>
    <w:rsid w:val="007A7CE8"/>
    <w:rsid w:val="007A7F97"/>
    <w:rsid w:val="007B03D6"/>
    <w:rsid w:val="007B07C8"/>
    <w:rsid w:val="007B0901"/>
    <w:rsid w:val="007B1866"/>
    <w:rsid w:val="007B186E"/>
    <w:rsid w:val="007B1AFB"/>
    <w:rsid w:val="007B2021"/>
    <w:rsid w:val="007B2650"/>
    <w:rsid w:val="007B3142"/>
    <w:rsid w:val="007B33D6"/>
    <w:rsid w:val="007B341E"/>
    <w:rsid w:val="007B37AB"/>
    <w:rsid w:val="007B37FE"/>
    <w:rsid w:val="007B3CDB"/>
    <w:rsid w:val="007B416C"/>
    <w:rsid w:val="007B42F3"/>
    <w:rsid w:val="007B50C9"/>
    <w:rsid w:val="007B5388"/>
    <w:rsid w:val="007B5412"/>
    <w:rsid w:val="007B58FF"/>
    <w:rsid w:val="007B5908"/>
    <w:rsid w:val="007B5B03"/>
    <w:rsid w:val="007B5FF5"/>
    <w:rsid w:val="007B62D9"/>
    <w:rsid w:val="007B6441"/>
    <w:rsid w:val="007B6597"/>
    <w:rsid w:val="007B6910"/>
    <w:rsid w:val="007B71DF"/>
    <w:rsid w:val="007B7549"/>
    <w:rsid w:val="007C0251"/>
    <w:rsid w:val="007C026C"/>
    <w:rsid w:val="007C02CB"/>
    <w:rsid w:val="007C06B7"/>
    <w:rsid w:val="007C08A1"/>
    <w:rsid w:val="007C0E07"/>
    <w:rsid w:val="007C1946"/>
    <w:rsid w:val="007C198A"/>
    <w:rsid w:val="007C1BB9"/>
    <w:rsid w:val="007C2434"/>
    <w:rsid w:val="007C243F"/>
    <w:rsid w:val="007C259C"/>
    <w:rsid w:val="007C28BB"/>
    <w:rsid w:val="007C2F1B"/>
    <w:rsid w:val="007C3072"/>
    <w:rsid w:val="007C3490"/>
    <w:rsid w:val="007C3BCF"/>
    <w:rsid w:val="007C421B"/>
    <w:rsid w:val="007C43C3"/>
    <w:rsid w:val="007C494C"/>
    <w:rsid w:val="007C49E2"/>
    <w:rsid w:val="007C4A16"/>
    <w:rsid w:val="007C4B5F"/>
    <w:rsid w:val="007C4FCF"/>
    <w:rsid w:val="007C538D"/>
    <w:rsid w:val="007C628E"/>
    <w:rsid w:val="007C658F"/>
    <w:rsid w:val="007C65D7"/>
    <w:rsid w:val="007C660D"/>
    <w:rsid w:val="007C665C"/>
    <w:rsid w:val="007C6803"/>
    <w:rsid w:val="007C6924"/>
    <w:rsid w:val="007C6AD7"/>
    <w:rsid w:val="007C712A"/>
    <w:rsid w:val="007C71DE"/>
    <w:rsid w:val="007C7334"/>
    <w:rsid w:val="007C747E"/>
    <w:rsid w:val="007C7951"/>
    <w:rsid w:val="007C7A64"/>
    <w:rsid w:val="007C7D4F"/>
    <w:rsid w:val="007C7F9D"/>
    <w:rsid w:val="007D0429"/>
    <w:rsid w:val="007D0525"/>
    <w:rsid w:val="007D06A3"/>
    <w:rsid w:val="007D099F"/>
    <w:rsid w:val="007D155F"/>
    <w:rsid w:val="007D16E6"/>
    <w:rsid w:val="007D199C"/>
    <w:rsid w:val="007D1AAD"/>
    <w:rsid w:val="007D1CD4"/>
    <w:rsid w:val="007D1F2A"/>
    <w:rsid w:val="007D2D33"/>
    <w:rsid w:val="007D3027"/>
    <w:rsid w:val="007D310A"/>
    <w:rsid w:val="007D3623"/>
    <w:rsid w:val="007D44E4"/>
    <w:rsid w:val="007D4950"/>
    <w:rsid w:val="007D5B35"/>
    <w:rsid w:val="007D5E67"/>
    <w:rsid w:val="007D5F06"/>
    <w:rsid w:val="007D609B"/>
    <w:rsid w:val="007D627F"/>
    <w:rsid w:val="007D62CC"/>
    <w:rsid w:val="007D67C8"/>
    <w:rsid w:val="007D6B1A"/>
    <w:rsid w:val="007D6FA0"/>
    <w:rsid w:val="007D7007"/>
    <w:rsid w:val="007D7236"/>
    <w:rsid w:val="007D7666"/>
    <w:rsid w:val="007D7A8E"/>
    <w:rsid w:val="007E0201"/>
    <w:rsid w:val="007E028B"/>
    <w:rsid w:val="007E02E3"/>
    <w:rsid w:val="007E03D0"/>
    <w:rsid w:val="007E0883"/>
    <w:rsid w:val="007E0C51"/>
    <w:rsid w:val="007E12D5"/>
    <w:rsid w:val="007E1DA4"/>
    <w:rsid w:val="007E2737"/>
    <w:rsid w:val="007E2769"/>
    <w:rsid w:val="007E2975"/>
    <w:rsid w:val="007E2BE6"/>
    <w:rsid w:val="007E31BC"/>
    <w:rsid w:val="007E31C2"/>
    <w:rsid w:val="007E361D"/>
    <w:rsid w:val="007E3E2E"/>
    <w:rsid w:val="007E3FEA"/>
    <w:rsid w:val="007E4069"/>
    <w:rsid w:val="007E44AD"/>
    <w:rsid w:val="007E4504"/>
    <w:rsid w:val="007E450F"/>
    <w:rsid w:val="007E52AA"/>
    <w:rsid w:val="007E5379"/>
    <w:rsid w:val="007E59D3"/>
    <w:rsid w:val="007E5E92"/>
    <w:rsid w:val="007E6693"/>
    <w:rsid w:val="007E673C"/>
    <w:rsid w:val="007E68F2"/>
    <w:rsid w:val="007E6E4D"/>
    <w:rsid w:val="007E7400"/>
    <w:rsid w:val="007E75AF"/>
    <w:rsid w:val="007E7613"/>
    <w:rsid w:val="007E787F"/>
    <w:rsid w:val="007E78E4"/>
    <w:rsid w:val="007E7EBE"/>
    <w:rsid w:val="007E7F67"/>
    <w:rsid w:val="007F04E7"/>
    <w:rsid w:val="007F09F0"/>
    <w:rsid w:val="007F0AB4"/>
    <w:rsid w:val="007F13CA"/>
    <w:rsid w:val="007F170A"/>
    <w:rsid w:val="007F17A4"/>
    <w:rsid w:val="007F18CD"/>
    <w:rsid w:val="007F1A6A"/>
    <w:rsid w:val="007F1BBC"/>
    <w:rsid w:val="007F2060"/>
    <w:rsid w:val="007F21E9"/>
    <w:rsid w:val="007F2ACA"/>
    <w:rsid w:val="007F2B5D"/>
    <w:rsid w:val="007F2CE4"/>
    <w:rsid w:val="007F2F26"/>
    <w:rsid w:val="007F388A"/>
    <w:rsid w:val="007F3DDB"/>
    <w:rsid w:val="007F444E"/>
    <w:rsid w:val="007F4801"/>
    <w:rsid w:val="007F4AB2"/>
    <w:rsid w:val="007F4C24"/>
    <w:rsid w:val="007F55F0"/>
    <w:rsid w:val="007F5671"/>
    <w:rsid w:val="007F5C25"/>
    <w:rsid w:val="007F5CB4"/>
    <w:rsid w:val="007F67A1"/>
    <w:rsid w:val="007F6C02"/>
    <w:rsid w:val="007F6D9D"/>
    <w:rsid w:val="007F70F3"/>
    <w:rsid w:val="007F71CC"/>
    <w:rsid w:val="007F7629"/>
    <w:rsid w:val="007F763A"/>
    <w:rsid w:val="007F77E5"/>
    <w:rsid w:val="007F7F0C"/>
    <w:rsid w:val="00800374"/>
    <w:rsid w:val="00800496"/>
    <w:rsid w:val="00800FBC"/>
    <w:rsid w:val="00801367"/>
    <w:rsid w:val="00801840"/>
    <w:rsid w:val="00801E1B"/>
    <w:rsid w:val="00801E59"/>
    <w:rsid w:val="0080200D"/>
    <w:rsid w:val="008021E5"/>
    <w:rsid w:val="008028BB"/>
    <w:rsid w:val="00802C6B"/>
    <w:rsid w:val="00802ECF"/>
    <w:rsid w:val="0080320A"/>
    <w:rsid w:val="008033B0"/>
    <w:rsid w:val="00803922"/>
    <w:rsid w:val="0080398E"/>
    <w:rsid w:val="00803A81"/>
    <w:rsid w:val="00803DF1"/>
    <w:rsid w:val="00803E1B"/>
    <w:rsid w:val="00804050"/>
    <w:rsid w:val="00804C12"/>
    <w:rsid w:val="008052CA"/>
    <w:rsid w:val="008053C9"/>
    <w:rsid w:val="008056A2"/>
    <w:rsid w:val="0080588D"/>
    <w:rsid w:val="00805DEB"/>
    <w:rsid w:val="00805F0A"/>
    <w:rsid w:val="008060C9"/>
    <w:rsid w:val="00806374"/>
    <w:rsid w:val="008069B5"/>
    <w:rsid w:val="00806E96"/>
    <w:rsid w:val="00806EDC"/>
    <w:rsid w:val="0080720B"/>
    <w:rsid w:val="0080765C"/>
    <w:rsid w:val="00807841"/>
    <w:rsid w:val="0080794B"/>
    <w:rsid w:val="00807B25"/>
    <w:rsid w:val="00810AAB"/>
    <w:rsid w:val="00811259"/>
    <w:rsid w:val="0081136D"/>
    <w:rsid w:val="0081167D"/>
    <w:rsid w:val="008120CF"/>
    <w:rsid w:val="00812231"/>
    <w:rsid w:val="00812259"/>
    <w:rsid w:val="00812268"/>
    <w:rsid w:val="008122DF"/>
    <w:rsid w:val="00812947"/>
    <w:rsid w:val="00813200"/>
    <w:rsid w:val="00813368"/>
    <w:rsid w:val="00813C68"/>
    <w:rsid w:val="00813CA8"/>
    <w:rsid w:val="00814A51"/>
    <w:rsid w:val="00814B5E"/>
    <w:rsid w:val="00814E11"/>
    <w:rsid w:val="008150FD"/>
    <w:rsid w:val="00815911"/>
    <w:rsid w:val="00815D6C"/>
    <w:rsid w:val="00815D74"/>
    <w:rsid w:val="00815E33"/>
    <w:rsid w:val="008161CA"/>
    <w:rsid w:val="008164E9"/>
    <w:rsid w:val="00816744"/>
    <w:rsid w:val="0081686E"/>
    <w:rsid w:val="00816E6D"/>
    <w:rsid w:val="0081705C"/>
    <w:rsid w:val="00817277"/>
    <w:rsid w:val="008202D7"/>
    <w:rsid w:val="00820313"/>
    <w:rsid w:val="00820368"/>
    <w:rsid w:val="0082087B"/>
    <w:rsid w:val="00820923"/>
    <w:rsid w:val="00820DA1"/>
    <w:rsid w:val="008212CE"/>
    <w:rsid w:val="008214B9"/>
    <w:rsid w:val="00821A36"/>
    <w:rsid w:val="00821C41"/>
    <w:rsid w:val="00821F0F"/>
    <w:rsid w:val="00821F6D"/>
    <w:rsid w:val="008224F6"/>
    <w:rsid w:val="008224FD"/>
    <w:rsid w:val="00822CED"/>
    <w:rsid w:val="00822E13"/>
    <w:rsid w:val="00822E86"/>
    <w:rsid w:val="00822F19"/>
    <w:rsid w:val="00823208"/>
    <w:rsid w:val="00823320"/>
    <w:rsid w:val="00823C3A"/>
    <w:rsid w:val="008241AD"/>
    <w:rsid w:val="008249FF"/>
    <w:rsid w:val="00824EF8"/>
    <w:rsid w:val="00825394"/>
    <w:rsid w:val="00825AD2"/>
    <w:rsid w:val="00825DED"/>
    <w:rsid w:val="008261BF"/>
    <w:rsid w:val="008264C8"/>
    <w:rsid w:val="00826F58"/>
    <w:rsid w:val="008271CC"/>
    <w:rsid w:val="00827374"/>
    <w:rsid w:val="008275F0"/>
    <w:rsid w:val="00827C3E"/>
    <w:rsid w:val="00827C44"/>
    <w:rsid w:val="00830215"/>
    <w:rsid w:val="008311A0"/>
    <w:rsid w:val="0083169B"/>
    <w:rsid w:val="00831B16"/>
    <w:rsid w:val="00832083"/>
    <w:rsid w:val="00832AC0"/>
    <w:rsid w:val="00832BCD"/>
    <w:rsid w:val="00833074"/>
    <w:rsid w:val="008339C3"/>
    <w:rsid w:val="00833A28"/>
    <w:rsid w:val="00833BAC"/>
    <w:rsid w:val="00833C39"/>
    <w:rsid w:val="00833F84"/>
    <w:rsid w:val="008345A3"/>
    <w:rsid w:val="008345A9"/>
    <w:rsid w:val="00834AF8"/>
    <w:rsid w:val="00834BBD"/>
    <w:rsid w:val="00834BDD"/>
    <w:rsid w:val="00834F21"/>
    <w:rsid w:val="0083534A"/>
    <w:rsid w:val="008357B5"/>
    <w:rsid w:val="00835D36"/>
    <w:rsid w:val="008361D8"/>
    <w:rsid w:val="008363F5"/>
    <w:rsid w:val="00836BC9"/>
    <w:rsid w:val="00836BCC"/>
    <w:rsid w:val="00836BD9"/>
    <w:rsid w:val="00836E31"/>
    <w:rsid w:val="008372F6"/>
    <w:rsid w:val="008376BB"/>
    <w:rsid w:val="008377BC"/>
    <w:rsid w:val="00837B39"/>
    <w:rsid w:val="00837B84"/>
    <w:rsid w:val="008401E0"/>
    <w:rsid w:val="00840719"/>
    <w:rsid w:val="008408C3"/>
    <w:rsid w:val="00841664"/>
    <w:rsid w:val="00841912"/>
    <w:rsid w:val="00841D02"/>
    <w:rsid w:val="008422C2"/>
    <w:rsid w:val="00842674"/>
    <w:rsid w:val="0084280B"/>
    <w:rsid w:val="00843117"/>
    <w:rsid w:val="008437F2"/>
    <w:rsid w:val="008438C6"/>
    <w:rsid w:val="00843A6D"/>
    <w:rsid w:val="00843C42"/>
    <w:rsid w:val="00843D70"/>
    <w:rsid w:val="008442AF"/>
    <w:rsid w:val="00844497"/>
    <w:rsid w:val="00844922"/>
    <w:rsid w:val="00844CA5"/>
    <w:rsid w:val="00844EF4"/>
    <w:rsid w:val="00845000"/>
    <w:rsid w:val="00845AD7"/>
    <w:rsid w:val="00845BF6"/>
    <w:rsid w:val="00845E95"/>
    <w:rsid w:val="00845EFA"/>
    <w:rsid w:val="00846452"/>
    <w:rsid w:val="008464EE"/>
    <w:rsid w:val="00846998"/>
    <w:rsid w:val="00846C5F"/>
    <w:rsid w:val="00847228"/>
    <w:rsid w:val="008472CF"/>
    <w:rsid w:val="008476AE"/>
    <w:rsid w:val="00847AA1"/>
    <w:rsid w:val="0085024D"/>
    <w:rsid w:val="008502DB"/>
    <w:rsid w:val="008506D9"/>
    <w:rsid w:val="00850728"/>
    <w:rsid w:val="00850778"/>
    <w:rsid w:val="00850A94"/>
    <w:rsid w:val="00850D9D"/>
    <w:rsid w:val="00851066"/>
    <w:rsid w:val="008510AF"/>
    <w:rsid w:val="00851239"/>
    <w:rsid w:val="008516B5"/>
    <w:rsid w:val="008516D4"/>
    <w:rsid w:val="008524CD"/>
    <w:rsid w:val="008525D4"/>
    <w:rsid w:val="00852699"/>
    <w:rsid w:val="008528A9"/>
    <w:rsid w:val="00852FE4"/>
    <w:rsid w:val="008533F9"/>
    <w:rsid w:val="00853508"/>
    <w:rsid w:val="0085393E"/>
    <w:rsid w:val="008539F7"/>
    <w:rsid w:val="00853D71"/>
    <w:rsid w:val="00854016"/>
    <w:rsid w:val="00854063"/>
    <w:rsid w:val="0085411C"/>
    <w:rsid w:val="0085461B"/>
    <w:rsid w:val="0085475E"/>
    <w:rsid w:val="00854968"/>
    <w:rsid w:val="008562BE"/>
    <w:rsid w:val="00856B03"/>
    <w:rsid w:val="00857253"/>
    <w:rsid w:val="008573BF"/>
    <w:rsid w:val="008579DE"/>
    <w:rsid w:val="00857CBE"/>
    <w:rsid w:val="00860025"/>
    <w:rsid w:val="008602FA"/>
    <w:rsid w:val="0086051B"/>
    <w:rsid w:val="00860806"/>
    <w:rsid w:val="00860AD2"/>
    <w:rsid w:val="00860B61"/>
    <w:rsid w:val="00860BAA"/>
    <w:rsid w:val="00860EA2"/>
    <w:rsid w:val="0086123C"/>
    <w:rsid w:val="008616BA"/>
    <w:rsid w:val="00861800"/>
    <w:rsid w:val="0086194F"/>
    <w:rsid w:val="00862488"/>
    <w:rsid w:val="0086293E"/>
    <w:rsid w:val="0086296D"/>
    <w:rsid w:val="008636A9"/>
    <w:rsid w:val="00863B40"/>
    <w:rsid w:val="00863D95"/>
    <w:rsid w:val="00863F9C"/>
    <w:rsid w:val="0086422D"/>
    <w:rsid w:val="00865058"/>
    <w:rsid w:val="00865195"/>
    <w:rsid w:val="008655E4"/>
    <w:rsid w:val="0086573E"/>
    <w:rsid w:val="008659BA"/>
    <w:rsid w:val="008660FE"/>
    <w:rsid w:val="00866381"/>
    <w:rsid w:val="0086676B"/>
    <w:rsid w:val="00866C7E"/>
    <w:rsid w:val="00866FFC"/>
    <w:rsid w:val="008675A6"/>
    <w:rsid w:val="008676BD"/>
    <w:rsid w:val="00867723"/>
    <w:rsid w:val="00867A25"/>
    <w:rsid w:val="008702B2"/>
    <w:rsid w:val="00870A72"/>
    <w:rsid w:val="008714B2"/>
    <w:rsid w:val="008719F2"/>
    <w:rsid w:val="00871C71"/>
    <w:rsid w:val="00871D49"/>
    <w:rsid w:val="00872445"/>
    <w:rsid w:val="00872CB6"/>
    <w:rsid w:val="00872EC1"/>
    <w:rsid w:val="0087368C"/>
    <w:rsid w:val="00873954"/>
    <w:rsid w:val="00873C98"/>
    <w:rsid w:val="00873F5F"/>
    <w:rsid w:val="00874070"/>
    <w:rsid w:val="0087416F"/>
    <w:rsid w:val="0087501C"/>
    <w:rsid w:val="008751CD"/>
    <w:rsid w:val="008751FE"/>
    <w:rsid w:val="00875799"/>
    <w:rsid w:val="00875831"/>
    <w:rsid w:val="00875887"/>
    <w:rsid w:val="00875E87"/>
    <w:rsid w:val="00876185"/>
    <w:rsid w:val="008762F0"/>
    <w:rsid w:val="00876A56"/>
    <w:rsid w:val="00876E59"/>
    <w:rsid w:val="00877185"/>
    <w:rsid w:val="0087729F"/>
    <w:rsid w:val="008773B4"/>
    <w:rsid w:val="00877740"/>
    <w:rsid w:val="00877E9C"/>
    <w:rsid w:val="00880723"/>
    <w:rsid w:val="008809AC"/>
    <w:rsid w:val="00880A71"/>
    <w:rsid w:val="00880AB9"/>
    <w:rsid w:val="00880D6E"/>
    <w:rsid w:val="00881086"/>
    <w:rsid w:val="008810F8"/>
    <w:rsid w:val="0088123F"/>
    <w:rsid w:val="008812D3"/>
    <w:rsid w:val="008814E5"/>
    <w:rsid w:val="00881614"/>
    <w:rsid w:val="008817C1"/>
    <w:rsid w:val="00881A45"/>
    <w:rsid w:val="00881ED4"/>
    <w:rsid w:val="00882134"/>
    <w:rsid w:val="0088230F"/>
    <w:rsid w:val="00882D0E"/>
    <w:rsid w:val="00883076"/>
    <w:rsid w:val="008833A1"/>
    <w:rsid w:val="00883A72"/>
    <w:rsid w:val="008840FF"/>
    <w:rsid w:val="0088411F"/>
    <w:rsid w:val="00884337"/>
    <w:rsid w:val="00884543"/>
    <w:rsid w:val="008845FD"/>
    <w:rsid w:val="0088491B"/>
    <w:rsid w:val="00884967"/>
    <w:rsid w:val="00884DFE"/>
    <w:rsid w:val="008850F3"/>
    <w:rsid w:val="008851B8"/>
    <w:rsid w:val="008851FB"/>
    <w:rsid w:val="00885364"/>
    <w:rsid w:val="00885524"/>
    <w:rsid w:val="0088557C"/>
    <w:rsid w:val="008855B4"/>
    <w:rsid w:val="008856BC"/>
    <w:rsid w:val="008858F2"/>
    <w:rsid w:val="00885F15"/>
    <w:rsid w:val="008863B6"/>
    <w:rsid w:val="00886CB8"/>
    <w:rsid w:val="00886DEC"/>
    <w:rsid w:val="008872B8"/>
    <w:rsid w:val="00890116"/>
    <w:rsid w:val="008902CE"/>
    <w:rsid w:val="00890461"/>
    <w:rsid w:val="008910B2"/>
    <w:rsid w:val="008910BD"/>
    <w:rsid w:val="0089121E"/>
    <w:rsid w:val="0089139C"/>
    <w:rsid w:val="00891665"/>
    <w:rsid w:val="00891D4A"/>
    <w:rsid w:val="00891E6F"/>
    <w:rsid w:val="00892096"/>
    <w:rsid w:val="008924A7"/>
    <w:rsid w:val="00892588"/>
    <w:rsid w:val="008925DC"/>
    <w:rsid w:val="008928DE"/>
    <w:rsid w:val="008931EF"/>
    <w:rsid w:val="00893651"/>
    <w:rsid w:val="008938CD"/>
    <w:rsid w:val="00893DA2"/>
    <w:rsid w:val="00893FE8"/>
    <w:rsid w:val="00894600"/>
    <w:rsid w:val="00894AD2"/>
    <w:rsid w:val="00895130"/>
    <w:rsid w:val="00895C78"/>
    <w:rsid w:val="00895DC7"/>
    <w:rsid w:val="00895FA3"/>
    <w:rsid w:val="008968FB"/>
    <w:rsid w:val="00896DC2"/>
    <w:rsid w:val="0089714E"/>
    <w:rsid w:val="00897619"/>
    <w:rsid w:val="008A1159"/>
    <w:rsid w:val="008A1340"/>
    <w:rsid w:val="008A15EA"/>
    <w:rsid w:val="008A1671"/>
    <w:rsid w:val="008A1A48"/>
    <w:rsid w:val="008A2767"/>
    <w:rsid w:val="008A2E2D"/>
    <w:rsid w:val="008A2FA2"/>
    <w:rsid w:val="008A3025"/>
    <w:rsid w:val="008A3348"/>
    <w:rsid w:val="008A33C6"/>
    <w:rsid w:val="008A3561"/>
    <w:rsid w:val="008A3B69"/>
    <w:rsid w:val="008A3BBB"/>
    <w:rsid w:val="008A3BCD"/>
    <w:rsid w:val="008A3D15"/>
    <w:rsid w:val="008A4A2B"/>
    <w:rsid w:val="008A4AAD"/>
    <w:rsid w:val="008A4B4D"/>
    <w:rsid w:val="008A4C37"/>
    <w:rsid w:val="008A4E44"/>
    <w:rsid w:val="008A53AB"/>
    <w:rsid w:val="008A5540"/>
    <w:rsid w:val="008A55AB"/>
    <w:rsid w:val="008A57EF"/>
    <w:rsid w:val="008A5DA5"/>
    <w:rsid w:val="008A5E98"/>
    <w:rsid w:val="008A61B4"/>
    <w:rsid w:val="008A62A6"/>
    <w:rsid w:val="008A6622"/>
    <w:rsid w:val="008A6D0F"/>
    <w:rsid w:val="008A714F"/>
    <w:rsid w:val="008A78EA"/>
    <w:rsid w:val="008A7926"/>
    <w:rsid w:val="008A7C01"/>
    <w:rsid w:val="008A7D87"/>
    <w:rsid w:val="008A7DD3"/>
    <w:rsid w:val="008B0083"/>
    <w:rsid w:val="008B020A"/>
    <w:rsid w:val="008B053D"/>
    <w:rsid w:val="008B0548"/>
    <w:rsid w:val="008B0A96"/>
    <w:rsid w:val="008B0E1B"/>
    <w:rsid w:val="008B14C0"/>
    <w:rsid w:val="008B1B7A"/>
    <w:rsid w:val="008B1FFF"/>
    <w:rsid w:val="008B2059"/>
    <w:rsid w:val="008B2139"/>
    <w:rsid w:val="008B2938"/>
    <w:rsid w:val="008B2DDF"/>
    <w:rsid w:val="008B2FD6"/>
    <w:rsid w:val="008B3357"/>
    <w:rsid w:val="008B3CE9"/>
    <w:rsid w:val="008B417F"/>
    <w:rsid w:val="008B46C6"/>
    <w:rsid w:val="008B499D"/>
    <w:rsid w:val="008B4BB9"/>
    <w:rsid w:val="008B518D"/>
    <w:rsid w:val="008B5392"/>
    <w:rsid w:val="008B5717"/>
    <w:rsid w:val="008B5730"/>
    <w:rsid w:val="008B5810"/>
    <w:rsid w:val="008B5CA6"/>
    <w:rsid w:val="008B69CC"/>
    <w:rsid w:val="008B6DB8"/>
    <w:rsid w:val="008B7BFF"/>
    <w:rsid w:val="008B7EDD"/>
    <w:rsid w:val="008B7F8C"/>
    <w:rsid w:val="008C056B"/>
    <w:rsid w:val="008C0C6D"/>
    <w:rsid w:val="008C0D27"/>
    <w:rsid w:val="008C0EFF"/>
    <w:rsid w:val="008C0F98"/>
    <w:rsid w:val="008C11E4"/>
    <w:rsid w:val="008C1531"/>
    <w:rsid w:val="008C153F"/>
    <w:rsid w:val="008C18C9"/>
    <w:rsid w:val="008C1A67"/>
    <w:rsid w:val="008C2CE3"/>
    <w:rsid w:val="008C31D2"/>
    <w:rsid w:val="008C38C9"/>
    <w:rsid w:val="008C4405"/>
    <w:rsid w:val="008C4822"/>
    <w:rsid w:val="008C4B1F"/>
    <w:rsid w:val="008C4BA1"/>
    <w:rsid w:val="008C55B9"/>
    <w:rsid w:val="008C63B4"/>
    <w:rsid w:val="008C64AC"/>
    <w:rsid w:val="008C6B0A"/>
    <w:rsid w:val="008C6ED3"/>
    <w:rsid w:val="008C6F9A"/>
    <w:rsid w:val="008C73BC"/>
    <w:rsid w:val="008C7657"/>
    <w:rsid w:val="008D006F"/>
    <w:rsid w:val="008D02FE"/>
    <w:rsid w:val="008D0963"/>
    <w:rsid w:val="008D0BD9"/>
    <w:rsid w:val="008D1369"/>
    <w:rsid w:val="008D13C1"/>
    <w:rsid w:val="008D179E"/>
    <w:rsid w:val="008D1DAD"/>
    <w:rsid w:val="008D209A"/>
    <w:rsid w:val="008D20AF"/>
    <w:rsid w:val="008D3845"/>
    <w:rsid w:val="008D3DCB"/>
    <w:rsid w:val="008D41E5"/>
    <w:rsid w:val="008D4824"/>
    <w:rsid w:val="008D5177"/>
    <w:rsid w:val="008D562B"/>
    <w:rsid w:val="008D5F10"/>
    <w:rsid w:val="008D60F2"/>
    <w:rsid w:val="008D6261"/>
    <w:rsid w:val="008D6922"/>
    <w:rsid w:val="008D6DB7"/>
    <w:rsid w:val="008D7292"/>
    <w:rsid w:val="008D77AD"/>
    <w:rsid w:val="008D77D5"/>
    <w:rsid w:val="008E0448"/>
    <w:rsid w:val="008E0C5E"/>
    <w:rsid w:val="008E0CD0"/>
    <w:rsid w:val="008E10E6"/>
    <w:rsid w:val="008E14CD"/>
    <w:rsid w:val="008E1603"/>
    <w:rsid w:val="008E1669"/>
    <w:rsid w:val="008E1D5A"/>
    <w:rsid w:val="008E1FA8"/>
    <w:rsid w:val="008E2563"/>
    <w:rsid w:val="008E25C9"/>
    <w:rsid w:val="008E2C59"/>
    <w:rsid w:val="008E330E"/>
    <w:rsid w:val="008E39D8"/>
    <w:rsid w:val="008E3A4D"/>
    <w:rsid w:val="008E3A76"/>
    <w:rsid w:val="008E3B0D"/>
    <w:rsid w:val="008E409C"/>
    <w:rsid w:val="008E41C1"/>
    <w:rsid w:val="008E487F"/>
    <w:rsid w:val="008E542B"/>
    <w:rsid w:val="008E5B7C"/>
    <w:rsid w:val="008E5D6B"/>
    <w:rsid w:val="008E609A"/>
    <w:rsid w:val="008E63AB"/>
    <w:rsid w:val="008E655D"/>
    <w:rsid w:val="008E6585"/>
    <w:rsid w:val="008E6A96"/>
    <w:rsid w:val="008E6CBF"/>
    <w:rsid w:val="008E7014"/>
    <w:rsid w:val="008E728A"/>
    <w:rsid w:val="008E7433"/>
    <w:rsid w:val="008E74D4"/>
    <w:rsid w:val="008E7BA2"/>
    <w:rsid w:val="008E7BE7"/>
    <w:rsid w:val="008E7F1E"/>
    <w:rsid w:val="008F0122"/>
    <w:rsid w:val="008F018D"/>
    <w:rsid w:val="008F075F"/>
    <w:rsid w:val="008F0990"/>
    <w:rsid w:val="008F0CC8"/>
    <w:rsid w:val="008F0DA5"/>
    <w:rsid w:val="008F0DAB"/>
    <w:rsid w:val="008F16DB"/>
    <w:rsid w:val="008F1ACF"/>
    <w:rsid w:val="008F1D39"/>
    <w:rsid w:val="008F20FE"/>
    <w:rsid w:val="008F2957"/>
    <w:rsid w:val="008F2978"/>
    <w:rsid w:val="008F2BA9"/>
    <w:rsid w:val="008F3082"/>
    <w:rsid w:val="008F3902"/>
    <w:rsid w:val="008F42A2"/>
    <w:rsid w:val="008F48EB"/>
    <w:rsid w:val="008F5137"/>
    <w:rsid w:val="008F52BB"/>
    <w:rsid w:val="008F554F"/>
    <w:rsid w:val="008F57C3"/>
    <w:rsid w:val="008F5FEE"/>
    <w:rsid w:val="008F614D"/>
    <w:rsid w:val="008F6234"/>
    <w:rsid w:val="008F681D"/>
    <w:rsid w:val="008F68E6"/>
    <w:rsid w:val="008F6BB6"/>
    <w:rsid w:val="008F6BBD"/>
    <w:rsid w:val="008F6F52"/>
    <w:rsid w:val="008F6F8D"/>
    <w:rsid w:val="008F718E"/>
    <w:rsid w:val="008F7836"/>
    <w:rsid w:val="008F79D9"/>
    <w:rsid w:val="008F7C5B"/>
    <w:rsid w:val="009005B2"/>
    <w:rsid w:val="00900AE0"/>
    <w:rsid w:val="00900F67"/>
    <w:rsid w:val="00901F29"/>
    <w:rsid w:val="00901FD0"/>
    <w:rsid w:val="00902073"/>
    <w:rsid w:val="0090211A"/>
    <w:rsid w:val="0090226E"/>
    <w:rsid w:val="0090233E"/>
    <w:rsid w:val="00902374"/>
    <w:rsid w:val="009023BB"/>
    <w:rsid w:val="0090271F"/>
    <w:rsid w:val="00902855"/>
    <w:rsid w:val="00902DE9"/>
    <w:rsid w:val="0090306A"/>
    <w:rsid w:val="00903326"/>
    <w:rsid w:val="00903577"/>
    <w:rsid w:val="0090367A"/>
    <w:rsid w:val="00903BE0"/>
    <w:rsid w:val="00903C62"/>
    <w:rsid w:val="00903FA1"/>
    <w:rsid w:val="00904003"/>
    <w:rsid w:val="009043CF"/>
    <w:rsid w:val="00904481"/>
    <w:rsid w:val="00904619"/>
    <w:rsid w:val="009049D7"/>
    <w:rsid w:val="00904F09"/>
    <w:rsid w:val="0090507C"/>
    <w:rsid w:val="0090560C"/>
    <w:rsid w:val="0090563B"/>
    <w:rsid w:val="00905839"/>
    <w:rsid w:val="0090674F"/>
    <w:rsid w:val="00906785"/>
    <w:rsid w:val="009067F3"/>
    <w:rsid w:val="00906E3D"/>
    <w:rsid w:val="00906E76"/>
    <w:rsid w:val="0090709C"/>
    <w:rsid w:val="00907489"/>
    <w:rsid w:val="00907E01"/>
    <w:rsid w:val="00910048"/>
    <w:rsid w:val="00910353"/>
    <w:rsid w:val="0091099F"/>
    <w:rsid w:val="00910D57"/>
    <w:rsid w:val="00911382"/>
    <w:rsid w:val="00911C0F"/>
    <w:rsid w:val="00911C87"/>
    <w:rsid w:val="00911E5F"/>
    <w:rsid w:val="00912169"/>
    <w:rsid w:val="00912327"/>
    <w:rsid w:val="00912CFD"/>
    <w:rsid w:val="00912DBA"/>
    <w:rsid w:val="00913370"/>
    <w:rsid w:val="00913382"/>
    <w:rsid w:val="00913E77"/>
    <w:rsid w:val="00913EDD"/>
    <w:rsid w:val="00914267"/>
    <w:rsid w:val="00914479"/>
    <w:rsid w:val="00914D44"/>
    <w:rsid w:val="009150B6"/>
    <w:rsid w:val="00915511"/>
    <w:rsid w:val="00915CAD"/>
    <w:rsid w:val="00915E02"/>
    <w:rsid w:val="00915E40"/>
    <w:rsid w:val="00916265"/>
    <w:rsid w:val="0091638F"/>
    <w:rsid w:val="00916A5B"/>
    <w:rsid w:val="00916DA4"/>
    <w:rsid w:val="00916FE3"/>
    <w:rsid w:val="00916FEE"/>
    <w:rsid w:val="009174E9"/>
    <w:rsid w:val="00917C50"/>
    <w:rsid w:val="009201FF"/>
    <w:rsid w:val="00920427"/>
    <w:rsid w:val="00920E74"/>
    <w:rsid w:val="00920E8D"/>
    <w:rsid w:val="00921039"/>
    <w:rsid w:val="009213BD"/>
    <w:rsid w:val="009213F2"/>
    <w:rsid w:val="00921449"/>
    <w:rsid w:val="00921460"/>
    <w:rsid w:val="0092186F"/>
    <w:rsid w:val="0092209D"/>
    <w:rsid w:val="0092209F"/>
    <w:rsid w:val="009221F9"/>
    <w:rsid w:val="00922442"/>
    <w:rsid w:val="009225B2"/>
    <w:rsid w:val="00923043"/>
    <w:rsid w:val="0092335E"/>
    <w:rsid w:val="0092356B"/>
    <w:rsid w:val="009237C4"/>
    <w:rsid w:val="00923A49"/>
    <w:rsid w:val="00923ED3"/>
    <w:rsid w:val="00924073"/>
    <w:rsid w:val="0092496C"/>
    <w:rsid w:val="00924A4F"/>
    <w:rsid w:val="00924F15"/>
    <w:rsid w:val="00925349"/>
    <w:rsid w:val="0092581E"/>
    <w:rsid w:val="00925B56"/>
    <w:rsid w:val="00925B6B"/>
    <w:rsid w:val="00925C2A"/>
    <w:rsid w:val="00925E4A"/>
    <w:rsid w:val="009266CB"/>
    <w:rsid w:val="00926D82"/>
    <w:rsid w:val="009271A9"/>
    <w:rsid w:val="009273A1"/>
    <w:rsid w:val="009273E1"/>
    <w:rsid w:val="009300CE"/>
    <w:rsid w:val="0093032B"/>
    <w:rsid w:val="0093033D"/>
    <w:rsid w:val="0093067A"/>
    <w:rsid w:val="0093091A"/>
    <w:rsid w:val="00931364"/>
    <w:rsid w:val="009314EA"/>
    <w:rsid w:val="0093158B"/>
    <w:rsid w:val="00931FA7"/>
    <w:rsid w:val="009320FA"/>
    <w:rsid w:val="009328F7"/>
    <w:rsid w:val="009335E9"/>
    <w:rsid w:val="00933F65"/>
    <w:rsid w:val="0093426B"/>
    <w:rsid w:val="009343BF"/>
    <w:rsid w:val="00934473"/>
    <w:rsid w:val="00934C0C"/>
    <w:rsid w:val="00934F93"/>
    <w:rsid w:val="009352F3"/>
    <w:rsid w:val="0093553F"/>
    <w:rsid w:val="009357C3"/>
    <w:rsid w:val="009359EA"/>
    <w:rsid w:val="009359FB"/>
    <w:rsid w:val="009364F2"/>
    <w:rsid w:val="00936D49"/>
    <w:rsid w:val="00936F35"/>
    <w:rsid w:val="00936F9B"/>
    <w:rsid w:val="0093774A"/>
    <w:rsid w:val="009377C2"/>
    <w:rsid w:val="00937B6F"/>
    <w:rsid w:val="00937C20"/>
    <w:rsid w:val="00937F53"/>
    <w:rsid w:val="00940908"/>
    <w:rsid w:val="00940D29"/>
    <w:rsid w:val="009413C1"/>
    <w:rsid w:val="009417D5"/>
    <w:rsid w:val="00941FF6"/>
    <w:rsid w:val="0094258A"/>
    <w:rsid w:val="00942718"/>
    <w:rsid w:val="009427D2"/>
    <w:rsid w:val="00943077"/>
    <w:rsid w:val="00943781"/>
    <w:rsid w:val="00943A57"/>
    <w:rsid w:val="00943C71"/>
    <w:rsid w:val="009448FE"/>
    <w:rsid w:val="00944921"/>
    <w:rsid w:val="00944A1B"/>
    <w:rsid w:val="00944BCA"/>
    <w:rsid w:val="00945904"/>
    <w:rsid w:val="0094717C"/>
    <w:rsid w:val="00947937"/>
    <w:rsid w:val="00947F7B"/>
    <w:rsid w:val="009502DD"/>
    <w:rsid w:val="00951066"/>
    <w:rsid w:val="00951D7D"/>
    <w:rsid w:val="00951FD2"/>
    <w:rsid w:val="00952081"/>
    <w:rsid w:val="009521B9"/>
    <w:rsid w:val="0095274E"/>
    <w:rsid w:val="00952825"/>
    <w:rsid w:val="00952F41"/>
    <w:rsid w:val="00953391"/>
    <w:rsid w:val="00953525"/>
    <w:rsid w:val="0095385A"/>
    <w:rsid w:val="0095398B"/>
    <w:rsid w:val="00953E77"/>
    <w:rsid w:val="00953FAE"/>
    <w:rsid w:val="0095403E"/>
    <w:rsid w:val="0095456D"/>
    <w:rsid w:val="009556D0"/>
    <w:rsid w:val="00955894"/>
    <w:rsid w:val="00955E9F"/>
    <w:rsid w:val="00955F3D"/>
    <w:rsid w:val="009566FF"/>
    <w:rsid w:val="00956B6F"/>
    <w:rsid w:val="00956BE5"/>
    <w:rsid w:val="00956CB5"/>
    <w:rsid w:val="00957138"/>
    <w:rsid w:val="009576B0"/>
    <w:rsid w:val="0095772D"/>
    <w:rsid w:val="0095783C"/>
    <w:rsid w:val="00957D96"/>
    <w:rsid w:val="00957E84"/>
    <w:rsid w:val="00960186"/>
    <w:rsid w:val="009602E4"/>
    <w:rsid w:val="00960378"/>
    <w:rsid w:val="00960571"/>
    <w:rsid w:val="0096094A"/>
    <w:rsid w:val="00960AC7"/>
    <w:rsid w:val="00960CD7"/>
    <w:rsid w:val="00961767"/>
    <w:rsid w:val="00962505"/>
    <w:rsid w:val="0096261B"/>
    <w:rsid w:val="0096269D"/>
    <w:rsid w:val="00963464"/>
    <w:rsid w:val="009636D6"/>
    <w:rsid w:val="00963B85"/>
    <w:rsid w:val="00963C72"/>
    <w:rsid w:val="00963D0F"/>
    <w:rsid w:val="009646CD"/>
    <w:rsid w:val="00964910"/>
    <w:rsid w:val="00964EF7"/>
    <w:rsid w:val="0096530E"/>
    <w:rsid w:val="009656C2"/>
    <w:rsid w:val="009659D2"/>
    <w:rsid w:val="00965A11"/>
    <w:rsid w:val="00965A1A"/>
    <w:rsid w:val="00965CA8"/>
    <w:rsid w:val="00966226"/>
    <w:rsid w:val="0096661C"/>
    <w:rsid w:val="009669B0"/>
    <w:rsid w:val="009669B9"/>
    <w:rsid w:val="00966B43"/>
    <w:rsid w:val="00966DC0"/>
    <w:rsid w:val="00966F30"/>
    <w:rsid w:val="00967864"/>
    <w:rsid w:val="00967896"/>
    <w:rsid w:val="00967A2C"/>
    <w:rsid w:val="00967A44"/>
    <w:rsid w:val="0097040A"/>
    <w:rsid w:val="00970A37"/>
    <w:rsid w:val="00970FB8"/>
    <w:rsid w:val="009710C1"/>
    <w:rsid w:val="009713DA"/>
    <w:rsid w:val="009718CE"/>
    <w:rsid w:val="00971BDB"/>
    <w:rsid w:val="00971CC8"/>
    <w:rsid w:val="00971DA3"/>
    <w:rsid w:val="0097204E"/>
    <w:rsid w:val="00972680"/>
    <w:rsid w:val="00972E7F"/>
    <w:rsid w:val="00973227"/>
    <w:rsid w:val="0097393D"/>
    <w:rsid w:val="009741D2"/>
    <w:rsid w:val="0097439E"/>
    <w:rsid w:val="009749F1"/>
    <w:rsid w:val="00974B31"/>
    <w:rsid w:val="00974C0A"/>
    <w:rsid w:val="00974E30"/>
    <w:rsid w:val="00974F1D"/>
    <w:rsid w:val="00974FF9"/>
    <w:rsid w:val="00975060"/>
    <w:rsid w:val="00975207"/>
    <w:rsid w:val="00975422"/>
    <w:rsid w:val="00975623"/>
    <w:rsid w:val="009756F1"/>
    <w:rsid w:val="009757CA"/>
    <w:rsid w:val="00975913"/>
    <w:rsid w:val="00975B05"/>
    <w:rsid w:val="00975B88"/>
    <w:rsid w:val="009761B8"/>
    <w:rsid w:val="00976384"/>
    <w:rsid w:val="009778EA"/>
    <w:rsid w:val="00977CB1"/>
    <w:rsid w:val="00977D39"/>
    <w:rsid w:val="00977F84"/>
    <w:rsid w:val="0098069F"/>
    <w:rsid w:val="0098088B"/>
    <w:rsid w:val="00980D42"/>
    <w:rsid w:val="00980FAE"/>
    <w:rsid w:val="00980FD2"/>
    <w:rsid w:val="0098146D"/>
    <w:rsid w:val="009819CB"/>
    <w:rsid w:val="00982668"/>
    <w:rsid w:val="00983383"/>
    <w:rsid w:val="00983655"/>
    <w:rsid w:val="009839F3"/>
    <w:rsid w:val="00983A7A"/>
    <w:rsid w:val="00983FB7"/>
    <w:rsid w:val="009843AD"/>
    <w:rsid w:val="0098473C"/>
    <w:rsid w:val="00984952"/>
    <w:rsid w:val="009849A8"/>
    <w:rsid w:val="009849E8"/>
    <w:rsid w:val="00984AC5"/>
    <w:rsid w:val="00984F25"/>
    <w:rsid w:val="00984FDC"/>
    <w:rsid w:val="00984FE2"/>
    <w:rsid w:val="0098513A"/>
    <w:rsid w:val="009853A0"/>
    <w:rsid w:val="009853FA"/>
    <w:rsid w:val="009855C7"/>
    <w:rsid w:val="00985A4E"/>
    <w:rsid w:val="00985ED3"/>
    <w:rsid w:val="00985F52"/>
    <w:rsid w:val="00986C6B"/>
    <w:rsid w:val="0098759C"/>
    <w:rsid w:val="0098780F"/>
    <w:rsid w:val="0098783D"/>
    <w:rsid w:val="00987A9E"/>
    <w:rsid w:val="00987DD1"/>
    <w:rsid w:val="00987DDE"/>
    <w:rsid w:val="00990FA5"/>
    <w:rsid w:val="0099148B"/>
    <w:rsid w:val="00991535"/>
    <w:rsid w:val="0099162A"/>
    <w:rsid w:val="00991940"/>
    <w:rsid w:val="00991F0B"/>
    <w:rsid w:val="00992068"/>
    <w:rsid w:val="0099206B"/>
    <w:rsid w:val="009923CE"/>
    <w:rsid w:val="009923F6"/>
    <w:rsid w:val="009927E1"/>
    <w:rsid w:val="00992881"/>
    <w:rsid w:val="00992FEF"/>
    <w:rsid w:val="00993BF3"/>
    <w:rsid w:val="009944AD"/>
    <w:rsid w:val="00994655"/>
    <w:rsid w:val="0099494F"/>
    <w:rsid w:val="00994E63"/>
    <w:rsid w:val="00995031"/>
    <w:rsid w:val="0099519C"/>
    <w:rsid w:val="00995269"/>
    <w:rsid w:val="00995501"/>
    <w:rsid w:val="0099599E"/>
    <w:rsid w:val="009959AA"/>
    <w:rsid w:val="00995CE5"/>
    <w:rsid w:val="00995CEA"/>
    <w:rsid w:val="00996C93"/>
    <w:rsid w:val="00997102"/>
    <w:rsid w:val="009975E0"/>
    <w:rsid w:val="00997880"/>
    <w:rsid w:val="00997A2E"/>
    <w:rsid w:val="00997F93"/>
    <w:rsid w:val="009A0415"/>
    <w:rsid w:val="009A0430"/>
    <w:rsid w:val="009A0786"/>
    <w:rsid w:val="009A089A"/>
    <w:rsid w:val="009A0C03"/>
    <w:rsid w:val="009A0E67"/>
    <w:rsid w:val="009A1103"/>
    <w:rsid w:val="009A1347"/>
    <w:rsid w:val="009A164A"/>
    <w:rsid w:val="009A16DC"/>
    <w:rsid w:val="009A24F6"/>
    <w:rsid w:val="009A285E"/>
    <w:rsid w:val="009A2CD1"/>
    <w:rsid w:val="009A3673"/>
    <w:rsid w:val="009A3721"/>
    <w:rsid w:val="009A380C"/>
    <w:rsid w:val="009A3BF6"/>
    <w:rsid w:val="009A4392"/>
    <w:rsid w:val="009A4471"/>
    <w:rsid w:val="009A45A3"/>
    <w:rsid w:val="009A4707"/>
    <w:rsid w:val="009A477E"/>
    <w:rsid w:val="009A47FE"/>
    <w:rsid w:val="009A4CCE"/>
    <w:rsid w:val="009A537E"/>
    <w:rsid w:val="009A548A"/>
    <w:rsid w:val="009A57A1"/>
    <w:rsid w:val="009A57B8"/>
    <w:rsid w:val="009A5EE9"/>
    <w:rsid w:val="009A64B0"/>
    <w:rsid w:val="009A6994"/>
    <w:rsid w:val="009A7072"/>
    <w:rsid w:val="009A70E4"/>
    <w:rsid w:val="009A765C"/>
    <w:rsid w:val="009A774B"/>
    <w:rsid w:val="009A785B"/>
    <w:rsid w:val="009A7BB8"/>
    <w:rsid w:val="009A7D72"/>
    <w:rsid w:val="009B057C"/>
    <w:rsid w:val="009B0A1C"/>
    <w:rsid w:val="009B0A9B"/>
    <w:rsid w:val="009B0C6B"/>
    <w:rsid w:val="009B0CB0"/>
    <w:rsid w:val="009B133C"/>
    <w:rsid w:val="009B14AF"/>
    <w:rsid w:val="009B17EA"/>
    <w:rsid w:val="009B19EF"/>
    <w:rsid w:val="009B2144"/>
    <w:rsid w:val="009B21DA"/>
    <w:rsid w:val="009B23FB"/>
    <w:rsid w:val="009B2802"/>
    <w:rsid w:val="009B2B62"/>
    <w:rsid w:val="009B3220"/>
    <w:rsid w:val="009B3476"/>
    <w:rsid w:val="009B361F"/>
    <w:rsid w:val="009B395B"/>
    <w:rsid w:val="009B40C4"/>
    <w:rsid w:val="009B4314"/>
    <w:rsid w:val="009B4F33"/>
    <w:rsid w:val="009B5449"/>
    <w:rsid w:val="009B5510"/>
    <w:rsid w:val="009B5536"/>
    <w:rsid w:val="009B5844"/>
    <w:rsid w:val="009B5D49"/>
    <w:rsid w:val="009B6125"/>
    <w:rsid w:val="009B61E1"/>
    <w:rsid w:val="009B6244"/>
    <w:rsid w:val="009B63BB"/>
    <w:rsid w:val="009B755A"/>
    <w:rsid w:val="009B759D"/>
    <w:rsid w:val="009B7683"/>
    <w:rsid w:val="009B7DED"/>
    <w:rsid w:val="009C05AC"/>
    <w:rsid w:val="009C08B1"/>
    <w:rsid w:val="009C0A1D"/>
    <w:rsid w:val="009C0FF2"/>
    <w:rsid w:val="009C11C6"/>
    <w:rsid w:val="009C1645"/>
    <w:rsid w:val="009C16F4"/>
    <w:rsid w:val="009C1BBF"/>
    <w:rsid w:val="009C2244"/>
    <w:rsid w:val="009C2A1A"/>
    <w:rsid w:val="009C2C57"/>
    <w:rsid w:val="009C316F"/>
    <w:rsid w:val="009C3614"/>
    <w:rsid w:val="009C3A26"/>
    <w:rsid w:val="009C3FAB"/>
    <w:rsid w:val="009C4126"/>
    <w:rsid w:val="009C4153"/>
    <w:rsid w:val="009C4325"/>
    <w:rsid w:val="009C47D1"/>
    <w:rsid w:val="009C501A"/>
    <w:rsid w:val="009C51E3"/>
    <w:rsid w:val="009C5278"/>
    <w:rsid w:val="009C5427"/>
    <w:rsid w:val="009C5B76"/>
    <w:rsid w:val="009C5CFE"/>
    <w:rsid w:val="009C5E2B"/>
    <w:rsid w:val="009C64C5"/>
    <w:rsid w:val="009C68F5"/>
    <w:rsid w:val="009C6A15"/>
    <w:rsid w:val="009C6D37"/>
    <w:rsid w:val="009C6D95"/>
    <w:rsid w:val="009C743A"/>
    <w:rsid w:val="009C746F"/>
    <w:rsid w:val="009C780E"/>
    <w:rsid w:val="009D052A"/>
    <w:rsid w:val="009D089C"/>
    <w:rsid w:val="009D0EDD"/>
    <w:rsid w:val="009D1396"/>
    <w:rsid w:val="009D15C1"/>
    <w:rsid w:val="009D1982"/>
    <w:rsid w:val="009D23BC"/>
    <w:rsid w:val="009D250D"/>
    <w:rsid w:val="009D2878"/>
    <w:rsid w:val="009D28D6"/>
    <w:rsid w:val="009D2953"/>
    <w:rsid w:val="009D2D24"/>
    <w:rsid w:val="009D2E50"/>
    <w:rsid w:val="009D307E"/>
    <w:rsid w:val="009D3175"/>
    <w:rsid w:val="009D320F"/>
    <w:rsid w:val="009D377F"/>
    <w:rsid w:val="009D3BC1"/>
    <w:rsid w:val="009D4B80"/>
    <w:rsid w:val="009D4C94"/>
    <w:rsid w:val="009D4EE0"/>
    <w:rsid w:val="009D4F2A"/>
    <w:rsid w:val="009D502C"/>
    <w:rsid w:val="009D5248"/>
    <w:rsid w:val="009D568F"/>
    <w:rsid w:val="009D5DB1"/>
    <w:rsid w:val="009D5E58"/>
    <w:rsid w:val="009D5E66"/>
    <w:rsid w:val="009D5E9B"/>
    <w:rsid w:val="009D5F13"/>
    <w:rsid w:val="009D62B4"/>
    <w:rsid w:val="009D65E8"/>
    <w:rsid w:val="009D68F8"/>
    <w:rsid w:val="009D6FB9"/>
    <w:rsid w:val="009D7206"/>
    <w:rsid w:val="009D72D8"/>
    <w:rsid w:val="009D7355"/>
    <w:rsid w:val="009D78B2"/>
    <w:rsid w:val="009D78D9"/>
    <w:rsid w:val="009D7B21"/>
    <w:rsid w:val="009E0053"/>
    <w:rsid w:val="009E00A1"/>
    <w:rsid w:val="009E0190"/>
    <w:rsid w:val="009E0846"/>
    <w:rsid w:val="009E0A1A"/>
    <w:rsid w:val="009E11A7"/>
    <w:rsid w:val="009E1206"/>
    <w:rsid w:val="009E12C0"/>
    <w:rsid w:val="009E133E"/>
    <w:rsid w:val="009E17E4"/>
    <w:rsid w:val="009E1925"/>
    <w:rsid w:val="009E22BB"/>
    <w:rsid w:val="009E23F0"/>
    <w:rsid w:val="009E283D"/>
    <w:rsid w:val="009E2DAA"/>
    <w:rsid w:val="009E3269"/>
    <w:rsid w:val="009E3A9F"/>
    <w:rsid w:val="009E3E7E"/>
    <w:rsid w:val="009E3F05"/>
    <w:rsid w:val="009E3FBA"/>
    <w:rsid w:val="009E4358"/>
    <w:rsid w:val="009E4485"/>
    <w:rsid w:val="009E483D"/>
    <w:rsid w:val="009E4B94"/>
    <w:rsid w:val="009E4C21"/>
    <w:rsid w:val="009E4F31"/>
    <w:rsid w:val="009E5122"/>
    <w:rsid w:val="009E55E1"/>
    <w:rsid w:val="009E57F8"/>
    <w:rsid w:val="009E583D"/>
    <w:rsid w:val="009E5A98"/>
    <w:rsid w:val="009E5C1D"/>
    <w:rsid w:val="009E5E4E"/>
    <w:rsid w:val="009E607E"/>
    <w:rsid w:val="009E6124"/>
    <w:rsid w:val="009E67B7"/>
    <w:rsid w:val="009E697A"/>
    <w:rsid w:val="009E6AC7"/>
    <w:rsid w:val="009E6D76"/>
    <w:rsid w:val="009E7014"/>
    <w:rsid w:val="009E75BF"/>
    <w:rsid w:val="009E787B"/>
    <w:rsid w:val="009E792D"/>
    <w:rsid w:val="009E7B80"/>
    <w:rsid w:val="009E7C1F"/>
    <w:rsid w:val="009E7C42"/>
    <w:rsid w:val="009E7D1C"/>
    <w:rsid w:val="009F0208"/>
    <w:rsid w:val="009F063E"/>
    <w:rsid w:val="009F0660"/>
    <w:rsid w:val="009F0B75"/>
    <w:rsid w:val="009F0DAF"/>
    <w:rsid w:val="009F110B"/>
    <w:rsid w:val="009F12AA"/>
    <w:rsid w:val="009F138D"/>
    <w:rsid w:val="009F176C"/>
    <w:rsid w:val="009F1C81"/>
    <w:rsid w:val="009F211F"/>
    <w:rsid w:val="009F2842"/>
    <w:rsid w:val="009F2BC5"/>
    <w:rsid w:val="009F2C31"/>
    <w:rsid w:val="009F2DE4"/>
    <w:rsid w:val="009F2EB4"/>
    <w:rsid w:val="009F2F83"/>
    <w:rsid w:val="009F323E"/>
    <w:rsid w:val="009F3522"/>
    <w:rsid w:val="009F3594"/>
    <w:rsid w:val="009F4233"/>
    <w:rsid w:val="009F4326"/>
    <w:rsid w:val="009F470D"/>
    <w:rsid w:val="009F4E3D"/>
    <w:rsid w:val="009F5582"/>
    <w:rsid w:val="009F5691"/>
    <w:rsid w:val="009F59D0"/>
    <w:rsid w:val="009F5CDA"/>
    <w:rsid w:val="009F5E45"/>
    <w:rsid w:val="009F5F18"/>
    <w:rsid w:val="009F6B7B"/>
    <w:rsid w:val="009F6BAE"/>
    <w:rsid w:val="009F6CE8"/>
    <w:rsid w:val="009F6E69"/>
    <w:rsid w:val="009F7491"/>
    <w:rsid w:val="009F7533"/>
    <w:rsid w:val="00A00088"/>
    <w:rsid w:val="00A003CA"/>
    <w:rsid w:val="00A0044A"/>
    <w:rsid w:val="00A005CC"/>
    <w:rsid w:val="00A00996"/>
    <w:rsid w:val="00A009D8"/>
    <w:rsid w:val="00A00C6D"/>
    <w:rsid w:val="00A018E1"/>
    <w:rsid w:val="00A01CC6"/>
    <w:rsid w:val="00A01CE2"/>
    <w:rsid w:val="00A01EEC"/>
    <w:rsid w:val="00A022B9"/>
    <w:rsid w:val="00A02898"/>
    <w:rsid w:val="00A02ACC"/>
    <w:rsid w:val="00A032A8"/>
    <w:rsid w:val="00A04C2D"/>
    <w:rsid w:val="00A04C46"/>
    <w:rsid w:val="00A051E7"/>
    <w:rsid w:val="00A059EC"/>
    <w:rsid w:val="00A05D9D"/>
    <w:rsid w:val="00A066C1"/>
    <w:rsid w:val="00A06F36"/>
    <w:rsid w:val="00A06FCD"/>
    <w:rsid w:val="00A07468"/>
    <w:rsid w:val="00A076CA"/>
    <w:rsid w:val="00A076E7"/>
    <w:rsid w:val="00A0780C"/>
    <w:rsid w:val="00A07CF9"/>
    <w:rsid w:val="00A07E7F"/>
    <w:rsid w:val="00A07EA9"/>
    <w:rsid w:val="00A10257"/>
    <w:rsid w:val="00A10405"/>
    <w:rsid w:val="00A106D7"/>
    <w:rsid w:val="00A108F7"/>
    <w:rsid w:val="00A10950"/>
    <w:rsid w:val="00A11775"/>
    <w:rsid w:val="00A11B8A"/>
    <w:rsid w:val="00A11E69"/>
    <w:rsid w:val="00A11FD0"/>
    <w:rsid w:val="00A1209E"/>
    <w:rsid w:val="00A123F1"/>
    <w:rsid w:val="00A12465"/>
    <w:rsid w:val="00A1277E"/>
    <w:rsid w:val="00A12A9C"/>
    <w:rsid w:val="00A130C8"/>
    <w:rsid w:val="00A13538"/>
    <w:rsid w:val="00A1378A"/>
    <w:rsid w:val="00A13BCB"/>
    <w:rsid w:val="00A13D19"/>
    <w:rsid w:val="00A156E5"/>
    <w:rsid w:val="00A1629C"/>
    <w:rsid w:val="00A16397"/>
    <w:rsid w:val="00A165C6"/>
    <w:rsid w:val="00A16DE3"/>
    <w:rsid w:val="00A170EE"/>
    <w:rsid w:val="00A17C26"/>
    <w:rsid w:val="00A203B6"/>
    <w:rsid w:val="00A20962"/>
    <w:rsid w:val="00A20ABE"/>
    <w:rsid w:val="00A21502"/>
    <w:rsid w:val="00A216AB"/>
    <w:rsid w:val="00A21849"/>
    <w:rsid w:val="00A219E6"/>
    <w:rsid w:val="00A21BB5"/>
    <w:rsid w:val="00A21CEC"/>
    <w:rsid w:val="00A21E51"/>
    <w:rsid w:val="00A22CDE"/>
    <w:rsid w:val="00A232BB"/>
    <w:rsid w:val="00A2351F"/>
    <w:rsid w:val="00A23AE0"/>
    <w:rsid w:val="00A24E20"/>
    <w:rsid w:val="00A25014"/>
    <w:rsid w:val="00A2504E"/>
    <w:rsid w:val="00A2531F"/>
    <w:rsid w:val="00A25363"/>
    <w:rsid w:val="00A25486"/>
    <w:rsid w:val="00A25778"/>
    <w:rsid w:val="00A26134"/>
    <w:rsid w:val="00A26776"/>
    <w:rsid w:val="00A26C75"/>
    <w:rsid w:val="00A27058"/>
    <w:rsid w:val="00A27245"/>
    <w:rsid w:val="00A27832"/>
    <w:rsid w:val="00A27931"/>
    <w:rsid w:val="00A3043D"/>
    <w:rsid w:val="00A30504"/>
    <w:rsid w:val="00A30734"/>
    <w:rsid w:val="00A30DD8"/>
    <w:rsid w:val="00A311A3"/>
    <w:rsid w:val="00A31AA6"/>
    <w:rsid w:val="00A31CB2"/>
    <w:rsid w:val="00A3217D"/>
    <w:rsid w:val="00A32577"/>
    <w:rsid w:val="00A3377E"/>
    <w:rsid w:val="00A33874"/>
    <w:rsid w:val="00A33D9C"/>
    <w:rsid w:val="00A344F5"/>
    <w:rsid w:val="00A3468C"/>
    <w:rsid w:val="00A35084"/>
    <w:rsid w:val="00A35497"/>
    <w:rsid w:val="00A35638"/>
    <w:rsid w:val="00A359E6"/>
    <w:rsid w:val="00A35FA6"/>
    <w:rsid w:val="00A361EF"/>
    <w:rsid w:val="00A36735"/>
    <w:rsid w:val="00A369EC"/>
    <w:rsid w:val="00A36A11"/>
    <w:rsid w:val="00A36E34"/>
    <w:rsid w:val="00A370F8"/>
    <w:rsid w:val="00A3725B"/>
    <w:rsid w:val="00A375E1"/>
    <w:rsid w:val="00A3783C"/>
    <w:rsid w:val="00A37A2E"/>
    <w:rsid w:val="00A37A78"/>
    <w:rsid w:val="00A37DC0"/>
    <w:rsid w:val="00A37F35"/>
    <w:rsid w:val="00A403BE"/>
    <w:rsid w:val="00A406CB"/>
    <w:rsid w:val="00A408E9"/>
    <w:rsid w:val="00A40CB9"/>
    <w:rsid w:val="00A40E73"/>
    <w:rsid w:val="00A40F68"/>
    <w:rsid w:val="00A41779"/>
    <w:rsid w:val="00A417EA"/>
    <w:rsid w:val="00A41A9C"/>
    <w:rsid w:val="00A41E91"/>
    <w:rsid w:val="00A421EC"/>
    <w:rsid w:val="00A4242F"/>
    <w:rsid w:val="00A43046"/>
    <w:rsid w:val="00A43DCB"/>
    <w:rsid w:val="00A444BB"/>
    <w:rsid w:val="00A44ADA"/>
    <w:rsid w:val="00A44B57"/>
    <w:rsid w:val="00A456FA"/>
    <w:rsid w:val="00A45856"/>
    <w:rsid w:val="00A458F6"/>
    <w:rsid w:val="00A45935"/>
    <w:rsid w:val="00A45EF9"/>
    <w:rsid w:val="00A46177"/>
    <w:rsid w:val="00A4645C"/>
    <w:rsid w:val="00A46D04"/>
    <w:rsid w:val="00A4732B"/>
    <w:rsid w:val="00A4771E"/>
    <w:rsid w:val="00A47A8A"/>
    <w:rsid w:val="00A47C3A"/>
    <w:rsid w:val="00A5020E"/>
    <w:rsid w:val="00A50724"/>
    <w:rsid w:val="00A50C3A"/>
    <w:rsid w:val="00A51121"/>
    <w:rsid w:val="00A51865"/>
    <w:rsid w:val="00A51D01"/>
    <w:rsid w:val="00A51DB0"/>
    <w:rsid w:val="00A52004"/>
    <w:rsid w:val="00A527CD"/>
    <w:rsid w:val="00A52F3A"/>
    <w:rsid w:val="00A53382"/>
    <w:rsid w:val="00A53535"/>
    <w:rsid w:val="00A53E8F"/>
    <w:rsid w:val="00A54036"/>
    <w:rsid w:val="00A54308"/>
    <w:rsid w:val="00A54534"/>
    <w:rsid w:val="00A5465A"/>
    <w:rsid w:val="00A54847"/>
    <w:rsid w:val="00A548C9"/>
    <w:rsid w:val="00A54A9F"/>
    <w:rsid w:val="00A54FC2"/>
    <w:rsid w:val="00A562A9"/>
    <w:rsid w:val="00A56300"/>
    <w:rsid w:val="00A5645F"/>
    <w:rsid w:val="00A5684E"/>
    <w:rsid w:val="00A568CA"/>
    <w:rsid w:val="00A56930"/>
    <w:rsid w:val="00A56B23"/>
    <w:rsid w:val="00A56C04"/>
    <w:rsid w:val="00A56D18"/>
    <w:rsid w:val="00A56E2C"/>
    <w:rsid w:val="00A56FBF"/>
    <w:rsid w:val="00A571FA"/>
    <w:rsid w:val="00A57A37"/>
    <w:rsid w:val="00A602DC"/>
    <w:rsid w:val="00A603C1"/>
    <w:rsid w:val="00A60501"/>
    <w:rsid w:val="00A60BF7"/>
    <w:rsid w:val="00A60DAC"/>
    <w:rsid w:val="00A60F5E"/>
    <w:rsid w:val="00A61D38"/>
    <w:rsid w:val="00A623E3"/>
    <w:rsid w:val="00A62453"/>
    <w:rsid w:val="00A62C0A"/>
    <w:rsid w:val="00A62D26"/>
    <w:rsid w:val="00A63646"/>
    <w:rsid w:val="00A637B9"/>
    <w:rsid w:val="00A63991"/>
    <w:rsid w:val="00A63997"/>
    <w:rsid w:val="00A63E15"/>
    <w:rsid w:val="00A6416B"/>
    <w:rsid w:val="00A6418D"/>
    <w:rsid w:val="00A64429"/>
    <w:rsid w:val="00A647B6"/>
    <w:rsid w:val="00A647EB"/>
    <w:rsid w:val="00A649FD"/>
    <w:rsid w:val="00A652BB"/>
    <w:rsid w:val="00A654FC"/>
    <w:rsid w:val="00A655D7"/>
    <w:rsid w:val="00A65B9E"/>
    <w:rsid w:val="00A666C4"/>
    <w:rsid w:val="00A6693C"/>
    <w:rsid w:val="00A67371"/>
    <w:rsid w:val="00A6751A"/>
    <w:rsid w:val="00A705B3"/>
    <w:rsid w:val="00A708EE"/>
    <w:rsid w:val="00A70D14"/>
    <w:rsid w:val="00A7101A"/>
    <w:rsid w:val="00A71A64"/>
    <w:rsid w:val="00A71F31"/>
    <w:rsid w:val="00A722A6"/>
    <w:rsid w:val="00A7274E"/>
    <w:rsid w:val="00A7298E"/>
    <w:rsid w:val="00A732E8"/>
    <w:rsid w:val="00A733A1"/>
    <w:rsid w:val="00A73673"/>
    <w:rsid w:val="00A73EAA"/>
    <w:rsid w:val="00A73EB6"/>
    <w:rsid w:val="00A74D89"/>
    <w:rsid w:val="00A7520E"/>
    <w:rsid w:val="00A757E2"/>
    <w:rsid w:val="00A75B51"/>
    <w:rsid w:val="00A7610D"/>
    <w:rsid w:val="00A76625"/>
    <w:rsid w:val="00A76A96"/>
    <w:rsid w:val="00A76C8F"/>
    <w:rsid w:val="00A76D4D"/>
    <w:rsid w:val="00A76DCC"/>
    <w:rsid w:val="00A77A7C"/>
    <w:rsid w:val="00A77F1F"/>
    <w:rsid w:val="00A801DF"/>
    <w:rsid w:val="00A80530"/>
    <w:rsid w:val="00A80532"/>
    <w:rsid w:val="00A8056C"/>
    <w:rsid w:val="00A805E5"/>
    <w:rsid w:val="00A80645"/>
    <w:rsid w:val="00A8108F"/>
    <w:rsid w:val="00A811C7"/>
    <w:rsid w:val="00A811FF"/>
    <w:rsid w:val="00A813A8"/>
    <w:rsid w:val="00A81996"/>
    <w:rsid w:val="00A81A44"/>
    <w:rsid w:val="00A81A71"/>
    <w:rsid w:val="00A81B1D"/>
    <w:rsid w:val="00A81DBB"/>
    <w:rsid w:val="00A81FE3"/>
    <w:rsid w:val="00A82684"/>
    <w:rsid w:val="00A826BE"/>
    <w:rsid w:val="00A82A6C"/>
    <w:rsid w:val="00A82C20"/>
    <w:rsid w:val="00A83263"/>
    <w:rsid w:val="00A83896"/>
    <w:rsid w:val="00A83AEB"/>
    <w:rsid w:val="00A83C74"/>
    <w:rsid w:val="00A842E1"/>
    <w:rsid w:val="00A84824"/>
    <w:rsid w:val="00A854A8"/>
    <w:rsid w:val="00A855EE"/>
    <w:rsid w:val="00A8596E"/>
    <w:rsid w:val="00A8630B"/>
    <w:rsid w:val="00A86589"/>
    <w:rsid w:val="00A874D4"/>
    <w:rsid w:val="00A87742"/>
    <w:rsid w:val="00A8775C"/>
    <w:rsid w:val="00A8790F"/>
    <w:rsid w:val="00A900C6"/>
    <w:rsid w:val="00A9054D"/>
    <w:rsid w:val="00A90942"/>
    <w:rsid w:val="00A90F01"/>
    <w:rsid w:val="00A91287"/>
    <w:rsid w:val="00A917A6"/>
    <w:rsid w:val="00A92259"/>
    <w:rsid w:val="00A923BC"/>
    <w:rsid w:val="00A9260C"/>
    <w:rsid w:val="00A92C52"/>
    <w:rsid w:val="00A92E1A"/>
    <w:rsid w:val="00A9321B"/>
    <w:rsid w:val="00A93310"/>
    <w:rsid w:val="00A935D6"/>
    <w:rsid w:val="00A935E3"/>
    <w:rsid w:val="00A93902"/>
    <w:rsid w:val="00A9415F"/>
    <w:rsid w:val="00A949CB"/>
    <w:rsid w:val="00A9502C"/>
    <w:rsid w:val="00A950F9"/>
    <w:rsid w:val="00A95404"/>
    <w:rsid w:val="00A9549B"/>
    <w:rsid w:val="00A958F3"/>
    <w:rsid w:val="00A95F53"/>
    <w:rsid w:val="00A96BD0"/>
    <w:rsid w:val="00A96DF7"/>
    <w:rsid w:val="00A96EFA"/>
    <w:rsid w:val="00A97D55"/>
    <w:rsid w:val="00AA026E"/>
    <w:rsid w:val="00AA02AD"/>
    <w:rsid w:val="00AA0D3F"/>
    <w:rsid w:val="00AA1327"/>
    <w:rsid w:val="00AA187A"/>
    <w:rsid w:val="00AA20CD"/>
    <w:rsid w:val="00AA21BF"/>
    <w:rsid w:val="00AA2828"/>
    <w:rsid w:val="00AA33CE"/>
    <w:rsid w:val="00AA39CE"/>
    <w:rsid w:val="00AA3DB7"/>
    <w:rsid w:val="00AA41F8"/>
    <w:rsid w:val="00AA4542"/>
    <w:rsid w:val="00AA4A06"/>
    <w:rsid w:val="00AA4AB3"/>
    <w:rsid w:val="00AA54CF"/>
    <w:rsid w:val="00AA60B5"/>
    <w:rsid w:val="00AA628A"/>
    <w:rsid w:val="00AA652E"/>
    <w:rsid w:val="00AA6A7F"/>
    <w:rsid w:val="00AA7827"/>
    <w:rsid w:val="00AA7959"/>
    <w:rsid w:val="00AA7ABE"/>
    <w:rsid w:val="00AA7E77"/>
    <w:rsid w:val="00AB000F"/>
    <w:rsid w:val="00AB05A5"/>
    <w:rsid w:val="00AB06AE"/>
    <w:rsid w:val="00AB0704"/>
    <w:rsid w:val="00AB0D71"/>
    <w:rsid w:val="00AB10FD"/>
    <w:rsid w:val="00AB24E3"/>
    <w:rsid w:val="00AB2585"/>
    <w:rsid w:val="00AB293A"/>
    <w:rsid w:val="00AB2D22"/>
    <w:rsid w:val="00AB2FAE"/>
    <w:rsid w:val="00AB31F7"/>
    <w:rsid w:val="00AB3863"/>
    <w:rsid w:val="00AB401C"/>
    <w:rsid w:val="00AB43AD"/>
    <w:rsid w:val="00AB43F3"/>
    <w:rsid w:val="00AB464A"/>
    <w:rsid w:val="00AB470C"/>
    <w:rsid w:val="00AB509A"/>
    <w:rsid w:val="00AB5579"/>
    <w:rsid w:val="00AB56A1"/>
    <w:rsid w:val="00AB589C"/>
    <w:rsid w:val="00AB59E4"/>
    <w:rsid w:val="00AB5C8A"/>
    <w:rsid w:val="00AB6014"/>
    <w:rsid w:val="00AB6063"/>
    <w:rsid w:val="00AB6C8B"/>
    <w:rsid w:val="00AB74EF"/>
    <w:rsid w:val="00AB770B"/>
    <w:rsid w:val="00AB7ADD"/>
    <w:rsid w:val="00AB7D4E"/>
    <w:rsid w:val="00AB7DC8"/>
    <w:rsid w:val="00AB7F4B"/>
    <w:rsid w:val="00AC01FF"/>
    <w:rsid w:val="00AC0551"/>
    <w:rsid w:val="00AC057D"/>
    <w:rsid w:val="00AC0FAE"/>
    <w:rsid w:val="00AC1325"/>
    <w:rsid w:val="00AC1C70"/>
    <w:rsid w:val="00AC2297"/>
    <w:rsid w:val="00AC23EE"/>
    <w:rsid w:val="00AC2481"/>
    <w:rsid w:val="00AC2C18"/>
    <w:rsid w:val="00AC34B4"/>
    <w:rsid w:val="00AC3689"/>
    <w:rsid w:val="00AC36DC"/>
    <w:rsid w:val="00AC382D"/>
    <w:rsid w:val="00AC44E3"/>
    <w:rsid w:val="00AC46E9"/>
    <w:rsid w:val="00AC481D"/>
    <w:rsid w:val="00AC48D0"/>
    <w:rsid w:val="00AC491C"/>
    <w:rsid w:val="00AC4A74"/>
    <w:rsid w:val="00AC4AD5"/>
    <w:rsid w:val="00AC5335"/>
    <w:rsid w:val="00AC55CA"/>
    <w:rsid w:val="00AC56B5"/>
    <w:rsid w:val="00AC58E1"/>
    <w:rsid w:val="00AC5BBF"/>
    <w:rsid w:val="00AC5CFF"/>
    <w:rsid w:val="00AC5E7A"/>
    <w:rsid w:val="00AC623E"/>
    <w:rsid w:val="00AC65D4"/>
    <w:rsid w:val="00AC708A"/>
    <w:rsid w:val="00AC76DE"/>
    <w:rsid w:val="00AD0D8F"/>
    <w:rsid w:val="00AD0E50"/>
    <w:rsid w:val="00AD0ED4"/>
    <w:rsid w:val="00AD1114"/>
    <w:rsid w:val="00AD135D"/>
    <w:rsid w:val="00AD1806"/>
    <w:rsid w:val="00AD199F"/>
    <w:rsid w:val="00AD237E"/>
    <w:rsid w:val="00AD326A"/>
    <w:rsid w:val="00AD369F"/>
    <w:rsid w:val="00AD3D45"/>
    <w:rsid w:val="00AD3F15"/>
    <w:rsid w:val="00AD4A04"/>
    <w:rsid w:val="00AD4A6A"/>
    <w:rsid w:val="00AD4F7C"/>
    <w:rsid w:val="00AD5293"/>
    <w:rsid w:val="00AD65CA"/>
    <w:rsid w:val="00AD689E"/>
    <w:rsid w:val="00AD6D28"/>
    <w:rsid w:val="00AD6E0F"/>
    <w:rsid w:val="00AD6FF9"/>
    <w:rsid w:val="00AD7691"/>
    <w:rsid w:val="00AD76CF"/>
    <w:rsid w:val="00AD7A90"/>
    <w:rsid w:val="00AD7EBD"/>
    <w:rsid w:val="00AE0147"/>
    <w:rsid w:val="00AE0194"/>
    <w:rsid w:val="00AE023E"/>
    <w:rsid w:val="00AE0D39"/>
    <w:rsid w:val="00AE109D"/>
    <w:rsid w:val="00AE1210"/>
    <w:rsid w:val="00AE1819"/>
    <w:rsid w:val="00AE2146"/>
    <w:rsid w:val="00AE266D"/>
    <w:rsid w:val="00AE317F"/>
    <w:rsid w:val="00AE3182"/>
    <w:rsid w:val="00AE31FF"/>
    <w:rsid w:val="00AE357D"/>
    <w:rsid w:val="00AE383D"/>
    <w:rsid w:val="00AE3BE4"/>
    <w:rsid w:val="00AE3CA7"/>
    <w:rsid w:val="00AE4202"/>
    <w:rsid w:val="00AE438A"/>
    <w:rsid w:val="00AE4548"/>
    <w:rsid w:val="00AE4B4F"/>
    <w:rsid w:val="00AE57C2"/>
    <w:rsid w:val="00AE58C2"/>
    <w:rsid w:val="00AE6408"/>
    <w:rsid w:val="00AE6A65"/>
    <w:rsid w:val="00AE6BFF"/>
    <w:rsid w:val="00AE6D3C"/>
    <w:rsid w:val="00AE727B"/>
    <w:rsid w:val="00AE731B"/>
    <w:rsid w:val="00AE74F1"/>
    <w:rsid w:val="00AE7783"/>
    <w:rsid w:val="00AE7829"/>
    <w:rsid w:val="00AE7B08"/>
    <w:rsid w:val="00AE7CF8"/>
    <w:rsid w:val="00AF00AB"/>
    <w:rsid w:val="00AF0A6A"/>
    <w:rsid w:val="00AF0CA8"/>
    <w:rsid w:val="00AF0EDA"/>
    <w:rsid w:val="00AF181D"/>
    <w:rsid w:val="00AF20E8"/>
    <w:rsid w:val="00AF231B"/>
    <w:rsid w:val="00AF2E36"/>
    <w:rsid w:val="00AF300F"/>
    <w:rsid w:val="00AF3052"/>
    <w:rsid w:val="00AF34DD"/>
    <w:rsid w:val="00AF3B38"/>
    <w:rsid w:val="00AF3D0B"/>
    <w:rsid w:val="00AF4037"/>
    <w:rsid w:val="00AF43C4"/>
    <w:rsid w:val="00AF4EE5"/>
    <w:rsid w:val="00AF509B"/>
    <w:rsid w:val="00AF548D"/>
    <w:rsid w:val="00AF5EE9"/>
    <w:rsid w:val="00AF691A"/>
    <w:rsid w:val="00AF6B85"/>
    <w:rsid w:val="00AF6C2F"/>
    <w:rsid w:val="00AF6FE3"/>
    <w:rsid w:val="00AF75AB"/>
    <w:rsid w:val="00AF7921"/>
    <w:rsid w:val="00AF7A50"/>
    <w:rsid w:val="00AF7BEE"/>
    <w:rsid w:val="00AF7E7F"/>
    <w:rsid w:val="00B0001C"/>
    <w:rsid w:val="00B0031B"/>
    <w:rsid w:val="00B007F9"/>
    <w:rsid w:val="00B00A43"/>
    <w:rsid w:val="00B00FD2"/>
    <w:rsid w:val="00B011F5"/>
    <w:rsid w:val="00B0149C"/>
    <w:rsid w:val="00B0278B"/>
    <w:rsid w:val="00B027B5"/>
    <w:rsid w:val="00B02C31"/>
    <w:rsid w:val="00B0313D"/>
    <w:rsid w:val="00B03167"/>
    <w:rsid w:val="00B04040"/>
    <w:rsid w:val="00B044D6"/>
    <w:rsid w:val="00B04557"/>
    <w:rsid w:val="00B048FC"/>
    <w:rsid w:val="00B04B6D"/>
    <w:rsid w:val="00B04BF4"/>
    <w:rsid w:val="00B04E7B"/>
    <w:rsid w:val="00B04FD5"/>
    <w:rsid w:val="00B04FF0"/>
    <w:rsid w:val="00B05493"/>
    <w:rsid w:val="00B059FC"/>
    <w:rsid w:val="00B05C90"/>
    <w:rsid w:val="00B05E25"/>
    <w:rsid w:val="00B05EA0"/>
    <w:rsid w:val="00B06294"/>
    <w:rsid w:val="00B0666D"/>
    <w:rsid w:val="00B06689"/>
    <w:rsid w:val="00B10090"/>
    <w:rsid w:val="00B10369"/>
    <w:rsid w:val="00B10886"/>
    <w:rsid w:val="00B108D5"/>
    <w:rsid w:val="00B108D9"/>
    <w:rsid w:val="00B10CB0"/>
    <w:rsid w:val="00B10EC5"/>
    <w:rsid w:val="00B111C8"/>
    <w:rsid w:val="00B11235"/>
    <w:rsid w:val="00B11306"/>
    <w:rsid w:val="00B11456"/>
    <w:rsid w:val="00B11509"/>
    <w:rsid w:val="00B11980"/>
    <w:rsid w:val="00B1199E"/>
    <w:rsid w:val="00B11BD3"/>
    <w:rsid w:val="00B11CB2"/>
    <w:rsid w:val="00B11D8B"/>
    <w:rsid w:val="00B1209A"/>
    <w:rsid w:val="00B124A9"/>
    <w:rsid w:val="00B12E91"/>
    <w:rsid w:val="00B12FB8"/>
    <w:rsid w:val="00B1381D"/>
    <w:rsid w:val="00B13E6D"/>
    <w:rsid w:val="00B14201"/>
    <w:rsid w:val="00B142BC"/>
    <w:rsid w:val="00B144F5"/>
    <w:rsid w:val="00B154C3"/>
    <w:rsid w:val="00B15958"/>
    <w:rsid w:val="00B15998"/>
    <w:rsid w:val="00B15CA2"/>
    <w:rsid w:val="00B15EA5"/>
    <w:rsid w:val="00B15FEF"/>
    <w:rsid w:val="00B16085"/>
    <w:rsid w:val="00B16337"/>
    <w:rsid w:val="00B16AC8"/>
    <w:rsid w:val="00B16AD4"/>
    <w:rsid w:val="00B17026"/>
    <w:rsid w:val="00B17305"/>
    <w:rsid w:val="00B17780"/>
    <w:rsid w:val="00B17A1F"/>
    <w:rsid w:val="00B2027A"/>
    <w:rsid w:val="00B202F0"/>
    <w:rsid w:val="00B20456"/>
    <w:rsid w:val="00B2078F"/>
    <w:rsid w:val="00B20989"/>
    <w:rsid w:val="00B20991"/>
    <w:rsid w:val="00B20A2D"/>
    <w:rsid w:val="00B20C4D"/>
    <w:rsid w:val="00B21159"/>
    <w:rsid w:val="00B21671"/>
    <w:rsid w:val="00B21855"/>
    <w:rsid w:val="00B21BE6"/>
    <w:rsid w:val="00B21DA5"/>
    <w:rsid w:val="00B22120"/>
    <w:rsid w:val="00B2230C"/>
    <w:rsid w:val="00B223C4"/>
    <w:rsid w:val="00B226BD"/>
    <w:rsid w:val="00B227BD"/>
    <w:rsid w:val="00B22B1C"/>
    <w:rsid w:val="00B230CB"/>
    <w:rsid w:val="00B23351"/>
    <w:rsid w:val="00B23544"/>
    <w:rsid w:val="00B23A37"/>
    <w:rsid w:val="00B23BE1"/>
    <w:rsid w:val="00B23F5F"/>
    <w:rsid w:val="00B2433C"/>
    <w:rsid w:val="00B24340"/>
    <w:rsid w:val="00B24550"/>
    <w:rsid w:val="00B246B5"/>
    <w:rsid w:val="00B248FC"/>
    <w:rsid w:val="00B24C82"/>
    <w:rsid w:val="00B24D4B"/>
    <w:rsid w:val="00B25A08"/>
    <w:rsid w:val="00B25C47"/>
    <w:rsid w:val="00B25DDD"/>
    <w:rsid w:val="00B25F9A"/>
    <w:rsid w:val="00B25FD4"/>
    <w:rsid w:val="00B260D9"/>
    <w:rsid w:val="00B264DA"/>
    <w:rsid w:val="00B2663A"/>
    <w:rsid w:val="00B2680D"/>
    <w:rsid w:val="00B26AC6"/>
    <w:rsid w:val="00B26F57"/>
    <w:rsid w:val="00B27151"/>
    <w:rsid w:val="00B27CA6"/>
    <w:rsid w:val="00B27EBC"/>
    <w:rsid w:val="00B30035"/>
    <w:rsid w:val="00B302E5"/>
    <w:rsid w:val="00B30686"/>
    <w:rsid w:val="00B31044"/>
    <w:rsid w:val="00B313CB"/>
    <w:rsid w:val="00B31FFB"/>
    <w:rsid w:val="00B322E4"/>
    <w:rsid w:val="00B323A9"/>
    <w:rsid w:val="00B326BB"/>
    <w:rsid w:val="00B327C9"/>
    <w:rsid w:val="00B32ED4"/>
    <w:rsid w:val="00B33569"/>
    <w:rsid w:val="00B33663"/>
    <w:rsid w:val="00B33745"/>
    <w:rsid w:val="00B33AD9"/>
    <w:rsid w:val="00B33D1E"/>
    <w:rsid w:val="00B33E8C"/>
    <w:rsid w:val="00B34014"/>
    <w:rsid w:val="00B343B7"/>
    <w:rsid w:val="00B34C0A"/>
    <w:rsid w:val="00B34F8D"/>
    <w:rsid w:val="00B34F96"/>
    <w:rsid w:val="00B35593"/>
    <w:rsid w:val="00B355D5"/>
    <w:rsid w:val="00B35667"/>
    <w:rsid w:val="00B3568F"/>
    <w:rsid w:val="00B3570F"/>
    <w:rsid w:val="00B35A1F"/>
    <w:rsid w:val="00B35A6E"/>
    <w:rsid w:val="00B35B93"/>
    <w:rsid w:val="00B35E7D"/>
    <w:rsid w:val="00B364EA"/>
    <w:rsid w:val="00B366F7"/>
    <w:rsid w:val="00B368DA"/>
    <w:rsid w:val="00B36949"/>
    <w:rsid w:val="00B369D0"/>
    <w:rsid w:val="00B36D56"/>
    <w:rsid w:val="00B37316"/>
    <w:rsid w:val="00B37991"/>
    <w:rsid w:val="00B37C17"/>
    <w:rsid w:val="00B37DFC"/>
    <w:rsid w:val="00B40674"/>
    <w:rsid w:val="00B419AF"/>
    <w:rsid w:val="00B41A0C"/>
    <w:rsid w:val="00B41DE4"/>
    <w:rsid w:val="00B41F55"/>
    <w:rsid w:val="00B42B62"/>
    <w:rsid w:val="00B4372D"/>
    <w:rsid w:val="00B4395D"/>
    <w:rsid w:val="00B43E13"/>
    <w:rsid w:val="00B4475C"/>
    <w:rsid w:val="00B44E1E"/>
    <w:rsid w:val="00B45970"/>
    <w:rsid w:val="00B459E1"/>
    <w:rsid w:val="00B45FDC"/>
    <w:rsid w:val="00B4631D"/>
    <w:rsid w:val="00B4685D"/>
    <w:rsid w:val="00B468A1"/>
    <w:rsid w:val="00B4692F"/>
    <w:rsid w:val="00B46E6E"/>
    <w:rsid w:val="00B472BD"/>
    <w:rsid w:val="00B47575"/>
    <w:rsid w:val="00B47E27"/>
    <w:rsid w:val="00B47F82"/>
    <w:rsid w:val="00B50025"/>
    <w:rsid w:val="00B503F6"/>
    <w:rsid w:val="00B5047D"/>
    <w:rsid w:val="00B507F3"/>
    <w:rsid w:val="00B51842"/>
    <w:rsid w:val="00B51A70"/>
    <w:rsid w:val="00B51FBB"/>
    <w:rsid w:val="00B524DD"/>
    <w:rsid w:val="00B52C4C"/>
    <w:rsid w:val="00B52E9B"/>
    <w:rsid w:val="00B5303D"/>
    <w:rsid w:val="00B531EC"/>
    <w:rsid w:val="00B534EB"/>
    <w:rsid w:val="00B5387B"/>
    <w:rsid w:val="00B53FD9"/>
    <w:rsid w:val="00B54636"/>
    <w:rsid w:val="00B54665"/>
    <w:rsid w:val="00B550FD"/>
    <w:rsid w:val="00B5587F"/>
    <w:rsid w:val="00B56107"/>
    <w:rsid w:val="00B56500"/>
    <w:rsid w:val="00B56879"/>
    <w:rsid w:val="00B5692E"/>
    <w:rsid w:val="00B56B08"/>
    <w:rsid w:val="00B57428"/>
    <w:rsid w:val="00B5757A"/>
    <w:rsid w:val="00B575E0"/>
    <w:rsid w:val="00B576D5"/>
    <w:rsid w:val="00B609E1"/>
    <w:rsid w:val="00B60A1D"/>
    <w:rsid w:val="00B60C4B"/>
    <w:rsid w:val="00B60F34"/>
    <w:rsid w:val="00B6124E"/>
    <w:rsid w:val="00B614E1"/>
    <w:rsid w:val="00B61531"/>
    <w:rsid w:val="00B617E9"/>
    <w:rsid w:val="00B62215"/>
    <w:rsid w:val="00B62B18"/>
    <w:rsid w:val="00B62C37"/>
    <w:rsid w:val="00B63A71"/>
    <w:rsid w:val="00B63FC3"/>
    <w:rsid w:val="00B645CF"/>
    <w:rsid w:val="00B645D9"/>
    <w:rsid w:val="00B6479B"/>
    <w:rsid w:val="00B64A47"/>
    <w:rsid w:val="00B64A53"/>
    <w:rsid w:val="00B6582B"/>
    <w:rsid w:val="00B65916"/>
    <w:rsid w:val="00B660B8"/>
    <w:rsid w:val="00B66252"/>
    <w:rsid w:val="00B67091"/>
    <w:rsid w:val="00B675DE"/>
    <w:rsid w:val="00B67730"/>
    <w:rsid w:val="00B6781C"/>
    <w:rsid w:val="00B67C7F"/>
    <w:rsid w:val="00B67DF4"/>
    <w:rsid w:val="00B7024E"/>
    <w:rsid w:val="00B70494"/>
    <w:rsid w:val="00B70B11"/>
    <w:rsid w:val="00B70C03"/>
    <w:rsid w:val="00B71120"/>
    <w:rsid w:val="00B7130E"/>
    <w:rsid w:val="00B714D2"/>
    <w:rsid w:val="00B718CB"/>
    <w:rsid w:val="00B71B1D"/>
    <w:rsid w:val="00B722F5"/>
    <w:rsid w:val="00B724BD"/>
    <w:rsid w:val="00B72609"/>
    <w:rsid w:val="00B727C7"/>
    <w:rsid w:val="00B727D5"/>
    <w:rsid w:val="00B72CE3"/>
    <w:rsid w:val="00B732A5"/>
    <w:rsid w:val="00B736E0"/>
    <w:rsid w:val="00B73A1F"/>
    <w:rsid w:val="00B73E67"/>
    <w:rsid w:val="00B74C62"/>
    <w:rsid w:val="00B74E48"/>
    <w:rsid w:val="00B74F11"/>
    <w:rsid w:val="00B755FE"/>
    <w:rsid w:val="00B759D1"/>
    <w:rsid w:val="00B75B31"/>
    <w:rsid w:val="00B75D1C"/>
    <w:rsid w:val="00B76597"/>
    <w:rsid w:val="00B76CAC"/>
    <w:rsid w:val="00B76D33"/>
    <w:rsid w:val="00B770E9"/>
    <w:rsid w:val="00B7740C"/>
    <w:rsid w:val="00B774C1"/>
    <w:rsid w:val="00B7779D"/>
    <w:rsid w:val="00B77916"/>
    <w:rsid w:val="00B80276"/>
    <w:rsid w:val="00B80752"/>
    <w:rsid w:val="00B80A7E"/>
    <w:rsid w:val="00B80BDB"/>
    <w:rsid w:val="00B80E8E"/>
    <w:rsid w:val="00B8133A"/>
    <w:rsid w:val="00B8137B"/>
    <w:rsid w:val="00B814AE"/>
    <w:rsid w:val="00B81944"/>
    <w:rsid w:val="00B82070"/>
    <w:rsid w:val="00B82514"/>
    <w:rsid w:val="00B825EF"/>
    <w:rsid w:val="00B82693"/>
    <w:rsid w:val="00B82A00"/>
    <w:rsid w:val="00B83195"/>
    <w:rsid w:val="00B83252"/>
    <w:rsid w:val="00B8348A"/>
    <w:rsid w:val="00B8356A"/>
    <w:rsid w:val="00B83598"/>
    <w:rsid w:val="00B83831"/>
    <w:rsid w:val="00B83992"/>
    <w:rsid w:val="00B83F03"/>
    <w:rsid w:val="00B8467B"/>
    <w:rsid w:val="00B84CB5"/>
    <w:rsid w:val="00B84FDF"/>
    <w:rsid w:val="00B85AE7"/>
    <w:rsid w:val="00B85EBA"/>
    <w:rsid w:val="00B866AF"/>
    <w:rsid w:val="00B86CC9"/>
    <w:rsid w:val="00B873DD"/>
    <w:rsid w:val="00B87484"/>
    <w:rsid w:val="00B8750B"/>
    <w:rsid w:val="00B900FE"/>
    <w:rsid w:val="00B90135"/>
    <w:rsid w:val="00B9086D"/>
    <w:rsid w:val="00B90DB5"/>
    <w:rsid w:val="00B90E59"/>
    <w:rsid w:val="00B91202"/>
    <w:rsid w:val="00B916DF"/>
    <w:rsid w:val="00B91704"/>
    <w:rsid w:val="00B91B3E"/>
    <w:rsid w:val="00B91C63"/>
    <w:rsid w:val="00B91ECF"/>
    <w:rsid w:val="00B91F83"/>
    <w:rsid w:val="00B92111"/>
    <w:rsid w:val="00B923A5"/>
    <w:rsid w:val="00B932CD"/>
    <w:rsid w:val="00B93359"/>
    <w:rsid w:val="00B9341C"/>
    <w:rsid w:val="00B937E9"/>
    <w:rsid w:val="00B938AC"/>
    <w:rsid w:val="00B93DFB"/>
    <w:rsid w:val="00B948A6"/>
    <w:rsid w:val="00B94DEE"/>
    <w:rsid w:val="00B94FE5"/>
    <w:rsid w:val="00B9514D"/>
    <w:rsid w:val="00B953AE"/>
    <w:rsid w:val="00B95785"/>
    <w:rsid w:val="00B957DB"/>
    <w:rsid w:val="00B9609A"/>
    <w:rsid w:val="00B96139"/>
    <w:rsid w:val="00B964C9"/>
    <w:rsid w:val="00B968EA"/>
    <w:rsid w:val="00B96AF8"/>
    <w:rsid w:val="00B96FC6"/>
    <w:rsid w:val="00B97694"/>
    <w:rsid w:val="00B979BA"/>
    <w:rsid w:val="00B97E03"/>
    <w:rsid w:val="00BA03FB"/>
    <w:rsid w:val="00BA088C"/>
    <w:rsid w:val="00BA1417"/>
    <w:rsid w:val="00BA1461"/>
    <w:rsid w:val="00BA148F"/>
    <w:rsid w:val="00BA1E10"/>
    <w:rsid w:val="00BA2396"/>
    <w:rsid w:val="00BA2B95"/>
    <w:rsid w:val="00BA2BF2"/>
    <w:rsid w:val="00BA2FB1"/>
    <w:rsid w:val="00BA32B1"/>
    <w:rsid w:val="00BA37A6"/>
    <w:rsid w:val="00BA3CDC"/>
    <w:rsid w:val="00BA4247"/>
    <w:rsid w:val="00BA4323"/>
    <w:rsid w:val="00BA452A"/>
    <w:rsid w:val="00BA5085"/>
    <w:rsid w:val="00BA5BF7"/>
    <w:rsid w:val="00BA623C"/>
    <w:rsid w:val="00BA64AA"/>
    <w:rsid w:val="00BA6637"/>
    <w:rsid w:val="00BA6733"/>
    <w:rsid w:val="00BA689C"/>
    <w:rsid w:val="00BA6BE7"/>
    <w:rsid w:val="00BA7124"/>
    <w:rsid w:val="00BA7F3A"/>
    <w:rsid w:val="00BB03F8"/>
    <w:rsid w:val="00BB0585"/>
    <w:rsid w:val="00BB0606"/>
    <w:rsid w:val="00BB07E7"/>
    <w:rsid w:val="00BB0E39"/>
    <w:rsid w:val="00BB13DE"/>
    <w:rsid w:val="00BB17E8"/>
    <w:rsid w:val="00BB18EC"/>
    <w:rsid w:val="00BB2712"/>
    <w:rsid w:val="00BB2A76"/>
    <w:rsid w:val="00BB2DA1"/>
    <w:rsid w:val="00BB311C"/>
    <w:rsid w:val="00BB34E6"/>
    <w:rsid w:val="00BB38EA"/>
    <w:rsid w:val="00BB39EF"/>
    <w:rsid w:val="00BB3CDB"/>
    <w:rsid w:val="00BB3EB3"/>
    <w:rsid w:val="00BB4016"/>
    <w:rsid w:val="00BB420C"/>
    <w:rsid w:val="00BB42EE"/>
    <w:rsid w:val="00BB4444"/>
    <w:rsid w:val="00BB4D1D"/>
    <w:rsid w:val="00BB517B"/>
    <w:rsid w:val="00BB5506"/>
    <w:rsid w:val="00BB5530"/>
    <w:rsid w:val="00BB55A0"/>
    <w:rsid w:val="00BB61A8"/>
    <w:rsid w:val="00BB6252"/>
    <w:rsid w:val="00BB635D"/>
    <w:rsid w:val="00BB64C1"/>
    <w:rsid w:val="00BB6560"/>
    <w:rsid w:val="00BB6723"/>
    <w:rsid w:val="00BB6852"/>
    <w:rsid w:val="00BB6870"/>
    <w:rsid w:val="00BB696B"/>
    <w:rsid w:val="00BB6BB6"/>
    <w:rsid w:val="00BB6E3A"/>
    <w:rsid w:val="00BB7087"/>
    <w:rsid w:val="00BB7510"/>
    <w:rsid w:val="00BB76DE"/>
    <w:rsid w:val="00BB7771"/>
    <w:rsid w:val="00BB7922"/>
    <w:rsid w:val="00BB7977"/>
    <w:rsid w:val="00BB7CC0"/>
    <w:rsid w:val="00BC014C"/>
    <w:rsid w:val="00BC0574"/>
    <w:rsid w:val="00BC0D4C"/>
    <w:rsid w:val="00BC10A9"/>
    <w:rsid w:val="00BC10F4"/>
    <w:rsid w:val="00BC1381"/>
    <w:rsid w:val="00BC1384"/>
    <w:rsid w:val="00BC158F"/>
    <w:rsid w:val="00BC1762"/>
    <w:rsid w:val="00BC1A50"/>
    <w:rsid w:val="00BC1A51"/>
    <w:rsid w:val="00BC1F3C"/>
    <w:rsid w:val="00BC1F76"/>
    <w:rsid w:val="00BC241E"/>
    <w:rsid w:val="00BC24E6"/>
    <w:rsid w:val="00BC2832"/>
    <w:rsid w:val="00BC3720"/>
    <w:rsid w:val="00BC37DA"/>
    <w:rsid w:val="00BC393C"/>
    <w:rsid w:val="00BC3D51"/>
    <w:rsid w:val="00BC417B"/>
    <w:rsid w:val="00BC455A"/>
    <w:rsid w:val="00BC4763"/>
    <w:rsid w:val="00BC47FA"/>
    <w:rsid w:val="00BC4B0C"/>
    <w:rsid w:val="00BC4CEB"/>
    <w:rsid w:val="00BC566E"/>
    <w:rsid w:val="00BC5907"/>
    <w:rsid w:val="00BC5E45"/>
    <w:rsid w:val="00BC6EFE"/>
    <w:rsid w:val="00BC75C7"/>
    <w:rsid w:val="00BC78FA"/>
    <w:rsid w:val="00BC7FCA"/>
    <w:rsid w:val="00BD01CD"/>
    <w:rsid w:val="00BD0B33"/>
    <w:rsid w:val="00BD0CFE"/>
    <w:rsid w:val="00BD12A6"/>
    <w:rsid w:val="00BD137C"/>
    <w:rsid w:val="00BD13DB"/>
    <w:rsid w:val="00BD13E4"/>
    <w:rsid w:val="00BD1521"/>
    <w:rsid w:val="00BD1C19"/>
    <w:rsid w:val="00BD1CEA"/>
    <w:rsid w:val="00BD1F4D"/>
    <w:rsid w:val="00BD27DD"/>
    <w:rsid w:val="00BD2898"/>
    <w:rsid w:val="00BD30D1"/>
    <w:rsid w:val="00BD31FD"/>
    <w:rsid w:val="00BD3504"/>
    <w:rsid w:val="00BD3CBD"/>
    <w:rsid w:val="00BD430D"/>
    <w:rsid w:val="00BD436B"/>
    <w:rsid w:val="00BD43D9"/>
    <w:rsid w:val="00BD44E5"/>
    <w:rsid w:val="00BD46DB"/>
    <w:rsid w:val="00BD4AE9"/>
    <w:rsid w:val="00BD4F80"/>
    <w:rsid w:val="00BD51BF"/>
    <w:rsid w:val="00BD54D5"/>
    <w:rsid w:val="00BD59F0"/>
    <w:rsid w:val="00BD678D"/>
    <w:rsid w:val="00BD6E8E"/>
    <w:rsid w:val="00BD7729"/>
    <w:rsid w:val="00BD7ACE"/>
    <w:rsid w:val="00BD7BAD"/>
    <w:rsid w:val="00BD7E28"/>
    <w:rsid w:val="00BE0834"/>
    <w:rsid w:val="00BE0AB6"/>
    <w:rsid w:val="00BE0B94"/>
    <w:rsid w:val="00BE0C54"/>
    <w:rsid w:val="00BE1326"/>
    <w:rsid w:val="00BE1344"/>
    <w:rsid w:val="00BE16E1"/>
    <w:rsid w:val="00BE1AA1"/>
    <w:rsid w:val="00BE1E61"/>
    <w:rsid w:val="00BE1F77"/>
    <w:rsid w:val="00BE2019"/>
    <w:rsid w:val="00BE23FB"/>
    <w:rsid w:val="00BE2552"/>
    <w:rsid w:val="00BE2642"/>
    <w:rsid w:val="00BE2A90"/>
    <w:rsid w:val="00BE3482"/>
    <w:rsid w:val="00BE348B"/>
    <w:rsid w:val="00BE34A2"/>
    <w:rsid w:val="00BE3D99"/>
    <w:rsid w:val="00BE40C4"/>
    <w:rsid w:val="00BE487E"/>
    <w:rsid w:val="00BE4EB8"/>
    <w:rsid w:val="00BE526A"/>
    <w:rsid w:val="00BE5581"/>
    <w:rsid w:val="00BE55B6"/>
    <w:rsid w:val="00BE55E9"/>
    <w:rsid w:val="00BE5FC2"/>
    <w:rsid w:val="00BE627E"/>
    <w:rsid w:val="00BE62E9"/>
    <w:rsid w:val="00BE66E7"/>
    <w:rsid w:val="00BE68E2"/>
    <w:rsid w:val="00BE6A1E"/>
    <w:rsid w:val="00BE6BAF"/>
    <w:rsid w:val="00BE70F7"/>
    <w:rsid w:val="00BE766F"/>
    <w:rsid w:val="00BE76BD"/>
    <w:rsid w:val="00BE7A16"/>
    <w:rsid w:val="00BE7D07"/>
    <w:rsid w:val="00BE7DA2"/>
    <w:rsid w:val="00BF03AD"/>
    <w:rsid w:val="00BF0FBA"/>
    <w:rsid w:val="00BF104E"/>
    <w:rsid w:val="00BF1340"/>
    <w:rsid w:val="00BF1618"/>
    <w:rsid w:val="00BF1AE4"/>
    <w:rsid w:val="00BF1B23"/>
    <w:rsid w:val="00BF1CEC"/>
    <w:rsid w:val="00BF1CFA"/>
    <w:rsid w:val="00BF22C9"/>
    <w:rsid w:val="00BF2486"/>
    <w:rsid w:val="00BF274E"/>
    <w:rsid w:val="00BF279F"/>
    <w:rsid w:val="00BF2961"/>
    <w:rsid w:val="00BF2CE1"/>
    <w:rsid w:val="00BF31FE"/>
    <w:rsid w:val="00BF32E4"/>
    <w:rsid w:val="00BF35FE"/>
    <w:rsid w:val="00BF3BE1"/>
    <w:rsid w:val="00BF3D16"/>
    <w:rsid w:val="00BF3F6C"/>
    <w:rsid w:val="00BF4186"/>
    <w:rsid w:val="00BF4576"/>
    <w:rsid w:val="00BF46B6"/>
    <w:rsid w:val="00BF487B"/>
    <w:rsid w:val="00BF499F"/>
    <w:rsid w:val="00BF4A9E"/>
    <w:rsid w:val="00BF4AF8"/>
    <w:rsid w:val="00BF5416"/>
    <w:rsid w:val="00BF542A"/>
    <w:rsid w:val="00BF5462"/>
    <w:rsid w:val="00BF5610"/>
    <w:rsid w:val="00BF58C8"/>
    <w:rsid w:val="00BF6082"/>
    <w:rsid w:val="00BF60A0"/>
    <w:rsid w:val="00BF6A32"/>
    <w:rsid w:val="00BF6AF3"/>
    <w:rsid w:val="00BF6D15"/>
    <w:rsid w:val="00BF7070"/>
    <w:rsid w:val="00BF7269"/>
    <w:rsid w:val="00BF72FD"/>
    <w:rsid w:val="00BF75DA"/>
    <w:rsid w:val="00BF7616"/>
    <w:rsid w:val="00BF7ABC"/>
    <w:rsid w:val="00BF7D57"/>
    <w:rsid w:val="00BF7D7B"/>
    <w:rsid w:val="00BF7FB0"/>
    <w:rsid w:val="00C003DB"/>
    <w:rsid w:val="00C00609"/>
    <w:rsid w:val="00C007DC"/>
    <w:rsid w:val="00C00860"/>
    <w:rsid w:val="00C00E4A"/>
    <w:rsid w:val="00C00E92"/>
    <w:rsid w:val="00C01230"/>
    <w:rsid w:val="00C01987"/>
    <w:rsid w:val="00C01A29"/>
    <w:rsid w:val="00C023F3"/>
    <w:rsid w:val="00C025CB"/>
    <w:rsid w:val="00C026E7"/>
    <w:rsid w:val="00C02AF0"/>
    <w:rsid w:val="00C02F1D"/>
    <w:rsid w:val="00C0363A"/>
    <w:rsid w:val="00C037C1"/>
    <w:rsid w:val="00C03AE9"/>
    <w:rsid w:val="00C03C44"/>
    <w:rsid w:val="00C03F64"/>
    <w:rsid w:val="00C04313"/>
    <w:rsid w:val="00C0446B"/>
    <w:rsid w:val="00C0464A"/>
    <w:rsid w:val="00C0474A"/>
    <w:rsid w:val="00C04AE7"/>
    <w:rsid w:val="00C04D4C"/>
    <w:rsid w:val="00C05C28"/>
    <w:rsid w:val="00C05EF0"/>
    <w:rsid w:val="00C060B1"/>
    <w:rsid w:val="00C062AC"/>
    <w:rsid w:val="00C06629"/>
    <w:rsid w:val="00C06707"/>
    <w:rsid w:val="00C067CF"/>
    <w:rsid w:val="00C06825"/>
    <w:rsid w:val="00C06AB9"/>
    <w:rsid w:val="00C07240"/>
    <w:rsid w:val="00C07ACB"/>
    <w:rsid w:val="00C1062B"/>
    <w:rsid w:val="00C1094F"/>
    <w:rsid w:val="00C10A38"/>
    <w:rsid w:val="00C11305"/>
    <w:rsid w:val="00C11729"/>
    <w:rsid w:val="00C12784"/>
    <w:rsid w:val="00C12A24"/>
    <w:rsid w:val="00C12D98"/>
    <w:rsid w:val="00C12F5E"/>
    <w:rsid w:val="00C1302F"/>
    <w:rsid w:val="00C13056"/>
    <w:rsid w:val="00C1327A"/>
    <w:rsid w:val="00C138D1"/>
    <w:rsid w:val="00C13E5E"/>
    <w:rsid w:val="00C13E92"/>
    <w:rsid w:val="00C13FED"/>
    <w:rsid w:val="00C14657"/>
    <w:rsid w:val="00C14BD7"/>
    <w:rsid w:val="00C14FA8"/>
    <w:rsid w:val="00C15481"/>
    <w:rsid w:val="00C15FF4"/>
    <w:rsid w:val="00C1601F"/>
    <w:rsid w:val="00C16263"/>
    <w:rsid w:val="00C16284"/>
    <w:rsid w:val="00C163B0"/>
    <w:rsid w:val="00C1667B"/>
    <w:rsid w:val="00C16AE2"/>
    <w:rsid w:val="00C16C85"/>
    <w:rsid w:val="00C16C91"/>
    <w:rsid w:val="00C174B6"/>
    <w:rsid w:val="00C175DD"/>
    <w:rsid w:val="00C17653"/>
    <w:rsid w:val="00C1766A"/>
    <w:rsid w:val="00C178EF"/>
    <w:rsid w:val="00C179E1"/>
    <w:rsid w:val="00C17AE5"/>
    <w:rsid w:val="00C17CDB"/>
    <w:rsid w:val="00C17CEF"/>
    <w:rsid w:val="00C17F94"/>
    <w:rsid w:val="00C20456"/>
    <w:rsid w:val="00C20691"/>
    <w:rsid w:val="00C20A94"/>
    <w:rsid w:val="00C20BDA"/>
    <w:rsid w:val="00C21732"/>
    <w:rsid w:val="00C21889"/>
    <w:rsid w:val="00C2198F"/>
    <w:rsid w:val="00C219CC"/>
    <w:rsid w:val="00C219E2"/>
    <w:rsid w:val="00C21C3B"/>
    <w:rsid w:val="00C21CBA"/>
    <w:rsid w:val="00C21D9D"/>
    <w:rsid w:val="00C225DF"/>
    <w:rsid w:val="00C231A2"/>
    <w:rsid w:val="00C2321C"/>
    <w:rsid w:val="00C23AE7"/>
    <w:rsid w:val="00C23C75"/>
    <w:rsid w:val="00C240AC"/>
    <w:rsid w:val="00C240F9"/>
    <w:rsid w:val="00C249DC"/>
    <w:rsid w:val="00C24A53"/>
    <w:rsid w:val="00C25232"/>
    <w:rsid w:val="00C256EE"/>
    <w:rsid w:val="00C25ABE"/>
    <w:rsid w:val="00C25BA7"/>
    <w:rsid w:val="00C25EAF"/>
    <w:rsid w:val="00C26C49"/>
    <w:rsid w:val="00C26DE7"/>
    <w:rsid w:val="00C272DE"/>
    <w:rsid w:val="00C27668"/>
    <w:rsid w:val="00C30047"/>
    <w:rsid w:val="00C305C7"/>
    <w:rsid w:val="00C308BC"/>
    <w:rsid w:val="00C30B78"/>
    <w:rsid w:val="00C30CE0"/>
    <w:rsid w:val="00C30DC2"/>
    <w:rsid w:val="00C314A3"/>
    <w:rsid w:val="00C3173E"/>
    <w:rsid w:val="00C31AF7"/>
    <w:rsid w:val="00C32501"/>
    <w:rsid w:val="00C32830"/>
    <w:rsid w:val="00C32A48"/>
    <w:rsid w:val="00C33485"/>
    <w:rsid w:val="00C33851"/>
    <w:rsid w:val="00C33E09"/>
    <w:rsid w:val="00C34075"/>
    <w:rsid w:val="00C34088"/>
    <w:rsid w:val="00C3468C"/>
    <w:rsid w:val="00C34A35"/>
    <w:rsid w:val="00C3507F"/>
    <w:rsid w:val="00C350FB"/>
    <w:rsid w:val="00C352D3"/>
    <w:rsid w:val="00C35424"/>
    <w:rsid w:val="00C360AA"/>
    <w:rsid w:val="00C36523"/>
    <w:rsid w:val="00C368E7"/>
    <w:rsid w:val="00C36D0D"/>
    <w:rsid w:val="00C3779D"/>
    <w:rsid w:val="00C402D6"/>
    <w:rsid w:val="00C4054B"/>
    <w:rsid w:val="00C4060C"/>
    <w:rsid w:val="00C40623"/>
    <w:rsid w:val="00C4096D"/>
    <w:rsid w:val="00C40A63"/>
    <w:rsid w:val="00C40D0D"/>
    <w:rsid w:val="00C40FA7"/>
    <w:rsid w:val="00C4125B"/>
    <w:rsid w:val="00C414EE"/>
    <w:rsid w:val="00C4172A"/>
    <w:rsid w:val="00C41BC6"/>
    <w:rsid w:val="00C41C2B"/>
    <w:rsid w:val="00C41E81"/>
    <w:rsid w:val="00C41F1E"/>
    <w:rsid w:val="00C42175"/>
    <w:rsid w:val="00C42342"/>
    <w:rsid w:val="00C4266F"/>
    <w:rsid w:val="00C426D1"/>
    <w:rsid w:val="00C427DA"/>
    <w:rsid w:val="00C42C99"/>
    <w:rsid w:val="00C42DD2"/>
    <w:rsid w:val="00C430B9"/>
    <w:rsid w:val="00C43241"/>
    <w:rsid w:val="00C43243"/>
    <w:rsid w:val="00C43281"/>
    <w:rsid w:val="00C43D92"/>
    <w:rsid w:val="00C44429"/>
    <w:rsid w:val="00C44497"/>
    <w:rsid w:val="00C44503"/>
    <w:rsid w:val="00C4463B"/>
    <w:rsid w:val="00C4491E"/>
    <w:rsid w:val="00C449BB"/>
    <w:rsid w:val="00C44ACE"/>
    <w:rsid w:val="00C45095"/>
    <w:rsid w:val="00C451F5"/>
    <w:rsid w:val="00C452D6"/>
    <w:rsid w:val="00C45562"/>
    <w:rsid w:val="00C45D47"/>
    <w:rsid w:val="00C45E0D"/>
    <w:rsid w:val="00C46030"/>
    <w:rsid w:val="00C47271"/>
    <w:rsid w:val="00C47552"/>
    <w:rsid w:val="00C47BBA"/>
    <w:rsid w:val="00C50079"/>
    <w:rsid w:val="00C50160"/>
    <w:rsid w:val="00C50379"/>
    <w:rsid w:val="00C50533"/>
    <w:rsid w:val="00C50790"/>
    <w:rsid w:val="00C50B2F"/>
    <w:rsid w:val="00C50D8A"/>
    <w:rsid w:val="00C5112B"/>
    <w:rsid w:val="00C511EC"/>
    <w:rsid w:val="00C514B8"/>
    <w:rsid w:val="00C51763"/>
    <w:rsid w:val="00C51ABD"/>
    <w:rsid w:val="00C51D06"/>
    <w:rsid w:val="00C51E23"/>
    <w:rsid w:val="00C52366"/>
    <w:rsid w:val="00C5305B"/>
    <w:rsid w:val="00C531F4"/>
    <w:rsid w:val="00C53233"/>
    <w:rsid w:val="00C53395"/>
    <w:rsid w:val="00C53410"/>
    <w:rsid w:val="00C53C93"/>
    <w:rsid w:val="00C53F49"/>
    <w:rsid w:val="00C541E0"/>
    <w:rsid w:val="00C548EF"/>
    <w:rsid w:val="00C54B4C"/>
    <w:rsid w:val="00C54B71"/>
    <w:rsid w:val="00C551D9"/>
    <w:rsid w:val="00C55223"/>
    <w:rsid w:val="00C5527D"/>
    <w:rsid w:val="00C555C3"/>
    <w:rsid w:val="00C558CA"/>
    <w:rsid w:val="00C55AE8"/>
    <w:rsid w:val="00C56010"/>
    <w:rsid w:val="00C56198"/>
    <w:rsid w:val="00C5627D"/>
    <w:rsid w:val="00C5659D"/>
    <w:rsid w:val="00C5690E"/>
    <w:rsid w:val="00C56A38"/>
    <w:rsid w:val="00C572A1"/>
    <w:rsid w:val="00C5751D"/>
    <w:rsid w:val="00C57B1E"/>
    <w:rsid w:val="00C57DA7"/>
    <w:rsid w:val="00C57DB1"/>
    <w:rsid w:val="00C60126"/>
    <w:rsid w:val="00C60882"/>
    <w:rsid w:val="00C60A90"/>
    <w:rsid w:val="00C60BC3"/>
    <w:rsid w:val="00C61398"/>
    <w:rsid w:val="00C61435"/>
    <w:rsid w:val="00C615F7"/>
    <w:rsid w:val="00C61D81"/>
    <w:rsid w:val="00C62221"/>
    <w:rsid w:val="00C624C6"/>
    <w:rsid w:val="00C62620"/>
    <w:rsid w:val="00C62B91"/>
    <w:rsid w:val="00C62C13"/>
    <w:rsid w:val="00C62C82"/>
    <w:rsid w:val="00C62D91"/>
    <w:rsid w:val="00C62EB1"/>
    <w:rsid w:val="00C63435"/>
    <w:rsid w:val="00C63522"/>
    <w:rsid w:val="00C635A9"/>
    <w:rsid w:val="00C63AD6"/>
    <w:rsid w:val="00C63B2E"/>
    <w:rsid w:val="00C63F87"/>
    <w:rsid w:val="00C640F7"/>
    <w:rsid w:val="00C6431A"/>
    <w:rsid w:val="00C643C6"/>
    <w:rsid w:val="00C643E2"/>
    <w:rsid w:val="00C64B9C"/>
    <w:rsid w:val="00C65351"/>
    <w:rsid w:val="00C6582D"/>
    <w:rsid w:val="00C658BC"/>
    <w:rsid w:val="00C658F1"/>
    <w:rsid w:val="00C65E27"/>
    <w:rsid w:val="00C6609E"/>
    <w:rsid w:val="00C6655C"/>
    <w:rsid w:val="00C66623"/>
    <w:rsid w:val="00C66823"/>
    <w:rsid w:val="00C6686C"/>
    <w:rsid w:val="00C66A40"/>
    <w:rsid w:val="00C66C37"/>
    <w:rsid w:val="00C66F2A"/>
    <w:rsid w:val="00C66FD6"/>
    <w:rsid w:val="00C671FD"/>
    <w:rsid w:val="00C677E3"/>
    <w:rsid w:val="00C67AFF"/>
    <w:rsid w:val="00C700F2"/>
    <w:rsid w:val="00C702D9"/>
    <w:rsid w:val="00C706A6"/>
    <w:rsid w:val="00C707AC"/>
    <w:rsid w:val="00C70996"/>
    <w:rsid w:val="00C709CF"/>
    <w:rsid w:val="00C70C68"/>
    <w:rsid w:val="00C71B90"/>
    <w:rsid w:val="00C72461"/>
    <w:rsid w:val="00C72BCE"/>
    <w:rsid w:val="00C72D89"/>
    <w:rsid w:val="00C73223"/>
    <w:rsid w:val="00C73A81"/>
    <w:rsid w:val="00C7432D"/>
    <w:rsid w:val="00C74C44"/>
    <w:rsid w:val="00C74C52"/>
    <w:rsid w:val="00C75268"/>
    <w:rsid w:val="00C75410"/>
    <w:rsid w:val="00C758BE"/>
    <w:rsid w:val="00C75C49"/>
    <w:rsid w:val="00C75D49"/>
    <w:rsid w:val="00C75DDC"/>
    <w:rsid w:val="00C75ECD"/>
    <w:rsid w:val="00C76019"/>
    <w:rsid w:val="00C760D0"/>
    <w:rsid w:val="00C7624C"/>
    <w:rsid w:val="00C769B0"/>
    <w:rsid w:val="00C76B02"/>
    <w:rsid w:val="00C76DDA"/>
    <w:rsid w:val="00C76FF4"/>
    <w:rsid w:val="00C77442"/>
    <w:rsid w:val="00C7780E"/>
    <w:rsid w:val="00C779C3"/>
    <w:rsid w:val="00C8026F"/>
    <w:rsid w:val="00C8056F"/>
    <w:rsid w:val="00C80686"/>
    <w:rsid w:val="00C80B75"/>
    <w:rsid w:val="00C80EC4"/>
    <w:rsid w:val="00C812FD"/>
    <w:rsid w:val="00C81A87"/>
    <w:rsid w:val="00C81D48"/>
    <w:rsid w:val="00C827FE"/>
    <w:rsid w:val="00C82905"/>
    <w:rsid w:val="00C82B5B"/>
    <w:rsid w:val="00C82F35"/>
    <w:rsid w:val="00C839BD"/>
    <w:rsid w:val="00C83E0C"/>
    <w:rsid w:val="00C83E1C"/>
    <w:rsid w:val="00C83F98"/>
    <w:rsid w:val="00C846D6"/>
    <w:rsid w:val="00C84F6E"/>
    <w:rsid w:val="00C85BE9"/>
    <w:rsid w:val="00C85C21"/>
    <w:rsid w:val="00C85C99"/>
    <w:rsid w:val="00C85CAF"/>
    <w:rsid w:val="00C85D53"/>
    <w:rsid w:val="00C85EC3"/>
    <w:rsid w:val="00C869E0"/>
    <w:rsid w:val="00C86A54"/>
    <w:rsid w:val="00C87157"/>
    <w:rsid w:val="00C87AB3"/>
    <w:rsid w:val="00C87AB5"/>
    <w:rsid w:val="00C90006"/>
    <w:rsid w:val="00C92971"/>
    <w:rsid w:val="00C92978"/>
    <w:rsid w:val="00C92A47"/>
    <w:rsid w:val="00C92A77"/>
    <w:rsid w:val="00C92D6F"/>
    <w:rsid w:val="00C9353B"/>
    <w:rsid w:val="00C94403"/>
    <w:rsid w:val="00C946D3"/>
    <w:rsid w:val="00C94BF9"/>
    <w:rsid w:val="00C94FCD"/>
    <w:rsid w:val="00C95393"/>
    <w:rsid w:val="00C95A19"/>
    <w:rsid w:val="00C95F8D"/>
    <w:rsid w:val="00C96DB4"/>
    <w:rsid w:val="00C96DDE"/>
    <w:rsid w:val="00C96FA2"/>
    <w:rsid w:val="00C970EF"/>
    <w:rsid w:val="00C97141"/>
    <w:rsid w:val="00C97343"/>
    <w:rsid w:val="00C9773D"/>
    <w:rsid w:val="00C97795"/>
    <w:rsid w:val="00C978BA"/>
    <w:rsid w:val="00C97AB9"/>
    <w:rsid w:val="00C97B18"/>
    <w:rsid w:val="00C97D70"/>
    <w:rsid w:val="00C97ED3"/>
    <w:rsid w:val="00CA0038"/>
    <w:rsid w:val="00CA06B2"/>
    <w:rsid w:val="00CA08BD"/>
    <w:rsid w:val="00CA1058"/>
    <w:rsid w:val="00CA151C"/>
    <w:rsid w:val="00CA1676"/>
    <w:rsid w:val="00CA16EC"/>
    <w:rsid w:val="00CA1E42"/>
    <w:rsid w:val="00CA1EEC"/>
    <w:rsid w:val="00CA1F66"/>
    <w:rsid w:val="00CA1F7B"/>
    <w:rsid w:val="00CA26D1"/>
    <w:rsid w:val="00CA2A0C"/>
    <w:rsid w:val="00CA2A4F"/>
    <w:rsid w:val="00CA2A53"/>
    <w:rsid w:val="00CA2C04"/>
    <w:rsid w:val="00CA2D24"/>
    <w:rsid w:val="00CA30E9"/>
    <w:rsid w:val="00CA3774"/>
    <w:rsid w:val="00CA3A7C"/>
    <w:rsid w:val="00CA3D93"/>
    <w:rsid w:val="00CA473F"/>
    <w:rsid w:val="00CA4DC0"/>
    <w:rsid w:val="00CA4E78"/>
    <w:rsid w:val="00CA5348"/>
    <w:rsid w:val="00CA575B"/>
    <w:rsid w:val="00CA5E6F"/>
    <w:rsid w:val="00CA5FF5"/>
    <w:rsid w:val="00CA6046"/>
    <w:rsid w:val="00CA620D"/>
    <w:rsid w:val="00CA6BB9"/>
    <w:rsid w:val="00CA6EEA"/>
    <w:rsid w:val="00CA7259"/>
    <w:rsid w:val="00CA754A"/>
    <w:rsid w:val="00CA7B32"/>
    <w:rsid w:val="00CA7B67"/>
    <w:rsid w:val="00CA7BB3"/>
    <w:rsid w:val="00CA7BC2"/>
    <w:rsid w:val="00CB0207"/>
    <w:rsid w:val="00CB0751"/>
    <w:rsid w:val="00CB0E43"/>
    <w:rsid w:val="00CB100A"/>
    <w:rsid w:val="00CB13BD"/>
    <w:rsid w:val="00CB19B2"/>
    <w:rsid w:val="00CB1E34"/>
    <w:rsid w:val="00CB21B9"/>
    <w:rsid w:val="00CB21FF"/>
    <w:rsid w:val="00CB2A49"/>
    <w:rsid w:val="00CB2BB4"/>
    <w:rsid w:val="00CB2F0E"/>
    <w:rsid w:val="00CB3654"/>
    <w:rsid w:val="00CB37BB"/>
    <w:rsid w:val="00CB3F82"/>
    <w:rsid w:val="00CB4D0B"/>
    <w:rsid w:val="00CB51CA"/>
    <w:rsid w:val="00CB5235"/>
    <w:rsid w:val="00CB5624"/>
    <w:rsid w:val="00CB56BB"/>
    <w:rsid w:val="00CB5BC2"/>
    <w:rsid w:val="00CB5C54"/>
    <w:rsid w:val="00CB5E5C"/>
    <w:rsid w:val="00CB6273"/>
    <w:rsid w:val="00CB64C5"/>
    <w:rsid w:val="00CB67F8"/>
    <w:rsid w:val="00CB6B65"/>
    <w:rsid w:val="00CB74BB"/>
    <w:rsid w:val="00CB7654"/>
    <w:rsid w:val="00CB7832"/>
    <w:rsid w:val="00CB794E"/>
    <w:rsid w:val="00CC05D8"/>
    <w:rsid w:val="00CC0660"/>
    <w:rsid w:val="00CC081F"/>
    <w:rsid w:val="00CC09DF"/>
    <w:rsid w:val="00CC0B1E"/>
    <w:rsid w:val="00CC15D7"/>
    <w:rsid w:val="00CC178E"/>
    <w:rsid w:val="00CC1B49"/>
    <w:rsid w:val="00CC29EB"/>
    <w:rsid w:val="00CC3134"/>
    <w:rsid w:val="00CC318D"/>
    <w:rsid w:val="00CC31CD"/>
    <w:rsid w:val="00CC34A3"/>
    <w:rsid w:val="00CC3CFE"/>
    <w:rsid w:val="00CC405F"/>
    <w:rsid w:val="00CC4520"/>
    <w:rsid w:val="00CC467E"/>
    <w:rsid w:val="00CC520A"/>
    <w:rsid w:val="00CC5270"/>
    <w:rsid w:val="00CC5798"/>
    <w:rsid w:val="00CC5841"/>
    <w:rsid w:val="00CC5C36"/>
    <w:rsid w:val="00CC61EF"/>
    <w:rsid w:val="00CC6529"/>
    <w:rsid w:val="00CC65BE"/>
    <w:rsid w:val="00CC6871"/>
    <w:rsid w:val="00CC6BC5"/>
    <w:rsid w:val="00CC6C13"/>
    <w:rsid w:val="00CC6EDA"/>
    <w:rsid w:val="00CC7057"/>
    <w:rsid w:val="00CC72AD"/>
    <w:rsid w:val="00CC7638"/>
    <w:rsid w:val="00CC76AD"/>
    <w:rsid w:val="00CC76CE"/>
    <w:rsid w:val="00CC7935"/>
    <w:rsid w:val="00CC7CAC"/>
    <w:rsid w:val="00CD00B0"/>
    <w:rsid w:val="00CD14E3"/>
    <w:rsid w:val="00CD18BE"/>
    <w:rsid w:val="00CD1985"/>
    <w:rsid w:val="00CD233E"/>
    <w:rsid w:val="00CD284B"/>
    <w:rsid w:val="00CD2924"/>
    <w:rsid w:val="00CD29D9"/>
    <w:rsid w:val="00CD2F6F"/>
    <w:rsid w:val="00CD32CB"/>
    <w:rsid w:val="00CD36CE"/>
    <w:rsid w:val="00CD3788"/>
    <w:rsid w:val="00CD38D6"/>
    <w:rsid w:val="00CD3953"/>
    <w:rsid w:val="00CD3968"/>
    <w:rsid w:val="00CD4012"/>
    <w:rsid w:val="00CD42D9"/>
    <w:rsid w:val="00CD42FF"/>
    <w:rsid w:val="00CD43D5"/>
    <w:rsid w:val="00CD53A7"/>
    <w:rsid w:val="00CD5F8F"/>
    <w:rsid w:val="00CD6234"/>
    <w:rsid w:val="00CD6244"/>
    <w:rsid w:val="00CD625D"/>
    <w:rsid w:val="00CD677B"/>
    <w:rsid w:val="00CD683C"/>
    <w:rsid w:val="00CD6E77"/>
    <w:rsid w:val="00CD7A5B"/>
    <w:rsid w:val="00CD7F4B"/>
    <w:rsid w:val="00CE0098"/>
    <w:rsid w:val="00CE0101"/>
    <w:rsid w:val="00CE0208"/>
    <w:rsid w:val="00CE0508"/>
    <w:rsid w:val="00CE07E2"/>
    <w:rsid w:val="00CE08B5"/>
    <w:rsid w:val="00CE0B37"/>
    <w:rsid w:val="00CE0C2E"/>
    <w:rsid w:val="00CE1440"/>
    <w:rsid w:val="00CE18BC"/>
    <w:rsid w:val="00CE1CA2"/>
    <w:rsid w:val="00CE1DBD"/>
    <w:rsid w:val="00CE1F58"/>
    <w:rsid w:val="00CE215C"/>
    <w:rsid w:val="00CE25A3"/>
    <w:rsid w:val="00CE308B"/>
    <w:rsid w:val="00CE3AD0"/>
    <w:rsid w:val="00CE3AEF"/>
    <w:rsid w:val="00CE3E07"/>
    <w:rsid w:val="00CE491E"/>
    <w:rsid w:val="00CE4C16"/>
    <w:rsid w:val="00CE4EC8"/>
    <w:rsid w:val="00CE50AE"/>
    <w:rsid w:val="00CE515B"/>
    <w:rsid w:val="00CE534A"/>
    <w:rsid w:val="00CE548A"/>
    <w:rsid w:val="00CE61C9"/>
    <w:rsid w:val="00CE6676"/>
    <w:rsid w:val="00CE686A"/>
    <w:rsid w:val="00CE6973"/>
    <w:rsid w:val="00CE6B4D"/>
    <w:rsid w:val="00CE7045"/>
    <w:rsid w:val="00CE71A0"/>
    <w:rsid w:val="00CE7246"/>
    <w:rsid w:val="00CE75ED"/>
    <w:rsid w:val="00CE7694"/>
    <w:rsid w:val="00CE7892"/>
    <w:rsid w:val="00CE7AF3"/>
    <w:rsid w:val="00CF01DB"/>
    <w:rsid w:val="00CF0A17"/>
    <w:rsid w:val="00CF0D22"/>
    <w:rsid w:val="00CF0E11"/>
    <w:rsid w:val="00CF1512"/>
    <w:rsid w:val="00CF1854"/>
    <w:rsid w:val="00CF1961"/>
    <w:rsid w:val="00CF1B7D"/>
    <w:rsid w:val="00CF25AE"/>
    <w:rsid w:val="00CF28BE"/>
    <w:rsid w:val="00CF28CF"/>
    <w:rsid w:val="00CF2A86"/>
    <w:rsid w:val="00CF32AE"/>
    <w:rsid w:val="00CF3723"/>
    <w:rsid w:val="00CF3910"/>
    <w:rsid w:val="00CF3B39"/>
    <w:rsid w:val="00CF3CF1"/>
    <w:rsid w:val="00CF3DCA"/>
    <w:rsid w:val="00CF4ACE"/>
    <w:rsid w:val="00CF4DEC"/>
    <w:rsid w:val="00CF4E4F"/>
    <w:rsid w:val="00CF53AA"/>
    <w:rsid w:val="00CF5D2A"/>
    <w:rsid w:val="00CF5E4C"/>
    <w:rsid w:val="00CF6564"/>
    <w:rsid w:val="00CF658F"/>
    <w:rsid w:val="00CF6B55"/>
    <w:rsid w:val="00CF6D9D"/>
    <w:rsid w:val="00CF6FCA"/>
    <w:rsid w:val="00CF70FC"/>
    <w:rsid w:val="00CF7216"/>
    <w:rsid w:val="00CF780B"/>
    <w:rsid w:val="00CF787B"/>
    <w:rsid w:val="00CF7F39"/>
    <w:rsid w:val="00CF7FB9"/>
    <w:rsid w:val="00D00BDC"/>
    <w:rsid w:val="00D00D0A"/>
    <w:rsid w:val="00D010EF"/>
    <w:rsid w:val="00D014C5"/>
    <w:rsid w:val="00D01640"/>
    <w:rsid w:val="00D01BC8"/>
    <w:rsid w:val="00D01E9C"/>
    <w:rsid w:val="00D01EF1"/>
    <w:rsid w:val="00D02464"/>
    <w:rsid w:val="00D027FD"/>
    <w:rsid w:val="00D02C2B"/>
    <w:rsid w:val="00D02D25"/>
    <w:rsid w:val="00D03468"/>
    <w:rsid w:val="00D03F34"/>
    <w:rsid w:val="00D04059"/>
    <w:rsid w:val="00D043F4"/>
    <w:rsid w:val="00D045B8"/>
    <w:rsid w:val="00D0469D"/>
    <w:rsid w:val="00D04886"/>
    <w:rsid w:val="00D05189"/>
    <w:rsid w:val="00D0566D"/>
    <w:rsid w:val="00D056DB"/>
    <w:rsid w:val="00D05869"/>
    <w:rsid w:val="00D05B19"/>
    <w:rsid w:val="00D062BD"/>
    <w:rsid w:val="00D065CF"/>
    <w:rsid w:val="00D06C32"/>
    <w:rsid w:val="00D06D88"/>
    <w:rsid w:val="00D07052"/>
    <w:rsid w:val="00D072A1"/>
    <w:rsid w:val="00D07413"/>
    <w:rsid w:val="00D078E7"/>
    <w:rsid w:val="00D1006F"/>
    <w:rsid w:val="00D10914"/>
    <w:rsid w:val="00D10BF6"/>
    <w:rsid w:val="00D110E1"/>
    <w:rsid w:val="00D11B49"/>
    <w:rsid w:val="00D11BD1"/>
    <w:rsid w:val="00D11C06"/>
    <w:rsid w:val="00D11DC8"/>
    <w:rsid w:val="00D120EA"/>
    <w:rsid w:val="00D12CCB"/>
    <w:rsid w:val="00D12F5D"/>
    <w:rsid w:val="00D13663"/>
    <w:rsid w:val="00D1385B"/>
    <w:rsid w:val="00D13C73"/>
    <w:rsid w:val="00D13E30"/>
    <w:rsid w:val="00D14600"/>
    <w:rsid w:val="00D14B71"/>
    <w:rsid w:val="00D14FC4"/>
    <w:rsid w:val="00D15673"/>
    <w:rsid w:val="00D157A4"/>
    <w:rsid w:val="00D158BD"/>
    <w:rsid w:val="00D15C30"/>
    <w:rsid w:val="00D160F1"/>
    <w:rsid w:val="00D166FC"/>
    <w:rsid w:val="00D16EC9"/>
    <w:rsid w:val="00D170AB"/>
    <w:rsid w:val="00D17843"/>
    <w:rsid w:val="00D21411"/>
    <w:rsid w:val="00D217BB"/>
    <w:rsid w:val="00D21A44"/>
    <w:rsid w:val="00D21A7C"/>
    <w:rsid w:val="00D230F7"/>
    <w:rsid w:val="00D234EA"/>
    <w:rsid w:val="00D23554"/>
    <w:rsid w:val="00D2361F"/>
    <w:rsid w:val="00D2397D"/>
    <w:rsid w:val="00D2397E"/>
    <w:rsid w:val="00D239EE"/>
    <w:rsid w:val="00D23B7B"/>
    <w:rsid w:val="00D24079"/>
    <w:rsid w:val="00D24406"/>
    <w:rsid w:val="00D24E3B"/>
    <w:rsid w:val="00D252E2"/>
    <w:rsid w:val="00D2569D"/>
    <w:rsid w:val="00D2679C"/>
    <w:rsid w:val="00D26871"/>
    <w:rsid w:val="00D26ABA"/>
    <w:rsid w:val="00D26C82"/>
    <w:rsid w:val="00D26C91"/>
    <w:rsid w:val="00D26D54"/>
    <w:rsid w:val="00D27457"/>
    <w:rsid w:val="00D27511"/>
    <w:rsid w:val="00D2794F"/>
    <w:rsid w:val="00D27955"/>
    <w:rsid w:val="00D30207"/>
    <w:rsid w:val="00D302A3"/>
    <w:rsid w:val="00D305FA"/>
    <w:rsid w:val="00D30678"/>
    <w:rsid w:val="00D30685"/>
    <w:rsid w:val="00D31719"/>
    <w:rsid w:val="00D318EE"/>
    <w:rsid w:val="00D3194A"/>
    <w:rsid w:val="00D31A8E"/>
    <w:rsid w:val="00D31F57"/>
    <w:rsid w:val="00D32240"/>
    <w:rsid w:val="00D32732"/>
    <w:rsid w:val="00D3288E"/>
    <w:rsid w:val="00D32A33"/>
    <w:rsid w:val="00D3319E"/>
    <w:rsid w:val="00D334AC"/>
    <w:rsid w:val="00D33BE0"/>
    <w:rsid w:val="00D33DD6"/>
    <w:rsid w:val="00D343EF"/>
    <w:rsid w:val="00D34637"/>
    <w:rsid w:val="00D346E4"/>
    <w:rsid w:val="00D3471F"/>
    <w:rsid w:val="00D3478E"/>
    <w:rsid w:val="00D34C7A"/>
    <w:rsid w:val="00D34DC8"/>
    <w:rsid w:val="00D35DC1"/>
    <w:rsid w:val="00D36A82"/>
    <w:rsid w:val="00D36BE6"/>
    <w:rsid w:val="00D36BF9"/>
    <w:rsid w:val="00D378AE"/>
    <w:rsid w:val="00D378EC"/>
    <w:rsid w:val="00D4037C"/>
    <w:rsid w:val="00D40430"/>
    <w:rsid w:val="00D405E9"/>
    <w:rsid w:val="00D408CE"/>
    <w:rsid w:val="00D41280"/>
    <w:rsid w:val="00D415ED"/>
    <w:rsid w:val="00D41846"/>
    <w:rsid w:val="00D41BC8"/>
    <w:rsid w:val="00D41CF1"/>
    <w:rsid w:val="00D41ED1"/>
    <w:rsid w:val="00D41FAE"/>
    <w:rsid w:val="00D41FEC"/>
    <w:rsid w:val="00D42479"/>
    <w:rsid w:val="00D428F9"/>
    <w:rsid w:val="00D429FC"/>
    <w:rsid w:val="00D42A28"/>
    <w:rsid w:val="00D42B42"/>
    <w:rsid w:val="00D42D1E"/>
    <w:rsid w:val="00D43567"/>
    <w:rsid w:val="00D43883"/>
    <w:rsid w:val="00D438E0"/>
    <w:rsid w:val="00D43A2B"/>
    <w:rsid w:val="00D43DC2"/>
    <w:rsid w:val="00D443B9"/>
    <w:rsid w:val="00D443FF"/>
    <w:rsid w:val="00D4448A"/>
    <w:rsid w:val="00D44BA7"/>
    <w:rsid w:val="00D44CCC"/>
    <w:rsid w:val="00D45510"/>
    <w:rsid w:val="00D457D1"/>
    <w:rsid w:val="00D45989"/>
    <w:rsid w:val="00D45F43"/>
    <w:rsid w:val="00D46003"/>
    <w:rsid w:val="00D46A15"/>
    <w:rsid w:val="00D46AA7"/>
    <w:rsid w:val="00D47060"/>
    <w:rsid w:val="00D47400"/>
    <w:rsid w:val="00D4778C"/>
    <w:rsid w:val="00D47C36"/>
    <w:rsid w:val="00D47CC3"/>
    <w:rsid w:val="00D51705"/>
    <w:rsid w:val="00D51D86"/>
    <w:rsid w:val="00D5205F"/>
    <w:rsid w:val="00D5206C"/>
    <w:rsid w:val="00D521D3"/>
    <w:rsid w:val="00D52792"/>
    <w:rsid w:val="00D52C42"/>
    <w:rsid w:val="00D52C85"/>
    <w:rsid w:val="00D53530"/>
    <w:rsid w:val="00D5367C"/>
    <w:rsid w:val="00D54D81"/>
    <w:rsid w:val="00D55348"/>
    <w:rsid w:val="00D55844"/>
    <w:rsid w:val="00D55C37"/>
    <w:rsid w:val="00D55D3E"/>
    <w:rsid w:val="00D55EE7"/>
    <w:rsid w:val="00D56446"/>
    <w:rsid w:val="00D56688"/>
    <w:rsid w:val="00D569D1"/>
    <w:rsid w:val="00D57418"/>
    <w:rsid w:val="00D5755C"/>
    <w:rsid w:val="00D577F2"/>
    <w:rsid w:val="00D57919"/>
    <w:rsid w:val="00D579FF"/>
    <w:rsid w:val="00D60065"/>
    <w:rsid w:val="00D6022C"/>
    <w:rsid w:val="00D60EAB"/>
    <w:rsid w:val="00D60EFE"/>
    <w:rsid w:val="00D61300"/>
    <w:rsid w:val="00D613DB"/>
    <w:rsid w:val="00D61768"/>
    <w:rsid w:val="00D6186C"/>
    <w:rsid w:val="00D61ECD"/>
    <w:rsid w:val="00D61EFD"/>
    <w:rsid w:val="00D621D7"/>
    <w:rsid w:val="00D623F2"/>
    <w:rsid w:val="00D624AE"/>
    <w:rsid w:val="00D62EED"/>
    <w:rsid w:val="00D63094"/>
    <w:rsid w:val="00D630CB"/>
    <w:rsid w:val="00D6313D"/>
    <w:rsid w:val="00D6346A"/>
    <w:rsid w:val="00D63A02"/>
    <w:rsid w:val="00D63DC4"/>
    <w:rsid w:val="00D63EAA"/>
    <w:rsid w:val="00D6431A"/>
    <w:rsid w:val="00D64BDD"/>
    <w:rsid w:val="00D65377"/>
    <w:rsid w:val="00D6584C"/>
    <w:rsid w:val="00D65E3C"/>
    <w:rsid w:val="00D670AB"/>
    <w:rsid w:val="00D672FF"/>
    <w:rsid w:val="00D6775D"/>
    <w:rsid w:val="00D67FF8"/>
    <w:rsid w:val="00D70460"/>
    <w:rsid w:val="00D70573"/>
    <w:rsid w:val="00D708F8"/>
    <w:rsid w:val="00D70AC4"/>
    <w:rsid w:val="00D70E22"/>
    <w:rsid w:val="00D70E55"/>
    <w:rsid w:val="00D7150B"/>
    <w:rsid w:val="00D71A8C"/>
    <w:rsid w:val="00D71BA1"/>
    <w:rsid w:val="00D71C23"/>
    <w:rsid w:val="00D72BF7"/>
    <w:rsid w:val="00D72C55"/>
    <w:rsid w:val="00D72CB1"/>
    <w:rsid w:val="00D72E9C"/>
    <w:rsid w:val="00D73106"/>
    <w:rsid w:val="00D73201"/>
    <w:rsid w:val="00D7372A"/>
    <w:rsid w:val="00D73B43"/>
    <w:rsid w:val="00D74303"/>
    <w:rsid w:val="00D74928"/>
    <w:rsid w:val="00D753B6"/>
    <w:rsid w:val="00D75430"/>
    <w:rsid w:val="00D75667"/>
    <w:rsid w:val="00D7579A"/>
    <w:rsid w:val="00D75CB9"/>
    <w:rsid w:val="00D76B05"/>
    <w:rsid w:val="00D76DF6"/>
    <w:rsid w:val="00D770C5"/>
    <w:rsid w:val="00D77231"/>
    <w:rsid w:val="00D803AB"/>
    <w:rsid w:val="00D80551"/>
    <w:rsid w:val="00D80C01"/>
    <w:rsid w:val="00D80CA4"/>
    <w:rsid w:val="00D80CCC"/>
    <w:rsid w:val="00D81026"/>
    <w:rsid w:val="00D81199"/>
    <w:rsid w:val="00D811CE"/>
    <w:rsid w:val="00D8153F"/>
    <w:rsid w:val="00D81628"/>
    <w:rsid w:val="00D8177A"/>
    <w:rsid w:val="00D81CD1"/>
    <w:rsid w:val="00D81D2E"/>
    <w:rsid w:val="00D81FA5"/>
    <w:rsid w:val="00D824BC"/>
    <w:rsid w:val="00D8266B"/>
    <w:rsid w:val="00D82B4F"/>
    <w:rsid w:val="00D83777"/>
    <w:rsid w:val="00D83984"/>
    <w:rsid w:val="00D83BF7"/>
    <w:rsid w:val="00D83C1B"/>
    <w:rsid w:val="00D83DEF"/>
    <w:rsid w:val="00D84010"/>
    <w:rsid w:val="00D84507"/>
    <w:rsid w:val="00D84E42"/>
    <w:rsid w:val="00D85121"/>
    <w:rsid w:val="00D854D8"/>
    <w:rsid w:val="00D85779"/>
    <w:rsid w:val="00D85AEF"/>
    <w:rsid w:val="00D860DC"/>
    <w:rsid w:val="00D86345"/>
    <w:rsid w:val="00D86805"/>
    <w:rsid w:val="00D86A44"/>
    <w:rsid w:val="00D86C13"/>
    <w:rsid w:val="00D877F6"/>
    <w:rsid w:val="00D879AD"/>
    <w:rsid w:val="00D87BFB"/>
    <w:rsid w:val="00D87C6D"/>
    <w:rsid w:val="00D90865"/>
    <w:rsid w:val="00D90B58"/>
    <w:rsid w:val="00D90B8F"/>
    <w:rsid w:val="00D90C87"/>
    <w:rsid w:val="00D90D33"/>
    <w:rsid w:val="00D917EC"/>
    <w:rsid w:val="00D917F0"/>
    <w:rsid w:val="00D91A04"/>
    <w:rsid w:val="00D91AC0"/>
    <w:rsid w:val="00D91E98"/>
    <w:rsid w:val="00D91F24"/>
    <w:rsid w:val="00D92A01"/>
    <w:rsid w:val="00D92D24"/>
    <w:rsid w:val="00D93023"/>
    <w:rsid w:val="00D93028"/>
    <w:rsid w:val="00D9302E"/>
    <w:rsid w:val="00D932D2"/>
    <w:rsid w:val="00D93403"/>
    <w:rsid w:val="00D9343F"/>
    <w:rsid w:val="00D942AF"/>
    <w:rsid w:val="00D9496D"/>
    <w:rsid w:val="00D94997"/>
    <w:rsid w:val="00D94D9E"/>
    <w:rsid w:val="00D94FA2"/>
    <w:rsid w:val="00D953B8"/>
    <w:rsid w:val="00D95CF2"/>
    <w:rsid w:val="00D96296"/>
    <w:rsid w:val="00D96349"/>
    <w:rsid w:val="00D966A0"/>
    <w:rsid w:val="00D9677D"/>
    <w:rsid w:val="00D9690B"/>
    <w:rsid w:val="00D96C56"/>
    <w:rsid w:val="00D96DF5"/>
    <w:rsid w:val="00D96EEA"/>
    <w:rsid w:val="00D9702A"/>
    <w:rsid w:val="00D973A2"/>
    <w:rsid w:val="00D97BBA"/>
    <w:rsid w:val="00D97EF0"/>
    <w:rsid w:val="00DA0BAB"/>
    <w:rsid w:val="00DA0E5E"/>
    <w:rsid w:val="00DA1251"/>
    <w:rsid w:val="00DA1355"/>
    <w:rsid w:val="00DA158E"/>
    <w:rsid w:val="00DA1FFE"/>
    <w:rsid w:val="00DA2184"/>
    <w:rsid w:val="00DA2534"/>
    <w:rsid w:val="00DA269E"/>
    <w:rsid w:val="00DA2DF7"/>
    <w:rsid w:val="00DA34BA"/>
    <w:rsid w:val="00DA3A9D"/>
    <w:rsid w:val="00DA3ACD"/>
    <w:rsid w:val="00DA3B5D"/>
    <w:rsid w:val="00DA47CC"/>
    <w:rsid w:val="00DA480D"/>
    <w:rsid w:val="00DA487F"/>
    <w:rsid w:val="00DA48E4"/>
    <w:rsid w:val="00DA5454"/>
    <w:rsid w:val="00DA5495"/>
    <w:rsid w:val="00DA5BF4"/>
    <w:rsid w:val="00DA5C76"/>
    <w:rsid w:val="00DA5E41"/>
    <w:rsid w:val="00DA5F57"/>
    <w:rsid w:val="00DA6007"/>
    <w:rsid w:val="00DA63B4"/>
    <w:rsid w:val="00DA65B2"/>
    <w:rsid w:val="00DA6631"/>
    <w:rsid w:val="00DA673F"/>
    <w:rsid w:val="00DA6921"/>
    <w:rsid w:val="00DA75F0"/>
    <w:rsid w:val="00DA7D57"/>
    <w:rsid w:val="00DB037A"/>
    <w:rsid w:val="00DB0BDE"/>
    <w:rsid w:val="00DB0F6C"/>
    <w:rsid w:val="00DB10BD"/>
    <w:rsid w:val="00DB1278"/>
    <w:rsid w:val="00DB1D98"/>
    <w:rsid w:val="00DB24B2"/>
    <w:rsid w:val="00DB24D1"/>
    <w:rsid w:val="00DB2638"/>
    <w:rsid w:val="00DB276C"/>
    <w:rsid w:val="00DB28EF"/>
    <w:rsid w:val="00DB2DE3"/>
    <w:rsid w:val="00DB2E71"/>
    <w:rsid w:val="00DB320F"/>
    <w:rsid w:val="00DB32AC"/>
    <w:rsid w:val="00DB3468"/>
    <w:rsid w:val="00DB37CB"/>
    <w:rsid w:val="00DB3D36"/>
    <w:rsid w:val="00DB3F07"/>
    <w:rsid w:val="00DB44D0"/>
    <w:rsid w:val="00DB4562"/>
    <w:rsid w:val="00DB4958"/>
    <w:rsid w:val="00DB4A1A"/>
    <w:rsid w:val="00DB4D78"/>
    <w:rsid w:val="00DB4F2A"/>
    <w:rsid w:val="00DB5268"/>
    <w:rsid w:val="00DB5A62"/>
    <w:rsid w:val="00DB6119"/>
    <w:rsid w:val="00DB67C3"/>
    <w:rsid w:val="00DB6990"/>
    <w:rsid w:val="00DB6D7F"/>
    <w:rsid w:val="00DB6DA0"/>
    <w:rsid w:val="00DB7057"/>
    <w:rsid w:val="00DB71BC"/>
    <w:rsid w:val="00DB7C82"/>
    <w:rsid w:val="00DB7FB8"/>
    <w:rsid w:val="00DC01C2"/>
    <w:rsid w:val="00DC0242"/>
    <w:rsid w:val="00DC04C6"/>
    <w:rsid w:val="00DC05A2"/>
    <w:rsid w:val="00DC0664"/>
    <w:rsid w:val="00DC09E4"/>
    <w:rsid w:val="00DC0B47"/>
    <w:rsid w:val="00DC0C61"/>
    <w:rsid w:val="00DC13DA"/>
    <w:rsid w:val="00DC1408"/>
    <w:rsid w:val="00DC14F9"/>
    <w:rsid w:val="00DC1B97"/>
    <w:rsid w:val="00DC1BA5"/>
    <w:rsid w:val="00DC1FB8"/>
    <w:rsid w:val="00DC202B"/>
    <w:rsid w:val="00DC2386"/>
    <w:rsid w:val="00DC26F4"/>
    <w:rsid w:val="00DC2B3B"/>
    <w:rsid w:val="00DC2B7A"/>
    <w:rsid w:val="00DC2C28"/>
    <w:rsid w:val="00DC2C5E"/>
    <w:rsid w:val="00DC30A0"/>
    <w:rsid w:val="00DC30CF"/>
    <w:rsid w:val="00DC311E"/>
    <w:rsid w:val="00DC3458"/>
    <w:rsid w:val="00DC472D"/>
    <w:rsid w:val="00DC4A3C"/>
    <w:rsid w:val="00DC53C5"/>
    <w:rsid w:val="00DC57D2"/>
    <w:rsid w:val="00DC584E"/>
    <w:rsid w:val="00DC62CF"/>
    <w:rsid w:val="00DC62D5"/>
    <w:rsid w:val="00DC63DB"/>
    <w:rsid w:val="00DC6884"/>
    <w:rsid w:val="00DC72A2"/>
    <w:rsid w:val="00DC72F5"/>
    <w:rsid w:val="00DC76FC"/>
    <w:rsid w:val="00DC7709"/>
    <w:rsid w:val="00DC7F6F"/>
    <w:rsid w:val="00DD047A"/>
    <w:rsid w:val="00DD11AD"/>
    <w:rsid w:val="00DD221B"/>
    <w:rsid w:val="00DD237B"/>
    <w:rsid w:val="00DD2EAF"/>
    <w:rsid w:val="00DD3494"/>
    <w:rsid w:val="00DD3739"/>
    <w:rsid w:val="00DD3ECF"/>
    <w:rsid w:val="00DD3F25"/>
    <w:rsid w:val="00DD4291"/>
    <w:rsid w:val="00DD453B"/>
    <w:rsid w:val="00DD4B2F"/>
    <w:rsid w:val="00DD4E5E"/>
    <w:rsid w:val="00DD50F1"/>
    <w:rsid w:val="00DD5994"/>
    <w:rsid w:val="00DD63B5"/>
    <w:rsid w:val="00DD67E9"/>
    <w:rsid w:val="00DD6E9B"/>
    <w:rsid w:val="00DD6ED6"/>
    <w:rsid w:val="00DD707A"/>
    <w:rsid w:val="00DD71E3"/>
    <w:rsid w:val="00DD7282"/>
    <w:rsid w:val="00DD768A"/>
    <w:rsid w:val="00DE006E"/>
    <w:rsid w:val="00DE01EB"/>
    <w:rsid w:val="00DE0694"/>
    <w:rsid w:val="00DE06E1"/>
    <w:rsid w:val="00DE07D0"/>
    <w:rsid w:val="00DE1A61"/>
    <w:rsid w:val="00DE1C2E"/>
    <w:rsid w:val="00DE1F13"/>
    <w:rsid w:val="00DE1F76"/>
    <w:rsid w:val="00DE1F8E"/>
    <w:rsid w:val="00DE257E"/>
    <w:rsid w:val="00DE2A58"/>
    <w:rsid w:val="00DE2DC6"/>
    <w:rsid w:val="00DE3084"/>
    <w:rsid w:val="00DE318F"/>
    <w:rsid w:val="00DE3206"/>
    <w:rsid w:val="00DE35B2"/>
    <w:rsid w:val="00DE36C3"/>
    <w:rsid w:val="00DE3D8C"/>
    <w:rsid w:val="00DE3FA7"/>
    <w:rsid w:val="00DE45F3"/>
    <w:rsid w:val="00DE49B0"/>
    <w:rsid w:val="00DE4A14"/>
    <w:rsid w:val="00DE4C2C"/>
    <w:rsid w:val="00DE4FA5"/>
    <w:rsid w:val="00DE5981"/>
    <w:rsid w:val="00DE59EB"/>
    <w:rsid w:val="00DE5A8D"/>
    <w:rsid w:val="00DE5DCA"/>
    <w:rsid w:val="00DE5FE7"/>
    <w:rsid w:val="00DE64F6"/>
    <w:rsid w:val="00DE6B30"/>
    <w:rsid w:val="00DE6F39"/>
    <w:rsid w:val="00DE6FCF"/>
    <w:rsid w:val="00DE7224"/>
    <w:rsid w:val="00DE76F5"/>
    <w:rsid w:val="00DE7B1C"/>
    <w:rsid w:val="00DF03D2"/>
    <w:rsid w:val="00DF081E"/>
    <w:rsid w:val="00DF08E2"/>
    <w:rsid w:val="00DF0CC6"/>
    <w:rsid w:val="00DF1044"/>
    <w:rsid w:val="00DF128E"/>
    <w:rsid w:val="00DF12E3"/>
    <w:rsid w:val="00DF14D2"/>
    <w:rsid w:val="00DF1834"/>
    <w:rsid w:val="00DF1977"/>
    <w:rsid w:val="00DF1C6F"/>
    <w:rsid w:val="00DF24DA"/>
    <w:rsid w:val="00DF2A27"/>
    <w:rsid w:val="00DF2EAB"/>
    <w:rsid w:val="00DF30EC"/>
    <w:rsid w:val="00DF385D"/>
    <w:rsid w:val="00DF3B5E"/>
    <w:rsid w:val="00DF3CA3"/>
    <w:rsid w:val="00DF3D62"/>
    <w:rsid w:val="00DF3EF2"/>
    <w:rsid w:val="00DF3F40"/>
    <w:rsid w:val="00DF4294"/>
    <w:rsid w:val="00DF4398"/>
    <w:rsid w:val="00DF5626"/>
    <w:rsid w:val="00DF57D4"/>
    <w:rsid w:val="00DF5859"/>
    <w:rsid w:val="00DF5A16"/>
    <w:rsid w:val="00DF5ADE"/>
    <w:rsid w:val="00DF61FD"/>
    <w:rsid w:val="00DF6A98"/>
    <w:rsid w:val="00DF6B36"/>
    <w:rsid w:val="00DF7224"/>
    <w:rsid w:val="00DF777E"/>
    <w:rsid w:val="00DF797A"/>
    <w:rsid w:val="00DF7DA0"/>
    <w:rsid w:val="00DF7DB0"/>
    <w:rsid w:val="00DF7E1D"/>
    <w:rsid w:val="00DF7FB2"/>
    <w:rsid w:val="00E0001A"/>
    <w:rsid w:val="00E00198"/>
    <w:rsid w:val="00E00199"/>
    <w:rsid w:val="00E001FA"/>
    <w:rsid w:val="00E00376"/>
    <w:rsid w:val="00E00437"/>
    <w:rsid w:val="00E007DD"/>
    <w:rsid w:val="00E00B2B"/>
    <w:rsid w:val="00E00DEC"/>
    <w:rsid w:val="00E00FE0"/>
    <w:rsid w:val="00E01040"/>
    <w:rsid w:val="00E0125F"/>
    <w:rsid w:val="00E01550"/>
    <w:rsid w:val="00E01585"/>
    <w:rsid w:val="00E018C6"/>
    <w:rsid w:val="00E019CA"/>
    <w:rsid w:val="00E01DC8"/>
    <w:rsid w:val="00E028F4"/>
    <w:rsid w:val="00E02CED"/>
    <w:rsid w:val="00E0341E"/>
    <w:rsid w:val="00E035A5"/>
    <w:rsid w:val="00E036B3"/>
    <w:rsid w:val="00E0374D"/>
    <w:rsid w:val="00E0391F"/>
    <w:rsid w:val="00E0472A"/>
    <w:rsid w:val="00E04800"/>
    <w:rsid w:val="00E04A7E"/>
    <w:rsid w:val="00E04F2E"/>
    <w:rsid w:val="00E050EB"/>
    <w:rsid w:val="00E05901"/>
    <w:rsid w:val="00E05907"/>
    <w:rsid w:val="00E05C55"/>
    <w:rsid w:val="00E05FA9"/>
    <w:rsid w:val="00E06030"/>
    <w:rsid w:val="00E060B4"/>
    <w:rsid w:val="00E06244"/>
    <w:rsid w:val="00E06F44"/>
    <w:rsid w:val="00E07146"/>
    <w:rsid w:val="00E07284"/>
    <w:rsid w:val="00E07308"/>
    <w:rsid w:val="00E07761"/>
    <w:rsid w:val="00E07B0D"/>
    <w:rsid w:val="00E07D50"/>
    <w:rsid w:val="00E109E5"/>
    <w:rsid w:val="00E10D68"/>
    <w:rsid w:val="00E117EF"/>
    <w:rsid w:val="00E1189B"/>
    <w:rsid w:val="00E11C79"/>
    <w:rsid w:val="00E120EA"/>
    <w:rsid w:val="00E12280"/>
    <w:rsid w:val="00E12B45"/>
    <w:rsid w:val="00E12C7C"/>
    <w:rsid w:val="00E13275"/>
    <w:rsid w:val="00E137A3"/>
    <w:rsid w:val="00E14254"/>
    <w:rsid w:val="00E1442A"/>
    <w:rsid w:val="00E147A0"/>
    <w:rsid w:val="00E14ECE"/>
    <w:rsid w:val="00E154C4"/>
    <w:rsid w:val="00E154FD"/>
    <w:rsid w:val="00E16098"/>
    <w:rsid w:val="00E1614E"/>
    <w:rsid w:val="00E162C2"/>
    <w:rsid w:val="00E1753D"/>
    <w:rsid w:val="00E17698"/>
    <w:rsid w:val="00E17C70"/>
    <w:rsid w:val="00E20081"/>
    <w:rsid w:val="00E20AEF"/>
    <w:rsid w:val="00E20E47"/>
    <w:rsid w:val="00E2106C"/>
    <w:rsid w:val="00E21332"/>
    <w:rsid w:val="00E214CC"/>
    <w:rsid w:val="00E21B67"/>
    <w:rsid w:val="00E21D4A"/>
    <w:rsid w:val="00E222EB"/>
    <w:rsid w:val="00E224F2"/>
    <w:rsid w:val="00E228EE"/>
    <w:rsid w:val="00E22CA6"/>
    <w:rsid w:val="00E22D11"/>
    <w:rsid w:val="00E233F7"/>
    <w:rsid w:val="00E2362F"/>
    <w:rsid w:val="00E23A92"/>
    <w:rsid w:val="00E24B3C"/>
    <w:rsid w:val="00E251A2"/>
    <w:rsid w:val="00E25C23"/>
    <w:rsid w:val="00E25E74"/>
    <w:rsid w:val="00E26075"/>
    <w:rsid w:val="00E26329"/>
    <w:rsid w:val="00E264D1"/>
    <w:rsid w:val="00E267F4"/>
    <w:rsid w:val="00E26A00"/>
    <w:rsid w:val="00E26A25"/>
    <w:rsid w:val="00E26D4D"/>
    <w:rsid w:val="00E270AD"/>
    <w:rsid w:val="00E270FA"/>
    <w:rsid w:val="00E27403"/>
    <w:rsid w:val="00E27405"/>
    <w:rsid w:val="00E276B2"/>
    <w:rsid w:val="00E27BA4"/>
    <w:rsid w:val="00E27C2B"/>
    <w:rsid w:val="00E30391"/>
    <w:rsid w:val="00E3065E"/>
    <w:rsid w:val="00E30752"/>
    <w:rsid w:val="00E30A24"/>
    <w:rsid w:val="00E30ADF"/>
    <w:rsid w:val="00E30CD9"/>
    <w:rsid w:val="00E30D10"/>
    <w:rsid w:val="00E3186B"/>
    <w:rsid w:val="00E31A94"/>
    <w:rsid w:val="00E31BC8"/>
    <w:rsid w:val="00E31D09"/>
    <w:rsid w:val="00E321D9"/>
    <w:rsid w:val="00E32215"/>
    <w:rsid w:val="00E32898"/>
    <w:rsid w:val="00E32C31"/>
    <w:rsid w:val="00E32DFD"/>
    <w:rsid w:val="00E33A0B"/>
    <w:rsid w:val="00E33CDE"/>
    <w:rsid w:val="00E347F3"/>
    <w:rsid w:val="00E34B83"/>
    <w:rsid w:val="00E34D4A"/>
    <w:rsid w:val="00E351E1"/>
    <w:rsid w:val="00E35356"/>
    <w:rsid w:val="00E353F8"/>
    <w:rsid w:val="00E359F7"/>
    <w:rsid w:val="00E35C56"/>
    <w:rsid w:val="00E35C76"/>
    <w:rsid w:val="00E36538"/>
    <w:rsid w:val="00E36752"/>
    <w:rsid w:val="00E36DED"/>
    <w:rsid w:val="00E376D6"/>
    <w:rsid w:val="00E400C7"/>
    <w:rsid w:val="00E40219"/>
    <w:rsid w:val="00E4026D"/>
    <w:rsid w:val="00E40D59"/>
    <w:rsid w:val="00E418D6"/>
    <w:rsid w:val="00E41A67"/>
    <w:rsid w:val="00E41B7B"/>
    <w:rsid w:val="00E4233B"/>
    <w:rsid w:val="00E423F5"/>
    <w:rsid w:val="00E42929"/>
    <w:rsid w:val="00E42963"/>
    <w:rsid w:val="00E43D23"/>
    <w:rsid w:val="00E4458D"/>
    <w:rsid w:val="00E447C2"/>
    <w:rsid w:val="00E44AB8"/>
    <w:rsid w:val="00E44C52"/>
    <w:rsid w:val="00E44E54"/>
    <w:rsid w:val="00E45139"/>
    <w:rsid w:val="00E45184"/>
    <w:rsid w:val="00E45220"/>
    <w:rsid w:val="00E460E3"/>
    <w:rsid w:val="00E462B2"/>
    <w:rsid w:val="00E4652E"/>
    <w:rsid w:val="00E46661"/>
    <w:rsid w:val="00E46CDC"/>
    <w:rsid w:val="00E47177"/>
    <w:rsid w:val="00E475C0"/>
    <w:rsid w:val="00E476D3"/>
    <w:rsid w:val="00E500D9"/>
    <w:rsid w:val="00E501A1"/>
    <w:rsid w:val="00E50848"/>
    <w:rsid w:val="00E512CE"/>
    <w:rsid w:val="00E516EA"/>
    <w:rsid w:val="00E5204F"/>
    <w:rsid w:val="00E5286C"/>
    <w:rsid w:val="00E52A5E"/>
    <w:rsid w:val="00E52BE2"/>
    <w:rsid w:val="00E52E0A"/>
    <w:rsid w:val="00E52F07"/>
    <w:rsid w:val="00E5365F"/>
    <w:rsid w:val="00E53A5A"/>
    <w:rsid w:val="00E53ABA"/>
    <w:rsid w:val="00E53AF0"/>
    <w:rsid w:val="00E54075"/>
    <w:rsid w:val="00E5426E"/>
    <w:rsid w:val="00E5462E"/>
    <w:rsid w:val="00E54AA1"/>
    <w:rsid w:val="00E54ABB"/>
    <w:rsid w:val="00E54C33"/>
    <w:rsid w:val="00E54D5A"/>
    <w:rsid w:val="00E552C5"/>
    <w:rsid w:val="00E557A2"/>
    <w:rsid w:val="00E55BB0"/>
    <w:rsid w:val="00E55D39"/>
    <w:rsid w:val="00E55F0E"/>
    <w:rsid w:val="00E55FFB"/>
    <w:rsid w:val="00E5620D"/>
    <w:rsid w:val="00E56298"/>
    <w:rsid w:val="00E56482"/>
    <w:rsid w:val="00E56613"/>
    <w:rsid w:val="00E56744"/>
    <w:rsid w:val="00E56B92"/>
    <w:rsid w:val="00E56D0C"/>
    <w:rsid w:val="00E57594"/>
    <w:rsid w:val="00E577EA"/>
    <w:rsid w:val="00E57882"/>
    <w:rsid w:val="00E57A6F"/>
    <w:rsid w:val="00E60127"/>
    <w:rsid w:val="00E609BC"/>
    <w:rsid w:val="00E609FE"/>
    <w:rsid w:val="00E60D01"/>
    <w:rsid w:val="00E61E91"/>
    <w:rsid w:val="00E624D5"/>
    <w:rsid w:val="00E63250"/>
    <w:rsid w:val="00E63366"/>
    <w:rsid w:val="00E6371B"/>
    <w:rsid w:val="00E63C4C"/>
    <w:rsid w:val="00E63CA4"/>
    <w:rsid w:val="00E63FB0"/>
    <w:rsid w:val="00E64136"/>
    <w:rsid w:val="00E643F1"/>
    <w:rsid w:val="00E6456C"/>
    <w:rsid w:val="00E645A6"/>
    <w:rsid w:val="00E6463F"/>
    <w:rsid w:val="00E6550E"/>
    <w:rsid w:val="00E65FF0"/>
    <w:rsid w:val="00E66153"/>
    <w:rsid w:val="00E662E9"/>
    <w:rsid w:val="00E67883"/>
    <w:rsid w:val="00E7080E"/>
    <w:rsid w:val="00E70CF6"/>
    <w:rsid w:val="00E716F2"/>
    <w:rsid w:val="00E717BD"/>
    <w:rsid w:val="00E71A27"/>
    <w:rsid w:val="00E722F3"/>
    <w:rsid w:val="00E723FC"/>
    <w:rsid w:val="00E72506"/>
    <w:rsid w:val="00E727DF"/>
    <w:rsid w:val="00E72993"/>
    <w:rsid w:val="00E72B0C"/>
    <w:rsid w:val="00E72E68"/>
    <w:rsid w:val="00E739E7"/>
    <w:rsid w:val="00E73E1D"/>
    <w:rsid w:val="00E73FD2"/>
    <w:rsid w:val="00E7423C"/>
    <w:rsid w:val="00E745F7"/>
    <w:rsid w:val="00E746FB"/>
    <w:rsid w:val="00E74DB1"/>
    <w:rsid w:val="00E74E6B"/>
    <w:rsid w:val="00E74E9F"/>
    <w:rsid w:val="00E75291"/>
    <w:rsid w:val="00E754BB"/>
    <w:rsid w:val="00E75B26"/>
    <w:rsid w:val="00E75D35"/>
    <w:rsid w:val="00E75E81"/>
    <w:rsid w:val="00E760E5"/>
    <w:rsid w:val="00E76273"/>
    <w:rsid w:val="00E76332"/>
    <w:rsid w:val="00E763C8"/>
    <w:rsid w:val="00E76465"/>
    <w:rsid w:val="00E76771"/>
    <w:rsid w:val="00E769D7"/>
    <w:rsid w:val="00E76BC5"/>
    <w:rsid w:val="00E7753D"/>
    <w:rsid w:val="00E7782E"/>
    <w:rsid w:val="00E77A19"/>
    <w:rsid w:val="00E77C93"/>
    <w:rsid w:val="00E808DD"/>
    <w:rsid w:val="00E81A69"/>
    <w:rsid w:val="00E81A79"/>
    <w:rsid w:val="00E81C0E"/>
    <w:rsid w:val="00E81C45"/>
    <w:rsid w:val="00E81D57"/>
    <w:rsid w:val="00E82697"/>
    <w:rsid w:val="00E82C21"/>
    <w:rsid w:val="00E82C2F"/>
    <w:rsid w:val="00E830F5"/>
    <w:rsid w:val="00E8341C"/>
    <w:rsid w:val="00E83828"/>
    <w:rsid w:val="00E83B6F"/>
    <w:rsid w:val="00E83E45"/>
    <w:rsid w:val="00E8445C"/>
    <w:rsid w:val="00E844F8"/>
    <w:rsid w:val="00E845C4"/>
    <w:rsid w:val="00E845FC"/>
    <w:rsid w:val="00E84859"/>
    <w:rsid w:val="00E848A8"/>
    <w:rsid w:val="00E84971"/>
    <w:rsid w:val="00E854D0"/>
    <w:rsid w:val="00E8568F"/>
    <w:rsid w:val="00E85A89"/>
    <w:rsid w:val="00E85EC8"/>
    <w:rsid w:val="00E86300"/>
    <w:rsid w:val="00E86335"/>
    <w:rsid w:val="00E86510"/>
    <w:rsid w:val="00E865CF"/>
    <w:rsid w:val="00E86672"/>
    <w:rsid w:val="00E866BD"/>
    <w:rsid w:val="00E86AAE"/>
    <w:rsid w:val="00E86BF7"/>
    <w:rsid w:val="00E877C1"/>
    <w:rsid w:val="00E87B99"/>
    <w:rsid w:val="00E90001"/>
    <w:rsid w:val="00E904EB"/>
    <w:rsid w:val="00E90A5C"/>
    <w:rsid w:val="00E90AF2"/>
    <w:rsid w:val="00E90F9D"/>
    <w:rsid w:val="00E91330"/>
    <w:rsid w:val="00E914A5"/>
    <w:rsid w:val="00E918E2"/>
    <w:rsid w:val="00E91AE1"/>
    <w:rsid w:val="00E91AE9"/>
    <w:rsid w:val="00E91F74"/>
    <w:rsid w:val="00E92D9C"/>
    <w:rsid w:val="00E92E26"/>
    <w:rsid w:val="00E92E51"/>
    <w:rsid w:val="00E9304B"/>
    <w:rsid w:val="00E9333D"/>
    <w:rsid w:val="00E936A0"/>
    <w:rsid w:val="00E9384C"/>
    <w:rsid w:val="00E93DCD"/>
    <w:rsid w:val="00E940E3"/>
    <w:rsid w:val="00E945C3"/>
    <w:rsid w:val="00E947C3"/>
    <w:rsid w:val="00E94A86"/>
    <w:rsid w:val="00E95BB2"/>
    <w:rsid w:val="00E95D86"/>
    <w:rsid w:val="00E96184"/>
    <w:rsid w:val="00E966AC"/>
    <w:rsid w:val="00E96A31"/>
    <w:rsid w:val="00E96C0F"/>
    <w:rsid w:val="00E97091"/>
    <w:rsid w:val="00E972D0"/>
    <w:rsid w:val="00E978B1"/>
    <w:rsid w:val="00E978E4"/>
    <w:rsid w:val="00E979A1"/>
    <w:rsid w:val="00E97CE1"/>
    <w:rsid w:val="00E97D60"/>
    <w:rsid w:val="00E97FE0"/>
    <w:rsid w:val="00EA0992"/>
    <w:rsid w:val="00EA0A2A"/>
    <w:rsid w:val="00EA0F14"/>
    <w:rsid w:val="00EA13A8"/>
    <w:rsid w:val="00EA15F6"/>
    <w:rsid w:val="00EA1633"/>
    <w:rsid w:val="00EA1C3F"/>
    <w:rsid w:val="00EA2083"/>
    <w:rsid w:val="00EA2920"/>
    <w:rsid w:val="00EA2B06"/>
    <w:rsid w:val="00EA3D43"/>
    <w:rsid w:val="00EA3DCF"/>
    <w:rsid w:val="00EA4183"/>
    <w:rsid w:val="00EA424C"/>
    <w:rsid w:val="00EA43B8"/>
    <w:rsid w:val="00EA4F04"/>
    <w:rsid w:val="00EA54AC"/>
    <w:rsid w:val="00EA5621"/>
    <w:rsid w:val="00EA5DC2"/>
    <w:rsid w:val="00EA62C4"/>
    <w:rsid w:val="00EA62E1"/>
    <w:rsid w:val="00EA644A"/>
    <w:rsid w:val="00EA6836"/>
    <w:rsid w:val="00EA6FA1"/>
    <w:rsid w:val="00EA730E"/>
    <w:rsid w:val="00EA7515"/>
    <w:rsid w:val="00EA7937"/>
    <w:rsid w:val="00EA7BFF"/>
    <w:rsid w:val="00EB0012"/>
    <w:rsid w:val="00EB0020"/>
    <w:rsid w:val="00EB023F"/>
    <w:rsid w:val="00EB02B5"/>
    <w:rsid w:val="00EB0CE8"/>
    <w:rsid w:val="00EB0FE0"/>
    <w:rsid w:val="00EB13F3"/>
    <w:rsid w:val="00EB154D"/>
    <w:rsid w:val="00EB1C5D"/>
    <w:rsid w:val="00EB21C0"/>
    <w:rsid w:val="00EB2BC4"/>
    <w:rsid w:val="00EB2C4F"/>
    <w:rsid w:val="00EB2DE6"/>
    <w:rsid w:val="00EB332A"/>
    <w:rsid w:val="00EB34B3"/>
    <w:rsid w:val="00EB3939"/>
    <w:rsid w:val="00EB4FE4"/>
    <w:rsid w:val="00EB5468"/>
    <w:rsid w:val="00EB5ED5"/>
    <w:rsid w:val="00EB662D"/>
    <w:rsid w:val="00EB6738"/>
    <w:rsid w:val="00EB69FA"/>
    <w:rsid w:val="00EB6AF7"/>
    <w:rsid w:val="00EB6B84"/>
    <w:rsid w:val="00EB6BBE"/>
    <w:rsid w:val="00EB6C46"/>
    <w:rsid w:val="00EB6FD6"/>
    <w:rsid w:val="00EB7703"/>
    <w:rsid w:val="00EB781B"/>
    <w:rsid w:val="00EB78C0"/>
    <w:rsid w:val="00EB7A09"/>
    <w:rsid w:val="00EC0788"/>
    <w:rsid w:val="00EC1083"/>
    <w:rsid w:val="00EC10AE"/>
    <w:rsid w:val="00EC1132"/>
    <w:rsid w:val="00EC12CC"/>
    <w:rsid w:val="00EC13F8"/>
    <w:rsid w:val="00EC1546"/>
    <w:rsid w:val="00EC1A9C"/>
    <w:rsid w:val="00EC1B74"/>
    <w:rsid w:val="00EC200F"/>
    <w:rsid w:val="00EC237F"/>
    <w:rsid w:val="00EC2831"/>
    <w:rsid w:val="00EC2A0C"/>
    <w:rsid w:val="00EC3415"/>
    <w:rsid w:val="00EC348C"/>
    <w:rsid w:val="00EC3538"/>
    <w:rsid w:val="00EC35FF"/>
    <w:rsid w:val="00EC3623"/>
    <w:rsid w:val="00EC36DA"/>
    <w:rsid w:val="00EC3806"/>
    <w:rsid w:val="00EC3AF0"/>
    <w:rsid w:val="00EC3B15"/>
    <w:rsid w:val="00EC3E44"/>
    <w:rsid w:val="00EC4607"/>
    <w:rsid w:val="00EC4A7B"/>
    <w:rsid w:val="00EC53B4"/>
    <w:rsid w:val="00EC5445"/>
    <w:rsid w:val="00EC549E"/>
    <w:rsid w:val="00EC5792"/>
    <w:rsid w:val="00EC57C7"/>
    <w:rsid w:val="00EC5F8C"/>
    <w:rsid w:val="00EC68CD"/>
    <w:rsid w:val="00EC7804"/>
    <w:rsid w:val="00EC7AA8"/>
    <w:rsid w:val="00EC7BD6"/>
    <w:rsid w:val="00EC7EBD"/>
    <w:rsid w:val="00ED04B4"/>
    <w:rsid w:val="00ED0AB4"/>
    <w:rsid w:val="00ED0D46"/>
    <w:rsid w:val="00ED1499"/>
    <w:rsid w:val="00ED15A4"/>
    <w:rsid w:val="00ED1CD6"/>
    <w:rsid w:val="00ED1D31"/>
    <w:rsid w:val="00ED25FB"/>
    <w:rsid w:val="00ED292D"/>
    <w:rsid w:val="00ED29E8"/>
    <w:rsid w:val="00ED2C22"/>
    <w:rsid w:val="00ED2D0E"/>
    <w:rsid w:val="00ED3063"/>
    <w:rsid w:val="00ED3133"/>
    <w:rsid w:val="00ED3A9F"/>
    <w:rsid w:val="00ED40EA"/>
    <w:rsid w:val="00ED4205"/>
    <w:rsid w:val="00ED54AC"/>
    <w:rsid w:val="00ED5C3A"/>
    <w:rsid w:val="00ED5CA5"/>
    <w:rsid w:val="00ED62B9"/>
    <w:rsid w:val="00ED68D6"/>
    <w:rsid w:val="00ED6900"/>
    <w:rsid w:val="00ED6E3E"/>
    <w:rsid w:val="00ED773E"/>
    <w:rsid w:val="00ED792C"/>
    <w:rsid w:val="00ED79E7"/>
    <w:rsid w:val="00EE03CA"/>
    <w:rsid w:val="00EE0558"/>
    <w:rsid w:val="00EE0D40"/>
    <w:rsid w:val="00EE0E16"/>
    <w:rsid w:val="00EE1653"/>
    <w:rsid w:val="00EE17F7"/>
    <w:rsid w:val="00EE1C01"/>
    <w:rsid w:val="00EE2AF6"/>
    <w:rsid w:val="00EE2F5F"/>
    <w:rsid w:val="00EE334B"/>
    <w:rsid w:val="00EE3368"/>
    <w:rsid w:val="00EE357A"/>
    <w:rsid w:val="00EE36EE"/>
    <w:rsid w:val="00EE380A"/>
    <w:rsid w:val="00EE38F0"/>
    <w:rsid w:val="00EE3E1E"/>
    <w:rsid w:val="00EE4C8F"/>
    <w:rsid w:val="00EE4ED2"/>
    <w:rsid w:val="00EE5409"/>
    <w:rsid w:val="00EE5437"/>
    <w:rsid w:val="00EE58F4"/>
    <w:rsid w:val="00EE5A64"/>
    <w:rsid w:val="00EE5D08"/>
    <w:rsid w:val="00EE5D19"/>
    <w:rsid w:val="00EE5E88"/>
    <w:rsid w:val="00EE62DC"/>
    <w:rsid w:val="00EE7DE5"/>
    <w:rsid w:val="00EF067C"/>
    <w:rsid w:val="00EF0694"/>
    <w:rsid w:val="00EF11F8"/>
    <w:rsid w:val="00EF150B"/>
    <w:rsid w:val="00EF173A"/>
    <w:rsid w:val="00EF19FF"/>
    <w:rsid w:val="00EF1D4E"/>
    <w:rsid w:val="00EF1D75"/>
    <w:rsid w:val="00EF1E02"/>
    <w:rsid w:val="00EF1FF5"/>
    <w:rsid w:val="00EF2314"/>
    <w:rsid w:val="00EF27F1"/>
    <w:rsid w:val="00EF2E40"/>
    <w:rsid w:val="00EF300A"/>
    <w:rsid w:val="00EF329E"/>
    <w:rsid w:val="00EF3F9B"/>
    <w:rsid w:val="00EF42A1"/>
    <w:rsid w:val="00EF4641"/>
    <w:rsid w:val="00EF467C"/>
    <w:rsid w:val="00EF47CF"/>
    <w:rsid w:val="00EF4923"/>
    <w:rsid w:val="00EF4934"/>
    <w:rsid w:val="00EF4963"/>
    <w:rsid w:val="00EF4997"/>
    <w:rsid w:val="00EF49AA"/>
    <w:rsid w:val="00EF4D33"/>
    <w:rsid w:val="00EF5AF6"/>
    <w:rsid w:val="00EF6DF6"/>
    <w:rsid w:val="00EF7116"/>
    <w:rsid w:val="00EF7329"/>
    <w:rsid w:val="00EF73CC"/>
    <w:rsid w:val="00EF7D5F"/>
    <w:rsid w:val="00F002DE"/>
    <w:rsid w:val="00F00AE3"/>
    <w:rsid w:val="00F011F9"/>
    <w:rsid w:val="00F0139E"/>
    <w:rsid w:val="00F01924"/>
    <w:rsid w:val="00F01ADB"/>
    <w:rsid w:val="00F01B2E"/>
    <w:rsid w:val="00F01B7F"/>
    <w:rsid w:val="00F01DF8"/>
    <w:rsid w:val="00F01E54"/>
    <w:rsid w:val="00F01F07"/>
    <w:rsid w:val="00F02386"/>
    <w:rsid w:val="00F0256D"/>
    <w:rsid w:val="00F029BD"/>
    <w:rsid w:val="00F02B8C"/>
    <w:rsid w:val="00F02DF9"/>
    <w:rsid w:val="00F03A13"/>
    <w:rsid w:val="00F04394"/>
    <w:rsid w:val="00F045B9"/>
    <w:rsid w:val="00F04C89"/>
    <w:rsid w:val="00F050C4"/>
    <w:rsid w:val="00F05127"/>
    <w:rsid w:val="00F0534B"/>
    <w:rsid w:val="00F058FB"/>
    <w:rsid w:val="00F06B2B"/>
    <w:rsid w:val="00F06B88"/>
    <w:rsid w:val="00F06C77"/>
    <w:rsid w:val="00F06EAF"/>
    <w:rsid w:val="00F074F8"/>
    <w:rsid w:val="00F07696"/>
    <w:rsid w:val="00F07711"/>
    <w:rsid w:val="00F07F05"/>
    <w:rsid w:val="00F1035C"/>
    <w:rsid w:val="00F1138D"/>
    <w:rsid w:val="00F113D1"/>
    <w:rsid w:val="00F113E3"/>
    <w:rsid w:val="00F11F3C"/>
    <w:rsid w:val="00F12012"/>
    <w:rsid w:val="00F123D9"/>
    <w:rsid w:val="00F12603"/>
    <w:rsid w:val="00F12BB6"/>
    <w:rsid w:val="00F13341"/>
    <w:rsid w:val="00F13B75"/>
    <w:rsid w:val="00F1404D"/>
    <w:rsid w:val="00F1471A"/>
    <w:rsid w:val="00F14772"/>
    <w:rsid w:val="00F153F2"/>
    <w:rsid w:val="00F15B5B"/>
    <w:rsid w:val="00F16412"/>
    <w:rsid w:val="00F16752"/>
    <w:rsid w:val="00F169A8"/>
    <w:rsid w:val="00F175EA"/>
    <w:rsid w:val="00F17C26"/>
    <w:rsid w:val="00F17D8A"/>
    <w:rsid w:val="00F207A3"/>
    <w:rsid w:val="00F20FEC"/>
    <w:rsid w:val="00F2101B"/>
    <w:rsid w:val="00F210C4"/>
    <w:rsid w:val="00F21435"/>
    <w:rsid w:val="00F21816"/>
    <w:rsid w:val="00F21AF0"/>
    <w:rsid w:val="00F21EE9"/>
    <w:rsid w:val="00F22291"/>
    <w:rsid w:val="00F2240C"/>
    <w:rsid w:val="00F22A41"/>
    <w:rsid w:val="00F232A3"/>
    <w:rsid w:val="00F232F8"/>
    <w:rsid w:val="00F24049"/>
    <w:rsid w:val="00F2463D"/>
    <w:rsid w:val="00F246B7"/>
    <w:rsid w:val="00F24FD5"/>
    <w:rsid w:val="00F25195"/>
    <w:rsid w:val="00F25A88"/>
    <w:rsid w:val="00F25B74"/>
    <w:rsid w:val="00F25C15"/>
    <w:rsid w:val="00F25F8F"/>
    <w:rsid w:val="00F26080"/>
    <w:rsid w:val="00F260C8"/>
    <w:rsid w:val="00F26421"/>
    <w:rsid w:val="00F264C0"/>
    <w:rsid w:val="00F26766"/>
    <w:rsid w:val="00F2681F"/>
    <w:rsid w:val="00F26AEE"/>
    <w:rsid w:val="00F26D63"/>
    <w:rsid w:val="00F27359"/>
    <w:rsid w:val="00F27752"/>
    <w:rsid w:val="00F277FE"/>
    <w:rsid w:val="00F27C44"/>
    <w:rsid w:val="00F30134"/>
    <w:rsid w:val="00F30399"/>
    <w:rsid w:val="00F3088B"/>
    <w:rsid w:val="00F308E6"/>
    <w:rsid w:val="00F309AE"/>
    <w:rsid w:val="00F30B2E"/>
    <w:rsid w:val="00F30B89"/>
    <w:rsid w:val="00F30D37"/>
    <w:rsid w:val="00F30D67"/>
    <w:rsid w:val="00F31046"/>
    <w:rsid w:val="00F31592"/>
    <w:rsid w:val="00F31C05"/>
    <w:rsid w:val="00F3200C"/>
    <w:rsid w:val="00F3238D"/>
    <w:rsid w:val="00F3248C"/>
    <w:rsid w:val="00F32934"/>
    <w:rsid w:val="00F32B7C"/>
    <w:rsid w:val="00F32D23"/>
    <w:rsid w:val="00F32EBD"/>
    <w:rsid w:val="00F33097"/>
    <w:rsid w:val="00F33853"/>
    <w:rsid w:val="00F33932"/>
    <w:rsid w:val="00F33B57"/>
    <w:rsid w:val="00F359F4"/>
    <w:rsid w:val="00F35CC4"/>
    <w:rsid w:val="00F35E69"/>
    <w:rsid w:val="00F35EFB"/>
    <w:rsid w:val="00F36038"/>
    <w:rsid w:val="00F360FC"/>
    <w:rsid w:val="00F3612E"/>
    <w:rsid w:val="00F36546"/>
    <w:rsid w:val="00F36665"/>
    <w:rsid w:val="00F36668"/>
    <w:rsid w:val="00F368DA"/>
    <w:rsid w:val="00F36DB2"/>
    <w:rsid w:val="00F3713B"/>
    <w:rsid w:val="00F37155"/>
    <w:rsid w:val="00F37515"/>
    <w:rsid w:val="00F37716"/>
    <w:rsid w:val="00F37815"/>
    <w:rsid w:val="00F379DA"/>
    <w:rsid w:val="00F40086"/>
    <w:rsid w:val="00F405AA"/>
    <w:rsid w:val="00F406A0"/>
    <w:rsid w:val="00F406EF"/>
    <w:rsid w:val="00F40B23"/>
    <w:rsid w:val="00F40D98"/>
    <w:rsid w:val="00F40F19"/>
    <w:rsid w:val="00F40F9D"/>
    <w:rsid w:val="00F413D1"/>
    <w:rsid w:val="00F416AF"/>
    <w:rsid w:val="00F41DFA"/>
    <w:rsid w:val="00F421F2"/>
    <w:rsid w:val="00F42C44"/>
    <w:rsid w:val="00F42E22"/>
    <w:rsid w:val="00F43708"/>
    <w:rsid w:val="00F4376F"/>
    <w:rsid w:val="00F43E35"/>
    <w:rsid w:val="00F43F28"/>
    <w:rsid w:val="00F43FC9"/>
    <w:rsid w:val="00F44113"/>
    <w:rsid w:val="00F44180"/>
    <w:rsid w:val="00F44203"/>
    <w:rsid w:val="00F443CE"/>
    <w:rsid w:val="00F4463E"/>
    <w:rsid w:val="00F4494F"/>
    <w:rsid w:val="00F44A7F"/>
    <w:rsid w:val="00F45357"/>
    <w:rsid w:val="00F45375"/>
    <w:rsid w:val="00F455CD"/>
    <w:rsid w:val="00F45749"/>
    <w:rsid w:val="00F45E6B"/>
    <w:rsid w:val="00F46033"/>
    <w:rsid w:val="00F46F85"/>
    <w:rsid w:val="00F46FFA"/>
    <w:rsid w:val="00F4707C"/>
    <w:rsid w:val="00F47751"/>
    <w:rsid w:val="00F502ED"/>
    <w:rsid w:val="00F5033D"/>
    <w:rsid w:val="00F50524"/>
    <w:rsid w:val="00F50AF9"/>
    <w:rsid w:val="00F50C44"/>
    <w:rsid w:val="00F50DB2"/>
    <w:rsid w:val="00F51BC8"/>
    <w:rsid w:val="00F520F8"/>
    <w:rsid w:val="00F530E2"/>
    <w:rsid w:val="00F53147"/>
    <w:rsid w:val="00F53342"/>
    <w:rsid w:val="00F53395"/>
    <w:rsid w:val="00F53452"/>
    <w:rsid w:val="00F538E5"/>
    <w:rsid w:val="00F5399D"/>
    <w:rsid w:val="00F53B9C"/>
    <w:rsid w:val="00F53D70"/>
    <w:rsid w:val="00F53F07"/>
    <w:rsid w:val="00F545FC"/>
    <w:rsid w:val="00F5467E"/>
    <w:rsid w:val="00F548C6"/>
    <w:rsid w:val="00F5490B"/>
    <w:rsid w:val="00F54C2A"/>
    <w:rsid w:val="00F54F86"/>
    <w:rsid w:val="00F553A3"/>
    <w:rsid w:val="00F5549D"/>
    <w:rsid w:val="00F55847"/>
    <w:rsid w:val="00F55E53"/>
    <w:rsid w:val="00F5611D"/>
    <w:rsid w:val="00F5613D"/>
    <w:rsid w:val="00F56358"/>
    <w:rsid w:val="00F57102"/>
    <w:rsid w:val="00F571D1"/>
    <w:rsid w:val="00F57424"/>
    <w:rsid w:val="00F575A9"/>
    <w:rsid w:val="00F5796C"/>
    <w:rsid w:val="00F57C4F"/>
    <w:rsid w:val="00F57E1A"/>
    <w:rsid w:val="00F60953"/>
    <w:rsid w:val="00F6108C"/>
    <w:rsid w:val="00F610D5"/>
    <w:rsid w:val="00F613B6"/>
    <w:rsid w:val="00F614B7"/>
    <w:rsid w:val="00F617B9"/>
    <w:rsid w:val="00F6180C"/>
    <w:rsid w:val="00F61AB8"/>
    <w:rsid w:val="00F61EFA"/>
    <w:rsid w:val="00F62100"/>
    <w:rsid w:val="00F627E2"/>
    <w:rsid w:val="00F6290D"/>
    <w:rsid w:val="00F62CA3"/>
    <w:rsid w:val="00F63262"/>
    <w:rsid w:val="00F633EC"/>
    <w:rsid w:val="00F63E51"/>
    <w:rsid w:val="00F64078"/>
    <w:rsid w:val="00F64159"/>
    <w:rsid w:val="00F642CC"/>
    <w:rsid w:val="00F643E8"/>
    <w:rsid w:val="00F646C4"/>
    <w:rsid w:val="00F6487E"/>
    <w:rsid w:val="00F6488F"/>
    <w:rsid w:val="00F65726"/>
    <w:rsid w:val="00F6593F"/>
    <w:rsid w:val="00F65C63"/>
    <w:rsid w:val="00F65CBC"/>
    <w:rsid w:val="00F6605C"/>
    <w:rsid w:val="00F66640"/>
    <w:rsid w:val="00F6712B"/>
    <w:rsid w:val="00F67909"/>
    <w:rsid w:val="00F67C05"/>
    <w:rsid w:val="00F67CAD"/>
    <w:rsid w:val="00F70A85"/>
    <w:rsid w:val="00F70BBE"/>
    <w:rsid w:val="00F7111A"/>
    <w:rsid w:val="00F71443"/>
    <w:rsid w:val="00F714CD"/>
    <w:rsid w:val="00F715F6"/>
    <w:rsid w:val="00F71650"/>
    <w:rsid w:val="00F71870"/>
    <w:rsid w:val="00F721B4"/>
    <w:rsid w:val="00F72FF6"/>
    <w:rsid w:val="00F735C5"/>
    <w:rsid w:val="00F736C6"/>
    <w:rsid w:val="00F736ED"/>
    <w:rsid w:val="00F73A4E"/>
    <w:rsid w:val="00F73B64"/>
    <w:rsid w:val="00F74121"/>
    <w:rsid w:val="00F74259"/>
    <w:rsid w:val="00F74A8A"/>
    <w:rsid w:val="00F74D1D"/>
    <w:rsid w:val="00F74DF6"/>
    <w:rsid w:val="00F74FD2"/>
    <w:rsid w:val="00F751F4"/>
    <w:rsid w:val="00F75C2A"/>
    <w:rsid w:val="00F77119"/>
    <w:rsid w:val="00F77136"/>
    <w:rsid w:val="00F771C4"/>
    <w:rsid w:val="00F77424"/>
    <w:rsid w:val="00F779F7"/>
    <w:rsid w:val="00F77C66"/>
    <w:rsid w:val="00F77C85"/>
    <w:rsid w:val="00F801BE"/>
    <w:rsid w:val="00F80479"/>
    <w:rsid w:val="00F80569"/>
    <w:rsid w:val="00F805A2"/>
    <w:rsid w:val="00F807E9"/>
    <w:rsid w:val="00F80A08"/>
    <w:rsid w:val="00F80EB9"/>
    <w:rsid w:val="00F80EEF"/>
    <w:rsid w:val="00F80F1C"/>
    <w:rsid w:val="00F8194B"/>
    <w:rsid w:val="00F81D32"/>
    <w:rsid w:val="00F82047"/>
    <w:rsid w:val="00F820AF"/>
    <w:rsid w:val="00F827E1"/>
    <w:rsid w:val="00F8284E"/>
    <w:rsid w:val="00F82B07"/>
    <w:rsid w:val="00F8395E"/>
    <w:rsid w:val="00F83ABC"/>
    <w:rsid w:val="00F83DB9"/>
    <w:rsid w:val="00F8451D"/>
    <w:rsid w:val="00F847CB"/>
    <w:rsid w:val="00F84CE6"/>
    <w:rsid w:val="00F858DC"/>
    <w:rsid w:val="00F85A9A"/>
    <w:rsid w:val="00F85C2C"/>
    <w:rsid w:val="00F85DC4"/>
    <w:rsid w:val="00F8609A"/>
    <w:rsid w:val="00F866DD"/>
    <w:rsid w:val="00F86CEA"/>
    <w:rsid w:val="00F87231"/>
    <w:rsid w:val="00F87A55"/>
    <w:rsid w:val="00F87C0B"/>
    <w:rsid w:val="00F87D9E"/>
    <w:rsid w:val="00F90700"/>
    <w:rsid w:val="00F907E6"/>
    <w:rsid w:val="00F9080D"/>
    <w:rsid w:val="00F908FA"/>
    <w:rsid w:val="00F90962"/>
    <w:rsid w:val="00F90C14"/>
    <w:rsid w:val="00F90F8F"/>
    <w:rsid w:val="00F912AE"/>
    <w:rsid w:val="00F916E5"/>
    <w:rsid w:val="00F91CC6"/>
    <w:rsid w:val="00F91D91"/>
    <w:rsid w:val="00F9235B"/>
    <w:rsid w:val="00F9237E"/>
    <w:rsid w:val="00F92FC9"/>
    <w:rsid w:val="00F9303D"/>
    <w:rsid w:val="00F93301"/>
    <w:rsid w:val="00F93666"/>
    <w:rsid w:val="00F93797"/>
    <w:rsid w:val="00F93ACC"/>
    <w:rsid w:val="00F93DD3"/>
    <w:rsid w:val="00F946C0"/>
    <w:rsid w:val="00F94CC9"/>
    <w:rsid w:val="00F94CF3"/>
    <w:rsid w:val="00F94DD7"/>
    <w:rsid w:val="00F9521F"/>
    <w:rsid w:val="00F957C4"/>
    <w:rsid w:val="00F9597A"/>
    <w:rsid w:val="00F95987"/>
    <w:rsid w:val="00F95992"/>
    <w:rsid w:val="00F95F1C"/>
    <w:rsid w:val="00F96883"/>
    <w:rsid w:val="00F970FB"/>
    <w:rsid w:val="00F9716D"/>
    <w:rsid w:val="00F97358"/>
    <w:rsid w:val="00F9740D"/>
    <w:rsid w:val="00F975B1"/>
    <w:rsid w:val="00F976F1"/>
    <w:rsid w:val="00F97967"/>
    <w:rsid w:val="00FA07A8"/>
    <w:rsid w:val="00FA08DA"/>
    <w:rsid w:val="00FA0AEE"/>
    <w:rsid w:val="00FA1521"/>
    <w:rsid w:val="00FA172F"/>
    <w:rsid w:val="00FA1C0F"/>
    <w:rsid w:val="00FA1C30"/>
    <w:rsid w:val="00FA1FD9"/>
    <w:rsid w:val="00FA2A58"/>
    <w:rsid w:val="00FA38E5"/>
    <w:rsid w:val="00FA3A80"/>
    <w:rsid w:val="00FA4AF6"/>
    <w:rsid w:val="00FA53B7"/>
    <w:rsid w:val="00FA5589"/>
    <w:rsid w:val="00FA58EE"/>
    <w:rsid w:val="00FA59FE"/>
    <w:rsid w:val="00FA5BA5"/>
    <w:rsid w:val="00FA5C0A"/>
    <w:rsid w:val="00FA5C20"/>
    <w:rsid w:val="00FA60D2"/>
    <w:rsid w:val="00FA64D5"/>
    <w:rsid w:val="00FA66DE"/>
    <w:rsid w:val="00FA6A22"/>
    <w:rsid w:val="00FA713B"/>
    <w:rsid w:val="00FA7712"/>
    <w:rsid w:val="00FA773C"/>
    <w:rsid w:val="00FA7800"/>
    <w:rsid w:val="00FA7B7E"/>
    <w:rsid w:val="00FA7C27"/>
    <w:rsid w:val="00FA7D44"/>
    <w:rsid w:val="00FA7E3C"/>
    <w:rsid w:val="00FB027C"/>
    <w:rsid w:val="00FB0797"/>
    <w:rsid w:val="00FB0B6F"/>
    <w:rsid w:val="00FB0EC3"/>
    <w:rsid w:val="00FB0ED8"/>
    <w:rsid w:val="00FB130F"/>
    <w:rsid w:val="00FB14CC"/>
    <w:rsid w:val="00FB1971"/>
    <w:rsid w:val="00FB1BA2"/>
    <w:rsid w:val="00FB2418"/>
    <w:rsid w:val="00FB24BB"/>
    <w:rsid w:val="00FB28C9"/>
    <w:rsid w:val="00FB3146"/>
    <w:rsid w:val="00FB350B"/>
    <w:rsid w:val="00FB395C"/>
    <w:rsid w:val="00FB3FF7"/>
    <w:rsid w:val="00FB4919"/>
    <w:rsid w:val="00FB4C1B"/>
    <w:rsid w:val="00FB4F4B"/>
    <w:rsid w:val="00FB51E2"/>
    <w:rsid w:val="00FB52B4"/>
    <w:rsid w:val="00FB5479"/>
    <w:rsid w:val="00FB55DC"/>
    <w:rsid w:val="00FB599F"/>
    <w:rsid w:val="00FB5B38"/>
    <w:rsid w:val="00FB5E8C"/>
    <w:rsid w:val="00FB6160"/>
    <w:rsid w:val="00FB645C"/>
    <w:rsid w:val="00FB6AFD"/>
    <w:rsid w:val="00FB7527"/>
    <w:rsid w:val="00FC06C2"/>
    <w:rsid w:val="00FC0BDD"/>
    <w:rsid w:val="00FC0E32"/>
    <w:rsid w:val="00FC1105"/>
    <w:rsid w:val="00FC15B6"/>
    <w:rsid w:val="00FC16DE"/>
    <w:rsid w:val="00FC1BD2"/>
    <w:rsid w:val="00FC1DF1"/>
    <w:rsid w:val="00FC1EF0"/>
    <w:rsid w:val="00FC2878"/>
    <w:rsid w:val="00FC2E35"/>
    <w:rsid w:val="00FC2FBF"/>
    <w:rsid w:val="00FC303F"/>
    <w:rsid w:val="00FC3C51"/>
    <w:rsid w:val="00FC3F2E"/>
    <w:rsid w:val="00FC3FDF"/>
    <w:rsid w:val="00FC4856"/>
    <w:rsid w:val="00FC4BFE"/>
    <w:rsid w:val="00FC5B45"/>
    <w:rsid w:val="00FC5E53"/>
    <w:rsid w:val="00FC605B"/>
    <w:rsid w:val="00FC60C4"/>
    <w:rsid w:val="00FC68CF"/>
    <w:rsid w:val="00FC6A14"/>
    <w:rsid w:val="00FC70FD"/>
    <w:rsid w:val="00FC734B"/>
    <w:rsid w:val="00FC7350"/>
    <w:rsid w:val="00FC7553"/>
    <w:rsid w:val="00FC7598"/>
    <w:rsid w:val="00FC7AD5"/>
    <w:rsid w:val="00FC7E2D"/>
    <w:rsid w:val="00FC7E46"/>
    <w:rsid w:val="00FD051B"/>
    <w:rsid w:val="00FD08CC"/>
    <w:rsid w:val="00FD0AC6"/>
    <w:rsid w:val="00FD0B84"/>
    <w:rsid w:val="00FD0C22"/>
    <w:rsid w:val="00FD0F20"/>
    <w:rsid w:val="00FD1411"/>
    <w:rsid w:val="00FD19FE"/>
    <w:rsid w:val="00FD1A0E"/>
    <w:rsid w:val="00FD1C42"/>
    <w:rsid w:val="00FD1CEB"/>
    <w:rsid w:val="00FD21C3"/>
    <w:rsid w:val="00FD23D9"/>
    <w:rsid w:val="00FD24BF"/>
    <w:rsid w:val="00FD34C6"/>
    <w:rsid w:val="00FD3E27"/>
    <w:rsid w:val="00FD467D"/>
    <w:rsid w:val="00FD4B66"/>
    <w:rsid w:val="00FD4D0D"/>
    <w:rsid w:val="00FD579C"/>
    <w:rsid w:val="00FD590D"/>
    <w:rsid w:val="00FD5957"/>
    <w:rsid w:val="00FD5F01"/>
    <w:rsid w:val="00FD6219"/>
    <w:rsid w:val="00FD63C9"/>
    <w:rsid w:val="00FD6EE5"/>
    <w:rsid w:val="00FD7BBE"/>
    <w:rsid w:val="00FD7DE4"/>
    <w:rsid w:val="00FE022D"/>
    <w:rsid w:val="00FE03E3"/>
    <w:rsid w:val="00FE066D"/>
    <w:rsid w:val="00FE067A"/>
    <w:rsid w:val="00FE094A"/>
    <w:rsid w:val="00FE0C07"/>
    <w:rsid w:val="00FE1B54"/>
    <w:rsid w:val="00FE1BC3"/>
    <w:rsid w:val="00FE1EB6"/>
    <w:rsid w:val="00FE2090"/>
    <w:rsid w:val="00FE21F1"/>
    <w:rsid w:val="00FE2341"/>
    <w:rsid w:val="00FE2911"/>
    <w:rsid w:val="00FE2E39"/>
    <w:rsid w:val="00FE2FAD"/>
    <w:rsid w:val="00FE34F6"/>
    <w:rsid w:val="00FE34FC"/>
    <w:rsid w:val="00FE388B"/>
    <w:rsid w:val="00FE3B9C"/>
    <w:rsid w:val="00FE3FE4"/>
    <w:rsid w:val="00FE490C"/>
    <w:rsid w:val="00FE5129"/>
    <w:rsid w:val="00FE52BA"/>
    <w:rsid w:val="00FE56FB"/>
    <w:rsid w:val="00FE578C"/>
    <w:rsid w:val="00FE5B9A"/>
    <w:rsid w:val="00FE5CE9"/>
    <w:rsid w:val="00FE65B9"/>
    <w:rsid w:val="00FE796E"/>
    <w:rsid w:val="00FE7D32"/>
    <w:rsid w:val="00FE7E7D"/>
    <w:rsid w:val="00FE7F0D"/>
    <w:rsid w:val="00FF0745"/>
    <w:rsid w:val="00FF075D"/>
    <w:rsid w:val="00FF0B71"/>
    <w:rsid w:val="00FF11F2"/>
    <w:rsid w:val="00FF1208"/>
    <w:rsid w:val="00FF12A9"/>
    <w:rsid w:val="00FF13EE"/>
    <w:rsid w:val="00FF1504"/>
    <w:rsid w:val="00FF167B"/>
    <w:rsid w:val="00FF1CE8"/>
    <w:rsid w:val="00FF1D9C"/>
    <w:rsid w:val="00FF1F54"/>
    <w:rsid w:val="00FF221A"/>
    <w:rsid w:val="00FF22F8"/>
    <w:rsid w:val="00FF28C2"/>
    <w:rsid w:val="00FF2A79"/>
    <w:rsid w:val="00FF2ADB"/>
    <w:rsid w:val="00FF2BC4"/>
    <w:rsid w:val="00FF327E"/>
    <w:rsid w:val="00FF331E"/>
    <w:rsid w:val="00FF3556"/>
    <w:rsid w:val="00FF37B5"/>
    <w:rsid w:val="00FF3C90"/>
    <w:rsid w:val="00FF3DF7"/>
    <w:rsid w:val="00FF3E28"/>
    <w:rsid w:val="00FF4446"/>
    <w:rsid w:val="00FF44FC"/>
    <w:rsid w:val="00FF47F5"/>
    <w:rsid w:val="00FF5219"/>
    <w:rsid w:val="00FF5571"/>
    <w:rsid w:val="00FF5682"/>
    <w:rsid w:val="00FF5856"/>
    <w:rsid w:val="00FF5A1F"/>
    <w:rsid w:val="00FF67A7"/>
    <w:rsid w:val="00FF695C"/>
    <w:rsid w:val="00FF6F11"/>
    <w:rsid w:val="00FF713A"/>
    <w:rsid w:val="00FF763E"/>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94A8"/>
  <w15:chartTrackingRefBased/>
  <w15:docId w15:val="{1D6D444C-32AF-420B-826A-C65719F7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2A6"/>
    <w:pPr>
      <w:spacing w:after="200" w:line="276" w:lineRule="auto"/>
    </w:pPr>
    <w:rPr>
      <w:rFonts w:ascii="Calibri" w:eastAsia="Calibri" w:hAnsi="Calibri"/>
      <w:sz w:val="22"/>
      <w:szCs w:val="22"/>
      <w:lang w:eastAsia="en-U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sz w:val="2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paragraph" w:styleId="NormalWeb">
    <w:name w:val="Normal (Web)"/>
    <w:basedOn w:val="Normal"/>
    <w:rsid w:val="00A722A6"/>
    <w:pPr>
      <w:spacing w:before="100" w:beforeAutospacing="1" w:after="100" w:afterAutospacing="1" w:line="240" w:lineRule="auto"/>
      <w:jc w:val="both"/>
    </w:pPr>
    <w:rPr>
      <w:rFonts w:ascii="Times New Roman" w:eastAsia="Times New Roman" w:hAnsi="Times New Roman"/>
      <w:color w:val="000000"/>
      <w:lang w:eastAsia="es-ES"/>
    </w:rPr>
  </w:style>
  <w:style w:type="paragraph" w:customStyle="1" w:styleId="Default">
    <w:name w:val="Default"/>
    <w:rsid w:val="00A722A6"/>
    <w:pPr>
      <w:autoSpaceDE w:val="0"/>
      <w:autoSpaceDN w:val="0"/>
      <w:adjustRightInd w:val="0"/>
    </w:pPr>
    <w:rPr>
      <w:color w:val="000000"/>
      <w:sz w:val="24"/>
      <w:szCs w:val="24"/>
    </w:rPr>
  </w:style>
  <w:style w:type="table" w:styleId="Tablaconcuadrcula">
    <w:name w:val="Table Grid"/>
    <w:basedOn w:val="Tablanormal"/>
    <w:rsid w:val="000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8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lared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ADL.dotx</Template>
  <TotalTime>2</TotalTime>
  <Pages>1</Pages>
  <Words>395</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Dña</vt:lpstr>
    </vt:vector>
  </TitlesOfParts>
  <Company>AYUNTAMIENTO</Company>
  <LinksUpToDate>false</LinksUpToDate>
  <CharactersWithSpaces>2666</CharactersWithSpaces>
  <SharedDoc>false</SharedDoc>
  <HLinks>
    <vt:vector size="6" baseType="variant">
      <vt:variant>
        <vt:i4>786526</vt:i4>
      </vt:variant>
      <vt:variant>
        <vt:i4>6</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ADL LAREDO - Ángel Fernández</dc:creator>
  <cp:keywords/>
  <dc:description/>
  <cp:lastModifiedBy>adl-emple2</cp:lastModifiedBy>
  <cp:revision>1</cp:revision>
  <cp:lastPrinted>2017-02-23T09:03:00Z</cp:lastPrinted>
  <dcterms:created xsi:type="dcterms:W3CDTF">2021-03-03T07:33:00Z</dcterms:created>
  <dcterms:modified xsi:type="dcterms:W3CDTF">2021-03-03T07:35:00Z</dcterms:modified>
</cp:coreProperties>
</file>