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C23D" w14:textId="77777777" w:rsidR="00AB1F02" w:rsidRPr="007975AC" w:rsidRDefault="00AB1F02" w:rsidP="00AB1F02">
      <w:pPr>
        <w:autoSpaceDE w:val="0"/>
        <w:autoSpaceDN w:val="0"/>
        <w:adjustRightInd w:val="0"/>
        <w:ind w:left="2832" w:firstLine="3"/>
        <w:rPr>
          <w:rFonts w:ascii="Arial" w:hAnsi="Arial" w:cs="Arial"/>
          <w:sz w:val="22"/>
          <w:szCs w:val="22"/>
        </w:rPr>
      </w:pPr>
    </w:p>
    <w:p w14:paraId="3D1095D2" w14:textId="77777777" w:rsidR="00330E45" w:rsidRPr="007975AC" w:rsidRDefault="00330E45" w:rsidP="00330E45">
      <w:pPr>
        <w:pStyle w:val="NormalWeb"/>
        <w:spacing w:before="0" w:after="120"/>
        <w:jc w:val="center"/>
        <w:rPr>
          <w:rFonts w:ascii="Arial" w:hAnsi="Arial" w:cs="Arial"/>
        </w:rPr>
      </w:pPr>
      <w:r w:rsidRPr="007975AC">
        <w:rPr>
          <w:rFonts w:ascii="Arial" w:hAnsi="Arial" w:cs="Arial"/>
          <w:b/>
        </w:rPr>
        <w:t>ANEXO I</w:t>
      </w:r>
    </w:p>
    <w:p w14:paraId="5CC79F24" w14:textId="6BFC13CA" w:rsidR="005D566A" w:rsidRPr="00834124" w:rsidRDefault="00330E45" w:rsidP="005D566A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</w:rPr>
      </w:pPr>
      <w:r w:rsidRPr="00FE2FFA">
        <w:rPr>
          <w:rFonts w:ascii="Candara" w:hAnsi="Candara" w:cs="Arial"/>
          <w:b/>
          <w:sz w:val="22"/>
          <w:szCs w:val="22"/>
        </w:rPr>
        <w:t>Modelo de instancia</w:t>
      </w:r>
      <w:r w:rsidR="00FE2FFA" w:rsidRPr="00FE2FFA">
        <w:rPr>
          <w:rFonts w:ascii="Candara" w:hAnsi="Candara" w:cs="Arial"/>
          <w:b/>
          <w:sz w:val="22"/>
          <w:szCs w:val="22"/>
        </w:rPr>
        <w:t xml:space="preserve"> </w:t>
      </w:r>
      <w:r w:rsidR="005D566A" w:rsidRPr="00834124">
        <w:rPr>
          <w:rFonts w:ascii="Tahoma" w:hAnsi="Tahoma" w:cs="Tahoma"/>
          <w:bCs/>
          <w:color w:val="000000" w:themeColor="text1"/>
        </w:rPr>
        <w:t>UN/UNA DOCENTE de los siguientes CURSOS</w:t>
      </w:r>
      <w:r w:rsidR="005D566A">
        <w:rPr>
          <w:rFonts w:ascii="Tahoma" w:hAnsi="Tahoma" w:cs="Tahoma"/>
          <w:bCs/>
          <w:color w:val="000000" w:themeColor="text1"/>
        </w:rPr>
        <w:t>: COMT</w:t>
      </w:r>
      <w:r w:rsidR="005D566A" w:rsidRPr="00834124">
        <w:rPr>
          <w:rFonts w:ascii="Tahoma" w:hAnsi="Tahoma" w:cs="Tahoma"/>
          <w:color w:val="000000" w:themeColor="text1"/>
        </w:rPr>
        <w:t>099PO TIENDA VIRTUAL: PRESTASHOP; (60 h) COMT071PO TECNOLOGÍAS APLICADAS A LA VENTA Y ATENCIÓN AL CLIENTE; (20 h)</w:t>
      </w:r>
      <w:r w:rsidR="005D566A">
        <w:rPr>
          <w:rFonts w:ascii="Tahoma" w:hAnsi="Tahoma" w:cs="Tahoma"/>
          <w:color w:val="000000" w:themeColor="text1"/>
        </w:rPr>
        <w:t xml:space="preserve"> </w:t>
      </w:r>
      <w:r w:rsidR="005D566A" w:rsidRPr="00834124">
        <w:rPr>
          <w:rFonts w:ascii="Tahoma" w:hAnsi="Tahoma" w:cs="Tahoma"/>
          <w:color w:val="000000" w:themeColor="text1"/>
        </w:rPr>
        <w:t>ADGD056PO CREACIÓN DE EMPRESAS ON-LINE (60h)</w:t>
      </w:r>
      <w:r w:rsidR="005D566A">
        <w:rPr>
          <w:rFonts w:ascii="Tahoma" w:hAnsi="Tahoma" w:cs="Tahoma"/>
          <w:color w:val="000000" w:themeColor="text1"/>
        </w:rPr>
        <w:t xml:space="preserve"> </w:t>
      </w:r>
      <w:r w:rsidR="005D566A" w:rsidRPr="00E24342">
        <w:rPr>
          <w:rFonts w:ascii="Tahoma" w:hAnsi="Tahoma" w:cs="Tahoma"/>
          <w:color w:val="000000" w:themeColor="text1"/>
        </w:rPr>
        <w:t>(</w:t>
      </w:r>
      <w:r w:rsidR="005D566A" w:rsidRPr="00E24342">
        <w:rPr>
          <w:rFonts w:ascii="Arial" w:hAnsi="Arial" w:cs="Arial"/>
          <w:bCs/>
        </w:rPr>
        <w:t>EXPTE 2021-2875)</w:t>
      </w:r>
    </w:p>
    <w:p w14:paraId="5C2AAE31" w14:textId="77777777" w:rsidR="00330E45" w:rsidRPr="00FE2FFA" w:rsidRDefault="00330E45" w:rsidP="0041781F">
      <w:pPr>
        <w:pStyle w:val="NormalWeb"/>
        <w:spacing w:before="0" w:after="120" w:line="276" w:lineRule="auto"/>
        <w:rPr>
          <w:rFonts w:ascii="Candara" w:hAnsi="Candara" w:cs="Arial"/>
        </w:rPr>
      </w:pPr>
      <w:r w:rsidRPr="00FE2FFA">
        <w:rPr>
          <w:rFonts w:ascii="Candara" w:hAnsi="Candara" w:cs="Arial"/>
        </w:rPr>
        <w:t>D/Dª</w:t>
      </w:r>
      <w:r w:rsidR="0011289B" w:rsidRPr="00FE2FFA">
        <w:rPr>
          <w:rFonts w:ascii="Candara" w:hAnsi="Candara" w:cs="Arial"/>
        </w:rPr>
        <w:t xml:space="preserve"> </w:t>
      </w:r>
      <w:r w:rsidR="0011289B" w:rsidRPr="00FE2FFA">
        <w:rPr>
          <w:rFonts w:ascii="Candara" w:hAnsi="Candara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1289B" w:rsidRPr="00FE2FFA">
        <w:rPr>
          <w:rFonts w:ascii="Candara" w:hAnsi="Candara" w:cs="Arial"/>
        </w:rPr>
        <w:instrText xml:space="preserve"> FORMTEXT </w:instrText>
      </w:r>
      <w:r w:rsidR="0011289B" w:rsidRPr="00FE2FFA">
        <w:rPr>
          <w:rFonts w:ascii="Candara" w:hAnsi="Candara" w:cs="Arial"/>
        </w:rPr>
      </w:r>
      <w:r w:rsidR="0011289B" w:rsidRPr="00FE2FFA">
        <w:rPr>
          <w:rFonts w:ascii="Candara" w:hAnsi="Candara" w:cs="Arial"/>
        </w:rPr>
        <w:fldChar w:fldCharType="separate"/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</w:rPr>
        <w:fldChar w:fldCharType="end"/>
      </w:r>
      <w:bookmarkEnd w:id="0"/>
      <w:r w:rsidRPr="00FE2FFA">
        <w:rPr>
          <w:rFonts w:ascii="Candara" w:hAnsi="Candara" w:cs="Arial"/>
        </w:rPr>
        <w:t xml:space="preserve">, mayor de edad, con D.N.I. nº </w:t>
      </w:r>
      <w:r w:rsidR="0011289B" w:rsidRPr="00FE2FFA">
        <w:rPr>
          <w:rFonts w:ascii="Candara" w:hAnsi="Candara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11289B" w:rsidRPr="00FE2FFA">
        <w:rPr>
          <w:rFonts w:ascii="Candara" w:hAnsi="Candara" w:cs="Arial"/>
        </w:rPr>
        <w:instrText xml:space="preserve"> FORMTEXT </w:instrText>
      </w:r>
      <w:r w:rsidR="0011289B" w:rsidRPr="00FE2FFA">
        <w:rPr>
          <w:rFonts w:ascii="Candara" w:hAnsi="Candara" w:cs="Arial"/>
        </w:rPr>
      </w:r>
      <w:r w:rsidR="0011289B" w:rsidRPr="00FE2FFA">
        <w:rPr>
          <w:rFonts w:ascii="Candara" w:hAnsi="Candara" w:cs="Arial"/>
        </w:rPr>
        <w:fldChar w:fldCharType="separate"/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</w:rPr>
        <w:fldChar w:fldCharType="end"/>
      </w:r>
      <w:bookmarkEnd w:id="1"/>
      <w:r w:rsidRPr="00FE2FFA">
        <w:rPr>
          <w:rFonts w:ascii="Candara" w:hAnsi="Candara" w:cs="Arial"/>
        </w:rPr>
        <w:t xml:space="preserve"> y domicilio en localidad </w:t>
      </w:r>
      <w:r w:rsidR="0011289B" w:rsidRPr="00FE2FFA">
        <w:rPr>
          <w:rFonts w:ascii="Candara" w:hAnsi="Candara" w:cs="Arial"/>
        </w:rPr>
        <w:t xml:space="preserve"> </w:t>
      </w:r>
      <w:r w:rsidR="0011289B" w:rsidRPr="00FE2FFA">
        <w:rPr>
          <w:rFonts w:ascii="Candara" w:hAnsi="Candara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11289B" w:rsidRPr="00FE2FFA">
        <w:rPr>
          <w:rFonts w:ascii="Candara" w:hAnsi="Candara" w:cs="Arial"/>
        </w:rPr>
        <w:instrText xml:space="preserve"> FORMTEXT </w:instrText>
      </w:r>
      <w:r w:rsidR="0011289B" w:rsidRPr="00FE2FFA">
        <w:rPr>
          <w:rFonts w:ascii="Candara" w:hAnsi="Candara" w:cs="Arial"/>
        </w:rPr>
      </w:r>
      <w:r w:rsidR="0011289B" w:rsidRPr="00FE2FFA">
        <w:rPr>
          <w:rFonts w:ascii="Candara" w:hAnsi="Candara" w:cs="Arial"/>
        </w:rPr>
        <w:fldChar w:fldCharType="separate"/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</w:rPr>
        <w:fldChar w:fldCharType="end"/>
      </w:r>
      <w:bookmarkEnd w:id="2"/>
      <w:r w:rsidR="0011289B" w:rsidRPr="00FE2FFA">
        <w:rPr>
          <w:rFonts w:ascii="Candara" w:hAnsi="Candara" w:cs="Arial"/>
        </w:rPr>
        <w:t xml:space="preserve"> </w:t>
      </w:r>
      <w:r w:rsidRPr="00FE2FFA">
        <w:rPr>
          <w:rFonts w:ascii="Candara" w:hAnsi="Candara" w:cs="Arial"/>
        </w:rPr>
        <w:t>c/</w:t>
      </w:r>
      <w:r w:rsidR="0011289B" w:rsidRPr="00FE2FFA">
        <w:rPr>
          <w:rFonts w:ascii="Candara" w:hAnsi="Candara" w:cs="Arial"/>
        </w:rPr>
        <w:t xml:space="preserve"> </w:t>
      </w:r>
      <w:r w:rsidR="0011289B" w:rsidRPr="00FE2FFA">
        <w:rPr>
          <w:rFonts w:ascii="Candara" w:hAnsi="Candara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11289B" w:rsidRPr="00FE2FFA">
        <w:rPr>
          <w:rFonts w:ascii="Candara" w:hAnsi="Candara" w:cs="Arial"/>
        </w:rPr>
        <w:instrText xml:space="preserve"> FORMTEXT </w:instrText>
      </w:r>
      <w:r w:rsidR="0011289B" w:rsidRPr="00FE2FFA">
        <w:rPr>
          <w:rFonts w:ascii="Candara" w:hAnsi="Candara" w:cs="Arial"/>
        </w:rPr>
      </w:r>
      <w:r w:rsidR="0011289B" w:rsidRPr="00FE2FFA">
        <w:rPr>
          <w:rFonts w:ascii="Candara" w:hAnsi="Candara" w:cs="Arial"/>
        </w:rPr>
        <w:fldChar w:fldCharType="separate"/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</w:rPr>
        <w:fldChar w:fldCharType="end"/>
      </w:r>
      <w:bookmarkEnd w:id="3"/>
      <w:r w:rsidRPr="00FE2FFA">
        <w:rPr>
          <w:rFonts w:ascii="Candara" w:hAnsi="Candara" w:cs="Arial"/>
        </w:rPr>
        <w:t xml:space="preserve"> n</w:t>
      </w:r>
      <w:r w:rsidR="00A367FF" w:rsidRPr="00FE2FFA">
        <w:rPr>
          <w:rFonts w:ascii="Candara" w:hAnsi="Candara" w:cs="Arial"/>
        </w:rPr>
        <w:t>ú</w:t>
      </w:r>
      <w:r w:rsidRPr="00FE2FFA">
        <w:rPr>
          <w:rFonts w:ascii="Candara" w:hAnsi="Candara" w:cs="Arial"/>
        </w:rPr>
        <w:t>mero</w:t>
      </w:r>
      <w:r w:rsidR="0011289B" w:rsidRPr="00FE2FFA">
        <w:rPr>
          <w:rFonts w:ascii="Candara" w:hAnsi="Candara" w:cs="Arial"/>
        </w:rPr>
        <w:t xml:space="preserve"> </w:t>
      </w:r>
      <w:r w:rsidR="0011289B" w:rsidRPr="00FE2FFA">
        <w:rPr>
          <w:rFonts w:ascii="Candara" w:hAnsi="Candara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11289B" w:rsidRPr="00FE2FFA">
        <w:rPr>
          <w:rFonts w:ascii="Candara" w:hAnsi="Candara" w:cs="Arial"/>
        </w:rPr>
        <w:instrText xml:space="preserve"> FORMTEXT </w:instrText>
      </w:r>
      <w:r w:rsidR="0011289B" w:rsidRPr="00FE2FFA">
        <w:rPr>
          <w:rFonts w:ascii="Candara" w:hAnsi="Candara" w:cs="Arial"/>
        </w:rPr>
      </w:r>
      <w:r w:rsidR="0011289B" w:rsidRPr="00FE2FFA">
        <w:rPr>
          <w:rFonts w:ascii="Candara" w:hAnsi="Candara" w:cs="Arial"/>
        </w:rPr>
        <w:fldChar w:fldCharType="separate"/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</w:rPr>
        <w:fldChar w:fldCharType="end"/>
      </w:r>
      <w:bookmarkEnd w:id="4"/>
      <w:r w:rsidRPr="00FE2FFA">
        <w:rPr>
          <w:rFonts w:ascii="Candara" w:hAnsi="Candara" w:cs="Arial"/>
        </w:rPr>
        <w:t xml:space="preserve"> piso</w:t>
      </w:r>
      <w:r w:rsidR="0011289B" w:rsidRPr="00FE2FFA">
        <w:rPr>
          <w:rFonts w:ascii="Candara" w:hAnsi="Candara" w:cs="Arial"/>
        </w:rPr>
        <w:t xml:space="preserve"> </w:t>
      </w:r>
      <w:r w:rsidR="0011289B" w:rsidRPr="00FE2FFA">
        <w:rPr>
          <w:rFonts w:ascii="Candara" w:hAnsi="Candara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1289B" w:rsidRPr="00FE2FFA">
        <w:rPr>
          <w:rFonts w:ascii="Candara" w:hAnsi="Candara" w:cs="Arial"/>
        </w:rPr>
        <w:instrText xml:space="preserve"> FORMTEXT </w:instrText>
      </w:r>
      <w:r w:rsidR="0011289B" w:rsidRPr="00FE2FFA">
        <w:rPr>
          <w:rFonts w:ascii="Candara" w:hAnsi="Candara" w:cs="Arial"/>
        </w:rPr>
      </w:r>
      <w:r w:rsidR="0011289B" w:rsidRPr="00FE2FFA">
        <w:rPr>
          <w:rFonts w:ascii="Candara" w:hAnsi="Candara" w:cs="Arial"/>
        </w:rPr>
        <w:fldChar w:fldCharType="separate"/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</w:rPr>
        <w:fldChar w:fldCharType="end"/>
      </w:r>
      <w:bookmarkEnd w:id="5"/>
      <w:r w:rsidR="0011289B" w:rsidRPr="00FE2FFA">
        <w:rPr>
          <w:rFonts w:ascii="Candara" w:hAnsi="Candara" w:cs="Arial"/>
        </w:rPr>
        <w:t xml:space="preserve"> </w:t>
      </w:r>
      <w:r w:rsidRPr="00FE2FFA">
        <w:rPr>
          <w:rFonts w:ascii="Candara" w:hAnsi="Candara" w:cs="Arial"/>
        </w:rPr>
        <w:t>CP</w:t>
      </w:r>
      <w:r w:rsidR="0011289B" w:rsidRPr="00FE2FFA">
        <w:rPr>
          <w:rFonts w:ascii="Candara" w:hAnsi="Candara" w:cs="Arial"/>
        </w:rPr>
        <w:t xml:space="preserve"> </w:t>
      </w:r>
      <w:r w:rsidR="0011289B" w:rsidRPr="00FE2FFA">
        <w:rPr>
          <w:rFonts w:ascii="Candara" w:hAnsi="Candara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11289B" w:rsidRPr="00FE2FFA">
        <w:rPr>
          <w:rFonts w:ascii="Candara" w:hAnsi="Candara" w:cs="Arial"/>
        </w:rPr>
        <w:instrText xml:space="preserve"> FORMTEXT </w:instrText>
      </w:r>
      <w:r w:rsidR="0011289B" w:rsidRPr="00FE2FFA">
        <w:rPr>
          <w:rFonts w:ascii="Candara" w:hAnsi="Candara" w:cs="Arial"/>
        </w:rPr>
      </w:r>
      <w:r w:rsidR="0011289B" w:rsidRPr="00FE2FFA">
        <w:rPr>
          <w:rFonts w:ascii="Candara" w:hAnsi="Candara" w:cs="Arial"/>
        </w:rPr>
        <w:fldChar w:fldCharType="separate"/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</w:rPr>
        <w:fldChar w:fldCharType="end"/>
      </w:r>
      <w:bookmarkEnd w:id="6"/>
      <w:r w:rsidR="0011289B" w:rsidRPr="00FE2FFA">
        <w:rPr>
          <w:rFonts w:ascii="Candara" w:hAnsi="Candara" w:cs="Arial"/>
        </w:rPr>
        <w:t xml:space="preserve"> </w:t>
      </w:r>
      <w:r w:rsidRPr="00FE2FFA">
        <w:rPr>
          <w:rFonts w:ascii="Candara" w:hAnsi="Candara" w:cs="Arial"/>
        </w:rPr>
        <w:t>teléfono/s</w:t>
      </w:r>
      <w:r w:rsidR="0011289B" w:rsidRPr="00FE2FFA">
        <w:rPr>
          <w:rFonts w:ascii="Candara" w:hAnsi="Candara" w:cs="Arial"/>
        </w:rPr>
        <w:t xml:space="preserve"> </w:t>
      </w:r>
      <w:r w:rsidR="0011289B" w:rsidRPr="00FE2FFA">
        <w:rPr>
          <w:rFonts w:ascii="Candara" w:hAnsi="Candara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11289B" w:rsidRPr="00FE2FFA">
        <w:rPr>
          <w:rFonts w:ascii="Candara" w:hAnsi="Candara" w:cs="Arial"/>
        </w:rPr>
        <w:instrText xml:space="preserve"> FORMTEXT </w:instrText>
      </w:r>
      <w:r w:rsidR="0011289B" w:rsidRPr="00FE2FFA">
        <w:rPr>
          <w:rFonts w:ascii="Candara" w:hAnsi="Candara" w:cs="Arial"/>
        </w:rPr>
      </w:r>
      <w:r w:rsidR="0011289B" w:rsidRPr="00FE2FFA">
        <w:rPr>
          <w:rFonts w:ascii="Candara" w:hAnsi="Candara" w:cs="Arial"/>
        </w:rPr>
        <w:fldChar w:fldCharType="separate"/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</w:rPr>
        <w:fldChar w:fldCharType="end"/>
      </w:r>
      <w:bookmarkEnd w:id="7"/>
      <w:r w:rsidRPr="00FE2FFA">
        <w:rPr>
          <w:rFonts w:ascii="Candara" w:hAnsi="Candara" w:cs="Arial"/>
        </w:rPr>
        <w:t xml:space="preserve"> email</w:t>
      </w:r>
      <w:r w:rsidR="0011289B" w:rsidRPr="00FE2FFA">
        <w:rPr>
          <w:rFonts w:ascii="Candara" w:hAnsi="Candara" w:cs="Arial"/>
        </w:rPr>
        <w:t xml:space="preserve"> </w:t>
      </w:r>
      <w:r w:rsidR="0011289B" w:rsidRPr="00FE2FFA">
        <w:rPr>
          <w:rFonts w:ascii="Candara" w:hAnsi="Candara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11289B" w:rsidRPr="00FE2FFA">
        <w:rPr>
          <w:rFonts w:ascii="Candara" w:hAnsi="Candara" w:cs="Arial"/>
        </w:rPr>
        <w:instrText xml:space="preserve"> FORMTEXT </w:instrText>
      </w:r>
      <w:r w:rsidR="0011289B" w:rsidRPr="00FE2FFA">
        <w:rPr>
          <w:rFonts w:ascii="Candara" w:hAnsi="Candara" w:cs="Arial"/>
        </w:rPr>
      </w:r>
      <w:r w:rsidR="0011289B" w:rsidRPr="00FE2FFA">
        <w:rPr>
          <w:rFonts w:ascii="Candara" w:hAnsi="Candara" w:cs="Arial"/>
        </w:rPr>
        <w:fldChar w:fldCharType="separate"/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  <w:noProof/>
        </w:rPr>
        <w:t> </w:t>
      </w:r>
      <w:r w:rsidR="0011289B" w:rsidRPr="00FE2FFA">
        <w:rPr>
          <w:rFonts w:ascii="Candara" w:hAnsi="Candara" w:cs="Arial"/>
        </w:rPr>
        <w:fldChar w:fldCharType="end"/>
      </w:r>
      <w:bookmarkEnd w:id="8"/>
      <w:r w:rsidRPr="00FE2FFA">
        <w:rPr>
          <w:rFonts w:ascii="Candara" w:hAnsi="Candara" w:cs="Arial"/>
        </w:rPr>
        <w:t xml:space="preserve">, por medio del presente, comparece y, como mejor proceda, </w:t>
      </w:r>
    </w:p>
    <w:p w14:paraId="6C696BC2" w14:textId="77777777" w:rsidR="00330E45" w:rsidRPr="00FE2FFA" w:rsidRDefault="00330E45" w:rsidP="00330E45">
      <w:pPr>
        <w:pStyle w:val="NormalWeb"/>
        <w:spacing w:before="0" w:after="120"/>
        <w:rPr>
          <w:rFonts w:ascii="Candara" w:hAnsi="Candara" w:cs="Arial"/>
          <w:b/>
        </w:rPr>
      </w:pPr>
      <w:r w:rsidRPr="00FE2FFA">
        <w:rPr>
          <w:rFonts w:ascii="Candara" w:hAnsi="Candara" w:cs="Arial"/>
          <w:b/>
        </w:rPr>
        <w:t>EXPONE:</w:t>
      </w:r>
    </w:p>
    <w:p w14:paraId="2357E924" w14:textId="0E758C0A" w:rsidR="00FE2FFA" w:rsidRPr="00FE2FFA" w:rsidRDefault="00FE2FFA" w:rsidP="005D566A">
      <w:pPr>
        <w:autoSpaceDE w:val="0"/>
        <w:autoSpaceDN w:val="0"/>
        <w:adjustRightInd w:val="0"/>
        <w:spacing w:after="120"/>
        <w:jc w:val="both"/>
        <w:rPr>
          <w:rFonts w:ascii="Candara" w:hAnsi="Candara" w:cs="Arial"/>
          <w:sz w:val="22"/>
          <w:szCs w:val="22"/>
        </w:rPr>
      </w:pPr>
      <w:r w:rsidRPr="00FE2FFA">
        <w:rPr>
          <w:rFonts w:ascii="Candara" w:hAnsi="Candara" w:cs="Arial"/>
          <w:sz w:val="22"/>
          <w:szCs w:val="22"/>
        </w:rPr>
        <w:t xml:space="preserve">Que teniendo conocimiento de la convocatoria para </w:t>
      </w:r>
      <w:r w:rsidRPr="00FE2FFA">
        <w:rPr>
          <w:rFonts w:ascii="Candara" w:hAnsi="Candara" w:cs="Tahoma"/>
          <w:color w:val="000000" w:themeColor="text1"/>
          <w:sz w:val="22"/>
          <w:szCs w:val="22"/>
        </w:rPr>
        <w:t>“</w:t>
      </w:r>
      <w:r w:rsidR="005D566A" w:rsidRPr="00834124">
        <w:rPr>
          <w:rFonts w:ascii="Tahoma" w:hAnsi="Tahoma" w:cs="Tahoma"/>
          <w:bCs/>
          <w:color w:val="000000" w:themeColor="text1"/>
        </w:rPr>
        <w:t>UN/UNA DOCENTE de los siguientes CURSOS</w:t>
      </w:r>
      <w:r w:rsidR="005D566A">
        <w:rPr>
          <w:rFonts w:ascii="Tahoma" w:hAnsi="Tahoma" w:cs="Tahoma"/>
          <w:bCs/>
          <w:color w:val="000000" w:themeColor="text1"/>
        </w:rPr>
        <w:t>: COMT</w:t>
      </w:r>
      <w:r w:rsidR="005D566A" w:rsidRPr="00834124">
        <w:rPr>
          <w:rFonts w:ascii="Tahoma" w:hAnsi="Tahoma" w:cs="Tahoma"/>
          <w:color w:val="000000" w:themeColor="text1"/>
        </w:rPr>
        <w:t>099PO TIENDA VIRTUAL: PRESTASHOP; (60 h) COMT071PO TECNOLOGÍAS APLICADAS A LA VENTA Y ATENCIÓN AL CLIENTE; (20 h)</w:t>
      </w:r>
      <w:r w:rsidR="005D566A">
        <w:rPr>
          <w:rFonts w:ascii="Tahoma" w:hAnsi="Tahoma" w:cs="Tahoma"/>
          <w:color w:val="000000" w:themeColor="text1"/>
        </w:rPr>
        <w:t xml:space="preserve"> </w:t>
      </w:r>
      <w:r w:rsidR="005D566A" w:rsidRPr="00834124">
        <w:rPr>
          <w:rFonts w:ascii="Tahoma" w:hAnsi="Tahoma" w:cs="Tahoma"/>
          <w:color w:val="000000" w:themeColor="text1"/>
        </w:rPr>
        <w:t>ADGD056PO CREACIÓN DE EMPRESAS ON-LINE (60h)</w:t>
      </w:r>
      <w:r w:rsidR="005D566A">
        <w:rPr>
          <w:rFonts w:ascii="Tahoma" w:hAnsi="Tahoma" w:cs="Tahoma"/>
          <w:color w:val="000000" w:themeColor="text1"/>
        </w:rPr>
        <w:t xml:space="preserve"> </w:t>
      </w:r>
      <w:r w:rsidR="005D566A" w:rsidRPr="00E24342">
        <w:rPr>
          <w:rFonts w:ascii="Tahoma" w:hAnsi="Tahoma" w:cs="Tahoma"/>
          <w:color w:val="000000" w:themeColor="text1"/>
        </w:rPr>
        <w:t>(</w:t>
      </w:r>
      <w:r w:rsidR="005D566A" w:rsidRPr="00E24342">
        <w:rPr>
          <w:rFonts w:ascii="Arial" w:hAnsi="Arial" w:cs="Arial"/>
          <w:bCs/>
        </w:rPr>
        <w:t>EXPTE 2021-2875)</w:t>
      </w:r>
      <w:r w:rsidRPr="00FE2FFA">
        <w:rPr>
          <w:rFonts w:ascii="Candara" w:hAnsi="Candara" w:cs="Arial"/>
          <w:sz w:val="22"/>
          <w:szCs w:val="22"/>
        </w:rPr>
        <w:t xml:space="preserve"> según convocatoria publicada en el Tablón de Edictos, de fecha…………</w:t>
      </w:r>
      <w:proofErr w:type="gramStart"/>
      <w:r w:rsidRPr="00FE2FFA">
        <w:rPr>
          <w:rFonts w:ascii="Candara" w:hAnsi="Candara" w:cs="Arial"/>
          <w:sz w:val="22"/>
          <w:szCs w:val="22"/>
        </w:rPr>
        <w:t>…....</w:t>
      </w:r>
      <w:proofErr w:type="gramEnd"/>
      <w:r w:rsidRPr="00FE2FFA">
        <w:rPr>
          <w:rFonts w:ascii="Candara" w:hAnsi="Candara" w:cs="Arial"/>
          <w:sz w:val="22"/>
          <w:szCs w:val="22"/>
        </w:rPr>
        <w:t xml:space="preserve">, </w:t>
      </w:r>
    </w:p>
    <w:p w14:paraId="7E97C0B3" w14:textId="77777777" w:rsidR="00330E45" w:rsidRPr="00FE2FFA" w:rsidRDefault="0081137C" w:rsidP="00330E45">
      <w:pPr>
        <w:pStyle w:val="NormalWeb"/>
        <w:spacing w:before="0" w:after="120"/>
        <w:rPr>
          <w:rFonts w:ascii="Candara" w:hAnsi="Candara" w:cs="Arial"/>
          <w:b/>
        </w:rPr>
      </w:pPr>
      <w:r w:rsidRPr="00FE2FFA">
        <w:rPr>
          <w:rFonts w:ascii="Candara" w:hAnsi="Candara" w:cs="Arial"/>
          <w:b/>
        </w:rPr>
        <w:t>MANIFIESTA:</w:t>
      </w:r>
    </w:p>
    <w:p w14:paraId="4618F437" w14:textId="1F502D7B" w:rsidR="005D566A" w:rsidRPr="00834124" w:rsidRDefault="00330E45" w:rsidP="005D566A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</w:rPr>
      </w:pPr>
      <w:r w:rsidRPr="000817F5">
        <w:rPr>
          <w:rFonts w:ascii="Candara" w:hAnsi="Candara" w:cs="Arial"/>
        </w:rPr>
        <w:t xml:space="preserve">Que desea participar </w:t>
      </w:r>
      <w:r w:rsidR="00D0210A" w:rsidRPr="000817F5">
        <w:rPr>
          <w:rFonts w:ascii="Candara" w:hAnsi="Candara" w:cs="Arial"/>
        </w:rPr>
        <w:t>la formación de la bolsa de empleo de</w:t>
      </w:r>
      <w:r w:rsidRPr="000817F5">
        <w:rPr>
          <w:rFonts w:ascii="Candara" w:hAnsi="Candara" w:cs="Arial"/>
        </w:rPr>
        <w:t xml:space="preserve"> </w:t>
      </w:r>
      <w:r w:rsidR="00C04416">
        <w:rPr>
          <w:rFonts w:ascii="Candara" w:hAnsi="Candara" w:cs="Arial"/>
        </w:rPr>
        <w:t xml:space="preserve">los siguientes cursos: </w:t>
      </w:r>
      <w:r w:rsidR="005D566A">
        <w:rPr>
          <w:rFonts w:ascii="Candara" w:hAnsi="Candara" w:cs="Arial"/>
        </w:rPr>
        <w:t xml:space="preserve"> </w:t>
      </w:r>
      <w:r w:rsidR="005D566A" w:rsidRPr="00834124">
        <w:rPr>
          <w:rFonts w:ascii="Tahoma" w:hAnsi="Tahoma" w:cs="Tahoma"/>
          <w:bCs/>
          <w:color w:val="000000" w:themeColor="text1"/>
        </w:rPr>
        <w:t>UN/UNA DOCENTE de los siguientes CURSOS</w:t>
      </w:r>
      <w:r w:rsidR="005D566A">
        <w:rPr>
          <w:rFonts w:ascii="Tahoma" w:hAnsi="Tahoma" w:cs="Tahoma"/>
          <w:bCs/>
          <w:color w:val="000000" w:themeColor="text1"/>
        </w:rPr>
        <w:t>: COMT</w:t>
      </w:r>
      <w:r w:rsidR="005D566A" w:rsidRPr="00834124">
        <w:rPr>
          <w:rFonts w:ascii="Tahoma" w:hAnsi="Tahoma" w:cs="Tahoma"/>
          <w:color w:val="000000" w:themeColor="text1"/>
        </w:rPr>
        <w:t>099PO TIENDA VIRTUAL: PRESTASHOP; (60 h) COMT071PO TECNOLOGÍAS APLICADAS A LA VENTA Y ATENCIÓN AL CLIENTE; (20 h)</w:t>
      </w:r>
      <w:r w:rsidR="005D566A">
        <w:rPr>
          <w:rFonts w:ascii="Tahoma" w:hAnsi="Tahoma" w:cs="Tahoma"/>
          <w:color w:val="000000" w:themeColor="text1"/>
        </w:rPr>
        <w:t xml:space="preserve"> </w:t>
      </w:r>
      <w:r w:rsidR="005D566A" w:rsidRPr="00834124">
        <w:rPr>
          <w:rFonts w:ascii="Tahoma" w:hAnsi="Tahoma" w:cs="Tahoma"/>
          <w:color w:val="000000" w:themeColor="text1"/>
        </w:rPr>
        <w:t>ADGD056PO CREACIÓN DE EMPRESAS ON-LINE (60h)</w:t>
      </w:r>
      <w:r w:rsidR="005D566A">
        <w:rPr>
          <w:rFonts w:ascii="Tahoma" w:hAnsi="Tahoma" w:cs="Tahoma"/>
          <w:color w:val="000000" w:themeColor="text1"/>
        </w:rPr>
        <w:t xml:space="preserve"> </w:t>
      </w:r>
      <w:r w:rsidR="005D566A" w:rsidRPr="00E24342">
        <w:rPr>
          <w:rFonts w:ascii="Tahoma" w:hAnsi="Tahoma" w:cs="Tahoma"/>
          <w:color w:val="000000" w:themeColor="text1"/>
        </w:rPr>
        <w:t>(</w:t>
      </w:r>
      <w:r w:rsidR="005D566A" w:rsidRPr="00E24342">
        <w:rPr>
          <w:rFonts w:ascii="Arial" w:hAnsi="Arial" w:cs="Arial"/>
          <w:bCs/>
        </w:rPr>
        <w:t>EXPTE 2021-2875)</w:t>
      </w:r>
    </w:p>
    <w:p w14:paraId="0C6996C7" w14:textId="77777777" w:rsidR="00330E45" w:rsidRPr="000817F5" w:rsidRDefault="00330E45" w:rsidP="000817F5">
      <w:pPr>
        <w:pStyle w:val="NormalWeb"/>
        <w:numPr>
          <w:ilvl w:val="0"/>
          <w:numId w:val="12"/>
        </w:numPr>
        <w:suppressAutoHyphens/>
        <w:spacing w:before="0" w:beforeAutospacing="0" w:after="120" w:afterAutospacing="0" w:line="276" w:lineRule="auto"/>
        <w:rPr>
          <w:rFonts w:ascii="Candara" w:hAnsi="Candara" w:cs="Arial"/>
        </w:rPr>
      </w:pPr>
      <w:r w:rsidRPr="000817F5">
        <w:rPr>
          <w:rFonts w:ascii="Candara" w:hAnsi="Candara" w:cs="Arial"/>
        </w:rPr>
        <w:t>Que reúne todas y cada una de las condiciones exigidas en las bases de la convocatoria.</w:t>
      </w:r>
    </w:p>
    <w:p w14:paraId="49CA07E4" w14:textId="77777777" w:rsidR="00330E45" w:rsidRPr="000817F5" w:rsidRDefault="00330E45" w:rsidP="000817F5">
      <w:pPr>
        <w:pStyle w:val="NormalWeb"/>
        <w:numPr>
          <w:ilvl w:val="0"/>
          <w:numId w:val="12"/>
        </w:numPr>
        <w:suppressAutoHyphens/>
        <w:spacing w:before="0" w:beforeAutospacing="0" w:after="120" w:afterAutospacing="0" w:line="276" w:lineRule="auto"/>
        <w:rPr>
          <w:rFonts w:ascii="Candara" w:hAnsi="Candara" w:cs="Arial"/>
        </w:rPr>
      </w:pPr>
      <w:r w:rsidRPr="000817F5">
        <w:rPr>
          <w:rFonts w:ascii="Candara" w:hAnsi="Candara" w:cs="Arial"/>
        </w:rPr>
        <w:t xml:space="preserve">Asimismo, acompaña: </w:t>
      </w:r>
    </w:p>
    <w:p w14:paraId="669D8720" w14:textId="77777777" w:rsidR="00330E45" w:rsidRPr="000817F5" w:rsidRDefault="00330E45" w:rsidP="000817F5">
      <w:pPr>
        <w:pStyle w:val="NormalWeb"/>
        <w:numPr>
          <w:ilvl w:val="0"/>
          <w:numId w:val="13"/>
        </w:numPr>
        <w:suppressAutoHyphens/>
        <w:spacing w:before="0" w:beforeAutospacing="0" w:after="120" w:afterAutospacing="0" w:line="276" w:lineRule="auto"/>
        <w:ind w:hanging="11"/>
        <w:rPr>
          <w:rFonts w:ascii="Candara" w:hAnsi="Candara" w:cs="Arial"/>
        </w:rPr>
      </w:pPr>
      <w:r w:rsidRPr="000817F5">
        <w:rPr>
          <w:rFonts w:ascii="Candara" w:hAnsi="Candara" w:cs="Arial"/>
        </w:rPr>
        <w:t>Fotocopia del Documento Nacional de Identidad o pasaporte, en vigor. Los aspirantes que no posean la nacionalidad española o comunitaria presentarán el permiso de residencia y trabajo en original o fotocopia.</w:t>
      </w:r>
    </w:p>
    <w:p w14:paraId="4455B389" w14:textId="77777777" w:rsidR="00264FB8" w:rsidRDefault="00264FB8" w:rsidP="000817F5">
      <w:pPr>
        <w:pStyle w:val="NormalWeb"/>
        <w:spacing w:before="0" w:after="120" w:line="276" w:lineRule="auto"/>
        <w:ind w:left="360"/>
        <w:jc w:val="center"/>
        <w:rPr>
          <w:rFonts w:ascii="Candara" w:hAnsi="Candara" w:cs="Arial"/>
        </w:rPr>
      </w:pPr>
    </w:p>
    <w:p w14:paraId="26D5719A" w14:textId="77777777" w:rsidR="00330E45" w:rsidRPr="000817F5" w:rsidRDefault="00330E45" w:rsidP="000817F5">
      <w:pPr>
        <w:pStyle w:val="NormalWeb"/>
        <w:spacing w:before="0" w:after="120" w:line="276" w:lineRule="auto"/>
        <w:ind w:left="360"/>
        <w:jc w:val="center"/>
        <w:rPr>
          <w:rFonts w:ascii="Candara" w:hAnsi="Candara" w:cs="Arial"/>
        </w:rPr>
      </w:pPr>
      <w:r w:rsidRPr="000817F5">
        <w:rPr>
          <w:rFonts w:ascii="Candara" w:hAnsi="Candara" w:cs="Arial"/>
        </w:rPr>
        <w:t>En……………………, a…..... de…………</w:t>
      </w:r>
      <w:proofErr w:type="gramStart"/>
      <w:r w:rsidRPr="000817F5">
        <w:rPr>
          <w:rFonts w:ascii="Candara" w:hAnsi="Candara" w:cs="Arial"/>
        </w:rPr>
        <w:t>…….</w:t>
      </w:r>
      <w:proofErr w:type="gramEnd"/>
      <w:r w:rsidRPr="000817F5">
        <w:rPr>
          <w:rFonts w:ascii="Candara" w:hAnsi="Candara" w:cs="Arial"/>
        </w:rPr>
        <w:t>. de 20</w:t>
      </w:r>
      <w:r w:rsidR="00FE2FFA" w:rsidRPr="000817F5">
        <w:rPr>
          <w:rFonts w:ascii="Candara" w:hAnsi="Candara" w:cs="Arial"/>
        </w:rPr>
        <w:t>21</w:t>
      </w:r>
    </w:p>
    <w:p w14:paraId="6573EAD3" w14:textId="77777777" w:rsidR="00330E45" w:rsidRPr="000817F5" w:rsidRDefault="00330E45" w:rsidP="000817F5">
      <w:pPr>
        <w:spacing w:after="120" w:line="276" w:lineRule="auto"/>
        <w:jc w:val="center"/>
        <w:rPr>
          <w:rFonts w:ascii="Candara" w:hAnsi="Candara" w:cs="Arial"/>
          <w:sz w:val="22"/>
          <w:szCs w:val="22"/>
        </w:rPr>
      </w:pPr>
      <w:r w:rsidRPr="000817F5">
        <w:rPr>
          <w:rFonts w:ascii="Candara" w:hAnsi="Candara" w:cs="Arial"/>
          <w:sz w:val="22"/>
          <w:szCs w:val="22"/>
        </w:rPr>
        <w:t>(firma)</w:t>
      </w:r>
    </w:p>
    <w:p w14:paraId="2B047E3D" w14:textId="7C2D858C" w:rsidR="00277C0B" w:rsidRDefault="00277C0B" w:rsidP="00330E45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7969368E" w14:textId="374D2D97" w:rsidR="005D566A" w:rsidRDefault="005D566A" w:rsidP="00330E45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26DACEC0" w14:textId="07DFC0B3" w:rsidR="005D566A" w:rsidRDefault="005D566A" w:rsidP="00330E45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2DF03AAA" w14:textId="77777777" w:rsidR="005D566A" w:rsidRDefault="005D566A" w:rsidP="00330E45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E8A6E56" w14:textId="77777777" w:rsidR="000023C6" w:rsidRPr="00FE2FFA" w:rsidRDefault="00EA7931" w:rsidP="000817F5">
      <w:pPr>
        <w:spacing w:after="120"/>
        <w:jc w:val="center"/>
        <w:rPr>
          <w:rFonts w:ascii="Candara" w:hAnsi="Candara" w:cs="Tahoma"/>
        </w:rPr>
      </w:pPr>
      <w:r w:rsidRPr="00FE2FFA">
        <w:rPr>
          <w:rFonts w:ascii="Candara" w:hAnsi="Candara" w:cs="Arial"/>
          <w:sz w:val="22"/>
          <w:szCs w:val="22"/>
        </w:rPr>
        <w:t>A</w:t>
      </w:r>
      <w:r w:rsidR="00330E45" w:rsidRPr="00FE2FFA">
        <w:rPr>
          <w:rFonts w:ascii="Candara" w:hAnsi="Candara" w:cs="Arial"/>
          <w:sz w:val="22"/>
          <w:szCs w:val="22"/>
        </w:rPr>
        <w:t xml:space="preserve"> LA ALCALDESA-PRESIDENTA DEL EXCMO. AYUNTAMIENTO DE LAREDO</w:t>
      </w:r>
    </w:p>
    <w:sectPr w:rsidR="000023C6" w:rsidRPr="00FE2FFA" w:rsidSect="006B0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276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A3B5" w14:textId="77777777" w:rsidR="00047412" w:rsidRDefault="00047412" w:rsidP="002A2A11">
      <w:r>
        <w:separator/>
      </w:r>
    </w:p>
  </w:endnote>
  <w:endnote w:type="continuationSeparator" w:id="0">
    <w:p w14:paraId="1D90588F" w14:textId="77777777" w:rsidR="00047412" w:rsidRDefault="00047412" w:rsidP="002A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CB46" w14:textId="77777777" w:rsidR="00812011" w:rsidRDefault="008120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1026"/>
      <w:gridCol w:w="1275"/>
    </w:tblGrid>
    <w:tr w:rsidR="00C25765" w14:paraId="4E0130FA" w14:textId="77777777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9E68F84" w14:textId="77777777" w:rsidR="00C25765" w:rsidRDefault="00C25765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14:paraId="7D1C995C" w14:textId="77777777" w:rsidR="00C25765" w:rsidRDefault="00C25765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  <w:r>
            <w:t xml:space="preserve"> </w:t>
          </w:r>
        </w:p>
        <w:p w14:paraId="4D345987" w14:textId="77777777" w:rsidR="00C25765" w:rsidRDefault="00047412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C25765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C25765" w:rsidRPr="00D4121D">
            <w:rPr>
              <w:rFonts w:asciiTheme="minorHAnsi" w:hAnsiTheme="minorHAnsi" w:cstheme="minorHAnsi"/>
            </w:rPr>
            <w:t xml:space="preserve">        e-mail: </w:t>
          </w:r>
          <w:r w:rsidR="00C25765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5B7AAA" w14:textId="77777777" w:rsidR="00C25765" w:rsidRPr="00D4121D" w:rsidRDefault="00C25765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5AE2FB9" wp14:editId="1669A2C1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14:paraId="0C7DB7CF" w14:textId="5F39B895" w:rsidR="00C25765" w:rsidRPr="00305A97" w:rsidRDefault="00C25765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264FB8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Pr="00305A97">
            <w:rPr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 wp14:anchorId="6D9571B8" wp14:editId="1938951C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r w:rsidR="00047412">
            <w:fldChar w:fldCharType="begin"/>
          </w:r>
          <w:r w:rsidR="00047412">
            <w:instrText xml:space="preserve"> SECTIONPAGES   \* MERGEFORMAT </w:instrText>
          </w:r>
          <w:r w:rsidR="00047412">
            <w:fldChar w:fldCharType="separate"/>
          </w:r>
          <w:r w:rsidR="005D566A" w:rsidRPr="005D566A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="00047412">
            <w:rPr>
              <w:rFonts w:asciiTheme="minorHAnsi" w:hAnsiTheme="minorHAnsi" w:cstheme="minorHAnsi"/>
              <w:noProof/>
              <w:sz w:val="16"/>
              <w:szCs w:val="16"/>
            </w:rPr>
            <w:fldChar w:fldCharType="end"/>
          </w:r>
        </w:p>
      </w:tc>
    </w:tr>
  </w:tbl>
  <w:p w14:paraId="1EC0CA2D" w14:textId="77777777" w:rsidR="00C25765" w:rsidRDefault="00C25765" w:rsidP="003077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6F88" w14:textId="77777777" w:rsidR="00812011" w:rsidRDefault="008120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9C8A" w14:textId="77777777" w:rsidR="00047412" w:rsidRDefault="00047412" w:rsidP="002A2A11">
      <w:r>
        <w:separator/>
      </w:r>
    </w:p>
  </w:footnote>
  <w:footnote w:type="continuationSeparator" w:id="0">
    <w:p w14:paraId="1A3468C3" w14:textId="77777777" w:rsidR="00047412" w:rsidRDefault="00047412" w:rsidP="002A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636D" w14:textId="77777777" w:rsidR="00812011" w:rsidRDefault="008120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7639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088"/>
      <w:gridCol w:w="2551"/>
    </w:tblGrid>
    <w:tr w:rsidR="007273DD" w14:paraId="786819EA" w14:textId="77777777" w:rsidTr="007273DD">
      <w:trPr>
        <w:trHeight w:val="230"/>
      </w:trPr>
      <w:tc>
        <w:tcPr>
          <w:tcW w:w="5088" w:type="dxa"/>
          <w:vMerge w:val="restart"/>
        </w:tcPr>
        <w:p w14:paraId="317EB509" w14:textId="77777777" w:rsidR="007273DD" w:rsidRDefault="007273DD" w:rsidP="000C07F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79744" behindDoc="1" locked="0" layoutInCell="1" allowOverlap="1" wp14:anchorId="7D7AEB80" wp14:editId="6FA98708">
                <wp:simplePos x="0" y="0"/>
                <wp:positionH relativeFrom="column">
                  <wp:posOffset>456565</wp:posOffset>
                </wp:positionH>
                <wp:positionV relativeFrom="paragraph">
                  <wp:posOffset>-187960</wp:posOffset>
                </wp:positionV>
                <wp:extent cx="3091198" cy="1268569"/>
                <wp:effectExtent l="19050" t="0" r="0" b="0"/>
                <wp:wrapNone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98" cy="126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Merge w:val="restart"/>
        </w:tcPr>
        <w:p w14:paraId="64F3E186" w14:textId="77777777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RECIBI EL ORIGINAL</w:t>
          </w:r>
        </w:p>
        <w:p w14:paraId="7B1FC7EA" w14:textId="77777777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Laredo, a ……... de ……20…</w:t>
          </w:r>
        </w:p>
        <w:p w14:paraId="0D454DFA" w14:textId="77777777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D.N.I. …………………….</w:t>
          </w:r>
        </w:p>
        <w:p w14:paraId="36CD2DF0" w14:textId="77777777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El interesado</w:t>
          </w:r>
        </w:p>
      </w:tc>
    </w:tr>
    <w:tr w:rsidR="007273DD" w14:paraId="43BC0A03" w14:textId="77777777" w:rsidTr="007273DD">
      <w:trPr>
        <w:trHeight w:val="230"/>
      </w:trPr>
      <w:tc>
        <w:tcPr>
          <w:tcW w:w="5088" w:type="dxa"/>
          <w:vMerge/>
        </w:tcPr>
        <w:p w14:paraId="4CB71C05" w14:textId="77777777" w:rsidR="007273DD" w:rsidRDefault="007273DD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14:paraId="27BAC8F4" w14:textId="77777777" w:rsidR="007273DD" w:rsidRPr="000A4865" w:rsidRDefault="007273DD" w:rsidP="00885465">
          <w:pPr>
            <w:pStyle w:val="Encabezado"/>
            <w:ind w:right="-108"/>
            <w:rPr>
              <w:rFonts w:ascii="Calibri" w:hAnsi="Calibri"/>
              <w:color w:val="FF0000"/>
              <w:sz w:val="16"/>
              <w:szCs w:val="16"/>
            </w:rPr>
          </w:pPr>
        </w:p>
      </w:tc>
    </w:tr>
    <w:tr w:rsidR="007273DD" w14:paraId="21FB4918" w14:textId="77777777" w:rsidTr="007273DD">
      <w:trPr>
        <w:trHeight w:val="230"/>
      </w:trPr>
      <w:tc>
        <w:tcPr>
          <w:tcW w:w="5088" w:type="dxa"/>
          <w:vMerge/>
        </w:tcPr>
        <w:p w14:paraId="1FD8F8F9" w14:textId="77777777" w:rsidR="007273DD" w:rsidRDefault="007273DD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14:paraId="61D420CD" w14:textId="77777777" w:rsidR="007273DD" w:rsidRPr="000A4865" w:rsidRDefault="007273DD" w:rsidP="00885465">
          <w:pPr>
            <w:pStyle w:val="Encabezado"/>
            <w:ind w:left="-108" w:right="-108"/>
            <w:jc w:val="center"/>
            <w:rPr>
              <w:rFonts w:ascii="Calibri" w:hAnsi="Calibri"/>
              <w:color w:val="FF0000"/>
            </w:rPr>
          </w:pPr>
        </w:p>
      </w:tc>
    </w:tr>
    <w:tr w:rsidR="007273DD" w14:paraId="61F2F4CD" w14:textId="77777777" w:rsidTr="007273DD">
      <w:trPr>
        <w:trHeight w:val="233"/>
      </w:trPr>
      <w:tc>
        <w:tcPr>
          <w:tcW w:w="5088" w:type="dxa"/>
          <w:vMerge/>
        </w:tcPr>
        <w:p w14:paraId="402FD16B" w14:textId="77777777" w:rsidR="007273DD" w:rsidRDefault="007273DD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14:paraId="0581DC74" w14:textId="77777777" w:rsidR="007273DD" w:rsidRPr="000A4865" w:rsidRDefault="007273DD" w:rsidP="00C057A6">
          <w:pPr>
            <w:pStyle w:val="Encabezado"/>
            <w:ind w:right="-108"/>
            <w:jc w:val="center"/>
            <w:rPr>
              <w:rFonts w:ascii="Calibri" w:hAnsi="Calibri"/>
              <w:color w:val="FF0000"/>
            </w:rPr>
          </w:pPr>
        </w:p>
      </w:tc>
    </w:tr>
    <w:tr w:rsidR="007273DD" w14:paraId="47ABBCA0" w14:textId="77777777" w:rsidTr="007273DD">
      <w:trPr>
        <w:gridAfter w:val="1"/>
        <w:wAfter w:w="2551" w:type="dxa"/>
        <w:trHeight w:val="233"/>
      </w:trPr>
      <w:tc>
        <w:tcPr>
          <w:tcW w:w="5088" w:type="dxa"/>
          <w:vMerge/>
        </w:tcPr>
        <w:p w14:paraId="40A6522F" w14:textId="77777777" w:rsidR="007273DD" w:rsidRDefault="007273DD" w:rsidP="000C07FB">
          <w:pPr>
            <w:pStyle w:val="Encabezado"/>
            <w:rPr>
              <w:noProof/>
            </w:rPr>
          </w:pPr>
        </w:p>
      </w:tc>
    </w:tr>
  </w:tbl>
  <w:p w14:paraId="22702104" w14:textId="77777777" w:rsidR="00C25765" w:rsidRDefault="00C25765" w:rsidP="009452CF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1EAF" w14:textId="77777777" w:rsidR="00812011" w:rsidRDefault="008120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8547F33"/>
    <w:multiLevelType w:val="hybridMultilevel"/>
    <w:tmpl w:val="312AA4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809AE4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6171"/>
    <w:multiLevelType w:val="hybridMultilevel"/>
    <w:tmpl w:val="8642296E"/>
    <w:lvl w:ilvl="0" w:tplc="0C0A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 w15:restartNumberingAfterBreak="0">
    <w:nsid w:val="1AA30E2E"/>
    <w:multiLevelType w:val="hybridMultilevel"/>
    <w:tmpl w:val="05EA3FC8"/>
    <w:lvl w:ilvl="0" w:tplc="62C812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F13C39"/>
    <w:multiLevelType w:val="multilevel"/>
    <w:tmpl w:val="1EF62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490FE4"/>
    <w:multiLevelType w:val="hybridMultilevel"/>
    <w:tmpl w:val="FD0EB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E6E7E"/>
    <w:multiLevelType w:val="multilevel"/>
    <w:tmpl w:val="435E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257AF3"/>
    <w:multiLevelType w:val="hybridMultilevel"/>
    <w:tmpl w:val="B1520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60EFD"/>
    <w:multiLevelType w:val="hybridMultilevel"/>
    <w:tmpl w:val="C874C05A"/>
    <w:lvl w:ilvl="0" w:tplc="4D18EDC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6A385F74"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A323602"/>
    <w:multiLevelType w:val="multilevel"/>
    <w:tmpl w:val="F4D2A9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360FBB"/>
    <w:multiLevelType w:val="hybridMultilevel"/>
    <w:tmpl w:val="D2966D7A"/>
    <w:lvl w:ilvl="0" w:tplc="54F49B2E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341247F"/>
    <w:multiLevelType w:val="hybridMultilevel"/>
    <w:tmpl w:val="6AC801A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C752C1"/>
    <w:multiLevelType w:val="multilevel"/>
    <w:tmpl w:val="F4667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7764DB8"/>
    <w:multiLevelType w:val="hybridMultilevel"/>
    <w:tmpl w:val="AB2E8776"/>
    <w:lvl w:ilvl="0" w:tplc="0C0A000F">
      <w:start w:val="1"/>
      <w:numFmt w:val="decimal"/>
      <w:lvlText w:val="%1."/>
      <w:lvlJc w:val="lef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77CD3CC4"/>
    <w:multiLevelType w:val="hybridMultilevel"/>
    <w:tmpl w:val="FD0EB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3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6A"/>
    <w:rsid w:val="000023C6"/>
    <w:rsid w:val="0000485D"/>
    <w:rsid w:val="000148F0"/>
    <w:rsid w:val="00021DF1"/>
    <w:rsid w:val="00047412"/>
    <w:rsid w:val="00052282"/>
    <w:rsid w:val="00067CC1"/>
    <w:rsid w:val="000743BF"/>
    <w:rsid w:val="000817F5"/>
    <w:rsid w:val="00086FF5"/>
    <w:rsid w:val="00092A29"/>
    <w:rsid w:val="000A4865"/>
    <w:rsid w:val="000B3C1D"/>
    <w:rsid w:val="000C07FB"/>
    <w:rsid w:val="000C2655"/>
    <w:rsid w:val="000C4A10"/>
    <w:rsid w:val="000C6485"/>
    <w:rsid w:val="000E017E"/>
    <w:rsid w:val="000E0957"/>
    <w:rsid w:val="000E6D81"/>
    <w:rsid w:val="00107806"/>
    <w:rsid w:val="00111D20"/>
    <w:rsid w:val="0011289B"/>
    <w:rsid w:val="00126DC3"/>
    <w:rsid w:val="00135EC3"/>
    <w:rsid w:val="00136351"/>
    <w:rsid w:val="0013640D"/>
    <w:rsid w:val="00137631"/>
    <w:rsid w:val="00156E01"/>
    <w:rsid w:val="00160F95"/>
    <w:rsid w:val="0018016F"/>
    <w:rsid w:val="001A0850"/>
    <w:rsid w:val="001A3293"/>
    <w:rsid w:val="001C48E3"/>
    <w:rsid w:val="001E359E"/>
    <w:rsid w:val="001F3F39"/>
    <w:rsid w:val="001F76E6"/>
    <w:rsid w:val="00203013"/>
    <w:rsid w:val="00226E58"/>
    <w:rsid w:val="0024321D"/>
    <w:rsid w:val="00245A68"/>
    <w:rsid w:val="00250045"/>
    <w:rsid w:val="00264E17"/>
    <w:rsid w:val="00264FB8"/>
    <w:rsid w:val="00270890"/>
    <w:rsid w:val="0027140E"/>
    <w:rsid w:val="00277C0B"/>
    <w:rsid w:val="002A2A11"/>
    <w:rsid w:val="002B1384"/>
    <w:rsid w:val="002B7383"/>
    <w:rsid w:val="002C75FA"/>
    <w:rsid w:val="002F1E63"/>
    <w:rsid w:val="0030356E"/>
    <w:rsid w:val="00303CA0"/>
    <w:rsid w:val="00305355"/>
    <w:rsid w:val="00305A97"/>
    <w:rsid w:val="0030772C"/>
    <w:rsid w:val="003173E0"/>
    <w:rsid w:val="00321C46"/>
    <w:rsid w:val="00330E45"/>
    <w:rsid w:val="00333E10"/>
    <w:rsid w:val="00335BFC"/>
    <w:rsid w:val="00354E57"/>
    <w:rsid w:val="00381E9A"/>
    <w:rsid w:val="003833CE"/>
    <w:rsid w:val="003A265B"/>
    <w:rsid w:val="003A6C68"/>
    <w:rsid w:val="003B6408"/>
    <w:rsid w:val="003E370C"/>
    <w:rsid w:val="003E3A45"/>
    <w:rsid w:val="003F10EA"/>
    <w:rsid w:val="00404C92"/>
    <w:rsid w:val="0041781F"/>
    <w:rsid w:val="00421F12"/>
    <w:rsid w:val="00423527"/>
    <w:rsid w:val="00443571"/>
    <w:rsid w:val="00453AE7"/>
    <w:rsid w:val="0045712D"/>
    <w:rsid w:val="00477C34"/>
    <w:rsid w:val="004910EC"/>
    <w:rsid w:val="004A123C"/>
    <w:rsid w:val="004A6B04"/>
    <w:rsid w:val="004B1CD6"/>
    <w:rsid w:val="004C01E3"/>
    <w:rsid w:val="004C0B5B"/>
    <w:rsid w:val="004D2967"/>
    <w:rsid w:val="004E0D00"/>
    <w:rsid w:val="004E1322"/>
    <w:rsid w:val="004E583A"/>
    <w:rsid w:val="004F348D"/>
    <w:rsid w:val="004F7647"/>
    <w:rsid w:val="0051584D"/>
    <w:rsid w:val="0053112A"/>
    <w:rsid w:val="005359E1"/>
    <w:rsid w:val="0055026F"/>
    <w:rsid w:val="00582BFA"/>
    <w:rsid w:val="005A23FB"/>
    <w:rsid w:val="005A6EE9"/>
    <w:rsid w:val="005A7084"/>
    <w:rsid w:val="005D157B"/>
    <w:rsid w:val="005D566A"/>
    <w:rsid w:val="0060240B"/>
    <w:rsid w:val="00602A5B"/>
    <w:rsid w:val="006032F5"/>
    <w:rsid w:val="00612304"/>
    <w:rsid w:val="006306DB"/>
    <w:rsid w:val="006341AA"/>
    <w:rsid w:val="0064390D"/>
    <w:rsid w:val="0064749D"/>
    <w:rsid w:val="00694B30"/>
    <w:rsid w:val="00697A55"/>
    <w:rsid w:val="006A5C59"/>
    <w:rsid w:val="006B0FFD"/>
    <w:rsid w:val="006D1774"/>
    <w:rsid w:val="00701930"/>
    <w:rsid w:val="0072186D"/>
    <w:rsid w:val="00722A76"/>
    <w:rsid w:val="00724DD4"/>
    <w:rsid w:val="007273DD"/>
    <w:rsid w:val="00730CDF"/>
    <w:rsid w:val="00735971"/>
    <w:rsid w:val="00741D1D"/>
    <w:rsid w:val="007447D6"/>
    <w:rsid w:val="00766898"/>
    <w:rsid w:val="00766922"/>
    <w:rsid w:val="007819AA"/>
    <w:rsid w:val="00787E64"/>
    <w:rsid w:val="007975AC"/>
    <w:rsid w:val="007A0A60"/>
    <w:rsid w:val="007A3F32"/>
    <w:rsid w:val="007A51AD"/>
    <w:rsid w:val="007B1C3B"/>
    <w:rsid w:val="007C064F"/>
    <w:rsid w:val="007D362B"/>
    <w:rsid w:val="007F06D0"/>
    <w:rsid w:val="007F38C5"/>
    <w:rsid w:val="0081137C"/>
    <w:rsid w:val="00812011"/>
    <w:rsid w:val="008235FC"/>
    <w:rsid w:val="008273BF"/>
    <w:rsid w:val="00834530"/>
    <w:rsid w:val="0083707C"/>
    <w:rsid w:val="0084393F"/>
    <w:rsid w:val="00847CC3"/>
    <w:rsid w:val="008531D4"/>
    <w:rsid w:val="00873325"/>
    <w:rsid w:val="00885465"/>
    <w:rsid w:val="008858D4"/>
    <w:rsid w:val="00895CDC"/>
    <w:rsid w:val="008B07EA"/>
    <w:rsid w:val="008B39F0"/>
    <w:rsid w:val="008D498B"/>
    <w:rsid w:val="008D550A"/>
    <w:rsid w:val="008D62F2"/>
    <w:rsid w:val="008E7760"/>
    <w:rsid w:val="00903ED0"/>
    <w:rsid w:val="00917F16"/>
    <w:rsid w:val="00921506"/>
    <w:rsid w:val="00937766"/>
    <w:rsid w:val="009452CF"/>
    <w:rsid w:val="00945E28"/>
    <w:rsid w:val="009532C1"/>
    <w:rsid w:val="00962146"/>
    <w:rsid w:val="0096587C"/>
    <w:rsid w:val="00983032"/>
    <w:rsid w:val="009A39B5"/>
    <w:rsid w:val="009A39E8"/>
    <w:rsid w:val="009A7522"/>
    <w:rsid w:val="009C2416"/>
    <w:rsid w:val="009D0A41"/>
    <w:rsid w:val="009D246F"/>
    <w:rsid w:val="009F4299"/>
    <w:rsid w:val="00A06B2B"/>
    <w:rsid w:val="00A13BE1"/>
    <w:rsid w:val="00A20127"/>
    <w:rsid w:val="00A2647C"/>
    <w:rsid w:val="00A30706"/>
    <w:rsid w:val="00A367FF"/>
    <w:rsid w:val="00A421E4"/>
    <w:rsid w:val="00A509DA"/>
    <w:rsid w:val="00A627FB"/>
    <w:rsid w:val="00A7380C"/>
    <w:rsid w:val="00A8099A"/>
    <w:rsid w:val="00A929C0"/>
    <w:rsid w:val="00A97363"/>
    <w:rsid w:val="00AA2BC4"/>
    <w:rsid w:val="00AA3CB2"/>
    <w:rsid w:val="00AB1F02"/>
    <w:rsid w:val="00AB7174"/>
    <w:rsid w:val="00AD05BB"/>
    <w:rsid w:val="00AD140E"/>
    <w:rsid w:val="00AD19D3"/>
    <w:rsid w:val="00AD387E"/>
    <w:rsid w:val="00AE0BCD"/>
    <w:rsid w:val="00AE3948"/>
    <w:rsid w:val="00AE4209"/>
    <w:rsid w:val="00AE7347"/>
    <w:rsid w:val="00B05E0A"/>
    <w:rsid w:val="00B077B4"/>
    <w:rsid w:val="00B10F1D"/>
    <w:rsid w:val="00B5528E"/>
    <w:rsid w:val="00B64B2A"/>
    <w:rsid w:val="00B64E00"/>
    <w:rsid w:val="00B70971"/>
    <w:rsid w:val="00B77394"/>
    <w:rsid w:val="00B937F2"/>
    <w:rsid w:val="00BA3F14"/>
    <w:rsid w:val="00BB52E4"/>
    <w:rsid w:val="00BC5D6B"/>
    <w:rsid w:val="00BD240B"/>
    <w:rsid w:val="00BE7491"/>
    <w:rsid w:val="00C04416"/>
    <w:rsid w:val="00C057A6"/>
    <w:rsid w:val="00C25765"/>
    <w:rsid w:val="00C36D06"/>
    <w:rsid w:val="00C466ED"/>
    <w:rsid w:val="00C517D5"/>
    <w:rsid w:val="00C565AC"/>
    <w:rsid w:val="00C573CA"/>
    <w:rsid w:val="00C65396"/>
    <w:rsid w:val="00C665EC"/>
    <w:rsid w:val="00C73660"/>
    <w:rsid w:val="00C83DBC"/>
    <w:rsid w:val="00C94A88"/>
    <w:rsid w:val="00C97EBA"/>
    <w:rsid w:val="00CA52B4"/>
    <w:rsid w:val="00CA72A7"/>
    <w:rsid w:val="00CC47E4"/>
    <w:rsid w:val="00CC5FC1"/>
    <w:rsid w:val="00CD6604"/>
    <w:rsid w:val="00D0210A"/>
    <w:rsid w:val="00D1681F"/>
    <w:rsid w:val="00D4121D"/>
    <w:rsid w:val="00D44928"/>
    <w:rsid w:val="00D72829"/>
    <w:rsid w:val="00D74204"/>
    <w:rsid w:val="00D74753"/>
    <w:rsid w:val="00D74F8C"/>
    <w:rsid w:val="00D852A2"/>
    <w:rsid w:val="00D94728"/>
    <w:rsid w:val="00D94F76"/>
    <w:rsid w:val="00D954F2"/>
    <w:rsid w:val="00D95D39"/>
    <w:rsid w:val="00DB0F47"/>
    <w:rsid w:val="00DB10CF"/>
    <w:rsid w:val="00DC00E9"/>
    <w:rsid w:val="00DC0E53"/>
    <w:rsid w:val="00DD2AF7"/>
    <w:rsid w:val="00DE7812"/>
    <w:rsid w:val="00DF1E90"/>
    <w:rsid w:val="00E0686D"/>
    <w:rsid w:val="00E1664F"/>
    <w:rsid w:val="00E43F8F"/>
    <w:rsid w:val="00E52DFD"/>
    <w:rsid w:val="00E753FA"/>
    <w:rsid w:val="00E853A1"/>
    <w:rsid w:val="00E94E88"/>
    <w:rsid w:val="00E95D05"/>
    <w:rsid w:val="00EA7931"/>
    <w:rsid w:val="00EB7299"/>
    <w:rsid w:val="00ED07C9"/>
    <w:rsid w:val="00ED2A00"/>
    <w:rsid w:val="00EE2059"/>
    <w:rsid w:val="00EE51B8"/>
    <w:rsid w:val="00EF24A3"/>
    <w:rsid w:val="00EF5B92"/>
    <w:rsid w:val="00EF775C"/>
    <w:rsid w:val="00F07884"/>
    <w:rsid w:val="00F16EC5"/>
    <w:rsid w:val="00F27BBF"/>
    <w:rsid w:val="00F304FB"/>
    <w:rsid w:val="00F35399"/>
    <w:rsid w:val="00F4021F"/>
    <w:rsid w:val="00F42006"/>
    <w:rsid w:val="00F4444C"/>
    <w:rsid w:val="00F54E12"/>
    <w:rsid w:val="00F6091C"/>
    <w:rsid w:val="00F631CA"/>
    <w:rsid w:val="00F65B1F"/>
    <w:rsid w:val="00F6680F"/>
    <w:rsid w:val="00F67A5D"/>
    <w:rsid w:val="00F67E64"/>
    <w:rsid w:val="00F73593"/>
    <w:rsid w:val="00FC5E4B"/>
    <w:rsid w:val="00FE2FFA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18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B1F02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jc w:val="both"/>
    </w:pPr>
    <w:rPr>
      <w:b/>
      <w:i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ind w:firstLine="708"/>
      <w:jc w:val="both"/>
    </w:pPr>
    <w:rPr>
      <w:i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styleId="NormalWeb">
    <w:name w:val="Normal (Web)"/>
    <w:basedOn w:val="Normal"/>
    <w:rsid w:val="00C36D06"/>
    <w:pPr>
      <w:spacing w:before="100" w:beforeAutospacing="1" w:after="100" w:afterAutospacing="1"/>
      <w:jc w:val="both"/>
    </w:pPr>
    <w:rPr>
      <w:kern w:val="0"/>
      <w:sz w:val="22"/>
      <w:szCs w:val="22"/>
    </w:rPr>
  </w:style>
  <w:style w:type="paragraph" w:customStyle="1" w:styleId="Default">
    <w:name w:val="Default"/>
    <w:rsid w:val="00C36D0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B1F0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B0FFD"/>
    <w:pPr>
      <w:ind w:left="720"/>
      <w:contextualSpacing/>
    </w:pPr>
  </w:style>
  <w:style w:type="character" w:customStyle="1" w:styleId="A1">
    <w:name w:val="A1"/>
    <w:uiPriority w:val="99"/>
    <w:rsid w:val="008235FC"/>
    <w:rPr>
      <w:color w:val="000000"/>
      <w:sz w:val="20"/>
      <w:szCs w:val="20"/>
    </w:rPr>
  </w:style>
  <w:style w:type="paragraph" w:customStyle="1" w:styleId="Normal1">
    <w:name w:val="Normal1"/>
    <w:qFormat/>
    <w:rsid w:val="004E0D0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8D498B"/>
    <w:rPr>
      <w:i/>
      <w:iCs/>
    </w:rPr>
  </w:style>
  <w:style w:type="character" w:customStyle="1" w:styleId="ns">
    <w:name w:val="ns"/>
    <w:basedOn w:val="Fuentedeprrafopredeter"/>
    <w:rsid w:val="001E359E"/>
  </w:style>
  <w:style w:type="paragraph" w:customStyle="1" w:styleId="Sangra3detindependiente1">
    <w:name w:val="Sangría 3 de t. independiente1"/>
    <w:basedOn w:val="Normal"/>
    <w:rsid w:val="00E43F8F"/>
    <w:pPr>
      <w:suppressAutoHyphens/>
      <w:ind w:right="-1" w:firstLine="708"/>
      <w:jc w:val="both"/>
    </w:pPr>
    <w:rPr>
      <w:color w:val="auto"/>
      <w:kern w:val="0"/>
      <w:sz w:val="24"/>
      <w:lang w:eastAsia="zh-CN"/>
    </w:rPr>
  </w:style>
  <w:style w:type="character" w:styleId="Textoennegrita">
    <w:name w:val="Strong"/>
    <w:qFormat/>
    <w:rsid w:val="0033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Instancia Nuevas tecnologias prueba</Template>
  <TotalTime>4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Links>
    <vt:vector size="6" baseType="variant">
      <vt:variant>
        <vt:i4>2293803</vt:i4>
      </vt:variant>
      <vt:variant>
        <vt:i4>3</vt:i4>
      </vt:variant>
      <vt:variant>
        <vt:i4>0</vt:i4>
      </vt:variant>
      <vt:variant>
        <vt:i4>5</vt:i4>
      </vt:variant>
      <vt:variant>
        <vt:lpwstr>http://www.ayuntamientolaredo.com/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adl-empleo</dc:creator>
  <cp:lastModifiedBy>adl-empleo</cp:lastModifiedBy>
  <cp:revision>1</cp:revision>
  <cp:lastPrinted>2020-11-24T09:15:00Z</cp:lastPrinted>
  <dcterms:created xsi:type="dcterms:W3CDTF">2021-07-29T06:12:00Z</dcterms:created>
  <dcterms:modified xsi:type="dcterms:W3CDTF">2021-07-29T06:16:00Z</dcterms:modified>
</cp:coreProperties>
</file>