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FE7C" w14:textId="42C7C6CF" w:rsidR="008C3419" w:rsidRPr="008C3419" w:rsidRDefault="008C3419" w:rsidP="008C3419">
      <w:pPr>
        <w:autoSpaceDE w:val="0"/>
        <w:autoSpaceDN w:val="0"/>
        <w:adjustRightInd w:val="0"/>
        <w:spacing w:after="120" w:line="240" w:lineRule="auto"/>
        <w:jc w:val="center"/>
        <w:rPr>
          <w:rFonts w:ascii="Times New Roman" w:hAnsi="Times New Roman" w:cs="Times New Roman"/>
          <w:b/>
          <w:bCs/>
        </w:rPr>
      </w:pPr>
      <w:r w:rsidRPr="008C3419">
        <w:rPr>
          <w:rFonts w:ascii="Times New Roman" w:hAnsi="Times New Roman" w:cs="Times New Roman"/>
          <w:b/>
          <w:bCs/>
        </w:rPr>
        <w:t xml:space="preserve">ANEXO I </w:t>
      </w:r>
      <w:r w:rsidRPr="008C3419">
        <w:rPr>
          <w:rFonts w:ascii="Times New Roman" w:hAnsi="Times New Roman" w:cs="Times New Roman"/>
          <w:b/>
          <w:bCs/>
          <w:color w:val="FF0000"/>
        </w:rPr>
        <w:t>Modelo de instancia</w:t>
      </w:r>
    </w:p>
    <w:p w14:paraId="523FAF1E" w14:textId="77CC0647" w:rsidR="008C3419" w:rsidRPr="008C3419" w:rsidRDefault="008C3419" w:rsidP="00683EC8">
      <w:pPr>
        <w:autoSpaceDE w:val="0"/>
        <w:autoSpaceDN w:val="0"/>
        <w:adjustRightInd w:val="0"/>
        <w:spacing w:after="0" w:line="240" w:lineRule="auto"/>
        <w:jc w:val="both"/>
        <w:rPr>
          <w:rFonts w:ascii="Times New Roman" w:hAnsi="Times New Roman" w:cs="Times New Roman"/>
          <w:b/>
          <w:bCs/>
          <w:color w:val="FF0000"/>
        </w:rPr>
      </w:pP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5F35B0">
        <w:rPr>
          <w:rFonts w:ascii="Times New Roman" w:hAnsi="Times New Roman" w:cs="Times New Roman"/>
          <w:color w:val="FF0000"/>
        </w:rPr>
        <w:t>“</w:t>
      </w:r>
      <w:r w:rsidR="00947690">
        <w:rPr>
          <w:rFonts w:ascii="TimesNewRomanPS-BoldMT" w:eastAsia="Times New Roman" w:hAnsi="TimesNewRomanPS-BoldMT" w:cs="TimesNewRomanPS-BoldMT"/>
          <w:b/>
          <w:bCs/>
          <w:color w:val="FF0000"/>
          <w:sz w:val="19"/>
          <w:szCs w:val="19"/>
          <w:lang w:eastAsia="es-ES"/>
        </w:rPr>
        <w:t>PROYECTO VIGILANCIA Y ATENCION. CUARTO</w:t>
      </w:r>
      <w:r w:rsidR="00947690">
        <w:rPr>
          <w:rFonts w:ascii="TimesNewRomanPS-BoldMT" w:eastAsia="Times New Roman" w:hAnsi="TimesNewRomanPS-BoldMT" w:cs="TimesNewRomanPS-BoldMT"/>
          <w:b/>
          <w:bCs/>
          <w:color w:val="FF0000"/>
          <w:sz w:val="19"/>
          <w:szCs w:val="19"/>
          <w:lang w:eastAsia="es-ES"/>
        </w:rPr>
        <w:t xml:space="preserve"> </w:t>
      </w:r>
      <w:r w:rsidR="00947690">
        <w:rPr>
          <w:rFonts w:ascii="TimesNewRomanPS-BoldMT" w:eastAsia="Times New Roman" w:hAnsi="TimesNewRomanPS-BoldMT" w:cs="TimesNewRomanPS-BoldMT"/>
          <w:b/>
          <w:bCs/>
          <w:color w:val="FF0000"/>
          <w:sz w:val="19"/>
          <w:szCs w:val="19"/>
          <w:lang w:eastAsia="es-ES"/>
        </w:rPr>
        <w:t>PERIODO 2024</w:t>
      </w:r>
      <w:r w:rsidRPr="005F35B0">
        <w:rPr>
          <w:rFonts w:ascii="Times New Roman" w:eastAsia="Times New Roman" w:hAnsi="Times New Roman" w:cs="Times New Roman"/>
          <w:b/>
          <w:bCs/>
          <w:color w:val="FF0000"/>
          <w:lang w:eastAsia="es-ES"/>
        </w:rPr>
        <w:t xml:space="preserve">” </w:t>
      </w:r>
      <w:r w:rsidRPr="008C3419">
        <w:rPr>
          <w:rFonts w:ascii="Times New Roman" w:eastAsia="Times New Roman" w:hAnsi="Times New Roman" w:cs="Times New Roman"/>
          <w:color w:val="000000"/>
          <w:lang w:eastAsia="es-ES"/>
        </w:rPr>
        <w:t>vinculado a las subvenciones reguladas y convocadas por la Resolución de la consejera de Empleo y Políticas Sociales de 28 de diciembre de 2021, por la que se aprueba la convocatoria para 2022 de subvenciones del programa de colaboración del Servicio Cántabro de Empleo con las corporaciones locales de la Comunidad Autónoma de Cantabria para la inserción laboral de personas desempleadas en la realización de obras y servicios de interés general y social (</w:t>
      </w:r>
      <w:r w:rsidRPr="00F81EDE">
        <w:rPr>
          <w:rFonts w:ascii="Times New Roman" w:eastAsia="Times New Roman" w:hAnsi="Times New Roman" w:cs="Times New Roman"/>
          <w:lang w:eastAsia="es-ES"/>
        </w:rPr>
        <w:t>EXPEDIENTE 2022-202)</w:t>
      </w:r>
      <w:r w:rsidRPr="00F81EDE">
        <w:rPr>
          <w:rFonts w:ascii="Times New Roman" w:hAnsi="Times New Roman" w:cs="Times New Roman"/>
          <w:b/>
          <w:bCs/>
        </w:rPr>
        <w:t>”</w:t>
      </w:r>
    </w:p>
    <w:p w14:paraId="7AFAAC0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p>
    <w:p w14:paraId="2B945086"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D/Dª…………………………………………………………………………..……….., mayor de edad, con D.N.I. </w:t>
      </w:r>
      <w:proofErr w:type="spellStart"/>
      <w:r w:rsidRPr="008C3419">
        <w:rPr>
          <w:rFonts w:ascii="Times New Roman" w:hAnsi="Times New Roman" w:cs="Times New Roman"/>
        </w:rPr>
        <w:t>nº</w:t>
      </w:r>
      <w:proofErr w:type="spellEnd"/>
      <w:r w:rsidRPr="008C3419">
        <w:rPr>
          <w:rFonts w:ascii="Times New Roman" w:hAnsi="Times New Roman" w:cs="Times New Roman"/>
        </w:rPr>
        <w:t xml:space="preserve"> …………………………. y domicilio en localidad …………………………</w:t>
      </w:r>
    </w:p>
    <w:p w14:paraId="73E1FC6B"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c/……………………………………………………………………….. número……. piso……….. CP………. teléfono/s………………..……….. </w:t>
      </w:r>
      <w:proofErr w:type="spellStart"/>
      <w:r w:rsidRPr="008C3419">
        <w:rPr>
          <w:rFonts w:ascii="Times New Roman" w:hAnsi="Times New Roman" w:cs="Times New Roman"/>
        </w:rPr>
        <w:t>e</w:t>
      </w:r>
      <w:proofErr w:type="spellEnd"/>
      <w:r w:rsidRPr="008C3419">
        <w:rPr>
          <w:rFonts w:ascii="Times New Roman" w:hAnsi="Times New Roman" w:cs="Times New Roman"/>
        </w:rPr>
        <w:t xml:space="preserve"> email………….………………, por medio del presente , comparece y, como mejor proceda,</w:t>
      </w:r>
    </w:p>
    <w:p w14:paraId="3F9D899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EXPONE:</w:t>
      </w:r>
    </w:p>
    <w:p w14:paraId="19B4FF83" w14:textId="4CA8C940"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Que teniendo conocimiento de la convocatoria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00947690">
        <w:rPr>
          <w:rFonts w:ascii="TimesNewRomanPS-BoldMT" w:eastAsia="Times New Roman" w:hAnsi="TimesNewRomanPS-BoldMT" w:cs="TimesNewRomanPS-BoldMT"/>
          <w:b/>
          <w:bCs/>
          <w:color w:val="FF0000"/>
          <w:sz w:val="19"/>
          <w:szCs w:val="19"/>
          <w:lang w:eastAsia="es-ES"/>
        </w:rPr>
        <w:t>PROYECTO VIGILANCIA Y ATENCION. CUARTO PERIODO 2024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rPr>
        <w:t xml:space="preserve">, </w:t>
      </w:r>
    </w:p>
    <w:p w14:paraId="4FBB1643"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MANIFIESTA:</w:t>
      </w:r>
    </w:p>
    <w:p w14:paraId="5751E1BA" w14:textId="0D6C0510"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rPr>
        <w:t xml:space="preserve">1. Que desea participar en el proceso selectivo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00947690">
        <w:rPr>
          <w:rFonts w:ascii="TimesNewRomanPS-BoldMT" w:eastAsia="Times New Roman" w:hAnsi="TimesNewRomanPS-BoldMT" w:cs="TimesNewRomanPS-BoldMT"/>
          <w:b/>
          <w:bCs/>
          <w:color w:val="FF0000"/>
          <w:sz w:val="19"/>
          <w:szCs w:val="19"/>
          <w:lang w:eastAsia="es-ES"/>
        </w:rPr>
        <w:t>PROYECTO VIGILANCIA Y ATENCION. CUARTO PERIODO 2024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b/>
        </w:rPr>
        <w:t>.</w:t>
      </w:r>
    </w:p>
    <w:p w14:paraId="69C69DA5"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2. Que reúne todas y cada una de las condiciones exigidas en las bases de la convocatoria, comprometiéndome en el caso de ser propuesto, a la acreditación previa para el nombramiento o para formalizar el correspondiente contrato laboral. </w:t>
      </w:r>
    </w:p>
    <w:p w14:paraId="039AB55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3. Asimismo, acompaña:</w:t>
      </w:r>
    </w:p>
    <w:p w14:paraId="1EB9DA3B" w14:textId="1F5AB74A"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Fotocopia del Documento Nacional de Identidad o pasaporte, en vigor. Los aspirantes que no posean la nacionalidad española o comunitaria presentarán fotocopia del permiso de residencia y trabajo.</w:t>
      </w:r>
    </w:p>
    <w:p w14:paraId="5AF5B916" w14:textId="42C1C542"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Documentación justificativa que acredite los requisitos mínimos de acceso al puesto. (VER BASE SEGUNDA).</w:t>
      </w:r>
    </w:p>
    <w:p w14:paraId="340DCC64" w14:textId="54FC2013" w:rsid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Asimismo, y junto con las instancias, los aspirantes aportarán el currículum vitae y la vida laboral, aportando la documentación que justifique los méritos descritos en el currículum.</w:t>
      </w:r>
    </w:p>
    <w:p w14:paraId="0C665452" w14:textId="025B712A" w:rsidR="00947690" w:rsidRPr="00947690" w:rsidRDefault="00947690"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947690">
        <w:rPr>
          <w:rFonts w:ascii="TimesNewRomanPSMT" w:eastAsia="Times New Roman" w:hAnsi="TimesNewRomanPSMT" w:cs="TimesNewRomanPSMT"/>
          <w:lang w:eastAsia="es-ES"/>
        </w:rPr>
        <w:t>Certificación negativa del Registro Central de Delincuentes Sexuales</w:t>
      </w:r>
      <w:r w:rsidRPr="00947690">
        <w:rPr>
          <w:rFonts w:ascii="TimesNewRomanPSMT" w:eastAsia="Times New Roman" w:hAnsi="TimesNewRomanPSMT" w:cs="TimesNewRomanPSMT"/>
          <w:lang w:eastAsia="es-ES"/>
        </w:rPr>
        <w:t>.</w:t>
      </w:r>
    </w:p>
    <w:p w14:paraId="5997B379" w14:textId="237E51B1"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En……………………, a…..... de……………….. de 2023.</w:t>
      </w:r>
    </w:p>
    <w:p w14:paraId="2BCD0A71" w14:textId="77777777"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(firma)</w:t>
      </w:r>
    </w:p>
    <w:p w14:paraId="74166797" w14:textId="3711D650"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AL ALCALDE-PRESIDENTE DEL EXCMO. AYUNTAMIENTO DE LAREDO</w:t>
      </w:r>
    </w:p>
    <w:p w14:paraId="42853213" w14:textId="77777777" w:rsidR="008C3419" w:rsidRDefault="008C3419">
      <w:pPr>
        <w:spacing w:after="0" w:line="240" w:lineRule="auto"/>
        <w:rPr>
          <w:rFonts w:ascii="Arial" w:eastAsia="Times New Roman" w:hAnsi="Arial" w:cs="Arial"/>
          <w:color w:val="000000"/>
          <w:sz w:val="20"/>
          <w:szCs w:val="20"/>
          <w:shd w:val="clear" w:color="auto" w:fill="FFFFFF"/>
          <w:lang w:eastAsia="es-ES"/>
        </w:rPr>
      </w:pPr>
      <w:r>
        <w:rPr>
          <w:rFonts w:ascii="Arial" w:eastAsia="Times New Roman" w:hAnsi="Arial" w:cs="Arial"/>
          <w:color w:val="000000"/>
          <w:sz w:val="20"/>
          <w:szCs w:val="20"/>
          <w:shd w:val="clear" w:color="auto" w:fill="FFFFFF"/>
          <w:lang w:eastAsia="es-ES"/>
        </w:rPr>
        <w:br w:type="page"/>
      </w:r>
    </w:p>
    <w:p w14:paraId="4FAD6CCB" w14:textId="77777777" w:rsidR="005F35B0" w:rsidRPr="00947690" w:rsidRDefault="005F35B0" w:rsidP="005F35B0">
      <w:p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947690">
        <w:rPr>
          <w:rFonts w:ascii="Arial" w:hAnsi="Arial" w:cs="Arial"/>
          <w:color w:val="000000"/>
          <w:sz w:val="20"/>
          <w:szCs w:val="20"/>
          <w:shd w:val="clear" w:color="auto" w:fill="FFFFFF"/>
        </w:rPr>
        <w:lastRenderedPageBreak/>
        <w:t>Es objeto de las presentes bases, la regulación de la convocatoria con destino a la contratación de personal no permanente, para la cobertura de necesidades temporales de personal:</w:t>
      </w:r>
    </w:p>
    <w:p w14:paraId="7262C67A" w14:textId="2EC1DF6D" w:rsidR="005F35B0" w:rsidRPr="00947690" w:rsidRDefault="00947690" w:rsidP="005F35B0">
      <w:pPr>
        <w:shd w:val="clear" w:color="auto" w:fill="FFFFFF"/>
        <w:spacing w:before="100" w:beforeAutospacing="1" w:after="100" w:afterAutospacing="1"/>
        <w:ind w:left="360"/>
        <w:rPr>
          <w:rFonts w:ascii="Arial" w:hAnsi="Arial" w:cs="Arial"/>
          <w:sz w:val="20"/>
          <w:szCs w:val="20"/>
          <w:shd w:val="clear" w:color="auto" w:fill="FFFFFF"/>
        </w:rPr>
      </w:pPr>
      <w:r w:rsidRPr="00947690">
        <w:rPr>
          <w:rFonts w:ascii="Arial" w:hAnsi="Arial" w:cs="Arial"/>
          <w:color w:val="000000"/>
          <w:sz w:val="20"/>
          <w:szCs w:val="20"/>
          <w:shd w:val="clear" w:color="auto" w:fill="FFFFFF"/>
        </w:rPr>
        <w:t>7 CONSERJE CON CARNÉ B</w:t>
      </w:r>
      <w:r w:rsidR="005F35B0" w:rsidRPr="00947690">
        <w:rPr>
          <w:rFonts w:ascii="Arial" w:hAnsi="Arial" w:cs="Arial"/>
          <w:sz w:val="20"/>
          <w:szCs w:val="20"/>
        </w:rPr>
        <w:br/>
      </w:r>
      <w:r w:rsidR="005F35B0" w:rsidRPr="00947690">
        <w:rPr>
          <w:rFonts w:ascii="Arial" w:hAnsi="Arial" w:cs="Arial"/>
          <w:sz w:val="20"/>
          <w:szCs w:val="20"/>
        </w:rPr>
        <w:br/>
      </w:r>
      <w:r w:rsidR="00D01385" w:rsidRPr="00947690">
        <w:rPr>
          <w:rFonts w:ascii="Arial" w:hAnsi="Arial" w:cs="Arial"/>
          <w:color w:val="000000"/>
          <w:sz w:val="20"/>
          <w:szCs w:val="20"/>
          <w:shd w:val="clear" w:color="auto" w:fill="FFFFFF"/>
        </w:rPr>
        <w:t>Las personas preseleccionadas por el Servicio Cántabro de Empleo (ver listado) deben presentarse con ropa de trabajo adecuada para el puesto en:</w:t>
      </w:r>
      <w:r w:rsidR="00D01385" w:rsidRPr="00947690">
        <w:rPr>
          <w:rFonts w:ascii="Arial" w:hAnsi="Arial" w:cs="Arial"/>
          <w:color w:val="000000"/>
          <w:sz w:val="20"/>
          <w:szCs w:val="20"/>
        </w:rPr>
        <w:br/>
      </w:r>
      <w:r w:rsidRPr="00947690">
        <w:rPr>
          <w:rFonts w:ascii="Arial" w:hAnsi="Arial" w:cs="Arial"/>
          <w:color w:val="000000"/>
          <w:sz w:val="20"/>
          <w:szCs w:val="20"/>
          <w:shd w:val="clear" w:color="auto" w:fill="FFFFFF"/>
        </w:rPr>
        <w:sym w:font="Symbol" w:char="F0B7"/>
      </w:r>
      <w:r w:rsidRPr="00947690">
        <w:rPr>
          <w:rFonts w:ascii="Arial" w:hAnsi="Arial" w:cs="Arial"/>
          <w:color w:val="000000"/>
          <w:sz w:val="20"/>
          <w:szCs w:val="20"/>
          <w:shd w:val="clear" w:color="auto" w:fill="FFFFFF"/>
        </w:rPr>
        <w:t xml:space="preserve"> 7 CONSERJE CON CARNÉ B</w:t>
      </w:r>
      <w:r w:rsidRPr="00947690">
        <w:rPr>
          <w:rFonts w:ascii="Arial" w:hAnsi="Arial" w:cs="Arial"/>
          <w:color w:val="000000"/>
          <w:sz w:val="20"/>
          <w:szCs w:val="20"/>
        </w:rPr>
        <w:br/>
      </w:r>
      <w:r w:rsidRPr="00947690">
        <w:rPr>
          <w:rFonts w:ascii="Arial" w:hAnsi="Arial" w:cs="Arial"/>
          <w:color w:val="000000"/>
          <w:sz w:val="20"/>
          <w:szCs w:val="20"/>
          <w:shd w:val="clear" w:color="auto" w:fill="FFFFFF"/>
        </w:rPr>
        <w:t>24/11/2023. 10:00 horas. CINE MUNICIPAL. Casa de Cultura. Calle López Seña, 6-8. Laredo.</w:t>
      </w:r>
      <w:r w:rsidR="00D01385" w:rsidRPr="00947690">
        <w:rPr>
          <w:rFonts w:ascii="Arial" w:hAnsi="Arial" w:cs="Arial"/>
          <w:color w:val="000000"/>
          <w:sz w:val="20"/>
          <w:szCs w:val="20"/>
        </w:rPr>
        <w:br/>
      </w:r>
      <w:r w:rsidR="00D01385" w:rsidRPr="00947690">
        <w:rPr>
          <w:rFonts w:ascii="Arial" w:hAnsi="Arial" w:cs="Arial"/>
          <w:color w:val="000000"/>
          <w:sz w:val="20"/>
          <w:szCs w:val="20"/>
        </w:rPr>
        <w:br/>
      </w:r>
      <w:r w:rsidR="005F35B0" w:rsidRPr="00947690">
        <w:rPr>
          <w:rFonts w:ascii="Arial" w:hAnsi="Arial" w:cs="Arial"/>
          <w:b/>
          <w:bCs/>
          <w:sz w:val="20"/>
          <w:szCs w:val="20"/>
          <w:shd w:val="clear" w:color="auto" w:fill="FFFFFF"/>
        </w:rPr>
        <w:t>Las personas candidatas preseleccionadas deben presentar la siguiente documentación que deberá presentarse, entre el 2</w:t>
      </w:r>
      <w:r w:rsidR="00D01385" w:rsidRPr="00947690">
        <w:rPr>
          <w:rFonts w:ascii="Arial" w:hAnsi="Arial" w:cs="Arial"/>
          <w:b/>
          <w:bCs/>
          <w:sz w:val="20"/>
          <w:szCs w:val="20"/>
          <w:shd w:val="clear" w:color="auto" w:fill="FFFFFF"/>
        </w:rPr>
        <w:t>3</w:t>
      </w:r>
      <w:r w:rsidR="005F35B0" w:rsidRPr="00947690">
        <w:rPr>
          <w:rFonts w:ascii="Arial" w:hAnsi="Arial" w:cs="Arial"/>
          <w:b/>
          <w:bCs/>
          <w:sz w:val="20"/>
          <w:szCs w:val="20"/>
          <w:shd w:val="clear" w:color="auto" w:fill="FFFFFF"/>
        </w:rPr>
        <w:t>/11/2023 y el 2</w:t>
      </w:r>
      <w:r w:rsidR="00D01385" w:rsidRPr="00947690">
        <w:rPr>
          <w:rFonts w:ascii="Arial" w:hAnsi="Arial" w:cs="Arial"/>
          <w:b/>
          <w:bCs/>
          <w:sz w:val="20"/>
          <w:szCs w:val="20"/>
          <w:shd w:val="clear" w:color="auto" w:fill="FFFFFF"/>
        </w:rPr>
        <w:t>4</w:t>
      </w:r>
      <w:r w:rsidR="005F35B0" w:rsidRPr="00947690">
        <w:rPr>
          <w:rFonts w:ascii="Arial" w:hAnsi="Arial" w:cs="Arial"/>
          <w:b/>
          <w:bCs/>
          <w:sz w:val="20"/>
          <w:szCs w:val="20"/>
          <w:shd w:val="clear" w:color="auto" w:fill="FFFFFF"/>
        </w:rPr>
        <w:t>/11/2023,</w:t>
      </w:r>
      <w:r w:rsidR="005F35B0" w:rsidRPr="00947690">
        <w:rPr>
          <w:rFonts w:ascii="Arial" w:hAnsi="Arial" w:cs="Arial"/>
          <w:sz w:val="20"/>
          <w:szCs w:val="20"/>
          <w:shd w:val="clear" w:color="auto" w:fill="FFFFFF"/>
        </w:rPr>
        <w:t xml:space="preserve"> en el registro del Ayuntamiento de Laredo (de 09:00 a 13:30 horas), o a través de su sede electrónica https://sede.laredo.es/ siguiendo la siguiente ruta: Inicio / Trámites y gestiones / Inscripción en procesos selectivos.</w:t>
      </w:r>
    </w:p>
    <w:p w14:paraId="08D771BD" w14:textId="77777777" w:rsidR="00947690" w:rsidRPr="00947690" w:rsidRDefault="00947690" w:rsidP="00683EC8">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947690">
        <w:rPr>
          <w:rFonts w:ascii="Arial" w:eastAsia="Times New Roman" w:hAnsi="Arial" w:cs="Arial"/>
          <w:color w:val="000000"/>
          <w:sz w:val="20"/>
          <w:szCs w:val="20"/>
          <w:lang w:eastAsia="es-ES"/>
        </w:rPr>
        <w:t>Fotocopia del Documento Nacional de Identidad o pasaporte, en vigor. Los aspirantes que no posean la nacionalidad española o comunitaria presentarán fotocopia del permiso de residencia y trabajo.</w:t>
      </w:r>
    </w:p>
    <w:p w14:paraId="4C331DB3" w14:textId="77777777" w:rsidR="00947690" w:rsidRPr="00947690" w:rsidRDefault="00947690" w:rsidP="00683EC8">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947690">
        <w:rPr>
          <w:rFonts w:ascii="Arial" w:eastAsia="Times New Roman" w:hAnsi="Arial" w:cs="Arial"/>
          <w:color w:val="000000"/>
          <w:sz w:val="20"/>
          <w:szCs w:val="20"/>
          <w:lang w:eastAsia="es-ES"/>
        </w:rPr>
        <w:t>Documentación justificativa que acredite los requisitos mínimos de acceso al puesto. (VER BASE SEGUNDA).</w:t>
      </w:r>
    </w:p>
    <w:p w14:paraId="11F4BCF1" w14:textId="77777777" w:rsidR="00947690" w:rsidRPr="00947690" w:rsidRDefault="00947690" w:rsidP="00683EC8">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947690">
        <w:rPr>
          <w:rFonts w:ascii="Arial" w:eastAsia="Times New Roman" w:hAnsi="Arial" w:cs="Arial"/>
          <w:color w:val="000000"/>
          <w:sz w:val="20"/>
          <w:szCs w:val="20"/>
          <w:lang w:eastAsia="es-ES"/>
        </w:rPr>
        <w:t>Asimismo, y junto con las instancias, los aspirantes aportarán el currículum vitae y la vida laboral, aportando la documentación que justifique los méritos descritos en el currículum.</w:t>
      </w:r>
    </w:p>
    <w:p w14:paraId="75011FDF" w14:textId="77777777" w:rsidR="00947690" w:rsidRPr="00947690" w:rsidRDefault="00947690" w:rsidP="00683EC8">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947690">
        <w:rPr>
          <w:rFonts w:ascii="Arial" w:eastAsia="Times New Roman" w:hAnsi="Arial" w:cs="Arial"/>
          <w:sz w:val="20"/>
          <w:szCs w:val="20"/>
          <w:lang w:eastAsia="es-ES"/>
        </w:rPr>
        <w:t>Certificación negativa del Registro Central de Delincuentes Sexuales.</w:t>
      </w:r>
    </w:p>
    <w:p w14:paraId="598C49FB" w14:textId="77777777" w:rsidR="00947690" w:rsidRPr="00947690" w:rsidRDefault="00947690" w:rsidP="00947690">
      <w:pPr>
        <w:autoSpaceDE w:val="0"/>
        <w:autoSpaceDN w:val="0"/>
        <w:adjustRightInd w:val="0"/>
        <w:ind w:left="360"/>
        <w:rPr>
          <w:rFonts w:ascii="Arial" w:hAnsi="Arial" w:cs="Arial"/>
          <w:sz w:val="20"/>
          <w:szCs w:val="20"/>
        </w:rPr>
      </w:pPr>
      <w:r w:rsidRPr="00947690">
        <w:rPr>
          <w:rFonts w:ascii="Arial" w:hAnsi="Arial" w:cs="Arial"/>
          <w:sz w:val="20"/>
          <w:szCs w:val="20"/>
        </w:rPr>
        <w:t>La selección se efectuará mediante prueba.</w:t>
      </w:r>
    </w:p>
    <w:p w14:paraId="55D198EA" w14:textId="75A438F5" w:rsidR="00947690" w:rsidRPr="00947690" w:rsidRDefault="00947690" w:rsidP="00947690">
      <w:pPr>
        <w:autoSpaceDE w:val="0"/>
        <w:autoSpaceDN w:val="0"/>
        <w:adjustRightInd w:val="0"/>
        <w:ind w:left="360"/>
        <w:rPr>
          <w:rFonts w:ascii="Arial" w:hAnsi="Arial" w:cs="Arial"/>
          <w:sz w:val="20"/>
          <w:szCs w:val="20"/>
        </w:rPr>
      </w:pPr>
      <w:r w:rsidRPr="00947690">
        <w:rPr>
          <w:rFonts w:ascii="Arial" w:hAnsi="Arial" w:cs="Arial"/>
          <w:sz w:val="20"/>
          <w:szCs w:val="20"/>
        </w:rPr>
        <w:t>Descripción de la prueba:</w:t>
      </w:r>
      <w:r w:rsidRPr="00947690">
        <w:rPr>
          <w:rFonts w:ascii="Arial" w:hAnsi="Arial" w:cs="Arial"/>
          <w:sz w:val="20"/>
          <w:szCs w:val="20"/>
        </w:rPr>
        <w:t xml:space="preserve"> </w:t>
      </w:r>
      <w:r w:rsidRPr="00947690">
        <w:rPr>
          <w:rFonts w:ascii="Arial" w:hAnsi="Arial" w:cs="Arial"/>
          <w:sz w:val="20"/>
          <w:szCs w:val="20"/>
        </w:rPr>
        <w:t>Prueba escrita. 10 puntos.</w:t>
      </w:r>
    </w:p>
    <w:p w14:paraId="6046905E" w14:textId="7F8A4A95" w:rsidR="00947690" w:rsidRPr="00947690" w:rsidRDefault="00947690" w:rsidP="00947690">
      <w:pPr>
        <w:autoSpaceDE w:val="0"/>
        <w:autoSpaceDN w:val="0"/>
        <w:adjustRightInd w:val="0"/>
        <w:ind w:left="360"/>
        <w:rPr>
          <w:rFonts w:ascii="Arial" w:hAnsi="Arial" w:cs="Arial"/>
          <w:sz w:val="20"/>
          <w:szCs w:val="20"/>
          <w:shd w:val="clear" w:color="auto" w:fill="FFFFFF"/>
        </w:rPr>
      </w:pPr>
      <w:r w:rsidRPr="00947690">
        <w:rPr>
          <w:rFonts w:ascii="Arial" w:hAnsi="Arial" w:cs="Arial"/>
          <w:sz w:val="20"/>
          <w:szCs w:val="20"/>
        </w:rPr>
        <w:t xml:space="preserve">La prueba consistirá en la realización de una </w:t>
      </w:r>
      <w:r w:rsidRPr="00947690">
        <w:rPr>
          <w:rFonts w:ascii="Arial" w:hAnsi="Arial" w:cs="Arial"/>
          <w:b/>
          <w:bCs/>
          <w:sz w:val="20"/>
          <w:szCs w:val="20"/>
        </w:rPr>
        <w:t>prueba escrita</w:t>
      </w:r>
      <w:r w:rsidRPr="00947690">
        <w:rPr>
          <w:rFonts w:ascii="Arial" w:hAnsi="Arial" w:cs="Arial"/>
          <w:sz w:val="20"/>
          <w:szCs w:val="20"/>
        </w:rPr>
        <w:t>, por espacio de 45 minutos, mediante</w:t>
      </w:r>
      <w:r w:rsidRPr="00947690">
        <w:rPr>
          <w:rFonts w:ascii="Arial" w:hAnsi="Arial" w:cs="Arial"/>
          <w:sz w:val="20"/>
          <w:szCs w:val="20"/>
        </w:rPr>
        <w:t xml:space="preserve"> </w:t>
      </w:r>
      <w:r w:rsidRPr="00947690">
        <w:rPr>
          <w:rFonts w:ascii="Arial" w:hAnsi="Arial" w:cs="Arial"/>
          <w:sz w:val="20"/>
          <w:szCs w:val="20"/>
        </w:rPr>
        <w:t>test de 20 preguntas, con 4 opciones de respuesta, que versarán sobre las funciones del puesto de</w:t>
      </w:r>
      <w:r w:rsidRPr="00947690">
        <w:rPr>
          <w:rFonts w:ascii="Arial" w:hAnsi="Arial" w:cs="Arial"/>
          <w:sz w:val="20"/>
          <w:szCs w:val="20"/>
        </w:rPr>
        <w:t xml:space="preserve"> </w:t>
      </w:r>
      <w:r w:rsidRPr="00947690">
        <w:rPr>
          <w:rFonts w:ascii="Arial" w:hAnsi="Arial" w:cs="Arial"/>
          <w:sz w:val="20"/>
          <w:szCs w:val="20"/>
        </w:rPr>
        <w:t>trabajo. Cada pregunta acertada será valorada con 0,5 puntos y las preguntas incorrectas restarán</w:t>
      </w:r>
      <w:r w:rsidRPr="00947690">
        <w:rPr>
          <w:rFonts w:ascii="Arial" w:hAnsi="Arial" w:cs="Arial"/>
          <w:sz w:val="20"/>
          <w:szCs w:val="20"/>
        </w:rPr>
        <w:t xml:space="preserve"> </w:t>
      </w:r>
      <w:r w:rsidRPr="00947690">
        <w:rPr>
          <w:rFonts w:ascii="Arial" w:hAnsi="Arial" w:cs="Arial"/>
          <w:sz w:val="20"/>
          <w:szCs w:val="20"/>
        </w:rPr>
        <w:t>0,25 puntos.</w:t>
      </w:r>
    </w:p>
    <w:p w14:paraId="085604BC" w14:textId="77777777" w:rsidR="00947690" w:rsidRPr="00947690" w:rsidRDefault="00947690" w:rsidP="00947690">
      <w:pPr>
        <w:jc w:val="both"/>
        <w:rPr>
          <w:rFonts w:ascii="Arial" w:hAnsi="Arial" w:cs="Arial"/>
          <w:sz w:val="20"/>
          <w:szCs w:val="20"/>
          <w:shd w:val="clear" w:color="auto" w:fill="FFFFFF"/>
        </w:rPr>
      </w:pPr>
    </w:p>
    <w:p w14:paraId="7975328C" w14:textId="0A8937F0" w:rsidR="00947690" w:rsidRPr="00947690" w:rsidRDefault="00947690" w:rsidP="00947690">
      <w:pPr>
        <w:jc w:val="both"/>
        <w:rPr>
          <w:rFonts w:ascii="Arial" w:hAnsi="Arial" w:cs="Arial"/>
          <w:sz w:val="20"/>
          <w:szCs w:val="20"/>
          <w:shd w:val="clear" w:color="auto" w:fill="FFFFFF"/>
        </w:rPr>
      </w:pPr>
      <w:r w:rsidRPr="00947690">
        <w:rPr>
          <w:rFonts w:ascii="Arial" w:eastAsia="Times New Roman" w:hAnsi="Arial" w:cs="Arial"/>
          <w:b/>
          <w:bCs/>
          <w:color w:val="FF0000"/>
          <w:sz w:val="20"/>
          <w:szCs w:val="20"/>
          <w:lang w:eastAsia="es-ES"/>
        </w:rPr>
        <w:t>PROYECTO VIGILANCIA Y ATENCION. CUARTO PERIODO 2024</w:t>
      </w:r>
    </w:p>
    <w:p w14:paraId="50EFF8B9" w14:textId="03128B43" w:rsidR="008D77AD" w:rsidRPr="00947690" w:rsidRDefault="008C3419" w:rsidP="00947690">
      <w:pPr>
        <w:jc w:val="both"/>
        <w:rPr>
          <w:rFonts w:ascii="Arial" w:hAnsi="Arial" w:cs="Arial"/>
          <w:sz w:val="20"/>
          <w:szCs w:val="20"/>
          <w:shd w:val="clear" w:color="auto" w:fill="FFFFFF"/>
        </w:rPr>
      </w:pPr>
      <w:r w:rsidRPr="00947690">
        <w:rPr>
          <w:rFonts w:ascii="Arial" w:hAnsi="Arial" w:cs="Arial"/>
          <w:sz w:val="20"/>
          <w:szCs w:val="20"/>
          <w:shd w:val="clear" w:color="auto" w:fill="FFFFFF"/>
        </w:rPr>
        <w:t>Vinculado a las subvenciones reguladas y convocadas por la Resolución de la consejera de Empleo y Políticas Sociales de 28 de diciembre de 2021, por la que se aprueba la convocatoria para 2022 de subvenciones del programa de colaboración del Servicio Cántabro de Empleo con las corporaciones locales de la Comunidad Autónoma de Cantabria para la inserción laboral de personas desempleadas en la realización de obras y servicios de interés general y social (EXPEDIENTE 2022-202)</w:t>
      </w:r>
    </w:p>
    <w:sectPr w:rsidR="008D77AD" w:rsidRPr="00947690" w:rsidSect="008C3419">
      <w:headerReference w:type="default" r:id="rId7"/>
      <w:footerReference w:type="default" r:id="rId8"/>
      <w:pgSz w:w="11906" w:h="16838" w:code="9"/>
      <w:pgMar w:top="2835" w:right="849" w:bottom="1438" w:left="1276"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F020" w14:textId="77777777" w:rsidR="008C3419" w:rsidRDefault="008C3419">
      <w:r>
        <w:separator/>
      </w:r>
    </w:p>
  </w:endnote>
  <w:endnote w:type="continuationSeparator" w:id="0">
    <w:p w14:paraId="75A77C00" w14:textId="77777777" w:rsidR="008C3419" w:rsidRDefault="008C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E75"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41B5C3E0"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2ª Planta. 39770. Laredo (Cantabria)</w:t>
    </w:r>
  </w:p>
  <w:p w14:paraId="75284E80" w14:textId="77777777" w:rsidR="004968AA" w:rsidRPr="007B6441" w:rsidRDefault="004968AA" w:rsidP="007B6441">
    <w:pPr>
      <w:pStyle w:val="Piedepgina"/>
      <w:spacing w:after="0" w:line="240" w:lineRule="auto"/>
      <w:jc w:val="center"/>
      <w:rPr>
        <w:rFonts w:ascii="Arial" w:hAnsi="Arial" w:cs="Arial"/>
        <w:sz w:val="18"/>
        <w:szCs w:val="18"/>
      </w:rPr>
    </w:pPr>
    <w:r w:rsidRPr="007B6441">
      <w:rPr>
        <w:rFonts w:ascii="Arial" w:hAnsi="Arial" w:cs="Arial"/>
        <w:color w:val="000080"/>
        <w:sz w:val="18"/>
        <w:szCs w:val="18"/>
      </w:rPr>
      <w:t>Teléfono: 942</w:t>
    </w:r>
    <w:r w:rsidR="00C01987">
      <w:rPr>
        <w:rFonts w:ascii="Arial" w:hAnsi="Arial" w:cs="Arial"/>
        <w:color w:val="000080"/>
        <w:sz w:val="18"/>
        <w:szCs w:val="18"/>
      </w:rPr>
      <w:t xml:space="preserve"> </w:t>
    </w:r>
    <w:r w:rsidRPr="007B6441">
      <w:rPr>
        <w:rFonts w:ascii="Arial" w:hAnsi="Arial" w:cs="Arial"/>
        <w:color w:val="000080"/>
        <w:sz w:val="18"/>
        <w:szCs w:val="18"/>
      </w:rPr>
      <w:t>612</w:t>
    </w:r>
    <w:r w:rsidR="00C01987">
      <w:rPr>
        <w:rFonts w:ascii="Arial" w:hAnsi="Arial" w:cs="Arial"/>
        <w:color w:val="000080"/>
        <w:sz w:val="18"/>
        <w:szCs w:val="18"/>
      </w:rPr>
      <w:t xml:space="preserve"> </w:t>
    </w:r>
    <w:r w:rsidRPr="007B6441">
      <w:rPr>
        <w:rFonts w:ascii="Arial" w:hAnsi="Arial" w:cs="Arial"/>
        <w:color w:val="000080"/>
        <w:sz w:val="18"/>
        <w:szCs w:val="18"/>
      </w:rPr>
      <w:t>778  Fax: 942</w:t>
    </w:r>
    <w:r w:rsidR="00C01987">
      <w:rPr>
        <w:rFonts w:ascii="Arial" w:hAnsi="Arial" w:cs="Arial"/>
        <w:color w:val="000080"/>
        <w:sz w:val="18"/>
        <w:szCs w:val="18"/>
      </w:rPr>
      <w:t xml:space="preserve"> </w:t>
    </w:r>
    <w:r w:rsidRPr="007B6441">
      <w:rPr>
        <w:rFonts w:ascii="Arial" w:hAnsi="Arial" w:cs="Arial"/>
        <w:color w:val="000080"/>
        <w:sz w:val="18"/>
        <w:szCs w:val="18"/>
      </w:rPr>
      <w:t>608</w:t>
    </w:r>
    <w:r w:rsidR="00C01987">
      <w:rPr>
        <w:rFonts w:ascii="Arial" w:hAnsi="Arial" w:cs="Arial"/>
        <w:color w:val="000080"/>
        <w:sz w:val="18"/>
        <w:szCs w:val="18"/>
      </w:rPr>
      <w:t xml:space="preserve"> </w:t>
    </w:r>
    <w:r w:rsidRPr="007B6441">
      <w:rPr>
        <w:rFonts w:ascii="Arial" w:hAnsi="Arial" w:cs="Arial"/>
        <w:color w:val="000080"/>
        <w:sz w:val="18"/>
        <w:szCs w:val="18"/>
      </w:rPr>
      <w:t xml:space="preserve">001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7B6441">
        <w:rPr>
          <w:rStyle w:val="Hipervnculo"/>
          <w:rFonts w:ascii="Arial" w:hAnsi="Arial" w:cs="Arial"/>
          <w:color w:val="000080"/>
          <w:sz w:val="18"/>
          <w:szCs w:val="18"/>
          <w:u w:val="none"/>
        </w:rPr>
        <w:t>www.laredo.es</w:t>
      </w:r>
    </w:hyperlink>
    <w:r w:rsidRPr="007B6441">
      <w:rPr>
        <w:rFonts w:ascii="Arial" w:hAnsi="Arial" w:cs="Arial"/>
        <w:color w:val="000080"/>
        <w:sz w:val="18"/>
        <w:szCs w:val="18"/>
      </w:rPr>
      <w:t xml:space="preserve">     adl</w:t>
    </w:r>
    <w:r w:rsidR="0058363B">
      <w:rPr>
        <w:rFonts w:ascii="Arial" w:hAnsi="Arial" w:cs="Arial"/>
        <w:color w:val="000080"/>
        <w:sz w:val="18"/>
        <w:szCs w:val="18"/>
      </w:rPr>
      <w:t>_empleo2</w:t>
    </w:r>
    <w:r w:rsidRPr="007B6441">
      <w:rPr>
        <w:rFonts w:ascii="Arial" w:hAnsi="Arial" w:cs="Arial"/>
        <w:color w:val="000080"/>
        <w:sz w:val="18"/>
        <w:szCs w:val="18"/>
      </w:rPr>
      <w:t>@laredo.es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AAF9" w14:textId="77777777" w:rsidR="008C3419" w:rsidRDefault="008C3419">
      <w:r>
        <w:separator/>
      </w:r>
    </w:p>
  </w:footnote>
  <w:footnote w:type="continuationSeparator" w:id="0">
    <w:p w14:paraId="175D4B68" w14:textId="77777777" w:rsidR="008C3419" w:rsidRDefault="008C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31A7" w14:textId="77777777" w:rsidR="004968AA" w:rsidRPr="0008369A" w:rsidRDefault="007B6441" w:rsidP="0008369A">
    <w:pPr>
      <w:pStyle w:val="Encabezado"/>
      <w:jc w:val="right"/>
      <w:rPr>
        <w:sz w:val="24"/>
        <w:szCs w:val="24"/>
      </w:rPr>
    </w:pPr>
    <w:r w:rsidRPr="0008369A">
      <w:rPr>
        <w:noProof/>
        <w:sz w:val="24"/>
        <w:szCs w:val="24"/>
      </w:rPr>
      <w:drawing>
        <wp:anchor distT="0" distB="0" distL="114300" distR="114300" simplePos="0" relativeHeight="251658752" behindDoc="1" locked="0" layoutInCell="1" allowOverlap="1" wp14:anchorId="57EF9FAB" wp14:editId="1ECD4AE6">
          <wp:simplePos x="0" y="0"/>
          <wp:positionH relativeFrom="column">
            <wp:posOffset>709930</wp:posOffset>
          </wp:positionH>
          <wp:positionV relativeFrom="paragraph">
            <wp:posOffset>20955</wp:posOffset>
          </wp:positionV>
          <wp:extent cx="737870" cy="1143000"/>
          <wp:effectExtent l="0" t="0" r="0" b="0"/>
          <wp:wrapNone/>
          <wp:docPr id="13" name="Imagen 13" descr="escudo ay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yt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4BF22FC" wp14:editId="73ADF7AF">
          <wp:simplePos x="0" y="0"/>
          <wp:positionH relativeFrom="column">
            <wp:posOffset>4180840</wp:posOffset>
          </wp:positionH>
          <wp:positionV relativeFrom="paragraph">
            <wp:posOffset>230505</wp:posOffset>
          </wp:positionV>
          <wp:extent cx="1504950" cy="8667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A" w:rsidRPr="0008369A">
      <w:rPr>
        <w:rStyle w:val="Nmerodepgina"/>
        <w:sz w:val="24"/>
        <w:szCs w:val="24"/>
      </w:rPr>
      <w:fldChar w:fldCharType="begin"/>
    </w:r>
    <w:r w:rsidR="004968AA" w:rsidRPr="0008369A">
      <w:rPr>
        <w:rStyle w:val="Nmerodepgina"/>
        <w:sz w:val="24"/>
        <w:szCs w:val="24"/>
      </w:rPr>
      <w:instrText xml:space="preserve"> PAGE </w:instrText>
    </w:r>
    <w:r w:rsidR="004968AA" w:rsidRPr="0008369A">
      <w:rPr>
        <w:rStyle w:val="Nmerodepgina"/>
        <w:sz w:val="24"/>
        <w:szCs w:val="24"/>
      </w:rPr>
      <w:fldChar w:fldCharType="separate"/>
    </w:r>
    <w:r w:rsidR="00994E63">
      <w:rPr>
        <w:rStyle w:val="Nmerodepgina"/>
        <w:noProof/>
        <w:sz w:val="24"/>
        <w:szCs w:val="24"/>
      </w:rPr>
      <w:t>1</w:t>
    </w:r>
    <w:r w:rsidR="004968AA" w:rsidRPr="0008369A">
      <w:rPr>
        <w:rStyle w:val="Nmerodepgina"/>
        <w:sz w:val="24"/>
        <w:szCs w:val="24"/>
      </w:rPr>
      <w:fldChar w:fldCharType="end"/>
    </w:r>
    <w:r w:rsidR="004968AA" w:rsidRPr="0008369A">
      <w:rPr>
        <w:rStyle w:val="Nmerodepgina"/>
        <w:sz w:val="24"/>
        <w:szCs w:val="24"/>
      </w:rPr>
      <w:t xml:space="preserve"> de</w:t>
    </w:r>
    <w:r w:rsidR="004968AA">
      <w:rPr>
        <w:rStyle w:val="Nmerodepgina"/>
        <w:sz w:val="24"/>
        <w:szCs w:val="24"/>
      </w:rPr>
      <w:t xml:space="preserve"> </w:t>
    </w:r>
    <w:r w:rsidR="004968AA" w:rsidRPr="0008369A">
      <w:rPr>
        <w:rStyle w:val="Nmerodepgina"/>
        <w:sz w:val="24"/>
        <w:szCs w:val="24"/>
      </w:rPr>
      <w:fldChar w:fldCharType="begin"/>
    </w:r>
    <w:r w:rsidR="004968AA" w:rsidRPr="0008369A">
      <w:rPr>
        <w:rStyle w:val="Nmerodepgina"/>
        <w:sz w:val="24"/>
        <w:szCs w:val="24"/>
      </w:rPr>
      <w:instrText xml:space="preserve"> NUMPAGES </w:instrText>
    </w:r>
    <w:r w:rsidR="004968AA" w:rsidRPr="0008369A">
      <w:rPr>
        <w:rStyle w:val="Nmerodepgina"/>
        <w:sz w:val="24"/>
        <w:szCs w:val="24"/>
      </w:rPr>
      <w:fldChar w:fldCharType="separate"/>
    </w:r>
    <w:r w:rsidR="00C51ABD">
      <w:rPr>
        <w:rStyle w:val="Nmerodepgina"/>
        <w:noProof/>
        <w:sz w:val="24"/>
        <w:szCs w:val="24"/>
      </w:rPr>
      <w:t>3</w:t>
    </w:r>
    <w:r w:rsidR="004968AA" w:rsidRPr="0008369A">
      <w:rPr>
        <w:rStyle w:val="Nmerodepgina"/>
        <w:sz w:val="24"/>
        <w:szCs w:val="24"/>
      </w:rPr>
      <w:fldChar w:fldCharType="end"/>
    </w:r>
  </w:p>
  <w:p w14:paraId="72FEBBAA" w14:textId="77777777" w:rsidR="004968AA" w:rsidRDefault="004968AA">
    <w:pPr>
      <w:pStyle w:val="Encabezado"/>
      <w:jc w:val="center"/>
      <w:rPr>
        <w:rFonts w:ascii="Trebuchet MS" w:hAnsi="Trebuchet MS"/>
        <w:color w:val="000080"/>
      </w:rPr>
    </w:pPr>
  </w:p>
  <w:p w14:paraId="31726D75" w14:textId="77777777" w:rsidR="007B6441" w:rsidRDefault="007B6441">
    <w:pPr>
      <w:pStyle w:val="Encabezado"/>
      <w:jc w:val="center"/>
      <w:rPr>
        <w:rFonts w:ascii="Trebuchet MS" w:hAnsi="Trebuchet MS"/>
        <w:color w:val="000080"/>
      </w:rPr>
    </w:pPr>
  </w:p>
  <w:p w14:paraId="0DDDEF5C" w14:textId="462613AE" w:rsidR="004968AA" w:rsidRDefault="008C3419">
    <w:pPr>
      <w:pStyle w:val="Encabezado"/>
      <w:jc w:val="center"/>
      <w:rPr>
        <w:rFonts w:ascii="Trebuchet MS" w:hAnsi="Trebuchet MS"/>
        <w:color w:val="000080"/>
      </w:rPr>
    </w:pPr>
    <w:r>
      <w:rPr>
        <w:noProof/>
      </w:rPr>
      <mc:AlternateContent>
        <mc:Choice Requires="wps">
          <w:drawing>
            <wp:anchor distT="0" distB="0" distL="114300" distR="114300" simplePos="0" relativeHeight="251656704" behindDoc="0" locked="0" layoutInCell="1" allowOverlap="1" wp14:anchorId="7403E21E" wp14:editId="730FBD2C">
              <wp:simplePos x="0" y="0"/>
              <wp:positionH relativeFrom="column">
                <wp:posOffset>-629285</wp:posOffset>
              </wp:positionH>
              <wp:positionV relativeFrom="paragraph">
                <wp:posOffset>143510</wp:posOffset>
              </wp:positionV>
              <wp:extent cx="3573145" cy="5715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21E" id="_x0000_t202" coordsize="21600,21600" o:spt="202" path="m,l,21600r21600,l21600,xe">
              <v:stroke joinstyle="miter"/>
              <v:path gradientshapeok="t" o:connecttype="rect"/>
            </v:shapetype>
            <v:shape id="Text Box 2" o:spid="_x0000_s1026" type="#_x0000_t202" style="position:absolute;left:0;text-align:left;margin-left:-49.55pt;margin-top:11.3pt;width:28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" stroked="f">
              <v:textbo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v:textbox>
            </v:shape>
          </w:pict>
        </mc:Fallback>
      </mc:AlternateContent>
    </w:r>
    <w:r>
      <w:rPr>
        <w:rFonts w:ascii="Trebuchet MS" w:hAnsi="Trebuchet MS"/>
        <w:noProof/>
        <w:color w:val="000080"/>
      </w:rPr>
      <mc:AlternateContent>
        <mc:Choice Requires="wps">
          <w:drawing>
            <wp:anchor distT="0" distB="0" distL="114300" distR="114300" simplePos="0" relativeHeight="251657728" behindDoc="1" locked="0" layoutInCell="1" allowOverlap="1" wp14:anchorId="19A8692A" wp14:editId="411537E0">
              <wp:simplePos x="0" y="0"/>
              <wp:positionH relativeFrom="column">
                <wp:posOffset>3667760</wp:posOffset>
              </wp:positionH>
              <wp:positionV relativeFrom="paragraph">
                <wp:posOffset>284480</wp:posOffset>
              </wp:positionV>
              <wp:extent cx="2513965" cy="35433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692A" id="Text Box 3" o:spid="_x0000_s1027" type="#_x0000_t202" style="position:absolute;left:0;text-align:left;margin-left:288.8pt;margin-top:22.4pt;width:197.9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" stroked="f">
              <v:textbo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260"/>
    <w:multiLevelType w:val="hybridMultilevel"/>
    <w:tmpl w:val="8B5E330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0C0A000F">
      <w:start w:val="1"/>
      <w:numFmt w:val="decimal"/>
      <w:lvlText w:val="%3."/>
      <w:lvlJc w:val="left"/>
      <w:pPr>
        <w:tabs>
          <w:tab w:val="num" w:pos="3756"/>
        </w:tabs>
        <w:ind w:left="3756" w:hanging="360"/>
      </w:pPr>
      <w:rPr>
        <w:rFonts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15:restartNumberingAfterBreak="0">
    <w:nsid w:val="1054084D"/>
    <w:multiLevelType w:val="hybridMultilevel"/>
    <w:tmpl w:val="330807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DB5FD3"/>
    <w:multiLevelType w:val="hybridMultilevel"/>
    <w:tmpl w:val="CF3EF3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D17A1"/>
    <w:multiLevelType w:val="multilevel"/>
    <w:tmpl w:val="41AA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B64"/>
    <w:multiLevelType w:val="hybridMultilevel"/>
    <w:tmpl w:val="AA503314"/>
    <w:lvl w:ilvl="0" w:tplc="52C24BA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9523368"/>
    <w:multiLevelType w:val="hybridMultilevel"/>
    <w:tmpl w:val="DE1A16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6E59"/>
    <w:multiLevelType w:val="hybridMultilevel"/>
    <w:tmpl w:val="39780A8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485930"/>
    <w:multiLevelType w:val="hybridMultilevel"/>
    <w:tmpl w:val="7526A0C8"/>
    <w:lvl w:ilvl="0" w:tplc="658065C6">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B2630"/>
    <w:multiLevelType w:val="hybridMultilevel"/>
    <w:tmpl w:val="CA20B99C"/>
    <w:lvl w:ilvl="0" w:tplc="0C0A0005">
      <w:start w:val="1"/>
      <w:numFmt w:val="bullet"/>
      <w:lvlText w:val=""/>
      <w:lvlJc w:val="left"/>
      <w:pPr>
        <w:tabs>
          <w:tab w:val="num" w:pos="1428"/>
        </w:tabs>
        <w:ind w:left="1428" w:hanging="360"/>
      </w:pPr>
      <w:rPr>
        <w:rFonts w:ascii="Wingdings" w:hAnsi="Wingdings" w:hint="default"/>
      </w:rPr>
    </w:lvl>
    <w:lvl w:ilvl="1" w:tplc="0C0A0019">
      <w:start w:val="1"/>
      <w:numFmt w:val="lowerLetter"/>
      <w:lvlText w:val="%2."/>
      <w:lvlJc w:val="left"/>
      <w:pPr>
        <w:tabs>
          <w:tab w:val="num" w:pos="2508"/>
        </w:tabs>
        <w:ind w:left="2508" w:hanging="360"/>
      </w:pPr>
    </w:lvl>
    <w:lvl w:ilvl="2" w:tplc="0C0A000F">
      <w:start w:val="1"/>
      <w:numFmt w:val="decimal"/>
      <w:lvlText w:val="%3."/>
      <w:lvlJc w:val="left"/>
      <w:pPr>
        <w:tabs>
          <w:tab w:val="num" w:pos="3408"/>
        </w:tabs>
        <w:ind w:left="3408" w:hanging="360"/>
      </w:pPr>
      <w:rPr>
        <w:rFonts w:hint="default"/>
      </w:rPr>
    </w:lvl>
    <w:lvl w:ilvl="3" w:tplc="A5A8A226">
      <w:start w:val="30"/>
      <w:numFmt w:val="bullet"/>
      <w:lvlText w:val="-"/>
      <w:lvlJc w:val="left"/>
      <w:pPr>
        <w:tabs>
          <w:tab w:val="num" w:pos="3948"/>
        </w:tabs>
        <w:ind w:left="3948" w:hanging="360"/>
      </w:pPr>
      <w:rPr>
        <w:rFonts w:ascii="Arial" w:eastAsia="Times New Roman" w:hAnsi="Arial" w:cs="Arial" w:hint="default"/>
      </w:rPr>
    </w:lvl>
    <w:lvl w:ilvl="4" w:tplc="0C0A0019">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3" w15:restartNumberingAfterBreak="0">
    <w:nsid w:val="5269591C"/>
    <w:multiLevelType w:val="hybridMultilevel"/>
    <w:tmpl w:val="4DC02CF4"/>
    <w:lvl w:ilvl="0" w:tplc="A1BC394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41247F"/>
    <w:multiLevelType w:val="hybridMultilevel"/>
    <w:tmpl w:val="3CF4BE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F856F4"/>
    <w:multiLevelType w:val="multilevel"/>
    <w:tmpl w:val="10E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12A94"/>
    <w:multiLevelType w:val="hybridMultilevel"/>
    <w:tmpl w:val="AA5033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4901A30"/>
    <w:multiLevelType w:val="hybridMultilevel"/>
    <w:tmpl w:val="C9E03E9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48321D20">
      <w:numFmt w:val="bullet"/>
      <w:lvlText w:val="-"/>
      <w:lvlJc w:val="left"/>
      <w:pPr>
        <w:tabs>
          <w:tab w:val="num" w:pos="3756"/>
        </w:tabs>
        <w:ind w:left="3756" w:hanging="360"/>
      </w:pPr>
      <w:rPr>
        <w:rFonts w:ascii="Arial" w:eastAsia="Times New Roman" w:hAnsi="Arial" w:cs="Arial"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8"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299506608">
    <w:abstractNumId w:val="6"/>
  </w:num>
  <w:num w:numId="2" w16cid:durableId="1632898865">
    <w:abstractNumId w:val="4"/>
  </w:num>
  <w:num w:numId="3" w16cid:durableId="844591002">
    <w:abstractNumId w:val="0"/>
  </w:num>
  <w:num w:numId="4" w16cid:durableId="137500119">
    <w:abstractNumId w:val="18"/>
  </w:num>
  <w:num w:numId="5" w16cid:durableId="391395559">
    <w:abstractNumId w:val="5"/>
  </w:num>
  <w:num w:numId="6" w16cid:durableId="1256549182">
    <w:abstractNumId w:val="14"/>
  </w:num>
  <w:num w:numId="7" w16cid:durableId="527984365">
    <w:abstractNumId w:val="12"/>
  </w:num>
  <w:num w:numId="8" w16cid:durableId="567149763">
    <w:abstractNumId w:val="3"/>
  </w:num>
  <w:num w:numId="9" w16cid:durableId="1442721463">
    <w:abstractNumId w:val="9"/>
  </w:num>
  <w:num w:numId="10" w16cid:durableId="1863661044">
    <w:abstractNumId w:val="17"/>
  </w:num>
  <w:num w:numId="11" w16cid:durableId="1251891326">
    <w:abstractNumId w:val="1"/>
  </w:num>
  <w:num w:numId="12" w16cid:durableId="1688556898">
    <w:abstractNumId w:val="2"/>
  </w:num>
  <w:num w:numId="13" w16cid:durableId="733545701">
    <w:abstractNumId w:val="11"/>
  </w:num>
  <w:num w:numId="14" w16cid:durableId="908348444">
    <w:abstractNumId w:val="10"/>
  </w:num>
  <w:num w:numId="15" w16cid:durableId="1042905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9534">
    <w:abstractNumId w:val="7"/>
  </w:num>
  <w:num w:numId="17" w16cid:durableId="596520976">
    <w:abstractNumId w:val="15"/>
  </w:num>
  <w:num w:numId="18" w16cid:durableId="1363240915">
    <w:abstractNumId w:val="13"/>
  </w:num>
  <w:num w:numId="19" w16cid:durableId="352531892">
    <w:abstractNumId w:val="8"/>
  </w:num>
  <w:num w:numId="20" w16cid:durableId="802574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9"/>
    <w:rsid w:val="00000159"/>
    <w:rsid w:val="0000015E"/>
    <w:rsid w:val="00000344"/>
    <w:rsid w:val="0000039D"/>
    <w:rsid w:val="000004BE"/>
    <w:rsid w:val="00000D19"/>
    <w:rsid w:val="00000D1A"/>
    <w:rsid w:val="000010AF"/>
    <w:rsid w:val="00001231"/>
    <w:rsid w:val="000013C4"/>
    <w:rsid w:val="0000177A"/>
    <w:rsid w:val="000017E7"/>
    <w:rsid w:val="000023BC"/>
    <w:rsid w:val="000025C4"/>
    <w:rsid w:val="00002689"/>
    <w:rsid w:val="00002ACE"/>
    <w:rsid w:val="00002C18"/>
    <w:rsid w:val="0000323D"/>
    <w:rsid w:val="00003426"/>
    <w:rsid w:val="000038AE"/>
    <w:rsid w:val="00003B6E"/>
    <w:rsid w:val="00003DC7"/>
    <w:rsid w:val="0000413B"/>
    <w:rsid w:val="000044C6"/>
    <w:rsid w:val="000049DE"/>
    <w:rsid w:val="00004BB7"/>
    <w:rsid w:val="00005710"/>
    <w:rsid w:val="00005764"/>
    <w:rsid w:val="00006350"/>
    <w:rsid w:val="00006AC1"/>
    <w:rsid w:val="00006B4A"/>
    <w:rsid w:val="00006BAC"/>
    <w:rsid w:val="00006EC3"/>
    <w:rsid w:val="000076F4"/>
    <w:rsid w:val="000077FF"/>
    <w:rsid w:val="00010421"/>
    <w:rsid w:val="0001064D"/>
    <w:rsid w:val="00010701"/>
    <w:rsid w:val="00010B73"/>
    <w:rsid w:val="00010C47"/>
    <w:rsid w:val="000114A1"/>
    <w:rsid w:val="000115FD"/>
    <w:rsid w:val="000117C5"/>
    <w:rsid w:val="00011BD6"/>
    <w:rsid w:val="00011F9A"/>
    <w:rsid w:val="00011FF7"/>
    <w:rsid w:val="00012097"/>
    <w:rsid w:val="000121F6"/>
    <w:rsid w:val="0001223F"/>
    <w:rsid w:val="00012DA9"/>
    <w:rsid w:val="00012E6F"/>
    <w:rsid w:val="00013337"/>
    <w:rsid w:val="00013542"/>
    <w:rsid w:val="00013654"/>
    <w:rsid w:val="000137CD"/>
    <w:rsid w:val="00013BBD"/>
    <w:rsid w:val="00013CC1"/>
    <w:rsid w:val="00013D9E"/>
    <w:rsid w:val="00013E3D"/>
    <w:rsid w:val="00013EBE"/>
    <w:rsid w:val="00013F6F"/>
    <w:rsid w:val="00014056"/>
    <w:rsid w:val="000148E0"/>
    <w:rsid w:val="00014A3D"/>
    <w:rsid w:val="000152B9"/>
    <w:rsid w:val="000156DA"/>
    <w:rsid w:val="0001590D"/>
    <w:rsid w:val="000164C0"/>
    <w:rsid w:val="00016AE7"/>
    <w:rsid w:val="00016C1B"/>
    <w:rsid w:val="00016CF3"/>
    <w:rsid w:val="00016EDE"/>
    <w:rsid w:val="0001717D"/>
    <w:rsid w:val="000173ED"/>
    <w:rsid w:val="0001786C"/>
    <w:rsid w:val="00017AAC"/>
    <w:rsid w:val="000204B8"/>
    <w:rsid w:val="00020B19"/>
    <w:rsid w:val="00020DDB"/>
    <w:rsid w:val="00021174"/>
    <w:rsid w:val="00021312"/>
    <w:rsid w:val="000214E6"/>
    <w:rsid w:val="000219EE"/>
    <w:rsid w:val="00021D0F"/>
    <w:rsid w:val="00022D9C"/>
    <w:rsid w:val="00022E95"/>
    <w:rsid w:val="00022EA0"/>
    <w:rsid w:val="00022F2E"/>
    <w:rsid w:val="0002317E"/>
    <w:rsid w:val="00023690"/>
    <w:rsid w:val="0002385B"/>
    <w:rsid w:val="000238FE"/>
    <w:rsid w:val="00023EF1"/>
    <w:rsid w:val="00024091"/>
    <w:rsid w:val="00024A57"/>
    <w:rsid w:val="00024BE0"/>
    <w:rsid w:val="00024DEC"/>
    <w:rsid w:val="00025105"/>
    <w:rsid w:val="00025227"/>
    <w:rsid w:val="000260A1"/>
    <w:rsid w:val="00026409"/>
    <w:rsid w:val="00026497"/>
    <w:rsid w:val="00026C74"/>
    <w:rsid w:val="00026CF5"/>
    <w:rsid w:val="000273DD"/>
    <w:rsid w:val="0002746E"/>
    <w:rsid w:val="00027617"/>
    <w:rsid w:val="00027A01"/>
    <w:rsid w:val="00027B89"/>
    <w:rsid w:val="000306A0"/>
    <w:rsid w:val="000307F1"/>
    <w:rsid w:val="00030806"/>
    <w:rsid w:val="00030DF2"/>
    <w:rsid w:val="00030ED1"/>
    <w:rsid w:val="00031430"/>
    <w:rsid w:val="0003171D"/>
    <w:rsid w:val="000318D9"/>
    <w:rsid w:val="00031F8B"/>
    <w:rsid w:val="00032645"/>
    <w:rsid w:val="000328B4"/>
    <w:rsid w:val="00032D73"/>
    <w:rsid w:val="00033CDD"/>
    <w:rsid w:val="00033F26"/>
    <w:rsid w:val="0003401A"/>
    <w:rsid w:val="000348D5"/>
    <w:rsid w:val="000349F2"/>
    <w:rsid w:val="00034B11"/>
    <w:rsid w:val="00034F34"/>
    <w:rsid w:val="00034FF1"/>
    <w:rsid w:val="000355F6"/>
    <w:rsid w:val="000356C7"/>
    <w:rsid w:val="0003587E"/>
    <w:rsid w:val="00035C8E"/>
    <w:rsid w:val="00035E29"/>
    <w:rsid w:val="000366DB"/>
    <w:rsid w:val="00036C25"/>
    <w:rsid w:val="00036C95"/>
    <w:rsid w:val="00036E13"/>
    <w:rsid w:val="00036ECA"/>
    <w:rsid w:val="00037A12"/>
    <w:rsid w:val="00037BDD"/>
    <w:rsid w:val="00040100"/>
    <w:rsid w:val="00040237"/>
    <w:rsid w:val="00040397"/>
    <w:rsid w:val="000406D6"/>
    <w:rsid w:val="00040843"/>
    <w:rsid w:val="000408C9"/>
    <w:rsid w:val="00040957"/>
    <w:rsid w:val="00041268"/>
    <w:rsid w:val="0004142E"/>
    <w:rsid w:val="00041528"/>
    <w:rsid w:val="0004166A"/>
    <w:rsid w:val="00041676"/>
    <w:rsid w:val="00041763"/>
    <w:rsid w:val="000418D9"/>
    <w:rsid w:val="00041D66"/>
    <w:rsid w:val="00041DDF"/>
    <w:rsid w:val="00042A83"/>
    <w:rsid w:val="00043161"/>
    <w:rsid w:val="0004320D"/>
    <w:rsid w:val="0004360A"/>
    <w:rsid w:val="00043A74"/>
    <w:rsid w:val="00043D93"/>
    <w:rsid w:val="00043F02"/>
    <w:rsid w:val="00044511"/>
    <w:rsid w:val="00044517"/>
    <w:rsid w:val="000446FA"/>
    <w:rsid w:val="000447B0"/>
    <w:rsid w:val="00045085"/>
    <w:rsid w:val="000454AC"/>
    <w:rsid w:val="000454C0"/>
    <w:rsid w:val="0004553D"/>
    <w:rsid w:val="00045555"/>
    <w:rsid w:val="00046726"/>
    <w:rsid w:val="0004679A"/>
    <w:rsid w:val="00046EBF"/>
    <w:rsid w:val="00047113"/>
    <w:rsid w:val="00047493"/>
    <w:rsid w:val="0004765B"/>
    <w:rsid w:val="00047C48"/>
    <w:rsid w:val="00050046"/>
    <w:rsid w:val="000505F0"/>
    <w:rsid w:val="000507F9"/>
    <w:rsid w:val="0005100A"/>
    <w:rsid w:val="00051089"/>
    <w:rsid w:val="00051300"/>
    <w:rsid w:val="00051325"/>
    <w:rsid w:val="00052311"/>
    <w:rsid w:val="00052453"/>
    <w:rsid w:val="000525F5"/>
    <w:rsid w:val="0005279F"/>
    <w:rsid w:val="00052B4C"/>
    <w:rsid w:val="0005340C"/>
    <w:rsid w:val="00053E83"/>
    <w:rsid w:val="000549D0"/>
    <w:rsid w:val="00054A33"/>
    <w:rsid w:val="00054A76"/>
    <w:rsid w:val="00054AA5"/>
    <w:rsid w:val="00054E94"/>
    <w:rsid w:val="00054F2F"/>
    <w:rsid w:val="000556C0"/>
    <w:rsid w:val="00056369"/>
    <w:rsid w:val="00056476"/>
    <w:rsid w:val="000571B7"/>
    <w:rsid w:val="0005757A"/>
    <w:rsid w:val="00057701"/>
    <w:rsid w:val="00057BC6"/>
    <w:rsid w:val="00057E8A"/>
    <w:rsid w:val="00060C32"/>
    <w:rsid w:val="00060C5A"/>
    <w:rsid w:val="00061059"/>
    <w:rsid w:val="000610D0"/>
    <w:rsid w:val="000611B1"/>
    <w:rsid w:val="000613DC"/>
    <w:rsid w:val="000614BB"/>
    <w:rsid w:val="00061643"/>
    <w:rsid w:val="00061724"/>
    <w:rsid w:val="0006233E"/>
    <w:rsid w:val="00062451"/>
    <w:rsid w:val="00062507"/>
    <w:rsid w:val="00062655"/>
    <w:rsid w:val="00062AC0"/>
    <w:rsid w:val="00062BC2"/>
    <w:rsid w:val="00062EFF"/>
    <w:rsid w:val="00063380"/>
    <w:rsid w:val="000634B0"/>
    <w:rsid w:val="00063B9D"/>
    <w:rsid w:val="000652F1"/>
    <w:rsid w:val="0006590F"/>
    <w:rsid w:val="00065CD0"/>
    <w:rsid w:val="00065DF2"/>
    <w:rsid w:val="00066056"/>
    <w:rsid w:val="00066288"/>
    <w:rsid w:val="0006638B"/>
    <w:rsid w:val="00066540"/>
    <w:rsid w:val="00066EAE"/>
    <w:rsid w:val="00066FB7"/>
    <w:rsid w:val="0006718F"/>
    <w:rsid w:val="00067B76"/>
    <w:rsid w:val="0007001D"/>
    <w:rsid w:val="00070088"/>
    <w:rsid w:val="000701B9"/>
    <w:rsid w:val="000705DF"/>
    <w:rsid w:val="0007062C"/>
    <w:rsid w:val="0007064E"/>
    <w:rsid w:val="000706FA"/>
    <w:rsid w:val="00070ECF"/>
    <w:rsid w:val="00071005"/>
    <w:rsid w:val="00071317"/>
    <w:rsid w:val="00071B62"/>
    <w:rsid w:val="00072213"/>
    <w:rsid w:val="0007261C"/>
    <w:rsid w:val="000726A5"/>
    <w:rsid w:val="00072C24"/>
    <w:rsid w:val="00073197"/>
    <w:rsid w:val="00073746"/>
    <w:rsid w:val="00073B6F"/>
    <w:rsid w:val="00073D68"/>
    <w:rsid w:val="00074988"/>
    <w:rsid w:val="00074D9A"/>
    <w:rsid w:val="000755B6"/>
    <w:rsid w:val="00075791"/>
    <w:rsid w:val="00075983"/>
    <w:rsid w:val="00075AA8"/>
    <w:rsid w:val="000760D7"/>
    <w:rsid w:val="0007653C"/>
    <w:rsid w:val="00076803"/>
    <w:rsid w:val="00076A94"/>
    <w:rsid w:val="00076E5C"/>
    <w:rsid w:val="00076F99"/>
    <w:rsid w:val="00077765"/>
    <w:rsid w:val="00077888"/>
    <w:rsid w:val="00077987"/>
    <w:rsid w:val="00077A0C"/>
    <w:rsid w:val="00077E99"/>
    <w:rsid w:val="00077EA5"/>
    <w:rsid w:val="000802AD"/>
    <w:rsid w:val="00080B52"/>
    <w:rsid w:val="00080DF0"/>
    <w:rsid w:val="00081252"/>
    <w:rsid w:val="0008126F"/>
    <w:rsid w:val="00081347"/>
    <w:rsid w:val="0008147B"/>
    <w:rsid w:val="000824A8"/>
    <w:rsid w:val="000824A9"/>
    <w:rsid w:val="000827FE"/>
    <w:rsid w:val="00082A9D"/>
    <w:rsid w:val="0008302B"/>
    <w:rsid w:val="00083365"/>
    <w:rsid w:val="0008351C"/>
    <w:rsid w:val="0008369A"/>
    <w:rsid w:val="0008389C"/>
    <w:rsid w:val="00084A25"/>
    <w:rsid w:val="00084AD5"/>
    <w:rsid w:val="00084F2E"/>
    <w:rsid w:val="000855FC"/>
    <w:rsid w:val="0008576F"/>
    <w:rsid w:val="00085815"/>
    <w:rsid w:val="00085A44"/>
    <w:rsid w:val="00085BB5"/>
    <w:rsid w:val="00085DBA"/>
    <w:rsid w:val="00085E2C"/>
    <w:rsid w:val="00085F89"/>
    <w:rsid w:val="00086194"/>
    <w:rsid w:val="00086567"/>
    <w:rsid w:val="00086829"/>
    <w:rsid w:val="00087776"/>
    <w:rsid w:val="00087BF5"/>
    <w:rsid w:val="00090034"/>
    <w:rsid w:val="0009052D"/>
    <w:rsid w:val="000905F2"/>
    <w:rsid w:val="000906EF"/>
    <w:rsid w:val="00090F5C"/>
    <w:rsid w:val="00091068"/>
    <w:rsid w:val="00091303"/>
    <w:rsid w:val="000913B3"/>
    <w:rsid w:val="00091764"/>
    <w:rsid w:val="00091A8C"/>
    <w:rsid w:val="00091AA4"/>
    <w:rsid w:val="00091C26"/>
    <w:rsid w:val="0009201F"/>
    <w:rsid w:val="00092427"/>
    <w:rsid w:val="000926B3"/>
    <w:rsid w:val="00092B11"/>
    <w:rsid w:val="00092C01"/>
    <w:rsid w:val="00092C66"/>
    <w:rsid w:val="00092E6C"/>
    <w:rsid w:val="00092E9B"/>
    <w:rsid w:val="000930BF"/>
    <w:rsid w:val="00093367"/>
    <w:rsid w:val="0009380A"/>
    <w:rsid w:val="0009394A"/>
    <w:rsid w:val="00093A9A"/>
    <w:rsid w:val="00093A9C"/>
    <w:rsid w:val="00093DAB"/>
    <w:rsid w:val="00094610"/>
    <w:rsid w:val="00094CC8"/>
    <w:rsid w:val="00095201"/>
    <w:rsid w:val="00095657"/>
    <w:rsid w:val="00095795"/>
    <w:rsid w:val="00095C73"/>
    <w:rsid w:val="00095CD9"/>
    <w:rsid w:val="00095F5E"/>
    <w:rsid w:val="000963D8"/>
    <w:rsid w:val="000969DB"/>
    <w:rsid w:val="00096BE4"/>
    <w:rsid w:val="00097528"/>
    <w:rsid w:val="000978C6"/>
    <w:rsid w:val="000978C7"/>
    <w:rsid w:val="00097B01"/>
    <w:rsid w:val="00097E9A"/>
    <w:rsid w:val="000A01D9"/>
    <w:rsid w:val="000A04F3"/>
    <w:rsid w:val="000A061E"/>
    <w:rsid w:val="000A06A7"/>
    <w:rsid w:val="000A0780"/>
    <w:rsid w:val="000A0866"/>
    <w:rsid w:val="000A0AC5"/>
    <w:rsid w:val="000A0B1B"/>
    <w:rsid w:val="000A0CAD"/>
    <w:rsid w:val="000A11B8"/>
    <w:rsid w:val="000A1287"/>
    <w:rsid w:val="000A23A4"/>
    <w:rsid w:val="000A2528"/>
    <w:rsid w:val="000A25C6"/>
    <w:rsid w:val="000A2694"/>
    <w:rsid w:val="000A2E9E"/>
    <w:rsid w:val="000A2EF2"/>
    <w:rsid w:val="000A30C6"/>
    <w:rsid w:val="000A409A"/>
    <w:rsid w:val="000A40E5"/>
    <w:rsid w:val="000A4450"/>
    <w:rsid w:val="000A45A6"/>
    <w:rsid w:val="000A49BF"/>
    <w:rsid w:val="000A4E05"/>
    <w:rsid w:val="000A5116"/>
    <w:rsid w:val="000A54DA"/>
    <w:rsid w:val="000A5828"/>
    <w:rsid w:val="000A5DB0"/>
    <w:rsid w:val="000A6565"/>
    <w:rsid w:val="000A672F"/>
    <w:rsid w:val="000A6739"/>
    <w:rsid w:val="000A68D8"/>
    <w:rsid w:val="000A6B80"/>
    <w:rsid w:val="000A6F0E"/>
    <w:rsid w:val="000A72C1"/>
    <w:rsid w:val="000A7B78"/>
    <w:rsid w:val="000A7EF7"/>
    <w:rsid w:val="000B01EB"/>
    <w:rsid w:val="000B0815"/>
    <w:rsid w:val="000B08E8"/>
    <w:rsid w:val="000B0B60"/>
    <w:rsid w:val="000B0DF3"/>
    <w:rsid w:val="000B11C2"/>
    <w:rsid w:val="000B1316"/>
    <w:rsid w:val="000B1694"/>
    <w:rsid w:val="000B1786"/>
    <w:rsid w:val="000B1C8D"/>
    <w:rsid w:val="000B1D82"/>
    <w:rsid w:val="000B2473"/>
    <w:rsid w:val="000B2DC9"/>
    <w:rsid w:val="000B3641"/>
    <w:rsid w:val="000B3B5D"/>
    <w:rsid w:val="000B3BCD"/>
    <w:rsid w:val="000B3F1D"/>
    <w:rsid w:val="000B4162"/>
    <w:rsid w:val="000B44F0"/>
    <w:rsid w:val="000B4E68"/>
    <w:rsid w:val="000B53FC"/>
    <w:rsid w:val="000B5411"/>
    <w:rsid w:val="000B5EFC"/>
    <w:rsid w:val="000B61A7"/>
    <w:rsid w:val="000B6461"/>
    <w:rsid w:val="000B6533"/>
    <w:rsid w:val="000B784B"/>
    <w:rsid w:val="000C009C"/>
    <w:rsid w:val="000C0F33"/>
    <w:rsid w:val="000C12AB"/>
    <w:rsid w:val="000C173E"/>
    <w:rsid w:val="000C221D"/>
    <w:rsid w:val="000C2CC1"/>
    <w:rsid w:val="000C2D4A"/>
    <w:rsid w:val="000C2E6F"/>
    <w:rsid w:val="000C3126"/>
    <w:rsid w:val="000C3471"/>
    <w:rsid w:val="000C3684"/>
    <w:rsid w:val="000C3D6C"/>
    <w:rsid w:val="000C3F1C"/>
    <w:rsid w:val="000C41EA"/>
    <w:rsid w:val="000C4BD3"/>
    <w:rsid w:val="000C4EAA"/>
    <w:rsid w:val="000C512B"/>
    <w:rsid w:val="000C54CF"/>
    <w:rsid w:val="000C5524"/>
    <w:rsid w:val="000C56F9"/>
    <w:rsid w:val="000C5852"/>
    <w:rsid w:val="000C5D21"/>
    <w:rsid w:val="000C5DE4"/>
    <w:rsid w:val="000C5F88"/>
    <w:rsid w:val="000C6514"/>
    <w:rsid w:val="000C696F"/>
    <w:rsid w:val="000C745E"/>
    <w:rsid w:val="000C7611"/>
    <w:rsid w:val="000C79E1"/>
    <w:rsid w:val="000C7F5D"/>
    <w:rsid w:val="000D005D"/>
    <w:rsid w:val="000D0209"/>
    <w:rsid w:val="000D02EF"/>
    <w:rsid w:val="000D0814"/>
    <w:rsid w:val="000D0B6B"/>
    <w:rsid w:val="000D0DE2"/>
    <w:rsid w:val="000D131F"/>
    <w:rsid w:val="000D1332"/>
    <w:rsid w:val="000D1706"/>
    <w:rsid w:val="000D1978"/>
    <w:rsid w:val="000D1ACC"/>
    <w:rsid w:val="000D1D54"/>
    <w:rsid w:val="000D2018"/>
    <w:rsid w:val="000D21C9"/>
    <w:rsid w:val="000D2356"/>
    <w:rsid w:val="000D25F3"/>
    <w:rsid w:val="000D2864"/>
    <w:rsid w:val="000D2B56"/>
    <w:rsid w:val="000D2C26"/>
    <w:rsid w:val="000D2F54"/>
    <w:rsid w:val="000D38AD"/>
    <w:rsid w:val="000D3900"/>
    <w:rsid w:val="000D39A9"/>
    <w:rsid w:val="000D3A66"/>
    <w:rsid w:val="000D3EA7"/>
    <w:rsid w:val="000D41B2"/>
    <w:rsid w:val="000D4480"/>
    <w:rsid w:val="000D4521"/>
    <w:rsid w:val="000D4588"/>
    <w:rsid w:val="000D47FA"/>
    <w:rsid w:val="000D4AB1"/>
    <w:rsid w:val="000D517A"/>
    <w:rsid w:val="000D540B"/>
    <w:rsid w:val="000D5454"/>
    <w:rsid w:val="000D563C"/>
    <w:rsid w:val="000D5790"/>
    <w:rsid w:val="000D59D1"/>
    <w:rsid w:val="000D6143"/>
    <w:rsid w:val="000D6501"/>
    <w:rsid w:val="000D68DA"/>
    <w:rsid w:val="000D7064"/>
    <w:rsid w:val="000D792D"/>
    <w:rsid w:val="000D7A04"/>
    <w:rsid w:val="000E0280"/>
    <w:rsid w:val="000E034E"/>
    <w:rsid w:val="000E046D"/>
    <w:rsid w:val="000E0720"/>
    <w:rsid w:val="000E0BBC"/>
    <w:rsid w:val="000E1163"/>
    <w:rsid w:val="000E1215"/>
    <w:rsid w:val="000E162A"/>
    <w:rsid w:val="000E177D"/>
    <w:rsid w:val="000E18FA"/>
    <w:rsid w:val="000E1BA9"/>
    <w:rsid w:val="000E20E5"/>
    <w:rsid w:val="000E22A6"/>
    <w:rsid w:val="000E26E1"/>
    <w:rsid w:val="000E27BE"/>
    <w:rsid w:val="000E2A15"/>
    <w:rsid w:val="000E31C7"/>
    <w:rsid w:val="000E3794"/>
    <w:rsid w:val="000E3A6A"/>
    <w:rsid w:val="000E3EE7"/>
    <w:rsid w:val="000E3EF5"/>
    <w:rsid w:val="000E3FC2"/>
    <w:rsid w:val="000E4030"/>
    <w:rsid w:val="000E41A7"/>
    <w:rsid w:val="000E471A"/>
    <w:rsid w:val="000E4A71"/>
    <w:rsid w:val="000E4B61"/>
    <w:rsid w:val="000E4F73"/>
    <w:rsid w:val="000E4FAE"/>
    <w:rsid w:val="000E5435"/>
    <w:rsid w:val="000E5922"/>
    <w:rsid w:val="000E6433"/>
    <w:rsid w:val="000E64D3"/>
    <w:rsid w:val="000E6CD8"/>
    <w:rsid w:val="000E7459"/>
    <w:rsid w:val="000E7531"/>
    <w:rsid w:val="000E775E"/>
    <w:rsid w:val="000E7A14"/>
    <w:rsid w:val="000F004A"/>
    <w:rsid w:val="000F00F1"/>
    <w:rsid w:val="000F0AC1"/>
    <w:rsid w:val="000F0CA0"/>
    <w:rsid w:val="000F1557"/>
    <w:rsid w:val="000F1A3E"/>
    <w:rsid w:val="000F1E8F"/>
    <w:rsid w:val="000F1F07"/>
    <w:rsid w:val="000F218C"/>
    <w:rsid w:val="000F22D3"/>
    <w:rsid w:val="000F2512"/>
    <w:rsid w:val="000F2713"/>
    <w:rsid w:val="000F2FDE"/>
    <w:rsid w:val="000F2FF2"/>
    <w:rsid w:val="000F33A7"/>
    <w:rsid w:val="000F3857"/>
    <w:rsid w:val="000F41A2"/>
    <w:rsid w:val="000F48A4"/>
    <w:rsid w:val="000F48FB"/>
    <w:rsid w:val="000F50B2"/>
    <w:rsid w:val="000F50E2"/>
    <w:rsid w:val="000F5603"/>
    <w:rsid w:val="000F5B5A"/>
    <w:rsid w:val="000F5DA3"/>
    <w:rsid w:val="000F5DCD"/>
    <w:rsid w:val="000F5E51"/>
    <w:rsid w:val="000F5E8B"/>
    <w:rsid w:val="000F676F"/>
    <w:rsid w:val="000F6845"/>
    <w:rsid w:val="000F6881"/>
    <w:rsid w:val="000F6D20"/>
    <w:rsid w:val="000F6D51"/>
    <w:rsid w:val="000F7064"/>
    <w:rsid w:val="000F7321"/>
    <w:rsid w:val="000F749F"/>
    <w:rsid w:val="000F782B"/>
    <w:rsid w:val="000F7922"/>
    <w:rsid w:val="000F7C81"/>
    <w:rsid w:val="00100081"/>
    <w:rsid w:val="0010011E"/>
    <w:rsid w:val="0010145B"/>
    <w:rsid w:val="001014DD"/>
    <w:rsid w:val="00101B87"/>
    <w:rsid w:val="00102251"/>
    <w:rsid w:val="00102390"/>
    <w:rsid w:val="001034B5"/>
    <w:rsid w:val="00103F0F"/>
    <w:rsid w:val="0010437E"/>
    <w:rsid w:val="00104709"/>
    <w:rsid w:val="00104986"/>
    <w:rsid w:val="001053A3"/>
    <w:rsid w:val="00105453"/>
    <w:rsid w:val="001055AD"/>
    <w:rsid w:val="001055C0"/>
    <w:rsid w:val="00105857"/>
    <w:rsid w:val="0010615E"/>
    <w:rsid w:val="0010688E"/>
    <w:rsid w:val="00106A34"/>
    <w:rsid w:val="00106BB6"/>
    <w:rsid w:val="00106C38"/>
    <w:rsid w:val="00106EF2"/>
    <w:rsid w:val="00107444"/>
    <w:rsid w:val="0010751F"/>
    <w:rsid w:val="00107A5E"/>
    <w:rsid w:val="00107DAE"/>
    <w:rsid w:val="00107E53"/>
    <w:rsid w:val="00110811"/>
    <w:rsid w:val="001108BA"/>
    <w:rsid w:val="00110B9B"/>
    <w:rsid w:val="00111969"/>
    <w:rsid w:val="001119C9"/>
    <w:rsid w:val="00111D19"/>
    <w:rsid w:val="00111F61"/>
    <w:rsid w:val="001124B9"/>
    <w:rsid w:val="0011296D"/>
    <w:rsid w:val="00112ABC"/>
    <w:rsid w:val="001130F8"/>
    <w:rsid w:val="00113379"/>
    <w:rsid w:val="00113383"/>
    <w:rsid w:val="00113557"/>
    <w:rsid w:val="00113824"/>
    <w:rsid w:val="00113E7B"/>
    <w:rsid w:val="0011540E"/>
    <w:rsid w:val="00115422"/>
    <w:rsid w:val="0011548F"/>
    <w:rsid w:val="001156E1"/>
    <w:rsid w:val="0011582E"/>
    <w:rsid w:val="00115C9A"/>
    <w:rsid w:val="001161D9"/>
    <w:rsid w:val="00116217"/>
    <w:rsid w:val="00116D93"/>
    <w:rsid w:val="00116DD0"/>
    <w:rsid w:val="00117212"/>
    <w:rsid w:val="001174F1"/>
    <w:rsid w:val="001179C7"/>
    <w:rsid w:val="00117A4B"/>
    <w:rsid w:val="00117F16"/>
    <w:rsid w:val="001201FE"/>
    <w:rsid w:val="00120475"/>
    <w:rsid w:val="00120D3F"/>
    <w:rsid w:val="00120DB5"/>
    <w:rsid w:val="001213DC"/>
    <w:rsid w:val="00121933"/>
    <w:rsid w:val="00122A3E"/>
    <w:rsid w:val="00122C8C"/>
    <w:rsid w:val="001230D0"/>
    <w:rsid w:val="00123295"/>
    <w:rsid w:val="00123525"/>
    <w:rsid w:val="00123926"/>
    <w:rsid w:val="0012443C"/>
    <w:rsid w:val="00124685"/>
    <w:rsid w:val="0012480B"/>
    <w:rsid w:val="001255B9"/>
    <w:rsid w:val="00125898"/>
    <w:rsid w:val="00125A23"/>
    <w:rsid w:val="00125D9F"/>
    <w:rsid w:val="00125DF2"/>
    <w:rsid w:val="001260A8"/>
    <w:rsid w:val="00126105"/>
    <w:rsid w:val="0012613F"/>
    <w:rsid w:val="001267EB"/>
    <w:rsid w:val="00126BA0"/>
    <w:rsid w:val="00127335"/>
    <w:rsid w:val="00127DF1"/>
    <w:rsid w:val="00130059"/>
    <w:rsid w:val="0013009C"/>
    <w:rsid w:val="00130240"/>
    <w:rsid w:val="0013042A"/>
    <w:rsid w:val="00130B76"/>
    <w:rsid w:val="00130E86"/>
    <w:rsid w:val="0013164B"/>
    <w:rsid w:val="00131782"/>
    <w:rsid w:val="001317AD"/>
    <w:rsid w:val="00131C2C"/>
    <w:rsid w:val="00131E82"/>
    <w:rsid w:val="001322AC"/>
    <w:rsid w:val="00132325"/>
    <w:rsid w:val="00132584"/>
    <w:rsid w:val="001328CF"/>
    <w:rsid w:val="00133543"/>
    <w:rsid w:val="00133DB8"/>
    <w:rsid w:val="00133FCD"/>
    <w:rsid w:val="00134088"/>
    <w:rsid w:val="00134570"/>
    <w:rsid w:val="001346A3"/>
    <w:rsid w:val="0013484B"/>
    <w:rsid w:val="0013486D"/>
    <w:rsid w:val="001348BC"/>
    <w:rsid w:val="001352D2"/>
    <w:rsid w:val="00135502"/>
    <w:rsid w:val="00135611"/>
    <w:rsid w:val="00135C6A"/>
    <w:rsid w:val="00135D28"/>
    <w:rsid w:val="00135FB0"/>
    <w:rsid w:val="001360A4"/>
    <w:rsid w:val="0013686A"/>
    <w:rsid w:val="00136889"/>
    <w:rsid w:val="00136A57"/>
    <w:rsid w:val="00136C4C"/>
    <w:rsid w:val="00137210"/>
    <w:rsid w:val="00137C3A"/>
    <w:rsid w:val="00137D05"/>
    <w:rsid w:val="00137D61"/>
    <w:rsid w:val="00137FA0"/>
    <w:rsid w:val="00137FAA"/>
    <w:rsid w:val="00137FED"/>
    <w:rsid w:val="00140225"/>
    <w:rsid w:val="0014033C"/>
    <w:rsid w:val="001407EB"/>
    <w:rsid w:val="0014127F"/>
    <w:rsid w:val="00141311"/>
    <w:rsid w:val="00141552"/>
    <w:rsid w:val="00141A96"/>
    <w:rsid w:val="00141C17"/>
    <w:rsid w:val="00142957"/>
    <w:rsid w:val="00142982"/>
    <w:rsid w:val="00142CD4"/>
    <w:rsid w:val="00142E8D"/>
    <w:rsid w:val="001434B0"/>
    <w:rsid w:val="001434B3"/>
    <w:rsid w:val="00143E6E"/>
    <w:rsid w:val="0014406C"/>
    <w:rsid w:val="00144348"/>
    <w:rsid w:val="00144351"/>
    <w:rsid w:val="001443AD"/>
    <w:rsid w:val="00144476"/>
    <w:rsid w:val="001445D1"/>
    <w:rsid w:val="0014483D"/>
    <w:rsid w:val="00144F01"/>
    <w:rsid w:val="0014547D"/>
    <w:rsid w:val="00146157"/>
    <w:rsid w:val="00146702"/>
    <w:rsid w:val="0014672E"/>
    <w:rsid w:val="00146744"/>
    <w:rsid w:val="00146F83"/>
    <w:rsid w:val="001470F8"/>
    <w:rsid w:val="001472AD"/>
    <w:rsid w:val="001478CA"/>
    <w:rsid w:val="00147901"/>
    <w:rsid w:val="00150227"/>
    <w:rsid w:val="001503F7"/>
    <w:rsid w:val="00150D99"/>
    <w:rsid w:val="00151303"/>
    <w:rsid w:val="001515F5"/>
    <w:rsid w:val="001517CE"/>
    <w:rsid w:val="001518F1"/>
    <w:rsid w:val="0015190F"/>
    <w:rsid w:val="00151C5A"/>
    <w:rsid w:val="00152356"/>
    <w:rsid w:val="001525F1"/>
    <w:rsid w:val="0015266B"/>
    <w:rsid w:val="00152CCC"/>
    <w:rsid w:val="00153062"/>
    <w:rsid w:val="0015345C"/>
    <w:rsid w:val="0015392F"/>
    <w:rsid w:val="00153979"/>
    <w:rsid w:val="00153E74"/>
    <w:rsid w:val="00154235"/>
    <w:rsid w:val="00154365"/>
    <w:rsid w:val="00154399"/>
    <w:rsid w:val="001545AB"/>
    <w:rsid w:val="00155056"/>
    <w:rsid w:val="0015551D"/>
    <w:rsid w:val="0015556F"/>
    <w:rsid w:val="00155922"/>
    <w:rsid w:val="0015592D"/>
    <w:rsid w:val="001559B6"/>
    <w:rsid w:val="00155AE3"/>
    <w:rsid w:val="00155F1E"/>
    <w:rsid w:val="00155FC0"/>
    <w:rsid w:val="001563C6"/>
    <w:rsid w:val="00156526"/>
    <w:rsid w:val="00156664"/>
    <w:rsid w:val="00156A16"/>
    <w:rsid w:val="00156D91"/>
    <w:rsid w:val="00157273"/>
    <w:rsid w:val="001575A7"/>
    <w:rsid w:val="001576B0"/>
    <w:rsid w:val="001601B6"/>
    <w:rsid w:val="0016079B"/>
    <w:rsid w:val="001608C1"/>
    <w:rsid w:val="001609F5"/>
    <w:rsid w:val="00160FCF"/>
    <w:rsid w:val="0016192B"/>
    <w:rsid w:val="0016194F"/>
    <w:rsid w:val="00161A66"/>
    <w:rsid w:val="00161AA1"/>
    <w:rsid w:val="00161E42"/>
    <w:rsid w:val="00162D99"/>
    <w:rsid w:val="001631DC"/>
    <w:rsid w:val="00163AB3"/>
    <w:rsid w:val="00163B9C"/>
    <w:rsid w:val="00163DFB"/>
    <w:rsid w:val="00163E28"/>
    <w:rsid w:val="00164047"/>
    <w:rsid w:val="00164108"/>
    <w:rsid w:val="00165BC7"/>
    <w:rsid w:val="00165C7E"/>
    <w:rsid w:val="00165FC7"/>
    <w:rsid w:val="00166326"/>
    <w:rsid w:val="001665C1"/>
    <w:rsid w:val="00166720"/>
    <w:rsid w:val="001668F2"/>
    <w:rsid w:val="00166F41"/>
    <w:rsid w:val="00166F86"/>
    <w:rsid w:val="0016702E"/>
    <w:rsid w:val="00167212"/>
    <w:rsid w:val="001677B1"/>
    <w:rsid w:val="001679B1"/>
    <w:rsid w:val="00170686"/>
    <w:rsid w:val="00170886"/>
    <w:rsid w:val="00170D19"/>
    <w:rsid w:val="00171B53"/>
    <w:rsid w:val="00171C84"/>
    <w:rsid w:val="00171CB6"/>
    <w:rsid w:val="00171F6A"/>
    <w:rsid w:val="001734F9"/>
    <w:rsid w:val="00173B43"/>
    <w:rsid w:val="001746C7"/>
    <w:rsid w:val="00175406"/>
    <w:rsid w:val="001755AF"/>
    <w:rsid w:val="001756A2"/>
    <w:rsid w:val="001757E3"/>
    <w:rsid w:val="001762EC"/>
    <w:rsid w:val="00176E18"/>
    <w:rsid w:val="00176F7E"/>
    <w:rsid w:val="001771CC"/>
    <w:rsid w:val="001776AF"/>
    <w:rsid w:val="001778F0"/>
    <w:rsid w:val="00177A29"/>
    <w:rsid w:val="00177AFC"/>
    <w:rsid w:val="00180126"/>
    <w:rsid w:val="001802C2"/>
    <w:rsid w:val="00180488"/>
    <w:rsid w:val="001809B9"/>
    <w:rsid w:val="00181188"/>
    <w:rsid w:val="00181300"/>
    <w:rsid w:val="00181C83"/>
    <w:rsid w:val="00181FF4"/>
    <w:rsid w:val="00182572"/>
    <w:rsid w:val="001829AD"/>
    <w:rsid w:val="00182E74"/>
    <w:rsid w:val="001835C2"/>
    <w:rsid w:val="00183744"/>
    <w:rsid w:val="00183857"/>
    <w:rsid w:val="001847CA"/>
    <w:rsid w:val="00184C71"/>
    <w:rsid w:val="001854BE"/>
    <w:rsid w:val="001856BB"/>
    <w:rsid w:val="001859E5"/>
    <w:rsid w:val="00185AB1"/>
    <w:rsid w:val="00185AF2"/>
    <w:rsid w:val="00185EDE"/>
    <w:rsid w:val="00186354"/>
    <w:rsid w:val="00186497"/>
    <w:rsid w:val="00186657"/>
    <w:rsid w:val="001867F0"/>
    <w:rsid w:val="00186D4E"/>
    <w:rsid w:val="00187187"/>
    <w:rsid w:val="0018759C"/>
    <w:rsid w:val="00187901"/>
    <w:rsid w:val="00187F04"/>
    <w:rsid w:val="00187F7A"/>
    <w:rsid w:val="001903C9"/>
    <w:rsid w:val="0019081A"/>
    <w:rsid w:val="00190852"/>
    <w:rsid w:val="00190C93"/>
    <w:rsid w:val="00191085"/>
    <w:rsid w:val="001910C5"/>
    <w:rsid w:val="00191761"/>
    <w:rsid w:val="00191786"/>
    <w:rsid w:val="00191881"/>
    <w:rsid w:val="001918E3"/>
    <w:rsid w:val="001919AF"/>
    <w:rsid w:val="0019226B"/>
    <w:rsid w:val="00192A86"/>
    <w:rsid w:val="0019354E"/>
    <w:rsid w:val="001935A2"/>
    <w:rsid w:val="00193AEB"/>
    <w:rsid w:val="00193DB8"/>
    <w:rsid w:val="00193FD4"/>
    <w:rsid w:val="00193FFF"/>
    <w:rsid w:val="0019450C"/>
    <w:rsid w:val="00194D77"/>
    <w:rsid w:val="001951F6"/>
    <w:rsid w:val="001959AB"/>
    <w:rsid w:val="00196017"/>
    <w:rsid w:val="001969CB"/>
    <w:rsid w:val="00196CDD"/>
    <w:rsid w:val="00196EEE"/>
    <w:rsid w:val="0019712A"/>
    <w:rsid w:val="00197229"/>
    <w:rsid w:val="00197C0C"/>
    <w:rsid w:val="00197C0D"/>
    <w:rsid w:val="001A0193"/>
    <w:rsid w:val="001A034D"/>
    <w:rsid w:val="001A0946"/>
    <w:rsid w:val="001A0CD9"/>
    <w:rsid w:val="001A0FFE"/>
    <w:rsid w:val="001A16E4"/>
    <w:rsid w:val="001A2395"/>
    <w:rsid w:val="001A24BE"/>
    <w:rsid w:val="001A2F58"/>
    <w:rsid w:val="001A3120"/>
    <w:rsid w:val="001A350E"/>
    <w:rsid w:val="001A423A"/>
    <w:rsid w:val="001A47F3"/>
    <w:rsid w:val="001A4CD3"/>
    <w:rsid w:val="001A4F25"/>
    <w:rsid w:val="001A52E5"/>
    <w:rsid w:val="001A5670"/>
    <w:rsid w:val="001A5976"/>
    <w:rsid w:val="001A5D00"/>
    <w:rsid w:val="001A69AD"/>
    <w:rsid w:val="001A69DC"/>
    <w:rsid w:val="001A6D4E"/>
    <w:rsid w:val="001A7210"/>
    <w:rsid w:val="001A724F"/>
    <w:rsid w:val="001A7266"/>
    <w:rsid w:val="001A7323"/>
    <w:rsid w:val="001A737C"/>
    <w:rsid w:val="001A7D85"/>
    <w:rsid w:val="001A7E99"/>
    <w:rsid w:val="001B019D"/>
    <w:rsid w:val="001B044A"/>
    <w:rsid w:val="001B0E80"/>
    <w:rsid w:val="001B0F4E"/>
    <w:rsid w:val="001B196E"/>
    <w:rsid w:val="001B1FAC"/>
    <w:rsid w:val="001B21A4"/>
    <w:rsid w:val="001B2C03"/>
    <w:rsid w:val="001B2E77"/>
    <w:rsid w:val="001B30B6"/>
    <w:rsid w:val="001B30FF"/>
    <w:rsid w:val="001B337B"/>
    <w:rsid w:val="001B33A2"/>
    <w:rsid w:val="001B35AC"/>
    <w:rsid w:val="001B3A62"/>
    <w:rsid w:val="001B3D10"/>
    <w:rsid w:val="001B3D57"/>
    <w:rsid w:val="001B3F90"/>
    <w:rsid w:val="001B460D"/>
    <w:rsid w:val="001B4F0A"/>
    <w:rsid w:val="001B5839"/>
    <w:rsid w:val="001B5ACA"/>
    <w:rsid w:val="001B5DB0"/>
    <w:rsid w:val="001B5DC4"/>
    <w:rsid w:val="001B5E97"/>
    <w:rsid w:val="001B63B4"/>
    <w:rsid w:val="001B64AE"/>
    <w:rsid w:val="001B66CD"/>
    <w:rsid w:val="001B67EB"/>
    <w:rsid w:val="001B690C"/>
    <w:rsid w:val="001B69FE"/>
    <w:rsid w:val="001B6BA4"/>
    <w:rsid w:val="001B6D99"/>
    <w:rsid w:val="001B745A"/>
    <w:rsid w:val="001B75B9"/>
    <w:rsid w:val="001B777A"/>
    <w:rsid w:val="001B7AD3"/>
    <w:rsid w:val="001B7D48"/>
    <w:rsid w:val="001C01AE"/>
    <w:rsid w:val="001C0252"/>
    <w:rsid w:val="001C0B30"/>
    <w:rsid w:val="001C18F6"/>
    <w:rsid w:val="001C213C"/>
    <w:rsid w:val="001C2474"/>
    <w:rsid w:val="001C2658"/>
    <w:rsid w:val="001C32B5"/>
    <w:rsid w:val="001C34EF"/>
    <w:rsid w:val="001C370B"/>
    <w:rsid w:val="001C409B"/>
    <w:rsid w:val="001C4E04"/>
    <w:rsid w:val="001C50F9"/>
    <w:rsid w:val="001C55C2"/>
    <w:rsid w:val="001C5634"/>
    <w:rsid w:val="001C57AB"/>
    <w:rsid w:val="001C5986"/>
    <w:rsid w:val="001C59D6"/>
    <w:rsid w:val="001C59E1"/>
    <w:rsid w:val="001C5B16"/>
    <w:rsid w:val="001C5C1B"/>
    <w:rsid w:val="001C6807"/>
    <w:rsid w:val="001C68C9"/>
    <w:rsid w:val="001C697F"/>
    <w:rsid w:val="001C6B89"/>
    <w:rsid w:val="001C6E0C"/>
    <w:rsid w:val="001C6F9E"/>
    <w:rsid w:val="001C71B3"/>
    <w:rsid w:val="001C7830"/>
    <w:rsid w:val="001C7F75"/>
    <w:rsid w:val="001D0014"/>
    <w:rsid w:val="001D0256"/>
    <w:rsid w:val="001D0DE7"/>
    <w:rsid w:val="001D0E2C"/>
    <w:rsid w:val="001D0F6E"/>
    <w:rsid w:val="001D10EE"/>
    <w:rsid w:val="001D13CF"/>
    <w:rsid w:val="001D18E8"/>
    <w:rsid w:val="001D1B79"/>
    <w:rsid w:val="001D1F25"/>
    <w:rsid w:val="001D1F5D"/>
    <w:rsid w:val="001D2355"/>
    <w:rsid w:val="001D268D"/>
    <w:rsid w:val="001D2822"/>
    <w:rsid w:val="001D29A2"/>
    <w:rsid w:val="001D44D9"/>
    <w:rsid w:val="001D45CC"/>
    <w:rsid w:val="001D4B93"/>
    <w:rsid w:val="001D4D6C"/>
    <w:rsid w:val="001D4FE8"/>
    <w:rsid w:val="001D5080"/>
    <w:rsid w:val="001D5313"/>
    <w:rsid w:val="001D5472"/>
    <w:rsid w:val="001D558B"/>
    <w:rsid w:val="001D570C"/>
    <w:rsid w:val="001D584C"/>
    <w:rsid w:val="001D5DA4"/>
    <w:rsid w:val="001D713C"/>
    <w:rsid w:val="001D7D2D"/>
    <w:rsid w:val="001E03B4"/>
    <w:rsid w:val="001E04A2"/>
    <w:rsid w:val="001E051A"/>
    <w:rsid w:val="001E0B9C"/>
    <w:rsid w:val="001E167F"/>
    <w:rsid w:val="001E2017"/>
    <w:rsid w:val="001E2232"/>
    <w:rsid w:val="001E254C"/>
    <w:rsid w:val="001E2EC5"/>
    <w:rsid w:val="001E316D"/>
    <w:rsid w:val="001E3434"/>
    <w:rsid w:val="001E36F0"/>
    <w:rsid w:val="001E3832"/>
    <w:rsid w:val="001E3987"/>
    <w:rsid w:val="001E3C2A"/>
    <w:rsid w:val="001E3DF9"/>
    <w:rsid w:val="001E41A1"/>
    <w:rsid w:val="001E41C5"/>
    <w:rsid w:val="001E4465"/>
    <w:rsid w:val="001E4A10"/>
    <w:rsid w:val="001E58A9"/>
    <w:rsid w:val="001E5A24"/>
    <w:rsid w:val="001E6188"/>
    <w:rsid w:val="001E635D"/>
    <w:rsid w:val="001E655D"/>
    <w:rsid w:val="001E68AC"/>
    <w:rsid w:val="001E6E4B"/>
    <w:rsid w:val="001E6EB7"/>
    <w:rsid w:val="001E6ED2"/>
    <w:rsid w:val="001E789C"/>
    <w:rsid w:val="001E7D48"/>
    <w:rsid w:val="001E7DB7"/>
    <w:rsid w:val="001F033D"/>
    <w:rsid w:val="001F048D"/>
    <w:rsid w:val="001F0822"/>
    <w:rsid w:val="001F0853"/>
    <w:rsid w:val="001F0884"/>
    <w:rsid w:val="001F0EC8"/>
    <w:rsid w:val="001F1B50"/>
    <w:rsid w:val="001F1BE8"/>
    <w:rsid w:val="001F1C7E"/>
    <w:rsid w:val="001F1CBC"/>
    <w:rsid w:val="001F2604"/>
    <w:rsid w:val="001F271F"/>
    <w:rsid w:val="001F2EE4"/>
    <w:rsid w:val="001F2EE6"/>
    <w:rsid w:val="001F316F"/>
    <w:rsid w:val="001F3412"/>
    <w:rsid w:val="001F34D1"/>
    <w:rsid w:val="001F37A0"/>
    <w:rsid w:val="001F3C0C"/>
    <w:rsid w:val="001F3DFC"/>
    <w:rsid w:val="001F3F69"/>
    <w:rsid w:val="001F4112"/>
    <w:rsid w:val="001F4242"/>
    <w:rsid w:val="001F43EB"/>
    <w:rsid w:val="001F4AFD"/>
    <w:rsid w:val="001F4B60"/>
    <w:rsid w:val="001F4FAF"/>
    <w:rsid w:val="001F5214"/>
    <w:rsid w:val="001F5532"/>
    <w:rsid w:val="001F6018"/>
    <w:rsid w:val="001F62F8"/>
    <w:rsid w:val="001F6656"/>
    <w:rsid w:val="001F7310"/>
    <w:rsid w:val="001F7755"/>
    <w:rsid w:val="001F792C"/>
    <w:rsid w:val="0020058D"/>
    <w:rsid w:val="00200647"/>
    <w:rsid w:val="00200783"/>
    <w:rsid w:val="002007EB"/>
    <w:rsid w:val="00200B66"/>
    <w:rsid w:val="00200BD0"/>
    <w:rsid w:val="00201540"/>
    <w:rsid w:val="002015FC"/>
    <w:rsid w:val="00201883"/>
    <w:rsid w:val="00202426"/>
    <w:rsid w:val="00202C0D"/>
    <w:rsid w:val="00204301"/>
    <w:rsid w:val="002044E5"/>
    <w:rsid w:val="002045E7"/>
    <w:rsid w:val="002046EB"/>
    <w:rsid w:val="002047D0"/>
    <w:rsid w:val="00204DB7"/>
    <w:rsid w:val="00204EF8"/>
    <w:rsid w:val="002058A3"/>
    <w:rsid w:val="00206421"/>
    <w:rsid w:val="002065F7"/>
    <w:rsid w:val="002067E8"/>
    <w:rsid w:val="00206AE8"/>
    <w:rsid w:val="00206E44"/>
    <w:rsid w:val="00207043"/>
    <w:rsid w:val="002073F4"/>
    <w:rsid w:val="00207952"/>
    <w:rsid w:val="00210022"/>
    <w:rsid w:val="00210367"/>
    <w:rsid w:val="00210523"/>
    <w:rsid w:val="00210D07"/>
    <w:rsid w:val="002111F0"/>
    <w:rsid w:val="00211308"/>
    <w:rsid w:val="00211584"/>
    <w:rsid w:val="00211904"/>
    <w:rsid w:val="00211935"/>
    <w:rsid w:val="00211DC2"/>
    <w:rsid w:val="00211EA6"/>
    <w:rsid w:val="002122E0"/>
    <w:rsid w:val="00212C76"/>
    <w:rsid w:val="00212CA3"/>
    <w:rsid w:val="00212F32"/>
    <w:rsid w:val="00213338"/>
    <w:rsid w:val="002134E0"/>
    <w:rsid w:val="002137D2"/>
    <w:rsid w:val="00213FDA"/>
    <w:rsid w:val="00214723"/>
    <w:rsid w:val="00214847"/>
    <w:rsid w:val="00214DC3"/>
    <w:rsid w:val="00215463"/>
    <w:rsid w:val="0021599F"/>
    <w:rsid w:val="002165E5"/>
    <w:rsid w:val="0021679F"/>
    <w:rsid w:val="00216CB0"/>
    <w:rsid w:val="00216F54"/>
    <w:rsid w:val="00217328"/>
    <w:rsid w:val="002176D8"/>
    <w:rsid w:val="00220BBB"/>
    <w:rsid w:val="00220C66"/>
    <w:rsid w:val="0022161F"/>
    <w:rsid w:val="00221737"/>
    <w:rsid w:val="002219CD"/>
    <w:rsid w:val="00221ADA"/>
    <w:rsid w:val="00221AE8"/>
    <w:rsid w:val="00221B64"/>
    <w:rsid w:val="00221E7D"/>
    <w:rsid w:val="00221E89"/>
    <w:rsid w:val="002220E9"/>
    <w:rsid w:val="00222203"/>
    <w:rsid w:val="00222594"/>
    <w:rsid w:val="002227A2"/>
    <w:rsid w:val="00222A31"/>
    <w:rsid w:val="00222CA6"/>
    <w:rsid w:val="00222CE5"/>
    <w:rsid w:val="00222DE7"/>
    <w:rsid w:val="00222E67"/>
    <w:rsid w:val="002232EF"/>
    <w:rsid w:val="00223325"/>
    <w:rsid w:val="0022356F"/>
    <w:rsid w:val="002236B3"/>
    <w:rsid w:val="00223733"/>
    <w:rsid w:val="00223A34"/>
    <w:rsid w:val="00223B02"/>
    <w:rsid w:val="00224045"/>
    <w:rsid w:val="002241DB"/>
    <w:rsid w:val="002243C9"/>
    <w:rsid w:val="00224826"/>
    <w:rsid w:val="002256C9"/>
    <w:rsid w:val="00225F81"/>
    <w:rsid w:val="00226013"/>
    <w:rsid w:val="002263C5"/>
    <w:rsid w:val="002266C5"/>
    <w:rsid w:val="00226B84"/>
    <w:rsid w:val="00226E73"/>
    <w:rsid w:val="00226F65"/>
    <w:rsid w:val="0022713F"/>
    <w:rsid w:val="00227145"/>
    <w:rsid w:val="0022745C"/>
    <w:rsid w:val="00227A27"/>
    <w:rsid w:val="00227A44"/>
    <w:rsid w:val="00230387"/>
    <w:rsid w:val="002304AC"/>
    <w:rsid w:val="00230594"/>
    <w:rsid w:val="002305BC"/>
    <w:rsid w:val="00230637"/>
    <w:rsid w:val="0023089D"/>
    <w:rsid w:val="00230C5F"/>
    <w:rsid w:val="00231062"/>
    <w:rsid w:val="00231076"/>
    <w:rsid w:val="00231740"/>
    <w:rsid w:val="00231961"/>
    <w:rsid w:val="00232270"/>
    <w:rsid w:val="002327CB"/>
    <w:rsid w:val="00233150"/>
    <w:rsid w:val="002331D9"/>
    <w:rsid w:val="00233249"/>
    <w:rsid w:val="00233307"/>
    <w:rsid w:val="0023362D"/>
    <w:rsid w:val="00233F0B"/>
    <w:rsid w:val="002346DB"/>
    <w:rsid w:val="002348BE"/>
    <w:rsid w:val="00234E32"/>
    <w:rsid w:val="002354B7"/>
    <w:rsid w:val="002355E2"/>
    <w:rsid w:val="002357DC"/>
    <w:rsid w:val="0023585E"/>
    <w:rsid w:val="00235C0F"/>
    <w:rsid w:val="002361A4"/>
    <w:rsid w:val="002368DA"/>
    <w:rsid w:val="00236A20"/>
    <w:rsid w:val="00236BED"/>
    <w:rsid w:val="00236C88"/>
    <w:rsid w:val="00236CA7"/>
    <w:rsid w:val="00236D1B"/>
    <w:rsid w:val="00237227"/>
    <w:rsid w:val="002373BD"/>
    <w:rsid w:val="00237405"/>
    <w:rsid w:val="00237D09"/>
    <w:rsid w:val="00240424"/>
    <w:rsid w:val="00240583"/>
    <w:rsid w:val="00240D78"/>
    <w:rsid w:val="00240E74"/>
    <w:rsid w:val="002410B1"/>
    <w:rsid w:val="0024183E"/>
    <w:rsid w:val="002419F5"/>
    <w:rsid w:val="00241AB9"/>
    <w:rsid w:val="00242276"/>
    <w:rsid w:val="002426F7"/>
    <w:rsid w:val="0024288B"/>
    <w:rsid w:val="00242901"/>
    <w:rsid w:val="00242D5C"/>
    <w:rsid w:val="00242DD2"/>
    <w:rsid w:val="00242E14"/>
    <w:rsid w:val="00243857"/>
    <w:rsid w:val="00243C3D"/>
    <w:rsid w:val="00244952"/>
    <w:rsid w:val="002450E6"/>
    <w:rsid w:val="00245526"/>
    <w:rsid w:val="002456BC"/>
    <w:rsid w:val="0024570B"/>
    <w:rsid w:val="002457BE"/>
    <w:rsid w:val="00246298"/>
    <w:rsid w:val="00246EEC"/>
    <w:rsid w:val="00247174"/>
    <w:rsid w:val="002475DE"/>
    <w:rsid w:val="00247664"/>
    <w:rsid w:val="002507A2"/>
    <w:rsid w:val="00250AAC"/>
    <w:rsid w:val="00251833"/>
    <w:rsid w:val="002519D0"/>
    <w:rsid w:val="00251B94"/>
    <w:rsid w:val="00251BAA"/>
    <w:rsid w:val="00252531"/>
    <w:rsid w:val="00252B1F"/>
    <w:rsid w:val="00252FA5"/>
    <w:rsid w:val="002533FB"/>
    <w:rsid w:val="00253E01"/>
    <w:rsid w:val="00254459"/>
    <w:rsid w:val="0025452B"/>
    <w:rsid w:val="0025468D"/>
    <w:rsid w:val="00254866"/>
    <w:rsid w:val="00254AE9"/>
    <w:rsid w:val="00254B8C"/>
    <w:rsid w:val="00254D90"/>
    <w:rsid w:val="00255458"/>
    <w:rsid w:val="002556AF"/>
    <w:rsid w:val="00255991"/>
    <w:rsid w:val="00255C43"/>
    <w:rsid w:val="00255C78"/>
    <w:rsid w:val="0025623E"/>
    <w:rsid w:val="00256B30"/>
    <w:rsid w:val="00256F84"/>
    <w:rsid w:val="002570FC"/>
    <w:rsid w:val="002578E9"/>
    <w:rsid w:val="002579DC"/>
    <w:rsid w:val="00257ABA"/>
    <w:rsid w:val="00257DD4"/>
    <w:rsid w:val="002602B6"/>
    <w:rsid w:val="002604C2"/>
    <w:rsid w:val="00260A17"/>
    <w:rsid w:val="00260B56"/>
    <w:rsid w:val="00260EFC"/>
    <w:rsid w:val="0026153F"/>
    <w:rsid w:val="00261E74"/>
    <w:rsid w:val="0026227F"/>
    <w:rsid w:val="0026251B"/>
    <w:rsid w:val="002625F6"/>
    <w:rsid w:val="002629D8"/>
    <w:rsid w:val="00262FEB"/>
    <w:rsid w:val="00263689"/>
    <w:rsid w:val="00263733"/>
    <w:rsid w:val="00263932"/>
    <w:rsid w:val="00263EBF"/>
    <w:rsid w:val="00264290"/>
    <w:rsid w:val="002643C8"/>
    <w:rsid w:val="0026459F"/>
    <w:rsid w:val="002648CC"/>
    <w:rsid w:val="00264CF8"/>
    <w:rsid w:val="00264FFE"/>
    <w:rsid w:val="002653D2"/>
    <w:rsid w:val="00265434"/>
    <w:rsid w:val="002657F3"/>
    <w:rsid w:val="00265F2E"/>
    <w:rsid w:val="00266200"/>
    <w:rsid w:val="002662CF"/>
    <w:rsid w:val="00266E34"/>
    <w:rsid w:val="002671FB"/>
    <w:rsid w:val="00267253"/>
    <w:rsid w:val="00267623"/>
    <w:rsid w:val="00267A78"/>
    <w:rsid w:val="00267AEE"/>
    <w:rsid w:val="00267C72"/>
    <w:rsid w:val="00267D77"/>
    <w:rsid w:val="002707D4"/>
    <w:rsid w:val="0027084D"/>
    <w:rsid w:val="00270866"/>
    <w:rsid w:val="00270EB4"/>
    <w:rsid w:val="002715DB"/>
    <w:rsid w:val="00271893"/>
    <w:rsid w:val="0027190E"/>
    <w:rsid w:val="00271EF8"/>
    <w:rsid w:val="0027253D"/>
    <w:rsid w:val="00272642"/>
    <w:rsid w:val="00272E0E"/>
    <w:rsid w:val="00273C64"/>
    <w:rsid w:val="00274134"/>
    <w:rsid w:val="002742E4"/>
    <w:rsid w:val="00274521"/>
    <w:rsid w:val="002749D9"/>
    <w:rsid w:val="00274A78"/>
    <w:rsid w:val="00274B75"/>
    <w:rsid w:val="00274BE5"/>
    <w:rsid w:val="00274C1A"/>
    <w:rsid w:val="00274C6E"/>
    <w:rsid w:val="00274F26"/>
    <w:rsid w:val="0027536A"/>
    <w:rsid w:val="002759AC"/>
    <w:rsid w:val="00275F08"/>
    <w:rsid w:val="00275F23"/>
    <w:rsid w:val="0027609C"/>
    <w:rsid w:val="002760FC"/>
    <w:rsid w:val="0027670E"/>
    <w:rsid w:val="00276B53"/>
    <w:rsid w:val="00276D7F"/>
    <w:rsid w:val="00276EA3"/>
    <w:rsid w:val="002770D7"/>
    <w:rsid w:val="00277407"/>
    <w:rsid w:val="00277409"/>
    <w:rsid w:val="00277471"/>
    <w:rsid w:val="00277829"/>
    <w:rsid w:val="00277AF9"/>
    <w:rsid w:val="00277AFF"/>
    <w:rsid w:val="00277B4A"/>
    <w:rsid w:val="00280AC2"/>
    <w:rsid w:val="00280B77"/>
    <w:rsid w:val="00280C2E"/>
    <w:rsid w:val="00280C8E"/>
    <w:rsid w:val="002814A0"/>
    <w:rsid w:val="002817D4"/>
    <w:rsid w:val="002819D0"/>
    <w:rsid w:val="00281BA0"/>
    <w:rsid w:val="00282702"/>
    <w:rsid w:val="0028291B"/>
    <w:rsid w:val="00282F10"/>
    <w:rsid w:val="002833E4"/>
    <w:rsid w:val="00283561"/>
    <w:rsid w:val="002835E8"/>
    <w:rsid w:val="00283767"/>
    <w:rsid w:val="002837CC"/>
    <w:rsid w:val="00283B83"/>
    <w:rsid w:val="00284255"/>
    <w:rsid w:val="0028443F"/>
    <w:rsid w:val="00284A55"/>
    <w:rsid w:val="00284BDF"/>
    <w:rsid w:val="00284C28"/>
    <w:rsid w:val="00284DF9"/>
    <w:rsid w:val="00285355"/>
    <w:rsid w:val="00285DA3"/>
    <w:rsid w:val="00286DFC"/>
    <w:rsid w:val="0028763C"/>
    <w:rsid w:val="00287DF6"/>
    <w:rsid w:val="00290192"/>
    <w:rsid w:val="0029060F"/>
    <w:rsid w:val="00290692"/>
    <w:rsid w:val="00290756"/>
    <w:rsid w:val="0029083D"/>
    <w:rsid w:val="00290988"/>
    <w:rsid w:val="00290CAA"/>
    <w:rsid w:val="00290D22"/>
    <w:rsid w:val="002912B0"/>
    <w:rsid w:val="002913C9"/>
    <w:rsid w:val="002914D3"/>
    <w:rsid w:val="002918D6"/>
    <w:rsid w:val="00291A8F"/>
    <w:rsid w:val="00291ACF"/>
    <w:rsid w:val="0029241A"/>
    <w:rsid w:val="00292575"/>
    <w:rsid w:val="00292ADF"/>
    <w:rsid w:val="00293A0F"/>
    <w:rsid w:val="00293A1E"/>
    <w:rsid w:val="00293D6A"/>
    <w:rsid w:val="00293D82"/>
    <w:rsid w:val="00294092"/>
    <w:rsid w:val="00294449"/>
    <w:rsid w:val="00294903"/>
    <w:rsid w:val="00294C20"/>
    <w:rsid w:val="00294DC1"/>
    <w:rsid w:val="00294DEC"/>
    <w:rsid w:val="0029504B"/>
    <w:rsid w:val="00295194"/>
    <w:rsid w:val="002956D6"/>
    <w:rsid w:val="0029614E"/>
    <w:rsid w:val="002961F1"/>
    <w:rsid w:val="00296558"/>
    <w:rsid w:val="00296669"/>
    <w:rsid w:val="00296CE3"/>
    <w:rsid w:val="00296D06"/>
    <w:rsid w:val="00296D80"/>
    <w:rsid w:val="00296E47"/>
    <w:rsid w:val="00297382"/>
    <w:rsid w:val="002975FD"/>
    <w:rsid w:val="002977FB"/>
    <w:rsid w:val="00297E6E"/>
    <w:rsid w:val="002A0646"/>
    <w:rsid w:val="002A1851"/>
    <w:rsid w:val="002A1ABA"/>
    <w:rsid w:val="002A1E7A"/>
    <w:rsid w:val="002A237D"/>
    <w:rsid w:val="002A2713"/>
    <w:rsid w:val="002A2865"/>
    <w:rsid w:val="002A28F0"/>
    <w:rsid w:val="002A2C1D"/>
    <w:rsid w:val="002A2CED"/>
    <w:rsid w:val="002A2D34"/>
    <w:rsid w:val="002A2E05"/>
    <w:rsid w:val="002A2E24"/>
    <w:rsid w:val="002A3375"/>
    <w:rsid w:val="002A339B"/>
    <w:rsid w:val="002A33D4"/>
    <w:rsid w:val="002A38A8"/>
    <w:rsid w:val="002A38A9"/>
    <w:rsid w:val="002A3A4F"/>
    <w:rsid w:val="002A3A6F"/>
    <w:rsid w:val="002A4307"/>
    <w:rsid w:val="002A5133"/>
    <w:rsid w:val="002A550B"/>
    <w:rsid w:val="002A5F1E"/>
    <w:rsid w:val="002A60D2"/>
    <w:rsid w:val="002A6117"/>
    <w:rsid w:val="002A667F"/>
    <w:rsid w:val="002A6988"/>
    <w:rsid w:val="002A716F"/>
    <w:rsid w:val="002A722E"/>
    <w:rsid w:val="002A7C56"/>
    <w:rsid w:val="002A7F89"/>
    <w:rsid w:val="002B0283"/>
    <w:rsid w:val="002B038F"/>
    <w:rsid w:val="002B0498"/>
    <w:rsid w:val="002B07ED"/>
    <w:rsid w:val="002B0A9E"/>
    <w:rsid w:val="002B0AAC"/>
    <w:rsid w:val="002B101A"/>
    <w:rsid w:val="002B1170"/>
    <w:rsid w:val="002B154D"/>
    <w:rsid w:val="002B19F6"/>
    <w:rsid w:val="002B20A3"/>
    <w:rsid w:val="002B285A"/>
    <w:rsid w:val="002B3349"/>
    <w:rsid w:val="002B33BC"/>
    <w:rsid w:val="002B342C"/>
    <w:rsid w:val="002B35CF"/>
    <w:rsid w:val="002B3904"/>
    <w:rsid w:val="002B3B5A"/>
    <w:rsid w:val="002B3EEB"/>
    <w:rsid w:val="002B425F"/>
    <w:rsid w:val="002B4569"/>
    <w:rsid w:val="002B47E9"/>
    <w:rsid w:val="002B50EF"/>
    <w:rsid w:val="002B517A"/>
    <w:rsid w:val="002B51F4"/>
    <w:rsid w:val="002B5AD1"/>
    <w:rsid w:val="002B5E65"/>
    <w:rsid w:val="002B6273"/>
    <w:rsid w:val="002B671E"/>
    <w:rsid w:val="002B6ADD"/>
    <w:rsid w:val="002B6D13"/>
    <w:rsid w:val="002B6DB8"/>
    <w:rsid w:val="002B6E2F"/>
    <w:rsid w:val="002B7849"/>
    <w:rsid w:val="002B7B5C"/>
    <w:rsid w:val="002C00D4"/>
    <w:rsid w:val="002C0545"/>
    <w:rsid w:val="002C0B60"/>
    <w:rsid w:val="002C0F6F"/>
    <w:rsid w:val="002C1102"/>
    <w:rsid w:val="002C1536"/>
    <w:rsid w:val="002C1714"/>
    <w:rsid w:val="002C1820"/>
    <w:rsid w:val="002C18A6"/>
    <w:rsid w:val="002C2554"/>
    <w:rsid w:val="002C25CC"/>
    <w:rsid w:val="002C27DB"/>
    <w:rsid w:val="002C2F83"/>
    <w:rsid w:val="002C2F8D"/>
    <w:rsid w:val="002C3248"/>
    <w:rsid w:val="002C3282"/>
    <w:rsid w:val="002C383A"/>
    <w:rsid w:val="002C3898"/>
    <w:rsid w:val="002C39EF"/>
    <w:rsid w:val="002C3F7F"/>
    <w:rsid w:val="002C433C"/>
    <w:rsid w:val="002C4816"/>
    <w:rsid w:val="002C4835"/>
    <w:rsid w:val="002C48A6"/>
    <w:rsid w:val="002C4981"/>
    <w:rsid w:val="002C49C9"/>
    <w:rsid w:val="002C4AA8"/>
    <w:rsid w:val="002C4C07"/>
    <w:rsid w:val="002C6303"/>
    <w:rsid w:val="002C6412"/>
    <w:rsid w:val="002C6A47"/>
    <w:rsid w:val="002C6C7F"/>
    <w:rsid w:val="002C6EAC"/>
    <w:rsid w:val="002C6EB7"/>
    <w:rsid w:val="002C708D"/>
    <w:rsid w:val="002C7590"/>
    <w:rsid w:val="002C7F2A"/>
    <w:rsid w:val="002D0136"/>
    <w:rsid w:val="002D0805"/>
    <w:rsid w:val="002D0ACA"/>
    <w:rsid w:val="002D0D93"/>
    <w:rsid w:val="002D0E97"/>
    <w:rsid w:val="002D0EAC"/>
    <w:rsid w:val="002D0F87"/>
    <w:rsid w:val="002D1559"/>
    <w:rsid w:val="002D164B"/>
    <w:rsid w:val="002D20B5"/>
    <w:rsid w:val="002D254C"/>
    <w:rsid w:val="002D29C6"/>
    <w:rsid w:val="002D2BE0"/>
    <w:rsid w:val="002D2C60"/>
    <w:rsid w:val="002D2FA6"/>
    <w:rsid w:val="002D3213"/>
    <w:rsid w:val="002D38FC"/>
    <w:rsid w:val="002D3A9D"/>
    <w:rsid w:val="002D3EBC"/>
    <w:rsid w:val="002D4307"/>
    <w:rsid w:val="002D43D2"/>
    <w:rsid w:val="002D48E8"/>
    <w:rsid w:val="002D49C8"/>
    <w:rsid w:val="002D4B52"/>
    <w:rsid w:val="002D4D82"/>
    <w:rsid w:val="002D5318"/>
    <w:rsid w:val="002D5A92"/>
    <w:rsid w:val="002D5EA8"/>
    <w:rsid w:val="002D627F"/>
    <w:rsid w:val="002D646B"/>
    <w:rsid w:val="002D6B71"/>
    <w:rsid w:val="002D6FCB"/>
    <w:rsid w:val="002D74F3"/>
    <w:rsid w:val="002D783F"/>
    <w:rsid w:val="002D78EF"/>
    <w:rsid w:val="002D798E"/>
    <w:rsid w:val="002D7B4C"/>
    <w:rsid w:val="002D7C41"/>
    <w:rsid w:val="002D7E0E"/>
    <w:rsid w:val="002E131A"/>
    <w:rsid w:val="002E15A9"/>
    <w:rsid w:val="002E271B"/>
    <w:rsid w:val="002E2749"/>
    <w:rsid w:val="002E31AE"/>
    <w:rsid w:val="002E326C"/>
    <w:rsid w:val="002E37ED"/>
    <w:rsid w:val="002E37F2"/>
    <w:rsid w:val="002E3CAC"/>
    <w:rsid w:val="002E3E4C"/>
    <w:rsid w:val="002E3FFA"/>
    <w:rsid w:val="002E4457"/>
    <w:rsid w:val="002E488C"/>
    <w:rsid w:val="002E5119"/>
    <w:rsid w:val="002E52B5"/>
    <w:rsid w:val="002E5611"/>
    <w:rsid w:val="002E5638"/>
    <w:rsid w:val="002E5802"/>
    <w:rsid w:val="002E61E7"/>
    <w:rsid w:val="002E684B"/>
    <w:rsid w:val="002E7416"/>
    <w:rsid w:val="002E7A58"/>
    <w:rsid w:val="002E7BC9"/>
    <w:rsid w:val="002E7F20"/>
    <w:rsid w:val="002F000E"/>
    <w:rsid w:val="002F0BD9"/>
    <w:rsid w:val="002F0C0D"/>
    <w:rsid w:val="002F0CD4"/>
    <w:rsid w:val="002F0CE4"/>
    <w:rsid w:val="002F0F9F"/>
    <w:rsid w:val="002F10A8"/>
    <w:rsid w:val="002F1305"/>
    <w:rsid w:val="002F16C7"/>
    <w:rsid w:val="002F1E54"/>
    <w:rsid w:val="002F2164"/>
    <w:rsid w:val="002F2739"/>
    <w:rsid w:val="002F27BC"/>
    <w:rsid w:val="002F287D"/>
    <w:rsid w:val="002F28C8"/>
    <w:rsid w:val="002F3023"/>
    <w:rsid w:val="002F3AE0"/>
    <w:rsid w:val="002F3BF9"/>
    <w:rsid w:val="002F3C60"/>
    <w:rsid w:val="002F469A"/>
    <w:rsid w:val="002F4C1E"/>
    <w:rsid w:val="002F5056"/>
    <w:rsid w:val="002F566B"/>
    <w:rsid w:val="002F5726"/>
    <w:rsid w:val="002F6049"/>
    <w:rsid w:val="002F6660"/>
    <w:rsid w:val="002F67F4"/>
    <w:rsid w:val="002F6BFC"/>
    <w:rsid w:val="002F7827"/>
    <w:rsid w:val="002F7D19"/>
    <w:rsid w:val="002F7DF8"/>
    <w:rsid w:val="00300143"/>
    <w:rsid w:val="003003A4"/>
    <w:rsid w:val="003003ED"/>
    <w:rsid w:val="00300479"/>
    <w:rsid w:val="00300AC4"/>
    <w:rsid w:val="00300C62"/>
    <w:rsid w:val="00301691"/>
    <w:rsid w:val="00301D63"/>
    <w:rsid w:val="00301DD4"/>
    <w:rsid w:val="0030256F"/>
    <w:rsid w:val="0030277A"/>
    <w:rsid w:val="00302F50"/>
    <w:rsid w:val="00303087"/>
    <w:rsid w:val="00303550"/>
    <w:rsid w:val="003035BC"/>
    <w:rsid w:val="003037B6"/>
    <w:rsid w:val="00303832"/>
    <w:rsid w:val="003039F8"/>
    <w:rsid w:val="00303A9D"/>
    <w:rsid w:val="00303FE9"/>
    <w:rsid w:val="003044B7"/>
    <w:rsid w:val="00304D06"/>
    <w:rsid w:val="00305011"/>
    <w:rsid w:val="0030504F"/>
    <w:rsid w:val="003052FE"/>
    <w:rsid w:val="0030534D"/>
    <w:rsid w:val="00305969"/>
    <w:rsid w:val="00305B8F"/>
    <w:rsid w:val="00305CB5"/>
    <w:rsid w:val="00305F94"/>
    <w:rsid w:val="0030625A"/>
    <w:rsid w:val="00306586"/>
    <w:rsid w:val="00306764"/>
    <w:rsid w:val="003069FB"/>
    <w:rsid w:val="00306C98"/>
    <w:rsid w:val="00306DD4"/>
    <w:rsid w:val="003070AB"/>
    <w:rsid w:val="00307AE4"/>
    <w:rsid w:val="00307F1B"/>
    <w:rsid w:val="00307F4A"/>
    <w:rsid w:val="00307FCF"/>
    <w:rsid w:val="003101C7"/>
    <w:rsid w:val="003101F1"/>
    <w:rsid w:val="0031050D"/>
    <w:rsid w:val="003105BA"/>
    <w:rsid w:val="0031101C"/>
    <w:rsid w:val="00311940"/>
    <w:rsid w:val="00312144"/>
    <w:rsid w:val="003122FD"/>
    <w:rsid w:val="00312370"/>
    <w:rsid w:val="00312A01"/>
    <w:rsid w:val="0031343D"/>
    <w:rsid w:val="00313A41"/>
    <w:rsid w:val="00313C47"/>
    <w:rsid w:val="00314093"/>
    <w:rsid w:val="00314195"/>
    <w:rsid w:val="0031473F"/>
    <w:rsid w:val="0031550B"/>
    <w:rsid w:val="0031550C"/>
    <w:rsid w:val="00315FB8"/>
    <w:rsid w:val="00315FCE"/>
    <w:rsid w:val="00315FF5"/>
    <w:rsid w:val="00316522"/>
    <w:rsid w:val="00316549"/>
    <w:rsid w:val="0031688E"/>
    <w:rsid w:val="00316AF4"/>
    <w:rsid w:val="00316B38"/>
    <w:rsid w:val="00316C4B"/>
    <w:rsid w:val="00316D3C"/>
    <w:rsid w:val="00316E4A"/>
    <w:rsid w:val="003172C0"/>
    <w:rsid w:val="003175AC"/>
    <w:rsid w:val="003178AA"/>
    <w:rsid w:val="0032024F"/>
    <w:rsid w:val="00320477"/>
    <w:rsid w:val="0032062A"/>
    <w:rsid w:val="00320678"/>
    <w:rsid w:val="00320A4F"/>
    <w:rsid w:val="00320CE9"/>
    <w:rsid w:val="00320E99"/>
    <w:rsid w:val="00321134"/>
    <w:rsid w:val="003215C9"/>
    <w:rsid w:val="003218AE"/>
    <w:rsid w:val="00321BF9"/>
    <w:rsid w:val="003221E1"/>
    <w:rsid w:val="00322304"/>
    <w:rsid w:val="0032280A"/>
    <w:rsid w:val="00322877"/>
    <w:rsid w:val="00323113"/>
    <w:rsid w:val="00323303"/>
    <w:rsid w:val="003233A2"/>
    <w:rsid w:val="003235F2"/>
    <w:rsid w:val="00323A9E"/>
    <w:rsid w:val="00323C9B"/>
    <w:rsid w:val="00323D03"/>
    <w:rsid w:val="0032477C"/>
    <w:rsid w:val="00324D21"/>
    <w:rsid w:val="00325532"/>
    <w:rsid w:val="00325994"/>
    <w:rsid w:val="00325B6D"/>
    <w:rsid w:val="003261B4"/>
    <w:rsid w:val="0032667E"/>
    <w:rsid w:val="00326806"/>
    <w:rsid w:val="003269B7"/>
    <w:rsid w:val="00326E74"/>
    <w:rsid w:val="0032701C"/>
    <w:rsid w:val="00327022"/>
    <w:rsid w:val="003270E3"/>
    <w:rsid w:val="00327152"/>
    <w:rsid w:val="00327390"/>
    <w:rsid w:val="0032784F"/>
    <w:rsid w:val="003278F9"/>
    <w:rsid w:val="00327FB1"/>
    <w:rsid w:val="003304C0"/>
    <w:rsid w:val="003306DA"/>
    <w:rsid w:val="003309EC"/>
    <w:rsid w:val="00330D10"/>
    <w:rsid w:val="003313D5"/>
    <w:rsid w:val="003317BB"/>
    <w:rsid w:val="00331A40"/>
    <w:rsid w:val="00331BC9"/>
    <w:rsid w:val="003321B0"/>
    <w:rsid w:val="00332B01"/>
    <w:rsid w:val="00332D4B"/>
    <w:rsid w:val="00333799"/>
    <w:rsid w:val="00333F61"/>
    <w:rsid w:val="003340FE"/>
    <w:rsid w:val="00334497"/>
    <w:rsid w:val="00334BB3"/>
    <w:rsid w:val="00334D88"/>
    <w:rsid w:val="00334F8F"/>
    <w:rsid w:val="00335090"/>
    <w:rsid w:val="0033520B"/>
    <w:rsid w:val="0033526E"/>
    <w:rsid w:val="003352E1"/>
    <w:rsid w:val="00335850"/>
    <w:rsid w:val="0033586A"/>
    <w:rsid w:val="00335BD8"/>
    <w:rsid w:val="00335CF7"/>
    <w:rsid w:val="00335D1D"/>
    <w:rsid w:val="003361D4"/>
    <w:rsid w:val="00336513"/>
    <w:rsid w:val="00336ACE"/>
    <w:rsid w:val="00337A07"/>
    <w:rsid w:val="00340086"/>
    <w:rsid w:val="00340156"/>
    <w:rsid w:val="00340319"/>
    <w:rsid w:val="003405A2"/>
    <w:rsid w:val="003406AC"/>
    <w:rsid w:val="0034087B"/>
    <w:rsid w:val="00340959"/>
    <w:rsid w:val="0034095B"/>
    <w:rsid w:val="0034096C"/>
    <w:rsid w:val="003409C8"/>
    <w:rsid w:val="00340A77"/>
    <w:rsid w:val="003411BE"/>
    <w:rsid w:val="00341839"/>
    <w:rsid w:val="003419F7"/>
    <w:rsid w:val="00341A77"/>
    <w:rsid w:val="00341D09"/>
    <w:rsid w:val="00341D26"/>
    <w:rsid w:val="00342315"/>
    <w:rsid w:val="00342792"/>
    <w:rsid w:val="003429A9"/>
    <w:rsid w:val="00342DF5"/>
    <w:rsid w:val="00342F47"/>
    <w:rsid w:val="0034300D"/>
    <w:rsid w:val="00343207"/>
    <w:rsid w:val="003432C1"/>
    <w:rsid w:val="003433F4"/>
    <w:rsid w:val="00343762"/>
    <w:rsid w:val="00343DDA"/>
    <w:rsid w:val="00343FB3"/>
    <w:rsid w:val="003442DD"/>
    <w:rsid w:val="00344334"/>
    <w:rsid w:val="0034464A"/>
    <w:rsid w:val="003449A4"/>
    <w:rsid w:val="00344AB5"/>
    <w:rsid w:val="003452F5"/>
    <w:rsid w:val="003453DC"/>
    <w:rsid w:val="00345857"/>
    <w:rsid w:val="00345D77"/>
    <w:rsid w:val="00345EFF"/>
    <w:rsid w:val="003460D0"/>
    <w:rsid w:val="003460E6"/>
    <w:rsid w:val="00346198"/>
    <w:rsid w:val="00346286"/>
    <w:rsid w:val="003466A5"/>
    <w:rsid w:val="00346779"/>
    <w:rsid w:val="003468EA"/>
    <w:rsid w:val="00346DA6"/>
    <w:rsid w:val="00346E38"/>
    <w:rsid w:val="00346FDA"/>
    <w:rsid w:val="003471DF"/>
    <w:rsid w:val="0034728E"/>
    <w:rsid w:val="003475A3"/>
    <w:rsid w:val="00347622"/>
    <w:rsid w:val="00347F91"/>
    <w:rsid w:val="003500C3"/>
    <w:rsid w:val="0035022F"/>
    <w:rsid w:val="0035046E"/>
    <w:rsid w:val="00350CE1"/>
    <w:rsid w:val="00351ACA"/>
    <w:rsid w:val="00352117"/>
    <w:rsid w:val="00352338"/>
    <w:rsid w:val="00352518"/>
    <w:rsid w:val="0035286C"/>
    <w:rsid w:val="00352C24"/>
    <w:rsid w:val="00352C39"/>
    <w:rsid w:val="00352CD3"/>
    <w:rsid w:val="003530E1"/>
    <w:rsid w:val="0035359C"/>
    <w:rsid w:val="00353767"/>
    <w:rsid w:val="00353E38"/>
    <w:rsid w:val="003545C3"/>
    <w:rsid w:val="00354725"/>
    <w:rsid w:val="00354F97"/>
    <w:rsid w:val="00355594"/>
    <w:rsid w:val="00355A69"/>
    <w:rsid w:val="00355B32"/>
    <w:rsid w:val="003568DA"/>
    <w:rsid w:val="00356D4A"/>
    <w:rsid w:val="00356E2D"/>
    <w:rsid w:val="00356F9C"/>
    <w:rsid w:val="00356FD4"/>
    <w:rsid w:val="00357349"/>
    <w:rsid w:val="00357839"/>
    <w:rsid w:val="00357D74"/>
    <w:rsid w:val="00357E01"/>
    <w:rsid w:val="00360188"/>
    <w:rsid w:val="003603C3"/>
    <w:rsid w:val="00360961"/>
    <w:rsid w:val="003613B3"/>
    <w:rsid w:val="0036191F"/>
    <w:rsid w:val="00361B9D"/>
    <w:rsid w:val="00361F55"/>
    <w:rsid w:val="00362492"/>
    <w:rsid w:val="003624CC"/>
    <w:rsid w:val="00362E4B"/>
    <w:rsid w:val="00363014"/>
    <w:rsid w:val="003635EF"/>
    <w:rsid w:val="00363A29"/>
    <w:rsid w:val="003642A8"/>
    <w:rsid w:val="003642F5"/>
    <w:rsid w:val="00364595"/>
    <w:rsid w:val="00364E2A"/>
    <w:rsid w:val="00365051"/>
    <w:rsid w:val="003658FD"/>
    <w:rsid w:val="00365E62"/>
    <w:rsid w:val="00366562"/>
    <w:rsid w:val="00366682"/>
    <w:rsid w:val="003666DC"/>
    <w:rsid w:val="00366ACE"/>
    <w:rsid w:val="00367324"/>
    <w:rsid w:val="00367626"/>
    <w:rsid w:val="00367856"/>
    <w:rsid w:val="00367A35"/>
    <w:rsid w:val="00367C6F"/>
    <w:rsid w:val="00367DB7"/>
    <w:rsid w:val="00367EA0"/>
    <w:rsid w:val="00370E70"/>
    <w:rsid w:val="00371094"/>
    <w:rsid w:val="00371227"/>
    <w:rsid w:val="003712F0"/>
    <w:rsid w:val="003717FF"/>
    <w:rsid w:val="00371A7D"/>
    <w:rsid w:val="00373253"/>
    <w:rsid w:val="0037369A"/>
    <w:rsid w:val="00373C45"/>
    <w:rsid w:val="00373E8C"/>
    <w:rsid w:val="00373FD0"/>
    <w:rsid w:val="00374E55"/>
    <w:rsid w:val="00374E5F"/>
    <w:rsid w:val="00375463"/>
    <w:rsid w:val="00375645"/>
    <w:rsid w:val="00375A7E"/>
    <w:rsid w:val="00375B8A"/>
    <w:rsid w:val="00375B91"/>
    <w:rsid w:val="003769AF"/>
    <w:rsid w:val="00376A3D"/>
    <w:rsid w:val="00376C97"/>
    <w:rsid w:val="00376FEF"/>
    <w:rsid w:val="003778C8"/>
    <w:rsid w:val="00377FA0"/>
    <w:rsid w:val="0038005A"/>
    <w:rsid w:val="0038016A"/>
    <w:rsid w:val="003803CB"/>
    <w:rsid w:val="003805FD"/>
    <w:rsid w:val="00380673"/>
    <w:rsid w:val="00380FB5"/>
    <w:rsid w:val="003811DB"/>
    <w:rsid w:val="00381576"/>
    <w:rsid w:val="003815A9"/>
    <w:rsid w:val="0038177F"/>
    <w:rsid w:val="003818F7"/>
    <w:rsid w:val="00381C7A"/>
    <w:rsid w:val="00381D6A"/>
    <w:rsid w:val="003830C0"/>
    <w:rsid w:val="003839BC"/>
    <w:rsid w:val="00383F71"/>
    <w:rsid w:val="003840E5"/>
    <w:rsid w:val="003846D7"/>
    <w:rsid w:val="0038486C"/>
    <w:rsid w:val="00384912"/>
    <w:rsid w:val="003855B6"/>
    <w:rsid w:val="0038573A"/>
    <w:rsid w:val="00385D96"/>
    <w:rsid w:val="00385D9C"/>
    <w:rsid w:val="003860AC"/>
    <w:rsid w:val="003861F0"/>
    <w:rsid w:val="00386385"/>
    <w:rsid w:val="00386890"/>
    <w:rsid w:val="0038709C"/>
    <w:rsid w:val="0038716F"/>
    <w:rsid w:val="003879E8"/>
    <w:rsid w:val="00387BC7"/>
    <w:rsid w:val="00387F45"/>
    <w:rsid w:val="00387FDB"/>
    <w:rsid w:val="00390060"/>
    <w:rsid w:val="0039021E"/>
    <w:rsid w:val="0039032C"/>
    <w:rsid w:val="00390427"/>
    <w:rsid w:val="003904A0"/>
    <w:rsid w:val="00390511"/>
    <w:rsid w:val="00390865"/>
    <w:rsid w:val="003909EB"/>
    <w:rsid w:val="0039139D"/>
    <w:rsid w:val="00391713"/>
    <w:rsid w:val="00391E99"/>
    <w:rsid w:val="0039244E"/>
    <w:rsid w:val="0039253A"/>
    <w:rsid w:val="00392746"/>
    <w:rsid w:val="00393291"/>
    <w:rsid w:val="00393300"/>
    <w:rsid w:val="00393686"/>
    <w:rsid w:val="003937E0"/>
    <w:rsid w:val="00393832"/>
    <w:rsid w:val="00393BB7"/>
    <w:rsid w:val="00394010"/>
    <w:rsid w:val="00394165"/>
    <w:rsid w:val="003942D7"/>
    <w:rsid w:val="00394453"/>
    <w:rsid w:val="003944BB"/>
    <w:rsid w:val="003945D4"/>
    <w:rsid w:val="00394740"/>
    <w:rsid w:val="00395617"/>
    <w:rsid w:val="003956A4"/>
    <w:rsid w:val="0039579D"/>
    <w:rsid w:val="0039583E"/>
    <w:rsid w:val="003959DD"/>
    <w:rsid w:val="00395E1D"/>
    <w:rsid w:val="00396323"/>
    <w:rsid w:val="003964BF"/>
    <w:rsid w:val="00396596"/>
    <w:rsid w:val="0039718D"/>
    <w:rsid w:val="003971EC"/>
    <w:rsid w:val="0039735C"/>
    <w:rsid w:val="003978E8"/>
    <w:rsid w:val="00397C40"/>
    <w:rsid w:val="00397D51"/>
    <w:rsid w:val="00397DC0"/>
    <w:rsid w:val="003A04F3"/>
    <w:rsid w:val="003A05CE"/>
    <w:rsid w:val="003A15D6"/>
    <w:rsid w:val="003A2B66"/>
    <w:rsid w:val="003A2C79"/>
    <w:rsid w:val="003A3507"/>
    <w:rsid w:val="003A3A47"/>
    <w:rsid w:val="003A4311"/>
    <w:rsid w:val="003A43FE"/>
    <w:rsid w:val="003A49DD"/>
    <w:rsid w:val="003A4C92"/>
    <w:rsid w:val="003A5BD1"/>
    <w:rsid w:val="003A609F"/>
    <w:rsid w:val="003A62CB"/>
    <w:rsid w:val="003A64EE"/>
    <w:rsid w:val="003A6567"/>
    <w:rsid w:val="003A67D7"/>
    <w:rsid w:val="003A6831"/>
    <w:rsid w:val="003A68F0"/>
    <w:rsid w:val="003A69D5"/>
    <w:rsid w:val="003A6DAB"/>
    <w:rsid w:val="003A73A8"/>
    <w:rsid w:val="003A779B"/>
    <w:rsid w:val="003B0074"/>
    <w:rsid w:val="003B00A2"/>
    <w:rsid w:val="003B0AA2"/>
    <w:rsid w:val="003B0AE1"/>
    <w:rsid w:val="003B0B09"/>
    <w:rsid w:val="003B0BA9"/>
    <w:rsid w:val="003B124A"/>
    <w:rsid w:val="003B1AE9"/>
    <w:rsid w:val="003B1C1D"/>
    <w:rsid w:val="003B1E8F"/>
    <w:rsid w:val="003B2034"/>
    <w:rsid w:val="003B20EA"/>
    <w:rsid w:val="003B22EE"/>
    <w:rsid w:val="003B29B7"/>
    <w:rsid w:val="003B29D5"/>
    <w:rsid w:val="003B2A5C"/>
    <w:rsid w:val="003B2BBD"/>
    <w:rsid w:val="003B2E0B"/>
    <w:rsid w:val="003B3CCA"/>
    <w:rsid w:val="003B3E3F"/>
    <w:rsid w:val="003B3E88"/>
    <w:rsid w:val="003B4BEA"/>
    <w:rsid w:val="003B4C0D"/>
    <w:rsid w:val="003B4CC6"/>
    <w:rsid w:val="003B4D5E"/>
    <w:rsid w:val="003B4FC1"/>
    <w:rsid w:val="003B53FC"/>
    <w:rsid w:val="003B557F"/>
    <w:rsid w:val="003B5592"/>
    <w:rsid w:val="003B5853"/>
    <w:rsid w:val="003B6061"/>
    <w:rsid w:val="003B6088"/>
    <w:rsid w:val="003B66BF"/>
    <w:rsid w:val="003B679F"/>
    <w:rsid w:val="003B67EE"/>
    <w:rsid w:val="003B6C2E"/>
    <w:rsid w:val="003B7714"/>
    <w:rsid w:val="003B78DF"/>
    <w:rsid w:val="003B7946"/>
    <w:rsid w:val="003B7AC0"/>
    <w:rsid w:val="003C00C2"/>
    <w:rsid w:val="003C052C"/>
    <w:rsid w:val="003C20AE"/>
    <w:rsid w:val="003C236F"/>
    <w:rsid w:val="003C292C"/>
    <w:rsid w:val="003C2F4A"/>
    <w:rsid w:val="003C3315"/>
    <w:rsid w:val="003C340A"/>
    <w:rsid w:val="003C3970"/>
    <w:rsid w:val="003C3A03"/>
    <w:rsid w:val="003C3B9A"/>
    <w:rsid w:val="003C3EA9"/>
    <w:rsid w:val="003C4000"/>
    <w:rsid w:val="003C4666"/>
    <w:rsid w:val="003C4C4A"/>
    <w:rsid w:val="003C4D61"/>
    <w:rsid w:val="003C520A"/>
    <w:rsid w:val="003C525E"/>
    <w:rsid w:val="003C5312"/>
    <w:rsid w:val="003C577E"/>
    <w:rsid w:val="003C5B5C"/>
    <w:rsid w:val="003C5D4D"/>
    <w:rsid w:val="003C5FA4"/>
    <w:rsid w:val="003C6123"/>
    <w:rsid w:val="003C629E"/>
    <w:rsid w:val="003C637D"/>
    <w:rsid w:val="003C67F6"/>
    <w:rsid w:val="003C6D5B"/>
    <w:rsid w:val="003C6EB8"/>
    <w:rsid w:val="003C6FD1"/>
    <w:rsid w:val="003C71C5"/>
    <w:rsid w:val="003C7BCA"/>
    <w:rsid w:val="003D079D"/>
    <w:rsid w:val="003D088D"/>
    <w:rsid w:val="003D0C2B"/>
    <w:rsid w:val="003D0D5A"/>
    <w:rsid w:val="003D1895"/>
    <w:rsid w:val="003D1A64"/>
    <w:rsid w:val="003D1EFB"/>
    <w:rsid w:val="003D2012"/>
    <w:rsid w:val="003D2277"/>
    <w:rsid w:val="003D25C1"/>
    <w:rsid w:val="003D2A5B"/>
    <w:rsid w:val="003D2B4A"/>
    <w:rsid w:val="003D3495"/>
    <w:rsid w:val="003D37EB"/>
    <w:rsid w:val="003D4592"/>
    <w:rsid w:val="003D536A"/>
    <w:rsid w:val="003D546D"/>
    <w:rsid w:val="003D5B5F"/>
    <w:rsid w:val="003D5C32"/>
    <w:rsid w:val="003D6109"/>
    <w:rsid w:val="003D6917"/>
    <w:rsid w:val="003D6D64"/>
    <w:rsid w:val="003D70F9"/>
    <w:rsid w:val="003D7427"/>
    <w:rsid w:val="003D761D"/>
    <w:rsid w:val="003D766F"/>
    <w:rsid w:val="003D775E"/>
    <w:rsid w:val="003D7D28"/>
    <w:rsid w:val="003D7E52"/>
    <w:rsid w:val="003E01C2"/>
    <w:rsid w:val="003E0726"/>
    <w:rsid w:val="003E077C"/>
    <w:rsid w:val="003E0C02"/>
    <w:rsid w:val="003E0F4D"/>
    <w:rsid w:val="003E11F9"/>
    <w:rsid w:val="003E1231"/>
    <w:rsid w:val="003E1585"/>
    <w:rsid w:val="003E15AC"/>
    <w:rsid w:val="003E1C8F"/>
    <w:rsid w:val="003E1E10"/>
    <w:rsid w:val="003E2190"/>
    <w:rsid w:val="003E287D"/>
    <w:rsid w:val="003E28DB"/>
    <w:rsid w:val="003E37FF"/>
    <w:rsid w:val="003E3DD8"/>
    <w:rsid w:val="003E3EF0"/>
    <w:rsid w:val="003E4023"/>
    <w:rsid w:val="003E4415"/>
    <w:rsid w:val="003E483B"/>
    <w:rsid w:val="003E4866"/>
    <w:rsid w:val="003E4D9B"/>
    <w:rsid w:val="003E4F93"/>
    <w:rsid w:val="003E5131"/>
    <w:rsid w:val="003E53A4"/>
    <w:rsid w:val="003E5871"/>
    <w:rsid w:val="003E5A34"/>
    <w:rsid w:val="003E5BA5"/>
    <w:rsid w:val="003E60C1"/>
    <w:rsid w:val="003E60E1"/>
    <w:rsid w:val="003E67B8"/>
    <w:rsid w:val="003E6BD1"/>
    <w:rsid w:val="003E74EC"/>
    <w:rsid w:val="003E76A3"/>
    <w:rsid w:val="003E7F8F"/>
    <w:rsid w:val="003F007F"/>
    <w:rsid w:val="003F0447"/>
    <w:rsid w:val="003F0449"/>
    <w:rsid w:val="003F0996"/>
    <w:rsid w:val="003F1562"/>
    <w:rsid w:val="003F1C20"/>
    <w:rsid w:val="003F1FA6"/>
    <w:rsid w:val="003F21A0"/>
    <w:rsid w:val="003F223D"/>
    <w:rsid w:val="003F2B89"/>
    <w:rsid w:val="003F3044"/>
    <w:rsid w:val="003F3201"/>
    <w:rsid w:val="003F3690"/>
    <w:rsid w:val="003F39C0"/>
    <w:rsid w:val="003F3B2C"/>
    <w:rsid w:val="003F3F2C"/>
    <w:rsid w:val="003F47BC"/>
    <w:rsid w:val="003F4951"/>
    <w:rsid w:val="003F4B26"/>
    <w:rsid w:val="003F4D07"/>
    <w:rsid w:val="003F52F5"/>
    <w:rsid w:val="003F55D9"/>
    <w:rsid w:val="003F5B07"/>
    <w:rsid w:val="003F5B25"/>
    <w:rsid w:val="003F60A3"/>
    <w:rsid w:val="003F6456"/>
    <w:rsid w:val="003F6722"/>
    <w:rsid w:val="003F6BCC"/>
    <w:rsid w:val="003F703A"/>
    <w:rsid w:val="003F7309"/>
    <w:rsid w:val="003F759C"/>
    <w:rsid w:val="003F7668"/>
    <w:rsid w:val="003F76FE"/>
    <w:rsid w:val="003F7782"/>
    <w:rsid w:val="003F7A2A"/>
    <w:rsid w:val="003F7D27"/>
    <w:rsid w:val="00400382"/>
    <w:rsid w:val="00400417"/>
    <w:rsid w:val="0040072A"/>
    <w:rsid w:val="00400C8F"/>
    <w:rsid w:val="00401529"/>
    <w:rsid w:val="00401D61"/>
    <w:rsid w:val="00401E4A"/>
    <w:rsid w:val="00401F13"/>
    <w:rsid w:val="00402574"/>
    <w:rsid w:val="00403FFD"/>
    <w:rsid w:val="0040496C"/>
    <w:rsid w:val="00404BCC"/>
    <w:rsid w:val="00405EB4"/>
    <w:rsid w:val="004062EC"/>
    <w:rsid w:val="004063D9"/>
    <w:rsid w:val="004066C7"/>
    <w:rsid w:val="004068F7"/>
    <w:rsid w:val="00406A4B"/>
    <w:rsid w:val="00406AB6"/>
    <w:rsid w:val="00406C42"/>
    <w:rsid w:val="0041002D"/>
    <w:rsid w:val="004102FE"/>
    <w:rsid w:val="004105C4"/>
    <w:rsid w:val="00410A0B"/>
    <w:rsid w:val="00410A83"/>
    <w:rsid w:val="00410FF4"/>
    <w:rsid w:val="004115AC"/>
    <w:rsid w:val="004120D9"/>
    <w:rsid w:val="0041308F"/>
    <w:rsid w:val="00413924"/>
    <w:rsid w:val="00413CA4"/>
    <w:rsid w:val="00413DAA"/>
    <w:rsid w:val="00413FFA"/>
    <w:rsid w:val="0041412D"/>
    <w:rsid w:val="004141A1"/>
    <w:rsid w:val="004142E3"/>
    <w:rsid w:val="0041433D"/>
    <w:rsid w:val="00414733"/>
    <w:rsid w:val="00414EEF"/>
    <w:rsid w:val="00415023"/>
    <w:rsid w:val="0041550E"/>
    <w:rsid w:val="00415B55"/>
    <w:rsid w:val="00415ECA"/>
    <w:rsid w:val="00416335"/>
    <w:rsid w:val="0041699D"/>
    <w:rsid w:val="00416BE0"/>
    <w:rsid w:val="00417372"/>
    <w:rsid w:val="00417BB5"/>
    <w:rsid w:val="00417FD2"/>
    <w:rsid w:val="0042045D"/>
    <w:rsid w:val="00420764"/>
    <w:rsid w:val="004209E4"/>
    <w:rsid w:val="00420F84"/>
    <w:rsid w:val="004211EA"/>
    <w:rsid w:val="004214F8"/>
    <w:rsid w:val="0042158F"/>
    <w:rsid w:val="0042162C"/>
    <w:rsid w:val="00421DE6"/>
    <w:rsid w:val="004220F9"/>
    <w:rsid w:val="004221FF"/>
    <w:rsid w:val="004224D9"/>
    <w:rsid w:val="004227F5"/>
    <w:rsid w:val="00422EFB"/>
    <w:rsid w:val="00422F6A"/>
    <w:rsid w:val="00423300"/>
    <w:rsid w:val="00423845"/>
    <w:rsid w:val="00423B10"/>
    <w:rsid w:val="00423CF6"/>
    <w:rsid w:val="0042409F"/>
    <w:rsid w:val="0042412A"/>
    <w:rsid w:val="00424D7A"/>
    <w:rsid w:val="00425B6E"/>
    <w:rsid w:val="004262E8"/>
    <w:rsid w:val="0042666C"/>
    <w:rsid w:val="00426852"/>
    <w:rsid w:val="00426FAB"/>
    <w:rsid w:val="004270D0"/>
    <w:rsid w:val="004272B9"/>
    <w:rsid w:val="0042739D"/>
    <w:rsid w:val="004277A8"/>
    <w:rsid w:val="00427A4F"/>
    <w:rsid w:val="00427BC9"/>
    <w:rsid w:val="00427D6F"/>
    <w:rsid w:val="00427DBB"/>
    <w:rsid w:val="00427EC8"/>
    <w:rsid w:val="00430613"/>
    <w:rsid w:val="004309B6"/>
    <w:rsid w:val="004309F4"/>
    <w:rsid w:val="00430BD3"/>
    <w:rsid w:val="00430E2B"/>
    <w:rsid w:val="00430FB5"/>
    <w:rsid w:val="00431290"/>
    <w:rsid w:val="00431352"/>
    <w:rsid w:val="0043145C"/>
    <w:rsid w:val="0043178D"/>
    <w:rsid w:val="00431EDF"/>
    <w:rsid w:val="00431F4E"/>
    <w:rsid w:val="004321AF"/>
    <w:rsid w:val="0043254A"/>
    <w:rsid w:val="00432877"/>
    <w:rsid w:val="00432B1C"/>
    <w:rsid w:val="00432E66"/>
    <w:rsid w:val="00432FCE"/>
    <w:rsid w:val="0043300D"/>
    <w:rsid w:val="004330DB"/>
    <w:rsid w:val="0043359D"/>
    <w:rsid w:val="00434268"/>
    <w:rsid w:val="004342AA"/>
    <w:rsid w:val="00434332"/>
    <w:rsid w:val="0043437B"/>
    <w:rsid w:val="004344AF"/>
    <w:rsid w:val="00434CB1"/>
    <w:rsid w:val="00436028"/>
    <w:rsid w:val="004367C6"/>
    <w:rsid w:val="004367F3"/>
    <w:rsid w:val="0043685E"/>
    <w:rsid w:val="00436D48"/>
    <w:rsid w:val="00436F13"/>
    <w:rsid w:val="00437039"/>
    <w:rsid w:val="00437167"/>
    <w:rsid w:val="004378A5"/>
    <w:rsid w:val="00437D63"/>
    <w:rsid w:val="00437E0B"/>
    <w:rsid w:val="0044003A"/>
    <w:rsid w:val="00440779"/>
    <w:rsid w:val="004409BC"/>
    <w:rsid w:val="00441392"/>
    <w:rsid w:val="004413EC"/>
    <w:rsid w:val="00441614"/>
    <w:rsid w:val="0044169D"/>
    <w:rsid w:val="004416D8"/>
    <w:rsid w:val="00441B73"/>
    <w:rsid w:val="00442047"/>
    <w:rsid w:val="0044207C"/>
    <w:rsid w:val="004420AA"/>
    <w:rsid w:val="004426F2"/>
    <w:rsid w:val="00442B5C"/>
    <w:rsid w:val="00442DD4"/>
    <w:rsid w:val="00442DF2"/>
    <w:rsid w:val="00443723"/>
    <w:rsid w:val="00443A27"/>
    <w:rsid w:val="00444A09"/>
    <w:rsid w:val="00445347"/>
    <w:rsid w:val="004454B7"/>
    <w:rsid w:val="0044562C"/>
    <w:rsid w:val="00445BB2"/>
    <w:rsid w:val="00445D9E"/>
    <w:rsid w:val="004462E2"/>
    <w:rsid w:val="004463DB"/>
    <w:rsid w:val="0044674F"/>
    <w:rsid w:val="00446856"/>
    <w:rsid w:val="00446D11"/>
    <w:rsid w:val="0044717C"/>
    <w:rsid w:val="00447C2A"/>
    <w:rsid w:val="00447CB9"/>
    <w:rsid w:val="00447D42"/>
    <w:rsid w:val="00447FC5"/>
    <w:rsid w:val="00450588"/>
    <w:rsid w:val="004505DE"/>
    <w:rsid w:val="00450618"/>
    <w:rsid w:val="00450886"/>
    <w:rsid w:val="00450D62"/>
    <w:rsid w:val="00450DD5"/>
    <w:rsid w:val="00450F83"/>
    <w:rsid w:val="004510E5"/>
    <w:rsid w:val="00451183"/>
    <w:rsid w:val="004515A1"/>
    <w:rsid w:val="004516C1"/>
    <w:rsid w:val="00451D30"/>
    <w:rsid w:val="0045235A"/>
    <w:rsid w:val="00452F1B"/>
    <w:rsid w:val="00452F41"/>
    <w:rsid w:val="004533F7"/>
    <w:rsid w:val="004535E3"/>
    <w:rsid w:val="00453B58"/>
    <w:rsid w:val="0045443A"/>
    <w:rsid w:val="004545D1"/>
    <w:rsid w:val="004545FE"/>
    <w:rsid w:val="004547DF"/>
    <w:rsid w:val="00454BED"/>
    <w:rsid w:val="0045503F"/>
    <w:rsid w:val="00455047"/>
    <w:rsid w:val="004557F5"/>
    <w:rsid w:val="00456504"/>
    <w:rsid w:val="004565D7"/>
    <w:rsid w:val="00456900"/>
    <w:rsid w:val="00456F6D"/>
    <w:rsid w:val="00457452"/>
    <w:rsid w:val="004577A5"/>
    <w:rsid w:val="004578AC"/>
    <w:rsid w:val="00457B1C"/>
    <w:rsid w:val="00457C3D"/>
    <w:rsid w:val="00460EDA"/>
    <w:rsid w:val="00461045"/>
    <w:rsid w:val="0046120D"/>
    <w:rsid w:val="0046127E"/>
    <w:rsid w:val="004615D2"/>
    <w:rsid w:val="00461673"/>
    <w:rsid w:val="0046176E"/>
    <w:rsid w:val="00461E6F"/>
    <w:rsid w:val="00461FBC"/>
    <w:rsid w:val="004622D7"/>
    <w:rsid w:val="00462BD2"/>
    <w:rsid w:val="00463037"/>
    <w:rsid w:val="00463473"/>
    <w:rsid w:val="00463B11"/>
    <w:rsid w:val="00463C98"/>
    <w:rsid w:val="004643B3"/>
    <w:rsid w:val="004645C2"/>
    <w:rsid w:val="00464699"/>
    <w:rsid w:val="00464B8B"/>
    <w:rsid w:val="00464BED"/>
    <w:rsid w:val="00464E96"/>
    <w:rsid w:val="004657AB"/>
    <w:rsid w:val="00466156"/>
    <w:rsid w:val="004661FC"/>
    <w:rsid w:val="00466463"/>
    <w:rsid w:val="00466A81"/>
    <w:rsid w:val="00466CC9"/>
    <w:rsid w:val="00466D49"/>
    <w:rsid w:val="00467383"/>
    <w:rsid w:val="004675C1"/>
    <w:rsid w:val="00467657"/>
    <w:rsid w:val="00467A6A"/>
    <w:rsid w:val="00467E88"/>
    <w:rsid w:val="00467EEE"/>
    <w:rsid w:val="00470A41"/>
    <w:rsid w:val="00470E14"/>
    <w:rsid w:val="00470E40"/>
    <w:rsid w:val="0047134C"/>
    <w:rsid w:val="0047158F"/>
    <w:rsid w:val="004716ED"/>
    <w:rsid w:val="0047171F"/>
    <w:rsid w:val="00471A30"/>
    <w:rsid w:val="00471C7C"/>
    <w:rsid w:val="00472183"/>
    <w:rsid w:val="004726F0"/>
    <w:rsid w:val="00473738"/>
    <w:rsid w:val="00473761"/>
    <w:rsid w:val="00473850"/>
    <w:rsid w:val="00473B05"/>
    <w:rsid w:val="00473C8C"/>
    <w:rsid w:val="00473D62"/>
    <w:rsid w:val="00473E8A"/>
    <w:rsid w:val="00473FCF"/>
    <w:rsid w:val="004741AA"/>
    <w:rsid w:val="00474207"/>
    <w:rsid w:val="00474246"/>
    <w:rsid w:val="004749EB"/>
    <w:rsid w:val="00474BEA"/>
    <w:rsid w:val="00474E13"/>
    <w:rsid w:val="0047544C"/>
    <w:rsid w:val="004759D0"/>
    <w:rsid w:val="00475B22"/>
    <w:rsid w:val="00475FE4"/>
    <w:rsid w:val="0047620F"/>
    <w:rsid w:val="00476469"/>
    <w:rsid w:val="0047739A"/>
    <w:rsid w:val="00477A43"/>
    <w:rsid w:val="00477C4B"/>
    <w:rsid w:val="00477D1E"/>
    <w:rsid w:val="00477FCC"/>
    <w:rsid w:val="004804F2"/>
    <w:rsid w:val="00480C3A"/>
    <w:rsid w:val="00480D3D"/>
    <w:rsid w:val="00480D7D"/>
    <w:rsid w:val="004817C9"/>
    <w:rsid w:val="00482053"/>
    <w:rsid w:val="00482340"/>
    <w:rsid w:val="004824B0"/>
    <w:rsid w:val="00483228"/>
    <w:rsid w:val="00483373"/>
    <w:rsid w:val="0048498F"/>
    <w:rsid w:val="00484A08"/>
    <w:rsid w:val="00484BF7"/>
    <w:rsid w:val="00485BE5"/>
    <w:rsid w:val="0048613A"/>
    <w:rsid w:val="004861C4"/>
    <w:rsid w:val="004867F7"/>
    <w:rsid w:val="00486AD2"/>
    <w:rsid w:val="004878E4"/>
    <w:rsid w:val="00487BD0"/>
    <w:rsid w:val="00487C8F"/>
    <w:rsid w:val="00487E4D"/>
    <w:rsid w:val="00487F91"/>
    <w:rsid w:val="0049007E"/>
    <w:rsid w:val="00490565"/>
    <w:rsid w:val="00490AD8"/>
    <w:rsid w:val="0049133B"/>
    <w:rsid w:val="0049151B"/>
    <w:rsid w:val="004915FA"/>
    <w:rsid w:val="0049175E"/>
    <w:rsid w:val="00491AA3"/>
    <w:rsid w:val="00491ADF"/>
    <w:rsid w:val="00491B34"/>
    <w:rsid w:val="00491E12"/>
    <w:rsid w:val="00492D01"/>
    <w:rsid w:val="00492F70"/>
    <w:rsid w:val="004934E3"/>
    <w:rsid w:val="00493A46"/>
    <w:rsid w:val="00493CDD"/>
    <w:rsid w:val="00493DC0"/>
    <w:rsid w:val="004947DC"/>
    <w:rsid w:val="00494B89"/>
    <w:rsid w:val="00495020"/>
    <w:rsid w:val="004953D3"/>
    <w:rsid w:val="00495504"/>
    <w:rsid w:val="004958FD"/>
    <w:rsid w:val="00495A94"/>
    <w:rsid w:val="00495B4B"/>
    <w:rsid w:val="00495BC3"/>
    <w:rsid w:val="00495F2E"/>
    <w:rsid w:val="0049656A"/>
    <w:rsid w:val="00496730"/>
    <w:rsid w:val="004968AA"/>
    <w:rsid w:val="00496983"/>
    <w:rsid w:val="00496AF6"/>
    <w:rsid w:val="00496E7C"/>
    <w:rsid w:val="004973D8"/>
    <w:rsid w:val="004974F2"/>
    <w:rsid w:val="00497636"/>
    <w:rsid w:val="004976FC"/>
    <w:rsid w:val="00497C52"/>
    <w:rsid w:val="00497CCC"/>
    <w:rsid w:val="00497D87"/>
    <w:rsid w:val="004A0083"/>
    <w:rsid w:val="004A00B7"/>
    <w:rsid w:val="004A0180"/>
    <w:rsid w:val="004A0644"/>
    <w:rsid w:val="004A06F9"/>
    <w:rsid w:val="004A074E"/>
    <w:rsid w:val="004A075C"/>
    <w:rsid w:val="004A0917"/>
    <w:rsid w:val="004A0B1D"/>
    <w:rsid w:val="004A0C76"/>
    <w:rsid w:val="004A0DC5"/>
    <w:rsid w:val="004A1250"/>
    <w:rsid w:val="004A197B"/>
    <w:rsid w:val="004A1B97"/>
    <w:rsid w:val="004A1D0E"/>
    <w:rsid w:val="004A1E7A"/>
    <w:rsid w:val="004A23A6"/>
    <w:rsid w:val="004A2554"/>
    <w:rsid w:val="004A2E3B"/>
    <w:rsid w:val="004A3037"/>
    <w:rsid w:val="004A31B1"/>
    <w:rsid w:val="004A31E0"/>
    <w:rsid w:val="004A3270"/>
    <w:rsid w:val="004A3393"/>
    <w:rsid w:val="004A34C3"/>
    <w:rsid w:val="004A370D"/>
    <w:rsid w:val="004A3731"/>
    <w:rsid w:val="004A397C"/>
    <w:rsid w:val="004A3B6F"/>
    <w:rsid w:val="004A40CF"/>
    <w:rsid w:val="004A41ED"/>
    <w:rsid w:val="004A443F"/>
    <w:rsid w:val="004A45FF"/>
    <w:rsid w:val="004A476D"/>
    <w:rsid w:val="004A538C"/>
    <w:rsid w:val="004A599D"/>
    <w:rsid w:val="004A5A0B"/>
    <w:rsid w:val="004A5A81"/>
    <w:rsid w:val="004A5E1A"/>
    <w:rsid w:val="004A61ED"/>
    <w:rsid w:val="004A645A"/>
    <w:rsid w:val="004A6BE4"/>
    <w:rsid w:val="004A6F7E"/>
    <w:rsid w:val="004A7633"/>
    <w:rsid w:val="004A765F"/>
    <w:rsid w:val="004A77D9"/>
    <w:rsid w:val="004A79B6"/>
    <w:rsid w:val="004A7A7E"/>
    <w:rsid w:val="004A7E8A"/>
    <w:rsid w:val="004B09B7"/>
    <w:rsid w:val="004B0D04"/>
    <w:rsid w:val="004B1354"/>
    <w:rsid w:val="004B1A22"/>
    <w:rsid w:val="004B1C26"/>
    <w:rsid w:val="004B1E01"/>
    <w:rsid w:val="004B2051"/>
    <w:rsid w:val="004B234A"/>
    <w:rsid w:val="004B27CB"/>
    <w:rsid w:val="004B28BD"/>
    <w:rsid w:val="004B2A1C"/>
    <w:rsid w:val="004B3005"/>
    <w:rsid w:val="004B319C"/>
    <w:rsid w:val="004B3383"/>
    <w:rsid w:val="004B38D0"/>
    <w:rsid w:val="004B3C31"/>
    <w:rsid w:val="004B3DCB"/>
    <w:rsid w:val="004B3E94"/>
    <w:rsid w:val="004B4298"/>
    <w:rsid w:val="004B42BB"/>
    <w:rsid w:val="004B44AD"/>
    <w:rsid w:val="004B4860"/>
    <w:rsid w:val="004B48D2"/>
    <w:rsid w:val="004B4B0F"/>
    <w:rsid w:val="004B4FC5"/>
    <w:rsid w:val="004B500D"/>
    <w:rsid w:val="004B5364"/>
    <w:rsid w:val="004B552B"/>
    <w:rsid w:val="004B624C"/>
    <w:rsid w:val="004B62BC"/>
    <w:rsid w:val="004B6909"/>
    <w:rsid w:val="004B6BC0"/>
    <w:rsid w:val="004B700A"/>
    <w:rsid w:val="004B7180"/>
    <w:rsid w:val="004B7184"/>
    <w:rsid w:val="004B7257"/>
    <w:rsid w:val="004B7363"/>
    <w:rsid w:val="004B7AC7"/>
    <w:rsid w:val="004B7FD6"/>
    <w:rsid w:val="004C0101"/>
    <w:rsid w:val="004C03B6"/>
    <w:rsid w:val="004C03F9"/>
    <w:rsid w:val="004C0633"/>
    <w:rsid w:val="004C0D39"/>
    <w:rsid w:val="004C0D57"/>
    <w:rsid w:val="004C0FC0"/>
    <w:rsid w:val="004C11C0"/>
    <w:rsid w:val="004C13B6"/>
    <w:rsid w:val="004C167F"/>
    <w:rsid w:val="004C1934"/>
    <w:rsid w:val="004C1B7F"/>
    <w:rsid w:val="004C22B4"/>
    <w:rsid w:val="004C255E"/>
    <w:rsid w:val="004C29B8"/>
    <w:rsid w:val="004C2C29"/>
    <w:rsid w:val="004C305F"/>
    <w:rsid w:val="004C3548"/>
    <w:rsid w:val="004C3936"/>
    <w:rsid w:val="004C4070"/>
    <w:rsid w:val="004C43D5"/>
    <w:rsid w:val="004C4473"/>
    <w:rsid w:val="004C450E"/>
    <w:rsid w:val="004C4B93"/>
    <w:rsid w:val="004C587E"/>
    <w:rsid w:val="004C589B"/>
    <w:rsid w:val="004C5A3B"/>
    <w:rsid w:val="004C5DE4"/>
    <w:rsid w:val="004C5E17"/>
    <w:rsid w:val="004C681A"/>
    <w:rsid w:val="004C6A85"/>
    <w:rsid w:val="004C6D2B"/>
    <w:rsid w:val="004C7322"/>
    <w:rsid w:val="004C7941"/>
    <w:rsid w:val="004C7B23"/>
    <w:rsid w:val="004C7CA4"/>
    <w:rsid w:val="004C7D8D"/>
    <w:rsid w:val="004D046F"/>
    <w:rsid w:val="004D048F"/>
    <w:rsid w:val="004D0B2C"/>
    <w:rsid w:val="004D0D3D"/>
    <w:rsid w:val="004D1089"/>
    <w:rsid w:val="004D1427"/>
    <w:rsid w:val="004D194C"/>
    <w:rsid w:val="004D248C"/>
    <w:rsid w:val="004D268A"/>
    <w:rsid w:val="004D2B49"/>
    <w:rsid w:val="004D2BE7"/>
    <w:rsid w:val="004D3323"/>
    <w:rsid w:val="004D371E"/>
    <w:rsid w:val="004D3A4E"/>
    <w:rsid w:val="004D3D79"/>
    <w:rsid w:val="004D4173"/>
    <w:rsid w:val="004D41AE"/>
    <w:rsid w:val="004D44EA"/>
    <w:rsid w:val="004D4A5C"/>
    <w:rsid w:val="004D4D99"/>
    <w:rsid w:val="004D50EA"/>
    <w:rsid w:val="004D5551"/>
    <w:rsid w:val="004D5A08"/>
    <w:rsid w:val="004D5B5B"/>
    <w:rsid w:val="004D64F4"/>
    <w:rsid w:val="004D67BC"/>
    <w:rsid w:val="004D67CA"/>
    <w:rsid w:val="004D6BEE"/>
    <w:rsid w:val="004D6FC5"/>
    <w:rsid w:val="004D7202"/>
    <w:rsid w:val="004D7695"/>
    <w:rsid w:val="004D7738"/>
    <w:rsid w:val="004D7783"/>
    <w:rsid w:val="004D7827"/>
    <w:rsid w:val="004D791F"/>
    <w:rsid w:val="004D7D02"/>
    <w:rsid w:val="004D7D85"/>
    <w:rsid w:val="004D7F23"/>
    <w:rsid w:val="004E01BE"/>
    <w:rsid w:val="004E09D1"/>
    <w:rsid w:val="004E0AB1"/>
    <w:rsid w:val="004E0EFB"/>
    <w:rsid w:val="004E10CB"/>
    <w:rsid w:val="004E11CA"/>
    <w:rsid w:val="004E1760"/>
    <w:rsid w:val="004E1A90"/>
    <w:rsid w:val="004E1B0A"/>
    <w:rsid w:val="004E1DD1"/>
    <w:rsid w:val="004E2502"/>
    <w:rsid w:val="004E2DBF"/>
    <w:rsid w:val="004E326F"/>
    <w:rsid w:val="004E3348"/>
    <w:rsid w:val="004E38B1"/>
    <w:rsid w:val="004E3CAA"/>
    <w:rsid w:val="004E3DCF"/>
    <w:rsid w:val="004E419B"/>
    <w:rsid w:val="004E460B"/>
    <w:rsid w:val="004E46D5"/>
    <w:rsid w:val="004E49E0"/>
    <w:rsid w:val="004E5355"/>
    <w:rsid w:val="004E54F2"/>
    <w:rsid w:val="004E55EF"/>
    <w:rsid w:val="004E5875"/>
    <w:rsid w:val="004E5B30"/>
    <w:rsid w:val="004E69AB"/>
    <w:rsid w:val="004E754A"/>
    <w:rsid w:val="004E7797"/>
    <w:rsid w:val="004E7A25"/>
    <w:rsid w:val="004E7A55"/>
    <w:rsid w:val="004F047D"/>
    <w:rsid w:val="004F09CA"/>
    <w:rsid w:val="004F117F"/>
    <w:rsid w:val="004F1487"/>
    <w:rsid w:val="004F1562"/>
    <w:rsid w:val="004F18C6"/>
    <w:rsid w:val="004F1BAC"/>
    <w:rsid w:val="004F252B"/>
    <w:rsid w:val="004F25F3"/>
    <w:rsid w:val="004F2B41"/>
    <w:rsid w:val="004F2C35"/>
    <w:rsid w:val="004F302A"/>
    <w:rsid w:val="004F353D"/>
    <w:rsid w:val="004F376B"/>
    <w:rsid w:val="004F3C2F"/>
    <w:rsid w:val="004F3FEE"/>
    <w:rsid w:val="004F4142"/>
    <w:rsid w:val="004F4151"/>
    <w:rsid w:val="004F4971"/>
    <w:rsid w:val="004F5345"/>
    <w:rsid w:val="004F54BB"/>
    <w:rsid w:val="004F588D"/>
    <w:rsid w:val="004F5A40"/>
    <w:rsid w:val="004F6702"/>
    <w:rsid w:val="004F6A54"/>
    <w:rsid w:val="004F6B5E"/>
    <w:rsid w:val="004F6EED"/>
    <w:rsid w:val="004F6F10"/>
    <w:rsid w:val="004F7549"/>
    <w:rsid w:val="004F79C5"/>
    <w:rsid w:val="004F7C75"/>
    <w:rsid w:val="0050009C"/>
    <w:rsid w:val="0050013E"/>
    <w:rsid w:val="0050043A"/>
    <w:rsid w:val="0050061C"/>
    <w:rsid w:val="00500805"/>
    <w:rsid w:val="00500939"/>
    <w:rsid w:val="00500D33"/>
    <w:rsid w:val="00501109"/>
    <w:rsid w:val="00501221"/>
    <w:rsid w:val="005016E6"/>
    <w:rsid w:val="00501730"/>
    <w:rsid w:val="0050194B"/>
    <w:rsid w:val="00501C1C"/>
    <w:rsid w:val="005021EA"/>
    <w:rsid w:val="00502399"/>
    <w:rsid w:val="00502552"/>
    <w:rsid w:val="0050258F"/>
    <w:rsid w:val="0050313B"/>
    <w:rsid w:val="0050323B"/>
    <w:rsid w:val="005033BD"/>
    <w:rsid w:val="005033DF"/>
    <w:rsid w:val="005037A4"/>
    <w:rsid w:val="00503A02"/>
    <w:rsid w:val="00503A30"/>
    <w:rsid w:val="00503CAA"/>
    <w:rsid w:val="00504254"/>
    <w:rsid w:val="0050458B"/>
    <w:rsid w:val="005045C7"/>
    <w:rsid w:val="00504825"/>
    <w:rsid w:val="0050557D"/>
    <w:rsid w:val="00505B85"/>
    <w:rsid w:val="00505C74"/>
    <w:rsid w:val="00505D3A"/>
    <w:rsid w:val="00505DAE"/>
    <w:rsid w:val="00506349"/>
    <w:rsid w:val="0050676B"/>
    <w:rsid w:val="00506A0C"/>
    <w:rsid w:val="00506E87"/>
    <w:rsid w:val="00506F51"/>
    <w:rsid w:val="00507744"/>
    <w:rsid w:val="00507927"/>
    <w:rsid w:val="00507AA3"/>
    <w:rsid w:val="005102D5"/>
    <w:rsid w:val="005112E1"/>
    <w:rsid w:val="00511865"/>
    <w:rsid w:val="00511A30"/>
    <w:rsid w:val="00511A35"/>
    <w:rsid w:val="00511D76"/>
    <w:rsid w:val="00511EA6"/>
    <w:rsid w:val="00512066"/>
    <w:rsid w:val="00512621"/>
    <w:rsid w:val="00512804"/>
    <w:rsid w:val="005128D1"/>
    <w:rsid w:val="00512A62"/>
    <w:rsid w:val="00512DA2"/>
    <w:rsid w:val="00513080"/>
    <w:rsid w:val="005135CC"/>
    <w:rsid w:val="005135D6"/>
    <w:rsid w:val="005136A4"/>
    <w:rsid w:val="0051386E"/>
    <w:rsid w:val="005140A3"/>
    <w:rsid w:val="005145A1"/>
    <w:rsid w:val="00514670"/>
    <w:rsid w:val="0051477A"/>
    <w:rsid w:val="00515296"/>
    <w:rsid w:val="00515824"/>
    <w:rsid w:val="00515C58"/>
    <w:rsid w:val="00515DD7"/>
    <w:rsid w:val="00515DED"/>
    <w:rsid w:val="00515DF1"/>
    <w:rsid w:val="00515E26"/>
    <w:rsid w:val="005162D5"/>
    <w:rsid w:val="00516642"/>
    <w:rsid w:val="00516BC7"/>
    <w:rsid w:val="00516E6A"/>
    <w:rsid w:val="00516F1A"/>
    <w:rsid w:val="0051758C"/>
    <w:rsid w:val="005178E6"/>
    <w:rsid w:val="00517AB1"/>
    <w:rsid w:val="00517C53"/>
    <w:rsid w:val="005201B8"/>
    <w:rsid w:val="00520733"/>
    <w:rsid w:val="005207AA"/>
    <w:rsid w:val="005207BE"/>
    <w:rsid w:val="005209D9"/>
    <w:rsid w:val="00520ADB"/>
    <w:rsid w:val="00521062"/>
    <w:rsid w:val="00521069"/>
    <w:rsid w:val="005213C2"/>
    <w:rsid w:val="00521B12"/>
    <w:rsid w:val="0052202A"/>
    <w:rsid w:val="0052248D"/>
    <w:rsid w:val="00522D18"/>
    <w:rsid w:val="00522EEC"/>
    <w:rsid w:val="00523023"/>
    <w:rsid w:val="00523509"/>
    <w:rsid w:val="0052409B"/>
    <w:rsid w:val="00524110"/>
    <w:rsid w:val="005242E3"/>
    <w:rsid w:val="005244B7"/>
    <w:rsid w:val="00524703"/>
    <w:rsid w:val="00524DD4"/>
    <w:rsid w:val="00524E74"/>
    <w:rsid w:val="005254E6"/>
    <w:rsid w:val="00525BE5"/>
    <w:rsid w:val="005260A0"/>
    <w:rsid w:val="00526140"/>
    <w:rsid w:val="005264ED"/>
    <w:rsid w:val="0052664B"/>
    <w:rsid w:val="00526C19"/>
    <w:rsid w:val="00526FAB"/>
    <w:rsid w:val="00527010"/>
    <w:rsid w:val="00527131"/>
    <w:rsid w:val="00527925"/>
    <w:rsid w:val="005308D4"/>
    <w:rsid w:val="00530BD1"/>
    <w:rsid w:val="00530DC3"/>
    <w:rsid w:val="005311B6"/>
    <w:rsid w:val="005311CC"/>
    <w:rsid w:val="0053168F"/>
    <w:rsid w:val="005317C4"/>
    <w:rsid w:val="005318FA"/>
    <w:rsid w:val="00531A13"/>
    <w:rsid w:val="00531B6D"/>
    <w:rsid w:val="00532389"/>
    <w:rsid w:val="005326E6"/>
    <w:rsid w:val="00532705"/>
    <w:rsid w:val="00532D3C"/>
    <w:rsid w:val="00533580"/>
    <w:rsid w:val="005337A3"/>
    <w:rsid w:val="005338F5"/>
    <w:rsid w:val="00533BD7"/>
    <w:rsid w:val="005341C9"/>
    <w:rsid w:val="00534395"/>
    <w:rsid w:val="005344BF"/>
    <w:rsid w:val="00534D63"/>
    <w:rsid w:val="00535CBA"/>
    <w:rsid w:val="00535DCD"/>
    <w:rsid w:val="005368BB"/>
    <w:rsid w:val="00536D1F"/>
    <w:rsid w:val="00537122"/>
    <w:rsid w:val="005372C6"/>
    <w:rsid w:val="0053748B"/>
    <w:rsid w:val="00537868"/>
    <w:rsid w:val="0053790A"/>
    <w:rsid w:val="005405D3"/>
    <w:rsid w:val="005407EA"/>
    <w:rsid w:val="00540832"/>
    <w:rsid w:val="00540CE0"/>
    <w:rsid w:val="00540EF7"/>
    <w:rsid w:val="0054101B"/>
    <w:rsid w:val="005411F2"/>
    <w:rsid w:val="0054129A"/>
    <w:rsid w:val="005418AC"/>
    <w:rsid w:val="00541B9B"/>
    <w:rsid w:val="00541F14"/>
    <w:rsid w:val="0054238B"/>
    <w:rsid w:val="005426EA"/>
    <w:rsid w:val="00542C53"/>
    <w:rsid w:val="00542DE1"/>
    <w:rsid w:val="00543069"/>
    <w:rsid w:val="00543915"/>
    <w:rsid w:val="00543AF4"/>
    <w:rsid w:val="00543E86"/>
    <w:rsid w:val="00544D84"/>
    <w:rsid w:val="00544E5A"/>
    <w:rsid w:val="0054551D"/>
    <w:rsid w:val="00545642"/>
    <w:rsid w:val="00545752"/>
    <w:rsid w:val="00545917"/>
    <w:rsid w:val="00545B40"/>
    <w:rsid w:val="00546500"/>
    <w:rsid w:val="00546930"/>
    <w:rsid w:val="0054696D"/>
    <w:rsid w:val="00546AF4"/>
    <w:rsid w:val="00546CFA"/>
    <w:rsid w:val="005474FC"/>
    <w:rsid w:val="00547A1A"/>
    <w:rsid w:val="00547E2A"/>
    <w:rsid w:val="00547EB4"/>
    <w:rsid w:val="00547F7F"/>
    <w:rsid w:val="00550061"/>
    <w:rsid w:val="005500B4"/>
    <w:rsid w:val="00550177"/>
    <w:rsid w:val="005505A4"/>
    <w:rsid w:val="00550C1F"/>
    <w:rsid w:val="00551070"/>
    <w:rsid w:val="005513BC"/>
    <w:rsid w:val="005514BF"/>
    <w:rsid w:val="005519F8"/>
    <w:rsid w:val="00551BB2"/>
    <w:rsid w:val="00551D39"/>
    <w:rsid w:val="00551F95"/>
    <w:rsid w:val="0055239F"/>
    <w:rsid w:val="00552436"/>
    <w:rsid w:val="00552787"/>
    <w:rsid w:val="00552866"/>
    <w:rsid w:val="005529D7"/>
    <w:rsid w:val="00552EDF"/>
    <w:rsid w:val="00552F55"/>
    <w:rsid w:val="00553021"/>
    <w:rsid w:val="005530CC"/>
    <w:rsid w:val="0055391A"/>
    <w:rsid w:val="00553ADC"/>
    <w:rsid w:val="00553E74"/>
    <w:rsid w:val="0055435F"/>
    <w:rsid w:val="0055473B"/>
    <w:rsid w:val="005547E4"/>
    <w:rsid w:val="00554823"/>
    <w:rsid w:val="0055496E"/>
    <w:rsid w:val="00554E20"/>
    <w:rsid w:val="00554FDD"/>
    <w:rsid w:val="005556F1"/>
    <w:rsid w:val="005558F1"/>
    <w:rsid w:val="0055606E"/>
    <w:rsid w:val="005562A0"/>
    <w:rsid w:val="00556357"/>
    <w:rsid w:val="0055645C"/>
    <w:rsid w:val="00556D5B"/>
    <w:rsid w:val="00556D73"/>
    <w:rsid w:val="00556ED8"/>
    <w:rsid w:val="00556F96"/>
    <w:rsid w:val="005573DA"/>
    <w:rsid w:val="005573E6"/>
    <w:rsid w:val="005577BA"/>
    <w:rsid w:val="00557ABA"/>
    <w:rsid w:val="00557E5B"/>
    <w:rsid w:val="00557F40"/>
    <w:rsid w:val="00557F7C"/>
    <w:rsid w:val="005602E9"/>
    <w:rsid w:val="00560819"/>
    <w:rsid w:val="00560EDA"/>
    <w:rsid w:val="00561CBA"/>
    <w:rsid w:val="0056212E"/>
    <w:rsid w:val="005621FA"/>
    <w:rsid w:val="005624BB"/>
    <w:rsid w:val="005624D2"/>
    <w:rsid w:val="005624DB"/>
    <w:rsid w:val="005627A3"/>
    <w:rsid w:val="00562B12"/>
    <w:rsid w:val="00562CF9"/>
    <w:rsid w:val="00562D8E"/>
    <w:rsid w:val="00563689"/>
    <w:rsid w:val="005637E8"/>
    <w:rsid w:val="00563A9E"/>
    <w:rsid w:val="00563CC6"/>
    <w:rsid w:val="005640B2"/>
    <w:rsid w:val="0056428F"/>
    <w:rsid w:val="00564324"/>
    <w:rsid w:val="005643B0"/>
    <w:rsid w:val="00564A27"/>
    <w:rsid w:val="00564ACF"/>
    <w:rsid w:val="0056509C"/>
    <w:rsid w:val="0056544A"/>
    <w:rsid w:val="00565720"/>
    <w:rsid w:val="00565904"/>
    <w:rsid w:val="00566B4B"/>
    <w:rsid w:val="00566E37"/>
    <w:rsid w:val="00567561"/>
    <w:rsid w:val="00567B52"/>
    <w:rsid w:val="0057089B"/>
    <w:rsid w:val="00570A36"/>
    <w:rsid w:val="00571643"/>
    <w:rsid w:val="00571A21"/>
    <w:rsid w:val="00572D1F"/>
    <w:rsid w:val="00572E23"/>
    <w:rsid w:val="00573567"/>
    <w:rsid w:val="005738B4"/>
    <w:rsid w:val="00573971"/>
    <w:rsid w:val="00574575"/>
    <w:rsid w:val="0057463F"/>
    <w:rsid w:val="0057491D"/>
    <w:rsid w:val="00574BE3"/>
    <w:rsid w:val="00574FCA"/>
    <w:rsid w:val="0057549C"/>
    <w:rsid w:val="005754D1"/>
    <w:rsid w:val="0057569D"/>
    <w:rsid w:val="005756FA"/>
    <w:rsid w:val="00575982"/>
    <w:rsid w:val="005759A0"/>
    <w:rsid w:val="00576645"/>
    <w:rsid w:val="005771E2"/>
    <w:rsid w:val="00577771"/>
    <w:rsid w:val="005778CF"/>
    <w:rsid w:val="00577925"/>
    <w:rsid w:val="00577A0F"/>
    <w:rsid w:val="00577A95"/>
    <w:rsid w:val="00577CCF"/>
    <w:rsid w:val="00577DE3"/>
    <w:rsid w:val="005804FB"/>
    <w:rsid w:val="005808C1"/>
    <w:rsid w:val="00580B61"/>
    <w:rsid w:val="0058132C"/>
    <w:rsid w:val="005816A6"/>
    <w:rsid w:val="005816E2"/>
    <w:rsid w:val="005824BF"/>
    <w:rsid w:val="00582C7F"/>
    <w:rsid w:val="00582F18"/>
    <w:rsid w:val="00583011"/>
    <w:rsid w:val="005835A9"/>
    <w:rsid w:val="005835DA"/>
    <w:rsid w:val="0058363B"/>
    <w:rsid w:val="00583CB4"/>
    <w:rsid w:val="00584415"/>
    <w:rsid w:val="0058468F"/>
    <w:rsid w:val="0058494A"/>
    <w:rsid w:val="00584B64"/>
    <w:rsid w:val="00584CB1"/>
    <w:rsid w:val="00584F60"/>
    <w:rsid w:val="005854B2"/>
    <w:rsid w:val="005857C9"/>
    <w:rsid w:val="00585895"/>
    <w:rsid w:val="00585A4C"/>
    <w:rsid w:val="00585B2C"/>
    <w:rsid w:val="00585C9E"/>
    <w:rsid w:val="00585E7B"/>
    <w:rsid w:val="0058612B"/>
    <w:rsid w:val="00586223"/>
    <w:rsid w:val="0058680C"/>
    <w:rsid w:val="00586D5D"/>
    <w:rsid w:val="005870AC"/>
    <w:rsid w:val="005871B0"/>
    <w:rsid w:val="005871F6"/>
    <w:rsid w:val="00587292"/>
    <w:rsid w:val="00587434"/>
    <w:rsid w:val="00587551"/>
    <w:rsid w:val="00587807"/>
    <w:rsid w:val="0058780B"/>
    <w:rsid w:val="00587BB8"/>
    <w:rsid w:val="00587CE4"/>
    <w:rsid w:val="0059038F"/>
    <w:rsid w:val="00590F26"/>
    <w:rsid w:val="00590FC1"/>
    <w:rsid w:val="00591067"/>
    <w:rsid w:val="005910D2"/>
    <w:rsid w:val="00591592"/>
    <w:rsid w:val="005918A5"/>
    <w:rsid w:val="005918B5"/>
    <w:rsid w:val="00591A61"/>
    <w:rsid w:val="00591B92"/>
    <w:rsid w:val="00591CA2"/>
    <w:rsid w:val="00591F4B"/>
    <w:rsid w:val="0059218B"/>
    <w:rsid w:val="00592893"/>
    <w:rsid w:val="005928DC"/>
    <w:rsid w:val="00593081"/>
    <w:rsid w:val="00593279"/>
    <w:rsid w:val="00593AAA"/>
    <w:rsid w:val="00593C59"/>
    <w:rsid w:val="0059519D"/>
    <w:rsid w:val="00595742"/>
    <w:rsid w:val="00596297"/>
    <w:rsid w:val="005968F0"/>
    <w:rsid w:val="00596D37"/>
    <w:rsid w:val="00596F87"/>
    <w:rsid w:val="0059703F"/>
    <w:rsid w:val="00597499"/>
    <w:rsid w:val="005975CC"/>
    <w:rsid w:val="00597E51"/>
    <w:rsid w:val="005A00A4"/>
    <w:rsid w:val="005A07F4"/>
    <w:rsid w:val="005A0A0A"/>
    <w:rsid w:val="005A1089"/>
    <w:rsid w:val="005A1520"/>
    <w:rsid w:val="005A19D7"/>
    <w:rsid w:val="005A1DD1"/>
    <w:rsid w:val="005A1FBD"/>
    <w:rsid w:val="005A227D"/>
    <w:rsid w:val="005A24D2"/>
    <w:rsid w:val="005A29BF"/>
    <w:rsid w:val="005A2C4C"/>
    <w:rsid w:val="005A2C83"/>
    <w:rsid w:val="005A34A6"/>
    <w:rsid w:val="005A3636"/>
    <w:rsid w:val="005A3897"/>
    <w:rsid w:val="005A3F3B"/>
    <w:rsid w:val="005A4700"/>
    <w:rsid w:val="005A5067"/>
    <w:rsid w:val="005A5461"/>
    <w:rsid w:val="005A54D9"/>
    <w:rsid w:val="005A580E"/>
    <w:rsid w:val="005A58BF"/>
    <w:rsid w:val="005A595A"/>
    <w:rsid w:val="005A5BC1"/>
    <w:rsid w:val="005A6920"/>
    <w:rsid w:val="005A6B89"/>
    <w:rsid w:val="005A6D61"/>
    <w:rsid w:val="005A758F"/>
    <w:rsid w:val="005A7624"/>
    <w:rsid w:val="005A77F9"/>
    <w:rsid w:val="005A7BA7"/>
    <w:rsid w:val="005A7CBE"/>
    <w:rsid w:val="005A7DF9"/>
    <w:rsid w:val="005B0266"/>
    <w:rsid w:val="005B0854"/>
    <w:rsid w:val="005B1139"/>
    <w:rsid w:val="005B12A1"/>
    <w:rsid w:val="005B1AA1"/>
    <w:rsid w:val="005B1E8E"/>
    <w:rsid w:val="005B20E4"/>
    <w:rsid w:val="005B2113"/>
    <w:rsid w:val="005B22A7"/>
    <w:rsid w:val="005B230E"/>
    <w:rsid w:val="005B2435"/>
    <w:rsid w:val="005B283A"/>
    <w:rsid w:val="005B289A"/>
    <w:rsid w:val="005B2D6E"/>
    <w:rsid w:val="005B31B2"/>
    <w:rsid w:val="005B3C55"/>
    <w:rsid w:val="005B40D5"/>
    <w:rsid w:val="005B41C3"/>
    <w:rsid w:val="005B427C"/>
    <w:rsid w:val="005B4489"/>
    <w:rsid w:val="005B46C2"/>
    <w:rsid w:val="005B4A01"/>
    <w:rsid w:val="005B4BB9"/>
    <w:rsid w:val="005B4FD8"/>
    <w:rsid w:val="005B54CF"/>
    <w:rsid w:val="005B593F"/>
    <w:rsid w:val="005B5A28"/>
    <w:rsid w:val="005B5F7A"/>
    <w:rsid w:val="005B64A1"/>
    <w:rsid w:val="005B6675"/>
    <w:rsid w:val="005B67E9"/>
    <w:rsid w:val="005B6952"/>
    <w:rsid w:val="005B6DCF"/>
    <w:rsid w:val="005B75D9"/>
    <w:rsid w:val="005B7620"/>
    <w:rsid w:val="005B7790"/>
    <w:rsid w:val="005B7BAC"/>
    <w:rsid w:val="005C03EF"/>
    <w:rsid w:val="005C056E"/>
    <w:rsid w:val="005C0919"/>
    <w:rsid w:val="005C0FA0"/>
    <w:rsid w:val="005C195C"/>
    <w:rsid w:val="005C1A47"/>
    <w:rsid w:val="005C1BE1"/>
    <w:rsid w:val="005C1D8D"/>
    <w:rsid w:val="005C21F6"/>
    <w:rsid w:val="005C2AC1"/>
    <w:rsid w:val="005C2FD7"/>
    <w:rsid w:val="005C342C"/>
    <w:rsid w:val="005C3602"/>
    <w:rsid w:val="005C36F8"/>
    <w:rsid w:val="005C375F"/>
    <w:rsid w:val="005C41C6"/>
    <w:rsid w:val="005C4488"/>
    <w:rsid w:val="005C4E12"/>
    <w:rsid w:val="005C50D0"/>
    <w:rsid w:val="005C5511"/>
    <w:rsid w:val="005C5F19"/>
    <w:rsid w:val="005C6274"/>
    <w:rsid w:val="005C68DB"/>
    <w:rsid w:val="005C7196"/>
    <w:rsid w:val="005C7375"/>
    <w:rsid w:val="005C793D"/>
    <w:rsid w:val="005C7E60"/>
    <w:rsid w:val="005D098A"/>
    <w:rsid w:val="005D11BE"/>
    <w:rsid w:val="005D11E6"/>
    <w:rsid w:val="005D169B"/>
    <w:rsid w:val="005D179C"/>
    <w:rsid w:val="005D1C78"/>
    <w:rsid w:val="005D1E56"/>
    <w:rsid w:val="005D1FA2"/>
    <w:rsid w:val="005D203F"/>
    <w:rsid w:val="005D2392"/>
    <w:rsid w:val="005D2865"/>
    <w:rsid w:val="005D29AD"/>
    <w:rsid w:val="005D3219"/>
    <w:rsid w:val="005D35DD"/>
    <w:rsid w:val="005D392B"/>
    <w:rsid w:val="005D3A08"/>
    <w:rsid w:val="005D3C7C"/>
    <w:rsid w:val="005D3EE2"/>
    <w:rsid w:val="005D3F36"/>
    <w:rsid w:val="005D46CD"/>
    <w:rsid w:val="005D470D"/>
    <w:rsid w:val="005D49E6"/>
    <w:rsid w:val="005D4D74"/>
    <w:rsid w:val="005D4DE2"/>
    <w:rsid w:val="005D4FD3"/>
    <w:rsid w:val="005D5188"/>
    <w:rsid w:val="005D54F1"/>
    <w:rsid w:val="005D5ABA"/>
    <w:rsid w:val="005D6881"/>
    <w:rsid w:val="005D6BB4"/>
    <w:rsid w:val="005D7413"/>
    <w:rsid w:val="005D7C37"/>
    <w:rsid w:val="005D7D06"/>
    <w:rsid w:val="005D7F11"/>
    <w:rsid w:val="005E0174"/>
    <w:rsid w:val="005E0502"/>
    <w:rsid w:val="005E0A37"/>
    <w:rsid w:val="005E0A51"/>
    <w:rsid w:val="005E0E80"/>
    <w:rsid w:val="005E1949"/>
    <w:rsid w:val="005E1A16"/>
    <w:rsid w:val="005E1C22"/>
    <w:rsid w:val="005E1CB9"/>
    <w:rsid w:val="005E20B1"/>
    <w:rsid w:val="005E20DA"/>
    <w:rsid w:val="005E266A"/>
    <w:rsid w:val="005E272F"/>
    <w:rsid w:val="005E2C72"/>
    <w:rsid w:val="005E2F6F"/>
    <w:rsid w:val="005E3214"/>
    <w:rsid w:val="005E340D"/>
    <w:rsid w:val="005E385E"/>
    <w:rsid w:val="005E3D49"/>
    <w:rsid w:val="005E3DD8"/>
    <w:rsid w:val="005E3F6A"/>
    <w:rsid w:val="005E4920"/>
    <w:rsid w:val="005E4A14"/>
    <w:rsid w:val="005E4CE6"/>
    <w:rsid w:val="005E4F05"/>
    <w:rsid w:val="005E53E6"/>
    <w:rsid w:val="005E63E2"/>
    <w:rsid w:val="005E6B38"/>
    <w:rsid w:val="005E7484"/>
    <w:rsid w:val="005E7BB6"/>
    <w:rsid w:val="005E7BF2"/>
    <w:rsid w:val="005E7E38"/>
    <w:rsid w:val="005F01AE"/>
    <w:rsid w:val="005F05A2"/>
    <w:rsid w:val="005F0B87"/>
    <w:rsid w:val="005F1518"/>
    <w:rsid w:val="005F1AE8"/>
    <w:rsid w:val="005F1B81"/>
    <w:rsid w:val="005F1C49"/>
    <w:rsid w:val="005F1EF1"/>
    <w:rsid w:val="005F264C"/>
    <w:rsid w:val="005F293C"/>
    <w:rsid w:val="005F2C51"/>
    <w:rsid w:val="005F2E82"/>
    <w:rsid w:val="005F327C"/>
    <w:rsid w:val="005F35B0"/>
    <w:rsid w:val="005F35B9"/>
    <w:rsid w:val="005F3718"/>
    <w:rsid w:val="005F3726"/>
    <w:rsid w:val="005F3A86"/>
    <w:rsid w:val="005F3ACB"/>
    <w:rsid w:val="005F3FA1"/>
    <w:rsid w:val="005F3FA8"/>
    <w:rsid w:val="005F3FFD"/>
    <w:rsid w:val="005F4114"/>
    <w:rsid w:val="005F48B2"/>
    <w:rsid w:val="005F4EC5"/>
    <w:rsid w:val="005F509F"/>
    <w:rsid w:val="005F52AA"/>
    <w:rsid w:val="005F53DD"/>
    <w:rsid w:val="005F5548"/>
    <w:rsid w:val="005F572E"/>
    <w:rsid w:val="005F5A92"/>
    <w:rsid w:val="005F5D2E"/>
    <w:rsid w:val="005F67CD"/>
    <w:rsid w:val="005F6DAE"/>
    <w:rsid w:val="005F7053"/>
    <w:rsid w:val="005F72B3"/>
    <w:rsid w:val="005F7479"/>
    <w:rsid w:val="005F74EA"/>
    <w:rsid w:val="005F7514"/>
    <w:rsid w:val="005F75B0"/>
    <w:rsid w:val="005F7BD4"/>
    <w:rsid w:val="005F7D97"/>
    <w:rsid w:val="0060027F"/>
    <w:rsid w:val="006011D5"/>
    <w:rsid w:val="006012A4"/>
    <w:rsid w:val="006013B4"/>
    <w:rsid w:val="00601583"/>
    <w:rsid w:val="00601FBA"/>
    <w:rsid w:val="00601FDF"/>
    <w:rsid w:val="0060201B"/>
    <w:rsid w:val="006022CD"/>
    <w:rsid w:val="0060241B"/>
    <w:rsid w:val="00602FDB"/>
    <w:rsid w:val="00603279"/>
    <w:rsid w:val="00603B05"/>
    <w:rsid w:val="00603C28"/>
    <w:rsid w:val="0060484D"/>
    <w:rsid w:val="00604C34"/>
    <w:rsid w:val="00604F1D"/>
    <w:rsid w:val="0060504D"/>
    <w:rsid w:val="00605252"/>
    <w:rsid w:val="00605448"/>
    <w:rsid w:val="006054E5"/>
    <w:rsid w:val="00605D2B"/>
    <w:rsid w:val="0060611C"/>
    <w:rsid w:val="0060621C"/>
    <w:rsid w:val="0060626D"/>
    <w:rsid w:val="0060667D"/>
    <w:rsid w:val="00606B18"/>
    <w:rsid w:val="00607EF2"/>
    <w:rsid w:val="006100F4"/>
    <w:rsid w:val="00610A8E"/>
    <w:rsid w:val="00610FC5"/>
    <w:rsid w:val="006111B0"/>
    <w:rsid w:val="0061150D"/>
    <w:rsid w:val="00611F90"/>
    <w:rsid w:val="0061260E"/>
    <w:rsid w:val="0061269C"/>
    <w:rsid w:val="006130BA"/>
    <w:rsid w:val="0061322D"/>
    <w:rsid w:val="00613848"/>
    <w:rsid w:val="0061388E"/>
    <w:rsid w:val="006139C3"/>
    <w:rsid w:val="00613A17"/>
    <w:rsid w:val="00613E3C"/>
    <w:rsid w:val="0061414B"/>
    <w:rsid w:val="006141C8"/>
    <w:rsid w:val="00614790"/>
    <w:rsid w:val="00614BD3"/>
    <w:rsid w:val="00615048"/>
    <w:rsid w:val="0061510B"/>
    <w:rsid w:val="0061512D"/>
    <w:rsid w:val="00615814"/>
    <w:rsid w:val="00615C2A"/>
    <w:rsid w:val="00615E5A"/>
    <w:rsid w:val="00615E5E"/>
    <w:rsid w:val="00616110"/>
    <w:rsid w:val="00616183"/>
    <w:rsid w:val="00616405"/>
    <w:rsid w:val="00616741"/>
    <w:rsid w:val="006169C2"/>
    <w:rsid w:val="00616FD0"/>
    <w:rsid w:val="00616FD2"/>
    <w:rsid w:val="0061764A"/>
    <w:rsid w:val="00617740"/>
    <w:rsid w:val="0061774C"/>
    <w:rsid w:val="00617767"/>
    <w:rsid w:val="00617C43"/>
    <w:rsid w:val="00617C65"/>
    <w:rsid w:val="00617E5B"/>
    <w:rsid w:val="00620115"/>
    <w:rsid w:val="006204B0"/>
    <w:rsid w:val="006205CB"/>
    <w:rsid w:val="00620C0D"/>
    <w:rsid w:val="006211E0"/>
    <w:rsid w:val="00621580"/>
    <w:rsid w:val="006215DA"/>
    <w:rsid w:val="006219D9"/>
    <w:rsid w:val="00621C93"/>
    <w:rsid w:val="00621E08"/>
    <w:rsid w:val="00622585"/>
    <w:rsid w:val="006227CA"/>
    <w:rsid w:val="006228D3"/>
    <w:rsid w:val="006233C9"/>
    <w:rsid w:val="00623815"/>
    <w:rsid w:val="00623875"/>
    <w:rsid w:val="006238B1"/>
    <w:rsid w:val="006239F6"/>
    <w:rsid w:val="00623AF0"/>
    <w:rsid w:val="00623B45"/>
    <w:rsid w:val="0062451D"/>
    <w:rsid w:val="006248FE"/>
    <w:rsid w:val="00624D7B"/>
    <w:rsid w:val="00625563"/>
    <w:rsid w:val="00625A29"/>
    <w:rsid w:val="00625BCC"/>
    <w:rsid w:val="00626056"/>
    <w:rsid w:val="006267D4"/>
    <w:rsid w:val="0062683C"/>
    <w:rsid w:val="00626891"/>
    <w:rsid w:val="00626CF1"/>
    <w:rsid w:val="00626DBC"/>
    <w:rsid w:val="00626E97"/>
    <w:rsid w:val="00627041"/>
    <w:rsid w:val="006270B1"/>
    <w:rsid w:val="00627254"/>
    <w:rsid w:val="00627896"/>
    <w:rsid w:val="0062789A"/>
    <w:rsid w:val="00627921"/>
    <w:rsid w:val="006279C7"/>
    <w:rsid w:val="00630923"/>
    <w:rsid w:val="00630B92"/>
    <w:rsid w:val="00631943"/>
    <w:rsid w:val="0063197D"/>
    <w:rsid w:val="00631BD9"/>
    <w:rsid w:val="00631D41"/>
    <w:rsid w:val="0063246C"/>
    <w:rsid w:val="0063283B"/>
    <w:rsid w:val="006329B5"/>
    <w:rsid w:val="00632F75"/>
    <w:rsid w:val="00633226"/>
    <w:rsid w:val="00633352"/>
    <w:rsid w:val="00633432"/>
    <w:rsid w:val="00633814"/>
    <w:rsid w:val="00633C65"/>
    <w:rsid w:val="006341F8"/>
    <w:rsid w:val="006343FB"/>
    <w:rsid w:val="00634481"/>
    <w:rsid w:val="0063492C"/>
    <w:rsid w:val="00634A45"/>
    <w:rsid w:val="006351F9"/>
    <w:rsid w:val="0063527A"/>
    <w:rsid w:val="00635306"/>
    <w:rsid w:val="006356DF"/>
    <w:rsid w:val="006358A1"/>
    <w:rsid w:val="006359AC"/>
    <w:rsid w:val="006369F4"/>
    <w:rsid w:val="00636BE2"/>
    <w:rsid w:val="00636CE3"/>
    <w:rsid w:val="00637013"/>
    <w:rsid w:val="006374D7"/>
    <w:rsid w:val="00637702"/>
    <w:rsid w:val="00637D99"/>
    <w:rsid w:val="00640562"/>
    <w:rsid w:val="006408B0"/>
    <w:rsid w:val="00640B83"/>
    <w:rsid w:val="00640C39"/>
    <w:rsid w:val="00640EF9"/>
    <w:rsid w:val="006411BD"/>
    <w:rsid w:val="00641637"/>
    <w:rsid w:val="00641759"/>
    <w:rsid w:val="0064186C"/>
    <w:rsid w:val="00641ADB"/>
    <w:rsid w:val="00641C30"/>
    <w:rsid w:val="00641E70"/>
    <w:rsid w:val="0064221D"/>
    <w:rsid w:val="00642248"/>
    <w:rsid w:val="00642A28"/>
    <w:rsid w:val="00642C8D"/>
    <w:rsid w:val="006431D9"/>
    <w:rsid w:val="0064334B"/>
    <w:rsid w:val="00643715"/>
    <w:rsid w:val="00643875"/>
    <w:rsid w:val="006439DC"/>
    <w:rsid w:val="00643C6D"/>
    <w:rsid w:val="00643F72"/>
    <w:rsid w:val="00644368"/>
    <w:rsid w:val="00644616"/>
    <w:rsid w:val="00644F6C"/>
    <w:rsid w:val="006450B8"/>
    <w:rsid w:val="006452B3"/>
    <w:rsid w:val="006457F7"/>
    <w:rsid w:val="006458E1"/>
    <w:rsid w:val="00645D01"/>
    <w:rsid w:val="00645DC6"/>
    <w:rsid w:val="00645EA6"/>
    <w:rsid w:val="00645F14"/>
    <w:rsid w:val="006462E0"/>
    <w:rsid w:val="006466DD"/>
    <w:rsid w:val="00646D51"/>
    <w:rsid w:val="00647610"/>
    <w:rsid w:val="00647919"/>
    <w:rsid w:val="0065009D"/>
    <w:rsid w:val="006500C9"/>
    <w:rsid w:val="006506EF"/>
    <w:rsid w:val="00650AED"/>
    <w:rsid w:val="00650E7F"/>
    <w:rsid w:val="006510E7"/>
    <w:rsid w:val="0065115E"/>
    <w:rsid w:val="0065176A"/>
    <w:rsid w:val="00651B51"/>
    <w:rsid w:val="00651B81"/>
    <w:rsid w:val="00651F0F"/>
    <w:rsid w:val="0065210A"/>
    <w:rsid w:val="0065296A"/>
    <w:rsid w:val="00652B48"/>
    <w:rsid w:val="00652DB7"/>
    <w:rsid w:val="0065333A"/>
    <w:rsid w:val="00653554"/>
    <w:rsid w:val="00654302"/>
    <w:rsid w:val="0065444F"/>
    <w:rsid w:val="00654740"/>
    <w:rsid w:val="00654CA0"/>
    <w:rsid w:val="00655B5A"/>
    <w:rsid w:val="00655D2C"/>
    <w:rsid w:val="00655FC7"/>
    <w:rsid w:val="00656074"/>
    <w:rsid w:val="00656313"/>
    <w:rsid w:val="00656627"/>
    <w:rsid w:val="006569CE"/>
    <w:rsid w:val="00656A7B"/>
    <w:rsid w:val="00657360"/>
    <w:rsid w:val="006574F6"/>
    <w:rsid w:val="006575C8"/>
    <w:rsid w:val="00657892"/>
    <w:rsid w:val="00657AF5"/>
    <w:rsid w:val="00657E1F"/>
    <w:rsid w:val="00657F39"/>
    <w:rsid w:val="00660512"/>
    <w:rsid w:val="00660A25"/>
    <w:rsid w:val="00661083"/>
    <w:rsid w:val="00661129"/>
    <w:rsid w:val="0066117C"/>
    <w:rsid w:val="00661188"/>
    <w:rsid w:val="00661470"/>
    <w:rsid w:val="0066176A"/>
    <w:rsid w:val="00661AA7"/>
    <w:rsid w:val="00662782"/>
    <w:rsid w:val="00662888"/>
    <w:rsid w:val="00662A32"/>
    <w:rsid w:val="00662AC2"/>
    <w:rsid w:val="00662BEA"/>
    <w:rsid w:val="00662E8D"/>
    <w:rsid w:val="006637E6"/>
    <w:rsid w:val="006640BD"/>
    <w:rsid w:val="006642FA"/>
    <w:rsid w:val="00664510"/>
    <w:rsid w:val="00664530"/>
    <w:rsid w:val="00664539"/>
    <w:rsid w:val="006647E1"/>
    <w:rsid w:val="00664DEF"/>
    <w:rsid w:val="006651BE"/>
    <w:rsid w:val="0066594A"/>
    <w:rsid w:val="00665952"/>
    <w:rsid w:val="006659E0"/>
    <w:rsid w:val="00665C00"/>
    <w:rsid w:val="00665C0D"/>
    <w:rsid w:val="00665C8F"/>
    <w:rsid w:val="00665CBE"/>
    <w:rsid w:val="00666893"/>
    <w:rsid w:val="006669EE"/>
    <w:rsid w:val="00666DAB"/>
    <w:rsid w:val="00666F15"/>
    <w:rsid w:val="0066728B"/>
    <w:rsid w:val="00667DBD"/>
    <w:rsid w:val="00667DEB"/>
    <w:rsid w:val="00667F54"/>
    <w:rsid w:val="006700E6"/>
    <w:rsid w:val="00670153"/>
    <w:rsid w:val="00670169"/>
    <w:rsid w:val="0067023F"/>
    <w:rsid w:val="00670388"/>
    <w:rsid w:val="006703B1"/>
    <w:rsid w:val="0067063D"/>
    <w:rsid w:val="0067077D"/>
    <w:rsid w:val="006707FB"/>
    <w:rsid w:val="006710D9"/>
    <w:rsid w:val="006711DB"/>
    <w:rsid w:val="006715F3"/>
    <w:rsid w:val="006718CC"/>
    <w:rsid w:val="00671B89"/>
    <w:rsid w:val="00671CB7"/>
    <w:rsid w:val="00672588"/>
    <w:rsid w:val="006727A0"/>
    <w:rsid w:val="006728E9"/>
    <w:rsid w:val="0067291F"/>
    <w:rsid w:val="006730AE"/>
    <w:rsid w:val="00673DAC"/>
    <w:rsid w:val="00673F03"/>
    <w:rsid w:val="00674253"/>
    <w:rsid w:val="006742BD"/>
    <w:rsid w:val="006746BA"/>
    <w:rsid w:val="00674D7C"/>
    <w:rsid w:val="00674F21"/>
    <w:rsid w:val="0067510C"/>
    <w:rsid w:val="0067512D"/>
    <w:rsid w:val="006759C1"/>
    <w:rsid w:val="00675AC0"/>
    <w:rsid w:val="00675BCA"/>
    <w:rsid w:val="00675C71"/>
    <w:rsid w:val="0067615A"/>
    <w:rsid w:val="00676512"/>
    <w:rsid w:val="006768F5"/>
    <w:rsid w:val="00676A79"/>
    <w:rsid w:val="00676CBF"/>
    <w:rsid w:val="00677261"/>
    <w:rsid w:val="00677B2A"/>
    <w:rsid w:val="00677CA1"/>
    <w:rsid w:val="0068007C"/>
    <w:rsid w:val="00680B2A"/>
    <w:rsid w:val="00681283"/>
    <w:rsid w:val="0068168D"/>
    <w:rsid w:val="00681979"/>
    <w:rsid w:val="006824C6"/>
    <w:rsid w:val="0068291A"/>
    <w:rsid w:val="00682B28"/>
    <w:rsid w:val="00682C92"/>
    <w:rsid w:val="00682F2E"/>
    <w:rsid w:val="00682FB3"/>
    <w:rsid w:val="00683EC8"/>
    <w:rsid w:val="0068410F"/>
    <w:rsid w:val="00684C3D"/>
    <w:rsid w:val="006857CF"/>
    <w:rsid w:val="00685D9D"/>
    <w:rsid w:val="00686055"/>
    <w:rsid w:val="0068609B"/>
    <w:rsid w:val="006861A4"/>
    <w:rsid w:val="006861DC"/>
    <w:rsid w:val="0068626C"/>
    <w:rsid w:val="006866A0"/>
    <w:rsid w:val="00686776"/>
    <w:rsid w:val="0068742D"/>
    <w:rsid w:val="00690388"/>
    <w:rsid w:val="0069060C"/>
    <w:rsid w:val="006908B3"/>
    <w:rsid w:val="00690C48"/>
    <w:rsid w:val="006913B5"/>
    <w:rsid w:val="006913C1"/>
    <w:rsid w:val="00691959"/>
    <w:rsid w:val="00692445"/>
    <w:rsid w:val="006924D1"/>
    <w:rsid w:val="006925BF"/>
    <w:rsid w:val="00692858"/>
    <w:rsid w:val="006928AE"/>
    <w:rsid w:val="00692C1F"/>
    <w:rsid w:val="00692C5C"/>
    <w:rsid w:val="00692E55"/>
    <w:rsid w:val="006930A9"/>
    <w:rsid w:val="0069327D"/>
    <w:rsid w:val="006932FB"/>
    <w:rsid w:val="00693540"/>
    <w:rsid w:val="00693D4E"/>
    <w:rsid w:val="00694134"/>
    <w:rsid w:val="00694B3A"/>
    <w:rsid w:val="00694BAA"/>
    <w:rsid w:val="00694D46"/>
    <w:rsid w:val="006953E4"/>
    <w:rsid w:val="0069580D"/>
    <w:rsid w:val="00695992"/>
    <w:rsid w:val="00695E95"/>
    <w:rsid w:val="00696021"/>
    <w:rsid w:val="006960A3"/>
    <w:rsid w:val="0069633A"/>
    <w:rsid w:val="0069641A"/>
    <w:rsid w:val="006968F9"/>
    <w:rsid w:val="00696A49"/>
    <w:rsid w:val="00696C63"/>
    <w:rsid w:val="00696EFA"/>
    <w:rsid w:val="0069765D"/>
    <w:rsid w:val="00697776"/>
    <w:rsid w:val="006979F6"/>
    <w:rsid w:val="006A11F7"/>
    <w:rsid w:val="006A12EA"/>
    <w:rsid w:val="006A1EE4"/>
    <w:rsid w:val="006A2179"/>
    <w:rsid w:val="006A29AC"/>
    <w:rsid w:val="006A2E44"/>
    <w:rsid w:val="006A315B"/>
    <w:rsid w:val="006A3250"/>
    <w:rsid w:val="006A4C00"/>
    <w:rsid w:val="006A52C2"/>
    <w:rsid w:val="006A54F8"/>
    <w:rsid w:val="006A573F"/>
    <w:rsid w:val="006A575F"/>
    <w:rsid w:val="006A5B26"/>
    <w:rsid w:val="006A5C18"/>
    <w:rsid w:val="006A5CAE"/>
    <w:rsid w:val="006A620D"/>
    <w:rsid w:val="006A626C"/>
    <w:rsid w:val="006A6372"/>
    <w:rsid w:val="006A6823"/>
    <w:rsid w:val="006A6B54"/>
    <w:rsid w:val="006A6D88"/>
    <w:rsid w:val="006A7431"/>
    <w:rsid w:val="006A7DED"/>
    <w:rsid w:val="006B0873"/>
    <w:rsid w:val="006B0976"/>
    <w:rsid w:val="006B09C1"/>
    <w:rsid w:val="006B0E59"/>
    <w:rsid w:val="006B104A"/>
    <w:rsid w:val="006B163D"/>
    <w:rsid w:val="006B1812"/>
    <w:rsid w:val="006B1B2E"/>
    <w:rsid w:val="006B211A"/>
    <w:rsid w:val="006B260C"/>
    <w:rsid w:val="006B293B"/>
    <w:rsid w:val="006B2977"/>
    <w:rsid w:val="006B2AE5"/>
    <w:rsid w:val="006B2CD6"/>
    <w:rsid w:val="006B2CF9"/>
    <w:rsid w:val="006B2D58"/>
    <w:rsid w:val="006B383E"/>
    <w:rsid w:val="006B3995"/>
    <w:rsid w:val="006B3DDC"/>
    <w:rsid w:val="006B3F58"/>
    <w:rsid w:val="006B4A1B"/>
    <w:rsid w:val="006B500B"/>
    <w:rsid w:val="006B5A03"/>
    <w:rsid w:val="006B5A5E"/>
    <w:rsid w:val="006B5FAC"/>
    <w:rsid w:val="006B65C3"/>
    <w:rsid w:val="006B66A4"/>
    <w:rsid w:val="006B696B"/>
    <w:rsid w:val="006B6AE7"/>
    <w:rsid w:val="006B6C88"/>
    <w:rsid w:val="006B6CC8"/>
    <w:rsid w:val="006B77C7"/>
    <w:rsid w:val="006B7A3B"/>
    <w:rsid w:val="006C0371"/>
    <w:rsid w:val="006C03FA"/>
    <w:rsid w:val="006C06BC"/>
    <w:rsid w:val="006C0AB8"/>
    <w:rsid w:val="006C0DBE"/>
    <w:rsid w:val="006C1499"/>
    <w:rsid w:val="006C178D"/>
    <w:rsid w:val="006C1F19"/>
    <w:rsid w:val="006C2471"/>
    <w:rsid w:val="006C25A5"/>
    <w:rsid w:val="006C2FDD"/>
    <w:rsid w:val="006C30F1"/>
    <w:rsid w:val="006C3281"/>
    <w:rsid w:val="006C3372"/>
    <w:rsid w:val="006C36C4"/>
    <w:rsid w:val="006C47FA"/>
    <w:rsid w:val="006C4C2D"/>
    <w:rsid w:val="006C4D6E"/>
    <w:rsid w:val="006C4E77"/>
    <w:rsid w:val="006C5181"/>
    <w:rsid w:val="006C56AB"/>
    <w:rsid w:val="006C5744"/>
    <w:rsid w:val="006C67DD"/>
    <w:rsid w:val="006C6E60"/>
    <w:rsid w:val="006C73A4"/>
    <w:rsid w:val="006C7886"/>
    <w:rsid w:val="006C7CBC"/>
    <w:rsid w:val="006C7D0E"/>
    <w:rsid w:val="006C7F47"/>
    <w:rsid w:val="006D0282"/>
    <w:rsid w:val="006D032A"/>
    <w:rsid w:val="006D03D7"/>
    <w:rsid w:val="006D03DD"/>
    <w:rsid w:val="006D083F"/>
    <w:rsid w:val="006D0AF4"/>
    <w:rsid w:val="006D0F08"/>
    <w:rsid w:val="006D1307"/>
    <w:rsid w:val="006D13A5"/>
    <w:rsid w:val="006D17EB"/>
    <w:rsid w:val="006D21B4"/>
    <w:rsid w:val="006D26DC"/>
    <w:rsid w:val="006D2AA0"/>
    <w:rsid w:val="006D372E"/>
    <w:rsid w:val="006D3804"/>
    <w:rsid w:val="006D3AE6"/>
    <w:rsid w:val="006D3D93"/>
    <w:rsid w:val="006D423B"/>
    <w:rsid w:val="006D42E6"/>
    <w:rsid w:val="006D492D"/>
    <w:rsid w:val="006D49C8"/>
    <w:rsid w:val="006D4ACE"/>
    <w:rsid w:val="006D5099"/>
    <w:rsid w:val="006D5206"/>
    <w:rsid w:val="006D525E"/>
    <w:rsid w:val="006D54CE"/>
    <w:rsid w:val="006D5533"/>
    <w:rsid w:val="006D5813"/>
    <w:rsid w:val="006D581A"/>
    <w:rsid w:val="006D5976"/>
    <w:rsid w:val="006D622A"/>
    <w:rsid w:val="006D67A3"/>
    <w:rsid w:val="006D6C9F"/>
    <w:rsid w:val="006D6D10"/>
    <w:rsid w:val="006D6E30"/>
    <w:rsid w:val="006D7666"/>
    <w:rsid w:val="006D7898"/>
    <w:rsid w:val="006E0066"/>
    <w:rsid w:val="006E043D"/>
    <w:rsid w:val="006E0708"/>
    <w:rsid w:val="006E1056"/>
    <w:rsid w:val="006E117A"/>
    <w:rsid w:val="006E1806"/>
    <w:rsid w:val="006E29F2"/>
    <w:rsid w:val="006E2A57"/>
    <w:rsid w:val="006E2A96"/>
    <w:rsid w:val="006E2AE8"/>
    <w:rsid w:val="006E2EC0"/>
    <w:rsid w:val="006E31CC"/>
    <w:rsid w:val="006E3AE8"/>
    <w:rsid w:val="006E3C0A"/>
    <w:rsid w:val="006E3D16"/>
    <w:rsid w:val="006E3D23"/>
    <w:rsid w:val="006E4073"/>
    <w:rsid w:val="006E4327"/>
    <w:rsid w:val="006E46DE"/>
    <w:rsid w:val="006E48BF"/>
    <w:rsid w:val="006E5A3E"/>
    <w:rsid w:val="006E5EB7"/>
    <w:rsid w:val="006E5EF1"/>
    <w:rsid w:val="006E6604"/>
    <w:rsid w:val="006E6895"/>
    <w:rsid w:val="006E6F40"/>
    <w:rsid w:val="006E703D"/>
    <w:rsid w:val="006E7522"/>
    <w:rsid w:val="006F062F"/>
    <w:rsid w:val="006F0833"/>
    <w:rsid w:val="006F09DA"/>
    <w:rsid w:val="006F09E7"/>
    <w:rsid w:val="006F0A3B"/>
    <w:rsid w:val="006F0A62"/>
    <w:rsid w:val="006F0BAE"/>
    <w:rsid w:val="006F0CAB"/>
    <w:rsid w:val="006F0E65"/>
    <w:rsid w:val="006F0FA0"/>
    <w:rsid w:val="006F1305"/>
    <w:rsid w:val="006F14A0"/>
    <w:rsid w:val="006F18D4"/>
    <w:rsid w:val="006F19CE"/>
    <w:rsid w:val="006F2297"/>
    <w:rsid w:val="006F2424"/>
    <w:rsid w:val="006F2710"/>
    <w:rsid w:val="006F2BD2"/>
    <w:rsid w:val="006F2E72"/>
    <w:rsid w:val="006F2E82"/>
    <w:rsid w:val="006F2F3E"/>
    <w:rsid w:val="006F3280"/>
    <w:rsid w:val="006F359A"/>
    <w:rsid w:val="006F4073"/>
    <w:rsid w:val="006F40CC"/>
    <w:rsid w:val="006F4128"/>
    <w:rsid w:val="006F42C0"/>
    <w:rsid w:val="006F4680"/>
    <w:rsid w:val="006F4C01"/>
    <w:rsid w:val="006F5031"/>
    <w:rsid w:val="006F571F"/>
    <w:rsid w:val="006F57C0"/>
    <w:rsid w:val="006F5FDF"/>
    <w:rsid w:val="006F6026"/>
    <w:rsid w:val="006F6600"/>
    <w:rsid w:val="006F683C"/>
    <w:rsid w:val="006F6CD8"/>
    <w:rsid w:val="006F6D89"/>
    <w:rsid w:val="006F6F63"/>
    <w:rsid w:val="006F714D"/>
    <w:rsid w:val="006F7BB3"/>
    <w:rsid w:val="006F7C88"/>
    <w:rsid w:val="006F7DD6"/>
    <w:rsid w:val="006F7FE7"/>
    <w:rsid w:val="007002E1"/>
    <w:rsid w:val="007005D6"/>
    <w:rsid w:val="00700788"/>
    <w:rsid w:val="00700D8D"/>
    <w:rsid w:val="00700DA3"/>
    <w:rsid w:val="0070127F"/>
    <w:rsid w:val="00702085"/>
    <w:rsid w:val="0070211C"/>
    <w:rsid w:val="00702305"/>
    <w:rsid w:val="00702307"/>
    <w:rsid w:val="007026DE"/>
    <w:rsid w:val="007033CC"/>
    <w:rsid w:val="00703613"/>
    <w:rsid w:val="00703900"/>
    <w:rsid w:val="0070391A"/>
    <w:rsid w:val="00703A55"/>
    <w:rsid w:val="00703FA8"/>
    <w:rsid w:val="007042A9"/>
    <w:rsid w:val="00704A5C"/>
    <w:rsid w:val="00704BED"/>
    <w:rsid w:val="00704D5E"/>
    <w:rsid w:val="00705321"/>
    <w:rsid w:val="00705B7B"/>
    <w:rsid w:val="00705C03"/>
    <w:rsid w:val="00705DAA"/>
    <w:rsid w:val="007060B4"/>
    <w:rsid w:val="00706839"/>
    <w:rsid w:val="0070689F"/>
    <w:rsid w:val="00706F67"/>
    <w:rsid w:val="007075F8"/>
    <w:rsid w:val="00707C37"/>
    <w:rsid w:val="00707F40"/>
    <w:rsid w:val="00707F5D"/>
    <w:rsid w:val="0071007C"/>
    <w:rsid w:val="007100C7"/>
    <w:rsid w:val="0071076A"/>
    <w:rsid w:val="00711182"/>
    <w:rsid w:val="00711640"/>
    <w:rsid w:val="0071169A"/>
    <w:rsid w:val="00711705"/>
    <w:rsid w:val="00711D3A"/>
    <w:rsid w:val="00711DF0"/>
    <w:rsid w:val="00711F3E"/>
    <w:rsid w:val="0071213C"/>
    <w:rsid w:val="00712198"/>
    <w:rsid w:val="0071271B"/>
    <w:rsid w:val="0071275A"/>
    <w:rsid w:val="00712824"/>
    <w:rsid w:val="00712E01"/>
    <w:rsid w:val="007130A0"/>
    <w:rsid w:val="007130CA"/>
    <w:rsid w:val="007130D4"/>
    <w:rsid w:val="00713BDB"/>
    <w:rsid w:val="00713D0F"/>
    <w:rsid w:val="0071417D"/>
    <w:rsid w:val="007141AF"/>
    <w:rsid w:val="007142A4"/>
    <w:rsid w:val="00714916"/>
    <w:rsid w:val="007149B6"/>
    <w:rsid w:val="00714CF0"/>
    <w:rsid w:val="00714E1F"/>
    <w:rsid w:val="00715071"/>
    <w:rsid w:val="007150B6"/>
    <w:rsid w:val="00715A43"/>
    <w:rsid w:val="00715F94"/>
    <w:rsid w:val="007167CA"/>
    <w:rsid w:val="00717105"/>
    <w:rsid w:val="0071720B"/>
    <w:rsid w:val="00717451"/>
    <w:rsid w:val="0071767A"/>
    <w:rsid w:val="0071791D"/>
    <w:rsid w:val="00717A5D"/>
    <w:rsid w:val="00717EC5"/>
    <w:rsid w:val="0072016C"/>
    <w:rsid w:val="0072059B"/>
    <w:rsid w:val="007209A1"/>
    <w:rsid w:val="00720F31"/>
    <w:rsid w:val="00720F6D"/>
    <w:rsid w:val="00721157"/>
    <w:rsid w:val="007213B3"/>
    <w:rsid w:val="0072177A"/>
    <w:rsid w:val="00721B86"/>
    <w:rsid w:val="00721DCD"/>
    <w:rsid w:val="00721E68"/>
    <w:rsid w:val="00723496"/>
    <w:rsid w:val="00723ECB"/>
    <w:rsid w:val="00724047"/>
    <w:rsid w:val="007240F3"/>
    <w:rsid w:val="007245B1"/>
    <w:rsid w:val="007245C0"/>
    <w:rsid w:val="00724A22"/>
    <w:rsid w:val="00724B5E"/>
    <w:rsid w:val="00724D7E"/>
    <w:rsid w:val="00725EA4"/>
    <w:rsid w:val="00725EE7"/>
    <w:rsid w:val="007261FA"/>
    <w:rsid w:val="00726A2B"/>
    <w:rsid w:val="00726A67"/>
    <w:rsid w:val="00726B49"/>
    <w:rsid w:val="00726E1B"/>
    <w:rsid w:val="00726E98"/>
    <w:rsid w:val="00727296"/>
    <w:rsid w:val="00727AE3"/>
    <w:rsid w:val="00727D18"/>
    <w:rsid w:val="00730278"/>
    <w:rsid w:val="0073028F"/>
    <w:rsid w:val="00730525"/>
    <w:rsid w:val="00730A33"/>
    <w:rsid w:val="00730AC9"/>
    <w:rsid w:val="00730BC4"/>
    <w:rsid w:val="00731028"/>
    <w:rsid w:val="007312EE"/>
    <w:rsid w:val="007320B4"/>
    <w:rsid w:val="00732617"/>
    <w:rsid w:val="0073283B"/>
    <w:rsid w:val="00732A16"/>
    <w:rsid w:val="00732ABB"/>
    <w:rsid w:val="00733202"/>
    <w:rsid w:val="00733392"/>
    <w:rsid w:val="00733428"/>
    <w:rsid w:val="00733BE9"/>
    <w:rsid w:val="00733E25"/>
    <w:rsid w:val="00733EDA"/>
    <w:rsid w:val="007342BB"/>
    <w:rsid w:val="00734A77"/>
    <w:rsid w:val="00734BB4"/>
    <w:rsid w:val="00734C1E"/>
    <w:rsid w:val="00734EDB"/>
    <w:rsid w:val="00735B64"/>
    <w:rsid w:val="007362D9"/>
    <w:rsid w:val="007364AA"/>
    <w:rsid w:val="00736554"/>
    <w:rsid w:val="007366C1"/>
    <w:rsid w:val="0073693D"/>
    <w:rsid w:val="00736D83"/>
    <w:rsid w:val="00736E77"/>
    <w:rsid w:val="007373C9"/>
    <w:rsid w:val="007374EF"/>
    <w:rsid w:val="00737B5F"/>
    <w:rsid w:val="00740693"/>
    <w:rsid w:val="00740BE7"/>
    <w:rsid w:val="007416EB"/>
    <w:rsid w:val="00741D2A"/>
    <w:rsid w:val="00741E0B"/>
    <w:rsid w:val="007426E7"/>
    <w:rsid w:val="00742A04"/>
    <w:rsid w:val="00742AB9"/>
    <w:rsid w:val="00742CFC"/>
    <w:rsid w:val="00742D0C"/>
    <w:rsid w:val="00742EA8"/>
    <w:rsid w:val="00743897"/>
    <w:rsid w:val="00743D57"/>
    <w:rsid w:val="00744394"/>
    <w:rsid w:val="0074442B"/>
    <w:rsid w:val="007444A9"/>
    <w:rsid w:val="007444BE"/>
    <w:rsid w:val="00744690"/>
    <w:rsid w:val="007446A2"/>
    <w:rsid w:val="00744D96"/>
    <w:rsid w:val="00745244"/>
    <w:rsid w:val="007459D0"/>
    <w:rsid w:val="00745D9B"/>
    <w:rsid w:val="00745FCF"/>
    <w:rsid w:val="007464D8"/>
    <w:rsid w:val="0074667B"/>
    <w:rsid w:val="007467BE"/>
    <w:rsid w:val="00746E2D"/>
    <w:rsid w:val="007471E0"/>
    <w:rsid w:val="0074732A"/>
    <w:rsid w:val="0075050A"/>
    <w:rsid w:val="007507BF"/>
    <w:rsid w:val="00750B8A"/>
    <w:rsid w:val="00750C77"/>
    <w:rsid w:val="00750C86"/>
    <w:rsid w:val="00750C99"/>
    <w:rsid w:val="00750D50"/>
    <w:rsid w:val="0075140D"/>
    <w:rsid w:val="00751B17"/>
    <w:rsid w:val="00751D9D"/>
    <w:rsid w:val="00752760"/>
    <w:rsid w:val="00752904"/>
    <w:rsid w:val="00752B6E"/>
    <w:rsid w:val="00752B7C"/>
    <w:rsid w:val="00753654"/>
    <w:rsid w:val="00753BCD"/>
    <w:rsid w:val="00753CAF"/>
    <w:rsid w:val="00754149"/>
    <w:rsid w:val="00754CEB"/>
    <w:rsid w:val="00755281"/>
    <w:rsid w:val="00755F53"/>
    <w:rsid w:val="00756071"/>
    <w:rsid w:val="007561B4"/>
    <w:rsid w:val="007562C0"/>
    <w:rsid w:val="0075688A"/>
    <w:rsid w:val="00757225"/>
    <w:rsid w:val="007576CA"/>
    <w:rsid w:val="00757848"/>
    <w:rsid w:val="0075798A"/>
    <w:rsid w:val="00757B4E"/>
    <w:rsid w:val="00757C06"/>
    <w:rsid w:val="00757D1C"/>
    <w:rsid w:val="00757E1F"/>
    <w:rsid w:val="0076023C"/>
    <w:rsid w:val="007603D2"/>
    <w:rsid w:val="00760B14"/>
    <w:rsid w:val="0076122D"/>
    <w:rsid w:val="00761BEF"/>
    <w:rsid w:val="00761DB1"/>
    <w:rsid w:val="00761F5F"/>
    <w:rsid w:val="00762545"/>
    <w:rsid w:val="0076267E"/>
    <w:rsid w:val="00763085"/>
    <w:rsid w:val="00763706"/>
    <w:rsid w:val="00763A51"/>
    <w:rsid w:val="00763CDB"/>
    <w:rsid w:val="00763EDB"/>
    <w:rsid w:val="00764352"/>
    <w:rsid w:val="007645A8"/>
    <w:rsid w:val="00765018"/>
    <w:rsid w:val="0076505F"/>
    <w:rsid w:val="00765217"/>
    <w:rsid w:val="00765806"/>
    <w:rsid w:val="00766219"/>
    <w:rsid w:val="00766665"/>
    <w:rsid w:val="007671A4"/>
    <w:rsid w:val="00767561"/>
    <w:rsid w:val="007675B2"/>
    <w:rsid w:val="00767ADF"/>
    <w:rsid w:val="00767AF6"/>
    <w:rsid w:val="00770123"/>
    <w:rsid w:val="00770771"/>
    <w:rsid w:val="007708A8"/>
    <w:rsid w:val="00770CDE"/>
    <w:rsid w:val="007711E1"/>
    <w:rsid w:val="007714CA"/>
    <w:rsid w:val="0077207F"/>
    <w:rsid w:val="00772334"/>
    <w:rsid w:val="0077290E"/>
    <w:rsid w:val="00772CCB"/>
    <w:rsid w:val="00772D42"/>
    <w:rsid w:val="007730D7"/>
    <w:rsid w:val="007734EB"/>
    <w:rsid w:val="00773C39"/>
    <w:rsid w:val="00773FB5"/>
    <w:rsid w:val="00773FF2"/>
    <w:rsid w:val="007742C8"/>
    <w:rsid w:val="007745FB"/>
    <w:rsid w:val="00774A5A"/>
    <w:rsid w:val="007750FC"/>
    <w:rsid w:val="00775385"/>
    <w:rsid w:val="0077561B"/>
    <w:rsid w:val="00775AE3"/>
    <w:rsid w:val="00775B6E"/>
    <w:rsid w:val="007760FF"/>
    <w:rsid w:val="007769BE"/>
    <w:rsid w:val="00776A74"/>
    <w:rsid w:val="007770EF"/>
    <w:rsid w:val="00777200"/>
    <w:rsid w:val="007773DC"/>
    <w:rsid w:val="007774BE"/>
    <w:rsid w:val="0077780F"/>
    <w:rsid w:val="00777981"/>
    <w:rsid w:val="00777E66"/>
    <w:rsid w:val="00777E97"/>
    <w:rsid w:val="007802B3"/>
    <w:rsid w:val="0078067E"/>
    <w:rsid w:val="0078082F"/>
    <w:rsid w:val="00780A52"/>
    <w:rsid w:val="00780B21"/>
    <w:rsid w:val="00780E62"/>
    <w:rsid w:val="007817F3"/>
    <w:rsid w:val="00781966"/>
    <w:rsid w:val="00781C7F"/>
    <w:rsid w:val="00781CD9"/>
    <w:rsid w:val="00781EF3"/>
    <w:rsid w:val="00781FBD"/>
    <w:rsid w:val="007823BF"/>
    <w:rsid w:val="007824A5"/>
    <w:rsid w:val="00782CC8"/>
    <w:rsid w:val="00782F3B"/>
    <w:rsid w:val="00782F7B"/>
    <w:rsid w:val="007833FF"/>
    <w:rsid w:val="00783863"/>
    <w:rsid w:val="00783F32"/>
    <w:rsid w:val="007841DC"/>
    <w:rsid w:val="0078464A"/>
    <w:rsid w:val="00784915"/>
    <w:rsid w:val="00784A04"/>
    <w:rsid w:val="00784B8F"/>
    <w:rsid w:val="00784E74"/>
    <w:rsid w:val="00784F77"/>
    <w:rsid w:val="0078532B"/>
    <w:rsid w:val="0078533B"/>
    <w:rsid w:val="00785B09"/>
    <w:rsid w:val="00785E4B"/>
    <w:rsid w:val="00785F54"/>
    <w:rsid w:val="007860F1"/>
    <w:rsid w:val="007862E1"/>
    <w:rsid w:val="00786832"/>
    <w:rsid w:val="00786EFF"/>
    <w:rsid w:val="00787750"/>
    <w:rsid w:val="007879DB"/>
    <w:rsid w:val="00787CC1"/>
    <w:rsid w:val="00787D02"/>
    <w:rsid w:val="00790581"/>
    <w:rsid w:val="00790C6C"/>
    <w:rsid w:val="0079109B"/>
    <w:rsid w:val="00791154"/>
    <w:rsid w:val="00791176"/>
    <w:rsid w:val="00791EE7"/>
    <w:rsid w:val="00792143"/>
    <w:rsid w:val="00792984"/>
    <w:rsid w:val="00792BCA"/>
    <w:rsid w:val="007932E3"/>
    <w:rsid w:val="0079338F"/>
    <w:rsid w:val="007936C7"/>
    <w:rsid w:val="00793A23"/>
    <w:rsid w:val="00793CBC"/>
    <w:rsid w:val="00793D17"/>
    <w:rsid w:val="00794167"/>
    <w:rsid w:val="0079433F"/>
    <w:rsid w:val="00794985"/>
    <w:rsid w:val="00794ABA"/>
    <w:rsid w:val="00794B1E"/>
    <w:rsid w:val="00794D77"/>
    <w:rsid w:val="00794E31"/>
    <w:rsid w:val="00794FD2"/>
    <w:rsid w:val="007951EC"/>
    <w:rsid w:val="00795325"/>
    <w:rsid w:val="00795516"/>
    <w:rsid w:val="007955A6"/>
    <w:rsid w:val="00795C72"/>
    <w:rsid w:val="00796418"/>
    <w:rsid w:val="00796438"/>
    <w:rsid w:val="00796985"/>
    <w:rsid w:val="00797F50"/>
    <w:rsid w:val="007A03CE"/>
    <w:rsid w:val="007A090A"/>
    <w:rsid w:val="007A0E94"/>
    <w:rsid w:val="007A1124"/>
    <w:rsid w:val="007A113C"/>
    <w:rsid w:val="007A12A8"/>
    <w:rsid w:val="007A178C"/>
    <w:rsid w:val="007A208E"/>
    <w:rsid w:val="007A2231"/>
    <w:rsid w:val="007A23ED"/>
    <w:rsid w:val="007A283A"/>
    <w:rsid w:val="007A2A10"/>
    <w:rsid w:val="007A2BE7"/>
    <w:rsid w:val="007A2FB8"/>
    <w:rsid w:val="007A34BC"/>
    <w:rsid w:val="007A3A02"/>
    <w:rsid w:val="007A3BDB"/>
    <w:rsid w:val="007A4405"/>
    <w:rsid w:val="007A44DE"/>
    <w:rsid w:val="007A45DB"/>
    <w:rsid w:val="007A47CC"/>
    <w:rsid w:val="007A4AA7"/>
    <w:rsid w:val="007A4BC2"/>
    <w:rsid w:val="007A5120"/>
    <w:rsid w:val="007A5499"/>
    <w:rsid w:val="007A568E"/>
    <w:rsid w:val="007A5871"/>
    <w:rsid w:val="007A64EC"/>
    <w:rsid w:val="007A68C0"/>
    <w:rsid w:val="007A7023"/>
    <w:rsid w:val="007A76C8"/>
    <w:rsid w:val="007A76CE"/>
    <w:rsid w:val="007A7B48"/>
    <w:rsid w:val="007A7CE8"/>
    <w:rsid w:val="007A7F97"/>
    <w:rsid w:val="007B03D6"/>
    <w:rsid w:val="007B07C8"/>
    <w:rsid w:val="007B0901"/>
    <w:rsid w:val="007B1866"/>
    <w:rsid w:val="007B186E"/>
    <w:rsid w:val="007B1AFB"/>
    <w:rsid w:val="007B2021"/>
    <w:rsid w:val="007B2650"/>
    <w:rsid w:val="007B3142"/>
    <w:rsid w:val="007B33D6"/>
    <w:rsid w:val="007B341E"/>
    <w:rsid w:val="007B37AB"/>
    <w:rsid w:val="007B37FE"/>
    <w:rsid w:val="007B3CDB"/>
    <w:rsid w:val="007B416C"/>
    <w:rsid w:val="007B42F3"/>
    <w:rsid w:val="007B50C9"/>
    <w:rsid w:val="007B5388"/>
    <w:rsid w:val="007B5412"/>
    <w:rsid w:val="007B58FF"/>
    <w:rsid w:val="007B5908"/>
    <w:rsid w:val="007B5B03"/>
    <w:rsid w:val="007B5FF5"/>
    <w:rsid w:val="007B62D9"/>
    <w:rsid w:val="007B6441"/>
    <w:rsid w:val="007B6597"/>
    <w:rsid w:val="007B6910"/>
    <w:rsid w:val="007B71DF"/>
    <w:rsid w:val="007B7549"/>
    <w:rsid w:val="007C0251"/>
    <w:rsid w:val="007C026C"/>
    <w:rsid w:val="007C02CB"/>
    <w:rsid w:val="007C06B7"/>
    <w:rsid w:val="007C08A1"/>
    <w:rsid w:val="007C0E07"/>
    <w:rsid w:val="007C1946"/>
    <w:rsid w:val="007C198A"/>
    <w:rsid w:val="007C1BB9"/>
    <w:rsid w:val="007C2434"/>
    <w:rsid w:val="007C243F"/>
    <w:rsid w:val="007C259C"/>
    <w:rsid w:val="007C28BB"/>
    <w:rsid w:val="007C2F1B"/>
    <w:rsid w:val="007C3072"/>
    <w:rsid w:val="007C3490"/>
    <w:rsid w:val="007C3BCF"/>
    <w:rsid w:val="007C421B"/>
    <w:rsid w:val="007C43C3"/>
    <w:rsid w:val="007C494C"/>
    <w:rsid w:val="007C49E2"/>
    <w:rsid w:val="007C4A16"/>
    <w:rsid w:val="007C4B5F"/>
    <w:rsid w:val="007C4FCF"/>
    <w:rsid w:val="007C538D"/>
    <w:rsid w:val="007C628E"/>
    <w:rsid w:val="007C658F"/>
    <w:rsid w:val="007C65D7"/>
    <w:rsid w:val="007C660D"/>
    <w:rsid w:val="007C665C"/>
    <w:rsid w:val="007C6803"/>
    <w:rsid w:val="007C6924"/>
    <w:rsid w:val="007C6AD7"/>
    <w:rsid w:val="007C712A"/>
    <w:rsid w:val="007C71DE"/>
    <w:rsid w:val="007C7334"/>
    <w:rsid w:val="007C747E"/>
    <w:rsid w:val="007C7951"/>
    <w:rsid w:val="007C7A64"/>
    <w:rsid w:val="007C7D4F"/>
    <w:rsid w:val="007C7F9D"/>
    <w:rsid w:val="007D0429"/>
    <w:rsid w:val="007D0525"/>
    <w:rsid w:val="007D06A3"/>
    <w:rsid w:val="007D099F"/>
    <w:rsid w:val="007D155F"/>
    <w:rsid w:val="007D16E6"/>
    <w:rsid w:val="007D199C"/>
    <w:rsid w:val="007D1AAD"/>
    <w:rsid w:val="007D1CD4"/>
    <w:rsid w:val="007D1F2A"/>
    <w:rsid w:val="007D2D33"/>
    <w:rsid w:val="007D3027"/>
    <w:rsid w:val="007D310A"/>
    <w:rsid w:val="007D3623"/>
    <w:rsid w:val="007D44E4"/>
    <w:rsid w:val="007D4950"/>
    <w:rsid w:val="007D5B35"/>
    <w:rsid w:val="007D5E67"/>
    <w:rsid w:val="007D5F06"/>
    <w:rsid w:val="007D609B"/>
    <w:rsid w:val="007D627F"/>
    <w:rsid w:val="007D62CC"/>
    <w:rsid w:val="007D67C8"/>
    <w:rsid w:val="007D6B1A"/>
    <w:rsid w:val="007D6FA0"/>
    <w:rsid w:val="007D7007"/>
    <w:rsid w:val="007D7236"/>
    <w:rsid w:val="007D7666"/>
    <w:rsid w:val="007D7A8E"/>
    <w:rsid w:val="007E0201"/>
    <w:rsid w:val="007E028B"/>
    <w:rsid w:val="007E02E3"/>
    <w:rsid w:val="007E03D0"/>
    <w:rsid w:val="007E0883"/>
    <w:rsid w:val="007E0C51"/>
    <w:rsid w:val="007E12D5"/>
    <w:rsid w:val="007E1DA4"/>
    <w:rsid w:val="007E2737"/>
    <w:rsid w:val="007E2769"/>
    <w:rsid w:val="007E2975"/>
    <w:rsid w:val="007E2BE6"/>
    <w:rsid w:val="007E31BC"/>
    <w:rsid w:val="007E31C2"/>
    <w:rsid w:val="007E361D"/>
    <w:rsid w:val="007E3E2E"/>
    <w:rsid w:val="007E3FEA"/>
    <w:rsid w:val="007E4069"/>
    <w:rsid w:val="007E44AD"/>
    <w:rsid w:val="007E4504"/>
    <w:rsid w:val="007E450F"/>
    <w:rsid w:val="007E52AA"/>
    <w:rsid w:val="007E5379"/>
    <w:rsid w:val="007E59D3"/>
    <w:rsid w:val="007E5E92"/>
    <w:rsid w:val="007E6693"/>
    <w:rsid w:val="007E673C"/>
    <w:rsid w:val="007E68F2"/>
    <w:rsid w:val="007E6E4D"/>
    <w:rsid w:val="007E7400"/>
    <w:rsid w:val="007E75AF"/>
    <w:rsid w:val="007E7613"/>
    <w:rsid w:val="007E787F"/>
    <w:rsid w:val="007E78E4"/>
    <w:rsid w:val="007E7EBE"/>
    <w:rsid w:val="007E7F67"/>
    <w:rsid w:val="007F04E7"/>
    <w:rsid w:val="007F09F0"/>
    <w:rsid w:val="007F0AB4"/>
    <w:rsid w:val="007F13CA"/>
    <w:rsid w:val="007F170A"/>
    <w:rsid w:val="007F17A4"/>
    <w:rsid w:val="007F18CD"/>
    <w:rsid w:val="007F1A6A"/>
    <w:rsid w:val="007F1BBC"/>
    <w:rsid w:val="007F2060"/>
    <w:rsid w:val="007F21E9"/>
    <w:rsid w:val="007F2ACA"/>
    <w:rsid w:val="007F2B5D"/>
    <w:rsid w:val="007F2CE4"/>
    <w:rsid w:val="007F2F26"/>
    <w:rsid w:val="007F388A"/>
    <w:rsid w:val="007F3DDB"/>
    <w:rsid w:val="007F444E"/>
    <w:rsid w:val="007F4801"/>
    <w:rsid w:val="007F4AB2"/>
    <w:rsid w:val="007F4C24"/>
    <w:rsid w:val="007F55F0"/>
    <w:rsid w:val="007F5671"/>
    <w:rsid w:val="007F5C25"/>
    <w:rsid w:val="007F5CB4"/>
    <w:rsid w:val="007F67A1"/>
    <w:rsid w:val="007F6C02"/>
    <w:rsid w:val="007F6D9D"/>
    <w:rsid w:val="007F70F3"/>
    <w:rsid w:val="007F71CC"/>
    <w:rsid w:val="007F7629"/>
    <w:rsid w:val="007F763A"/>
    <w:rsid w:val="007F77E5"/>
    <w:rsid w:val="007F7F0C"/>
    <w:rsid w:val="00800374"/>
    <w:rsid w:val="00800496"/>
    <w:rsid w:val="00800FBC"/>
    <w:rsid w:val="00801367"/>
    <w:rsid w:val="00801840"/>
    <w:rsid w:val="00801E1B"/>
    <w:rsid w:val="00801E59"/>
    <w:rsid w:val="0080200D"/>
    <w:rsid w:val="008021E5"/>
    <w:rsid w:val="008028BB"/>
    <w:rsid w:val="00802C6B"/>
    <w:rsid w:val="00802ECF"/>
    <w:rsid w:val="0080320A"/>
    <w:rsid w:val="008033B0"/>
    <w:rsid w:val="00803922"/>
    <w:rsid w:val="0080398E"/>
    <w:rsid w:val="00803A81"/>
    <w:rsid w:val="00803DF1"/>
    <w:rsid w:val="00803E1B"/>
    <w:rsid w:val="00804050"/>
    <w:rsid w:val="00804C12"/>
    <w:rsid w:val="008052CA"/>
    <w:rsid w:val="008053C9"/>
    <w:rsid w:val="008056A2"/>
    <w:rsid w:val="0080588D"/>
    <w:rsid w:val="00805DEB"/>
    <w:rsid w:val="00805F0A"/>
    <w:rsid w:val="008060C9"/>
    <w:rsid w:val="00806374"/>
    <w:rsid w:val="008069B5"/>
    <w:rsid w:val="00806E96"/>
    <w:rsid w:val="00806EDC"/>
    <w:rsid w:val="0080720B"/>
    <w:rsid w:val="0080765C"/>
    <w:rsid w:val="00807841"/>
    <w:rsid w:val="0080794B"/>
    <w:rsid w:val="00807B25"/>
    <w:rsid w:val="00810AAB"/>
    <w:rsid w:val="00811259"/>
    <w:rsid w:val="0081136D"/>
    <w:rsid w:val="0081167D"/>
    <w:rsid w:val="008120CF"/>
    <w:rsid w:val="00812231"/>
    <w:rsid w:val="00812259"/>
    <w:rsid w:val="00812268"/>
    <w:rsid w:val="008122DF"/>
    <w:rsid w:val="00812947"/>
    <w:rsid w:val="00813200"/>
    <w:rsid w:val="00813368"/>
    <w:rsid w:val="00813C68"/>
    <w:rsid w:val="00813CA8"/>
    <w:rsid w:val="00814A51"/>
    <w:rsid w:val="00814B5E"/>
    <w:rsid w:val="00814E11"/>
    <w:rsid w:val="008150FD"/>
    <w:rsid w:val="00815911"/>
    <w:rsid w:val="00815D6C"/>
    <w:rsid w:val="00815D74"/>
    <w:rsid w:val="00815E33"/>
    <w:rsid w:val="008161CA"/>
    <w:rsid w:val="008164E9"/>
    <w:rsid w:val="00816744"/>
    <w:rsid w:val="0081686E"/>
    <w:rsid w:val="00816E6D"/>
    <w:rsid w:val="0081705C"/>
    <w:rsid w:val="00817277"/>
    <w:rsid w:val="008202D7"/>
    <w:rsid w:val="00820313"/>
    <w:rsid w:val="00820368"/>
    <w:rsid w:val="0082087B"/>
    <w:rsid w:val="00820923"/>
    <w:rsid w:val="00820DA1"/>
    <w:rsid w:val="008212CE"/>
    <w:rsid w:val="008214B9"/>
    <w:rsid w:val="00821A36"/>
    <w:rsid w:val="00821C41"/>
    <w:rsid w:val="00821F0F"/>
    <w:rsid w:val="00821F6D"/>
    <w:rsid w:val="008224F6"/>
    <w:rsid w:val="008224FD"/>
    <w:rsid w:val="00822CED"/>
    <w:rsid w:val="00822E13"/>
    <w:rsid w:val="00822E86"/>
    <w:rsid w:val="00822F19"/>
    <w:rsid w:val="00823208"/>
    <w:rsid w:val="00823320"/>
    <w:rsid w:val="00823C3A"/>
    <w:rsid w:val="008241AD"/>
    <w:rsid w:val="008249FF"/>
    <w:rsid w:val="00824EF8"/>
    <w:rsid w:val="00825394"/>
    <w:rsid w:val="00825AD2"/>
    <w:rsid w:val="00825DED"/>
    <w:rsid w:val="008261BF"/>
    <w:rsid w:val="008264C8"/>
    <w:rsid w:val="00826F58"/>
    <w:rsid w:val="008271CC"/>
    <w:rsid w:val="00827374"/>
    <w:rsid w:val="008275F0"/>
    <w:rsid w:val="00827C3E"/>
    <w:rsid w:val="00827C44"/>
    <w:rsid w:val="00830215"/>
    <w:rsid w:val="008311A0"/>
    <w:rsid w:val="0083169B"/>
    <w:rsid w:val="00831B16"/>
    <w:rsid w:val="00832083"/>
    <w:rsid w:val="00832AC0"/>
    <w:rsid w:val="00832BCD"/>
    <w:rsid w:val="00833074"/>
    <w:rsid w:val="008339C3"/>
    <w:rsid w:val="00833A28"/>
    <w:rsid w:val="00833BAC"/>
    <w:rsid w:val="00833C39"/>
    <w:rsid w:val="00833F84"/>
    <w:rsid w:val="008345A3"/>
    <w:rsid w:val="008345A9"/>
    <w:rsid w:val="00834AF8"/>
    <w:rsid w:val="00834BBD"/>
    <w:rsid w:val="00834BDD"/>
    <w:rsid w:val="00834F21"/>
    <w:rsid w:val="0083534A"/>
    <w:rsid w:val="008357B5"/>
    <w:rsid w:val="00835D36"/>
    <w:rsid w:val="008361D8"/>
    <w:rsid w:val="008363F5"/>
    <w:rsid w:val="00836BC9"/>
    <w:rsid w:val="00836BCC"/>
    <w:rsid w:val="00836BD9"/>
    <w:rsid w:val="00836E31"/>
    <w:rsid w:val="008372F6"/>
    <w:rsid w:val="008376BB"/>
    <w:rsid w:val="008377BC"/>
    <w:rsid w:val="00837B39"/>
    <w:rsid w:val="00837B84"/>
    <w:rsid w:val="008401E0"/>
    <w:rsid w:val="00840719"/>
    <w:rsid w:val="008408C3"/>
    <w:rsid w:val="00841664"/>
    <w:rsid w:val="00841912"/>
    <w:rsid w:val="00841D02"/>
    <w:rsid w:val="008422C2"/>
    <w:rsid w:val="00842674"/>
    <w:rsid w:val="0084280B"/>
    <w:rsid w:val="00843117"/>
    <w:rsid w:val="008437F2"/>
    <w:rsid w:val="008438C6"/>
    <w:rsid w:val="00843A6D"/>
    <w:rsid w:val="00843C42"/>
    <w:rsid w:val="00843D70"/>
    <w:rsid w:val="008442AF"/>
    <w:rsid w:val="00844497"/>
    <w:rsid w:val="00844922"/>
    <w:rsid w:val="00844CA5"/>
    <w:rsid w:val="00844EF4"/>
    <w:rsid w:val="00845000"/>
    <w:rsid w:val="00845AD7"/>
    <w:rsid w:val="00845BF6"/>
    <w:rsid w:val="00845E95"/>
    <w:rsid w:val="00845EFA"/>
    <w:rsid w:val="00846452"/>
    <w:rsid w:val="008464EE"/>
    <w:rsid w:val="00846998"/>
    <w:rsid w:val="00846C5F"/>
    <w:rsid w:val="00847228"/>
    <w:rsid w:val="008472CF"/>
    <w:rsid w:val="008476AE"/>
    <w:rsid w:val="00847AA1"/>
    <w:rsid w:val="0085024D"/>
    <w:rsid w:val="008502DB"/>
    <w:rsid w:val="008506D9"/>
    <w:rsid w:val="00850728"/>
    <w:rsid w:val="00850778"/>
    <w:rsid w:val="00850A94"/>
    <w:rsid w:val="00850D9D"/>
    <w:rsid w:val="00851066"/>
    <w:rsid w:val="008510AF"/>
    <w:rsid w:val="00851239"/>
    <w:rsid w:val="008516B5"/>
    <w:rsid w:val="008516D4"/>
    <w:rsid w:val="008524CD"/>
    <w:rsid w:val="008525D4"/>
    <w:rsid w:val="00852699"/>
    <w:rsid w:val="008528A9"/>
    <w:rsid w:val="00852FE4"/>
    <w:rsid w:val="008533F9"/>
    <w:rsid w:val="00853508"/>
    <w:rsid w:val="0085393E"/>
    <w:rsid w:val="008539F7"/>
    <w:rsid w:val="00853D71"/>
    <w:rsid w:val="00854016"/>
    <w:rsid w:val="00854063"/>
    <w:rsid w:val="0085411C"/>
    <w:rsid w:val="0085461B"/>
    <w:rsid w:val="0085475E"/>
    <w:rsid w:val="00854968"/>
    <w:rsid w:val="008562BE"/>
    <w:rsid w:val="00856B03"/>
    <w:rsid w:val="00857253"/>
    <w:rsid w:val="008573BF"/>
    <w:rsid w:val="008579DE"/>
    <w:rsid w:val="00857CBE"/>
    <w:rsid w:val="00860025"/>
    <w:rsid w:val="008602FA"/>
    <w:rsid w:val="0086051B"/>
    <w:rsid w:val="00860806"/>
    <w:rsid w:val="00860AD2"/>
    <w:rsid w:val="00860B61"/>
    <w:rsid w:val="00860BAA"/>
    <w:rsid w:val="00860EA2"/>
    <w:rsid w:val="0086123C"/>
    <w:rsid w:val="008616BA"/>
    <w:rsid w:val="00861800"/>
    <w:rsid w:val="0086194F"/>
    <w:rsid w:val="00862488"/>
    <w:rsid w:val="0086293E"/>
    <w:rsid w:val="0086296D"/>
    <w:rsid w:val="008636A9"/>
    <w:rsid w:val="00863B40"/>
    <w:rsid w:val="00863D95"/>
    <w:rsid w:val="00863F9C"/>
    <w:rsid w:val="0086422D"/>
    <w:rsid w:val="00865058"/>
    <w:rsid w:val="00865195"/>
    <w:rsid w:val="008655E4"/>
    <w:rsid w:val="0086573E"/>
    <w:rsid w:val="008659BA"/>
    <w:rsid w:val="008660FE"/>
    <w:rsid w:val="00866381"/>
    <w:rsid w:val="0086676B"/>
    <w:rsid w:val="00866C7E"/>
    <w:rsid w:val="00866FFC"/>
    <w:rsid w:val="008675A6"/>
    <w:rsid w:val="008676BD"/>
    <w:rsid w:val="00867723"/>
    <w:rsid w:val="00867A25"/>
    <w:rsid w:val="008702B2"/>
    <w:rsid w:val="00870A72"/>
    <w:rsid w:val="008714B2"/>
    <w:rsid w:val="008719F2"/>
    <w:rsid w:val="00871C71"/>
    <w:rsid w:val="00871D49"/>
    <w:rsid w:val="00872445"/>
    <w:rsid w:val="00872CB6"/>
    <w:rsid w:val="00872EC1"/>
    <w:rsid w:val="0087368C"/>
    <w:rsid w:val="00873954"/>
    <w:rsid w:val="00873C98"/>
    <w:rsid w:val="00873F5F"/>
    <w:rsid w:val="00874070"/>
    <w:rsid w:val="0087416F"/>
    <w:rsid w:val="0087501C"/>
    <w:rsid w:val="008751CD"/>
    <w:rsid w:val="008751FE"/>
    <w:rsid w:val="00875799"/>
    <w:rsid w:val="00875831"/>
    <w:rsid w:val="00875887"/>
    <w:rsid w:val="00875E87"/>
    <w:rsid w:val="00876185"/>
    <w:rsid w:val="008762F0"/>
    <w:rsid w:val="00876A56"/>
    <w:rsid w:val="00876E59"/>
    <w:rsid w:val="00877185"/>
    <w:rsid w:val="0087729F"/>
    <w:rsid w:val="008773B4"/>
    <w:rsid w:val="00877740"/>
    <w:rsid w:val="00877E9C"/>
    <w:rsid w:val="00880723"/>
    <w:rsid w:val="008809AC"/>
    <w:rsid w:val="00880A71"/>
    <w:rsid w:val="00880AB9"/>
    <w:rsid w:val="00880D6E"/>
    <w:rsid w:val="00881086"/>
    <w:rsid w:val="008810F8"/>
    <w:rsid w:val="0088123F"/>
    <w:rsid w:val="008812D3"/>
    <w:rsid w:val="008814E5"/>
    <w:rsid w:val="00881614"/>
    <w:rsid w:val="008817C1"/>
    <w:rsid w:val="00881A45"/>
    <w:rsid w:val="00881ED4"/>
    <w:rsid w:val="00882134"/>
    <w:rsid w:val="0088230F"/>
    <w:rsid w:val="00882D0E"/>
    <w:rsid w:val="00883076"/>
    <w:rsid w:val="008833A1"/>
    <w:rsid w:val="00883A72"/>
    <w:rsid w:val="008840FF"/>
    <w:rsid w:val="0088411F"/>
    <w:rsid w:val="00884337"/>
    <w:rsid w:val="00884543"/>
    <w:rsid w:val="008845FD"/>
    <w:rsid w:val="00884967"/>
    <w:rsid w:val="00884DFE"/>
    <w:rsid w:val="008850F3"/>
    <w:rsid w:val="008851B8"/>
    <w:rsid w:val="008851FB"/>
    <w:rsid w:val="00885364"/>
    <w:rsid w:val="00885524"/>
    <w:rsid w:val="0088557C"/>
    <w:rsid w:val="008855B4"/>
    <w:rsid w:val="008856BC"/>
    <w:rsid w:val="008858F2"/>
    <w:rsid w:val="00885F15"/>
    <w:rsid w:val="008863B6"/>
    <w:rsid w:val="00886CB8"/>
    <w:rsid w:val="00886DEC"/>
    <w:rsid w:val="008872B8"/>
    <w:rsid w:val="00890116"/>
    <w:rsid w:val="008902CE"/>
    <w:rsid w:val="00890461"/>
    <w:rsid w:val="008910B2"/>
    <w:rsid w:val="008910BD"/>
    <w:rsid w:val="0089121E"/>
    <w:rsid w:val="0089139C"/>
    <w:rsid w:val="00891665"/>
    <w:rsid w:val="00891D4A"/>
    <w:rsid w:val="00891E6F"/>
    <w:rsid w:val="00892096"/>
    <w:rsid w:val="008924A7"/>
    <w:rsid w:val="00892588"/>
    <w:rsid w:val="008925DC"/>
    <w:rsid w:val="008928DE"/>
    <w:rsid w:val="008931EF"/>
    <w:rsid w:val="00893651"/>
    <w:rsid w:val="008938CD"/>
    <w:rsid w:val="00893DA2"/>
    <w:rsid w:val="00893FE8"/>
    <w:rsid w:val="00894600"/>
    <w:rsid w:val="00894AD2"/>
    <w:rsid w:val="00895130"/>
    <w:rsid w:val="00895C78"/>
    <w:rsid w:val="00895DC7"/>
    <w:rsid w:val="00895FA3"/>
    <w:rsid w:val="008968FB"/>
    <w:rsid w:val="00896DC2"/>
    <w:rsid w:val="0089714E"/>
    <w:rsid w:val="00897619"/>
    <w:rsid w:val="008A1159"/>
    <w:rsid w:val="008A1340"/>
    <w:rsid w:val="008A15EA"/>
    <w:rsid w:val="008A1671"/>
    <w:rsid w:val="008A1A48"/>
    <w:rsid w:val="008A2767"/>
    <w:rsid w:val="008A2E2D"/>
    <w:rsid w:val="008A2FA2"/>
    <w:rsid w:val="008A3025"/>
    <w:rsid w:val="008A3348"/>
    <w:rsid w:val="008A33C6"/>
    <w:rsid w:val="008A3561"/>
    <w:rsid w:val="008A3B69"/>
    <w:rsid w:val="008A3BBB"/>
    <w:rsid w:val="008A3BCD"/>
    <w:rsid w:val="008A3D15"/>
    <w:rsid w:val="008A4A2B"/>
    <w:rsid w:val="008A4AAD"/>
    <w:rsid w:val="008A4B4D"/>
    <w:rsid w:val="008A4C37"/>
    <w:rsid w:val="008A4E44"/>
    <w:rsid w:val="008A53AB"/>
    <w:rsid w:val="008A5540"/>
    <w:rsid w:val="008A55AB"/>
    <w:rsid w:val="008A57EF"/>
    <w:rsid w:val="008A5DA5"/>
    <w:rsid w:val="008A5E98"/>
    <w:rsid w:val="008A61B4"/>
    <w:rsid w:val="008A62A6"/>
    <w:rsid w:val="008A6622"/>
    <w:rsid w:val="008A6D0F"/>
    <w:rsid w:val="008A714F"/>
    <w:rsid w:val="008A78EA"/>
    <w:rsid w:val="008A7926"/>
    <w:rsid w:val="008A7C01"/>
    <w:rsid w:val="008A7D87"/>
    <w:rsid w:val="008A7DD3"/>
    <w:rsid w:val="008B0083"/>
    <w:rsid w:val="008B020A"/>
    <w:rsid w:val="008B053D"/>
    <w:rsid w:val="008B0548"/>
    <w:rsid w:val="008B0A96"/>
    <w:rsid w:val="008B0E1B"/>
    <w:rsid w:val="008B14C0"/>
    <w:rsid w:val="008B1B7A"/>
    <w:rsid w:val="008B1FFF"/>
    <w:rsid w:val="008B2059"/>
    <w:rsid w:val="008B2139"/>
    <w:rsid w:val="008B2938"/>
    <w:rsid w:val="008B2DDF"/>
    <w:rsid w:val="008B2FD6"/>
    <w:rsid w:val="008B3357"/>
    <w:rsid w:val="008B3CE9"/>
    <w:rsid w:val="008B417F"/>
    <w:rsid w:val="008B46C6"/>
    <w:rsid w:val="008B499D"/>
    <w:rsid w:val="008B4BB9"/>
    <w:rsid w:val="008B518D"/>
    <w:rsid w:val="008B5392"/>
    <w:rsid w:val="008B5717"/>
    <w:rsid w:val="008B5730"/>
    <w:rsid w:val="008B5810"/>
    <w:rsid w:val="008B5CA6"/>
    <w:rsid w:val="008B69CC"/>
    <w:rsid w:val="008B6DB8"/>
    <w:rsid w:val="008B7BFF"/>
    <w:rsid w:val="008B7EDD"/>
    <w:rsid w:val="008B7F8C"/>
    <w:rsid w:val="008C056B"/>
    <w:rsid w:val="008C0C6D"/>
    <w:rsid w:val="008C0D27"/>
    <w:rsid w:val="008C0EFF"/>
    <w:rsid w:val="008C0F98"/>
    <w:rsid w:val="008C11E4"/>
    <w:rsid w:val="008C1531"/>
    <w:rsid w:val="008C153F"/>
    <w:rsid w:val="008C18C9"/>
    <w:rsid w:val="008C1A67"/>
    <w:rsid w:val="008C2CE3"/>
    <w:rsid w:val="008C31D2"/>
    <w:rsid w:val="008C3419"/>
    <w:rsid w:val="008C38C9"/>
    <w:rsid w:val="008C4405"/>
    <w:rsid w:val="008C4822"/>
    <w:rsid w:val="008C4B1F"/>
    <w:rsid w:val="008C4BA1"/>
    <w:rsid w:val="008C55B9"/>
    <w:rsid w:val="008C63B4"/>
    <w:rsid w:val="008C64AC"/>
    <w:rsid w:val="008C6B0A"/>
    <w:rsid w:val="008C6ED3"/>
    <w:rsid w:val="008C6F9A"/>
    <w:rsid w:val="008C73BC"/>
    <w:rsid w:val="008C7657"/>
    <w:rsid w:val="008D006F"/>
    <w:rsid w:val="008D02FE"/>
    <w:rsid w:val="008D0963"/>
    <w:rsid w:val="008D0BD9"/>
    <w:rsid w:val="008D1369"/>
    <w:rsid w:val="008D13C1"/>
    <w:rsid w:val="008D179E"/>
    <w:rsid w:val="008D1DAD"/>
    <w:rsid w:val="008D209A"/>
    <w:rsid w:val="008D20AF"/>
    <w:rsid w:val="008D3845"/>
    <w:rsid w:val="008D3DCB"/>
    <w:rsid w:val="008D41E5"/>
    <w:rsid w:val="008D4824"/>
    <w:rsid w:val="008D5177"/>
    <w:rsid w:val="008D562B"/>
    <w:rsid w:val="008D5F10"/>
    <w:rsid w:val="008D60F2"/>
    <w:rsid w:val="008D6261"/>
    <w:rsid w:val="008D6922"/>
    <w:rsid w:val="008D6DB7"/>
    <w:rsid w:val="008D7292"/>
    <w:rsid w:val="008D77AD"/>
    <w:rsid w:val="008D77D5"/>
    <w:rsid w:val="008E0448"/>
    <w:rsid w:val="008E0C5E"/>
    <w:rsid w:val="008E0CD0"/>
    <w:rsid w:val="008E10E6"/>
    <w:rsid w:val="008E14CD"/>
    <w:rsid w:val="008E1603"/>
    <w:rsid w:val="008E1669"/>
    <w:rsid w:val="008E1D5A"/>
    <w:rsid w:val="008E1FA8"/>
    <w:rsid w:val="008E2563"/>
    <w:rsid w:val="008E25C9"/>
    <w:rsid w:val="008E2C59"/>
    <w:rsid w:val="008E330E"/>
    <w:rsid w:val="008E39D8"/>
    <w:rsid w:val="008E3A4D"/>
    <w:rsid w:val="008E3A76"/>
    <w:rsid w:val="008E3B0D"/>
    <w:rsid w:val="008E409C"/>
    <w:rsid w:val="008E41C1"/>
    <w:rsid w:val="008E487F"/>
    <w:rsid w:val="008E542B"/>
    <w:rsid w:val="008E5B7C"/>
    <w:rsid w:val="008E5D6B"/>
    <w:rsid w:val="008E609A"/>
    <w:rsid w:val="008E63AB"/>
    <w:rsid w:val="008E655D"/>
    <w:rsid w:val="008E6585"/>
    <w:rsid w:val="008E6A96"/>
    <w:rsid w:val="008E6CBF"/>
    <w:rsid w:val="008E7014"/>
    <w:rsid w:val="008E728A"/>
    <w:rsid w:val="008E7433"/>
    <w:rsid w:val="008E74D4"/>
    <w:rsid w:val="008E7BA2"/>
    <w:rsid w:val="008E7BE7"/>
    <w:rsid w:val="008E7F1E"/>
    <w:rsid w:val="008F0122"/>
    <w:rsid w:val="008F018D"/>
    <w:rsid w:val="008F075F"/>
    <w:rsid w:val="008F0990"/>
    <w:rsid w:val="008F0CC8"/>
    <w:rsid w:val="008F0DA5"/>
    <w:rsid w:val="008F0DAB"/>
    <w:rsid w:val="008F16DB"/>
    <w:rsid w:val="008F1ACF"/>
    <w:rsid w:val="008F1D39"/>
    <w:rsid w:val="008F20FE"/>
    <w:rsid w:val="008F2957"/>
    <w:rsid w:val="008F2978"/>
    <w:rsid w:val="008F2BA9"/>
    <w:rsid w:val="008F3082"/>
    <w:rsid w:val="008F3902"/>
    <w:rsid w:val="008F42A2"/>
    <w:rsid w:val="008F48EB"/>
    <w:rsid w:val="008F5137"/>
    <w:rsid w:val="008F52BB"/>
    <w:rsid w:val="008F554F"/>
    <w:rsid w:val="008F57C3"/>
    <w:rsid w:val="008F5FEE"/>
    <w:rsid w:val="008F614D"/>
    <w:rsid w:val="008F6234"/>
    <w:rsid w:val="008F681D"/>
    <w:rsid w:val="008F68E6"/>
    <w:rsid w:val="008F6BB6"/>
    <w:rsid w:val="008F6BBD"/>
    <w:rsid w:val="008F6F52"/>
    <w:rsid w:val="008F6F8D"/>
    <w:rsid w:val="008F718E"/>
    <w:rsid w:val="008F7836"/>
    <w:rsid w:val="008F79D9"/>
    <w:rsid w:val="008F7C5B"/>
    <w:rsid w:val="009005B2"/>
    <w:rsid w:val="00900AE0"/>
    <w:rsid w:val="00900F67"/>
    <w:rsid w:val="00901F29"/>
    <w:rsid w:val="00901FD0"/>
    <w:rsid w:val="00902073"/>
    <w:rsid w:val="0090211A"/>
    <w:rsid w:val="0090226E"/>
    <w:rsid w:val="0090233E"/>
    <w:rsid w:val="00902374"/>
    <w:rsid w:val="009023BB"/>
    <w:rsid w:val="0090271F"/>
    <w:rsid w:val="00902855"/>
    <w:rsid w:val="00902DE9"/>
    <w:rsid w:val="0090306A"/>
    <w:rsid w:val="00903326"/>
    <w:rsid w:val="00903577"/>
    <w:rsid w:val="0090367A"/>
    <w:rsid w:val="00903BE0"/>
    <w:rsid w:val="00903C62"/>
    <w:rsid w:val="00903FA1"/>
    <w:rsid w:val="00904003"/>
    <w:rsid w:val="009043CF"/>
    <w:rsid w:val="00904481"/>
    <w:rsid w:val="00904619"/>
    <w:rsid w:val="009049D7"/>
    <w:rsid w:val="00904F09"/>
    <w:rsid w:val="0090507C"/>
    <w:rsid w:val="0090560C"/>
    <w:rsid w:val="0090563B"/>
    <w:rsid w:val="00905839"/>
    <w:rsid w:val="0090674F"/>
    <w:rsid w:val="00906785"/>
    <w:rsid w:val="009067F3"/>
    <w:rsid w:val="00906E3D"/>
    <w:rsid w:val="00906E76"/>
    <w:rsid w:val="0090709C"/>
    <w:rsid w:val="00907489"/>
    <w:rsid w:val="00907E01"/>
    <w:rsid w:val="00910048"/>
    <w:rsid w:val="00910353"/>
    <w:rsid w:val="0091099F"/>
    <w:rsid w:val="00910D57"/>
    <w:rsid w:val="00911382"/>
    <w:rsid w:val="00911C0F"/>
    <w:rsid w:val="00911C87"/>
    <w:rsid w:val="00911E5F"/>
    <w:rsid w:val="00912169"/>
    <w:rsid w:val="00912327"/>
    <w:rsid w:val="00912CFD"/>
    <w:rsid w:val="00912DBA"/>
    <w:rsid w:val="00913370"/>
    <w:rsid w:val="00913382"/>
    <w:rsid w:val="00913E77"/>
    <w:rsid w:val="00913EDD"/>
    <w:rsid w:val="00914267"/>
    <w:rsid w:val="00914479"/>
    <w:rsid w:val="00914D44"/>
    <w:rsid w:val="009150B6"/>
    <w:rsid w:val="00915511"/>
    <w:rsid w:val="00915CAD"/>
    <w:rsid w:val="00915E02"/>
    <w:rsid w:val="00915E40"/>
    <w:rsid w:val="00916265"/>
    <w:rsid w:val="0091638F"/>
    <w:rsid w:val="00916A5B"/>
    <w:rsid w:val="00916DA4"/>
    <w:rsid w:val="00916FE3"/>
    <w:rsid w:val="00916FEE"/>
    <w:rsid w:val="009174E9"/>
    <w:rsid w:val="00917C50"/>
    <w:rsid w:val="009201FF"/>
    <w:rsid w:val="00920427"/>
    <w:rsid w:val="00920E74"/>
    <w:rsid w:val="00920E8D"/>
    <w:rsid w:val="00921039"/>
    <w:rsid w:val="009213BD"/>
    <w:rsid w:val="009213F2"/>
    <w:rsid w:val="00921449"/>
    <w:rsid w:val="00921460"/>
    <w:rsid w:val="0092186F"/>
    <w:rsid w:val="0092209D"/>
    <w:rsid w:val="0092209F"/>
    <w:rsid w:val="009221F9"/>
    <w:rsid w:val="00922442"/>
    <w:rsid w:val="009225B2"/>
    <w:rsid w:val="00923043"/>
    <w:rsid w:val="0092335E"/>
    <w:rsid w:val="0092356B"/>
    <w:rsid w:val="009237C4"/>
    <w:rsid w:val="00923A49"/>
    <w:rsid w:val="00923ED3"/>
    <w:rsid w:val="00924073"/>
    <w:rsid w:val="0092496C"/>
    <w:rsid w:val="00924A4F"/>
    <w:rsid w:val="00924F15"/>
    <w:rsid w:val="00925349"/>
    <w:rsid w:val="0092581E"/>
    <w:rsid w:val="00925B56"/>
    <w:rsid w:val="00925B6B"/>
    <w:rsid w:val="00925C2A"/>
    <w:rsid w:val="00925E4A"/>
    <w:rsid w:val="009266CB"/>
    <w:rsid w:val="00926D82"/>
    <w:rsid w:val="009271A9"/>
    <w:rsid w:val="009273A1"/>
    <w:rsid w:val="009273E1"/>
    <w:rsid w:val="009300CE"/>
    <w:rsid w:val="0093032B"/>
    <w:rsid w:val="0093033D"/>
    <w:rsid w:val="0093067A"/>
    <w:rsid w:val="0093091A"/>
    <w:rsid w:val="00931364"/>
    <w:rsid w:val="009314EA"/>
    <w:rsid w:val="0093158B"/>
    <w:rsid w:val="00931FA7"/>
    <w:rsid w:val="009320FA"/>
    <w:rsid w:val="009328F7"/>
    <w:rsid w:val="009335E9"/>
    <w:rsid w:val="00933F65"/>
    <w:rsid w:val="0093426B"/>
    <w:rsid w:val="009343BF"/>
    <w:rsid w:val="00934473"/>
    <w:rsid w:val="00934C0C"/>
    <w:rsid w:val="00934F93"/>
    <w:rsid w:val="009352F3"/>
    <w:rsid w:val="0093553F"/>
    <w:rsid w:val="009357C3"/>
    <w:rsid w:val="009359EA"/>
    <w:rsid w:val="009359FB"/>
    <w:rsid w:val="009364F2"/>
    <w:rsid w:val="00936D49"/>
    <w:rsid w:val="00936F35"/>
    <w:rsid w:val="00936F9B"/>
    <w:rsid w:val="0093774A"/>
    <w:rsid w:val="009377C2"/>
    <w:rsid w:val="00937B6F"/>
    <w:rsid w:val="00937C20"/>
    <w:rsid w:val="00937F53"/>
    <w:rsid w:val="00940908"/>
    <w:rsid w:val="00940D29"/>
    <w:rsid w:val="009413C1"/>
    <w:rsid w:val="009417D5"/>
    <w:rsid w:val="00941FF6"/>
    <w:rsid w:val="0094258A"/>
    <w:rsid w:val="00942718"/>
    <w:rsid w:val="009427D2"/>
    <w:rsid w:val="00943077"/>
    <w:rsid w:val="00943781"/>
    <w:rsid w:val="00943A57"/>
    <w:rsid w:val="00943C71"/>
    <w:rsid w:val="009448FE"/>
    <w:rsid w:val="00944921"/>
    <w:rsid w:val="00944A1B"/>
    <w:rsid w:val="00944BCA"/>
    <w:rsid w:val="00945904"/>
    <w:rsid w:val="0094717C"/>
    <w:rsid w:val="00947690"/>
    <w:rsid w:val="00947937"/>
    <w:rsid w:val="00947F7B"/>
    <w:rsid w:val="009502DD"/>
    <w:rsid w:val="00951066"/>
    <w:rsid w:val="00951D7D"/>
    <w:rsid w:val="00951FD2"/>
    <w:rsid w:val="00952081"/>
    <w:rsid w:val="009521B9"/>
    <w:rsid w:val="0095274E"/>
    <w:rsid w:val="00952825"/>
    <w:rsid w:val="00952F41"/>
    <w:rsid w:val="00953391"/>
    <w:rsid w:val="00953525"/>
    <w:rsid w:val="0095385A"/>
    <w:rsid w:val="0095398B"/>
    <w:rsid w:val="00953E77"/>
    <w:rsid w:val="00953FAE"/>
    <w:rsid w:val="0095403E"/>
    <w:rsid w:val="0095456D"/>
    <w:rsid w:val="009556D0"/>
    <w:rsid w:val="00955894"/>
    <w:rsid w:val="00955E9F"/>
    <w:rsid w:val="00955F3D"/>
    <w:rsid w:val="009566FF"/>
    <w:rsid w:val="00956B6F"/>
    <w:rsid w:val="00956BE5"/>
    <w:rsid w:val="00956CB5"/>
    <w:rsid w:val="00957138"/>
    <w:rsid w:val="009576B0"/>
    <w:rsid w:val="0095772D"/>
    <w:rsid w:val="0095783C"/>
    <w:rsid w:val="00957D96"/>
    <w:rsid w:val="00957E84"/>
    <w:rsid w:val="00960186"/>
    <w:rsid w:val="009602E4"/>
    <w:rsid w:val="00960378"/>
    <w:rsid w:val="00960571"/>
    <w:rsid w:val="0096094A"/>
    <w:rsid w:val="00960AC7"/>
    <w:rsid w:val="00960CD7"/>
    <w:rsid w:val="00961767"/>
    <w:rsid w:val="00962505"/>
    <w:rsid w:val="0096261B"/>
    <w:rsid w:val="0096269D"/>
    <w:rsid w:val="00963464"/>
    <w:rsid w:val="009636D6"/>
    <w:rsid w:val="00963B85"/>
    <w:rsid w:val="00963C72"/>
    <w:rsid w:val="00963D0F"/>
    <w:rsid w:val="009646CD"/>
    <w:rsid w:val="00964910"/>
    <w:rsid w:val="00964EF7"/>
    <w:rsid w:val="0096530E"/>
    <w:rsid w:val="009656C2"/>
    <w:rsid w:val="009659D2"/>
    <w:rsid w:val="00965A11"/>
    <w:rsid w:val="00965A1A"/>
    <w:rsid w:val="00965CA8"/>
    <w:rsid w:val="00966226"/>
    <w:rsid w:val="0096661C"/>
    <w:rsid w:val="009669B0"/>
    <w:rsid w:val="009669B9"/>
    <w:rsid w:val="00966B43"/>
    <w:rsid w:val="00966DC0"/>
    <w:rsid w:val="00966F30"/>
    <w:rsid w:val="00967864"/>
    <w:rsid w:val="00967896"/>
    <w:rsid w:val="00967A2C"/>
    <w:rsid w:val="00967A44"/>
    <w:rsid w:val="0097040A"/>
    <w:rsid w:val="00970A37"/>
    <w:rsid w:val="00970FB8"/>
    <w:rsid w:val="009710C1"/>
    <w:rsid w:val="009713DA"/>
    <w:rsid w:val="009718CE"/>
    <w:rsid w:val="00971BDB"/>
    <w:rsid w:val="00971CC8"/>
    <w:rsid w:val="00971DA3"/>
    <w:rsid w:val="0097204E"/>
    <w:rsid w:val="00972680"/>
    <w:rsid w:val="00972E7F"/>
    <w:rsid w:val="00973227"/>
    <w:rsid w:val="0097393D"/>
    <w:rsid w:val="009741D2"/>
    <w:rsid w:val="0097439E"/>
    <w:rsid w:val="009749F1"/>
    <w:rsid w:val="00974B31"/>
    <w:rsid w:val="00974C0A"/>
    <w:rsid w:val="00974E30"/>
    <w:rsid w:val="00974F1D"/>
    <w:rsid w:val="00974FF9"/>
    <w:rsid w:val="00975060"/>
    <w:rsid w:val="00975207"/>
    <w:rsid w:val="00975422"/>
    <w:rsid w:val="00975623"/>
    <w:rsid w:val="009756F1"/>
    <w:rsid w:val="009757CA"/>
    <w:rsid w:val="00975913"/>
    <w:rsid w:val="00975B05"/>
    <w:rsid w:val="00975B88"/>
    <w:rsid w:val="009761B8"/>
    <w:rsid w:val="00976384"/>
    <w:rsid w:val="009778EA"/>
    <w:rsid w:val="00977CB1"/>
    <w:rsid w:val="00977D39"/>
    <w:rsid w:val="00977F84"/>
    <w:rsid w:val="0098069F"/>
    <w:rsid w:val="0098088B"/>
    <w:rsid w:val="00980D42"/>
    <w:rsid w:val="00980FAE"/>
    <w:rsid w:val="00980FD2"/>
    <w:rsid w:val="0098146D"/>
    <w:rsid w:val="009819CB"/>
    <w:rsid w:val="00982668"/>
    <w:rsid w:val="00983383"/>
    <w:rsid w:val="00983655"/>
    <w:rsid w:val="009839F3"/>
    <w:rsid w:val="00983A7A"/>
    <w:rsid w:val="00983FB7"/>
    <w:rsid w:val="009843AD"/>
    <w:rsid w:val="0098473C"/>
    <w:rsid w:val="00984952"/>
    <w:rsid w:val="009849A8"/>
    <w:rsid w:val="009849E8"/>
    <w:rsid w:val="00984AC5"/>
    <w:rsid w:val="00984F25"/>
    <w:rsid w:val="00984FDC"/>
    <w:rsid w:val="00984FE2"/>
    <w:rsid w:val="0098513A"/>
    <w:rsid w:val="009853A0"/>
    <w:rsid w:val="009853FA"/>
    <w:rsid w:val="009855C7"/>
    <w:rsid w:val="00985A4E"/>
    <w:rsid w:val="00985ED3"/>
    <w:rsid w:val="00985F52"/>
    <w:rsid w:val="00986C6B"/>
    <w:rsid w:val="0098759C"/>
    <w:rsid w:val="0098780F"/>
    <w:rsid w:val="0098783D"/>
    <w:rsid w:val="00987A9E"/>
    <w:rsid w:val="00987DD1"/>
    <w:rsid w:val="00987DDE"/>
    <w:rsid w:val="00990FA5"/>
    <w:rsid w:val="0099148B"/>
    <w:rsid w:val="00991535"/>
    <w:rsid w:val="0099162A"/>
    <w:rsid w:val="00991940"/>
    <w:rsid w:val="00991F0B"/>
    <w:rsid w:val="00992068"/>
    <w:rsid w:val="0099206B"/>
    <w:rsid w:val="009923CE"/>
    <w:rsid w:val="009923F6"/>
    <w:rsid w:val="009927E1"/>
    <w:rsid w:val="00992881"/>
    <w:rsid w:val="00992FEF"/>
    <w:rsid w:val="00993BF3"/>
    <w:rsid w:val="009944AD"/>
    <w:rsid w:val="00994655"/>
    <w:rsid w:val="0099494F"/>
    <w:rsid w:val="00994E63"/>
    <w:rsid w:val="00995031"/>
    <w:rsid w:val="0099519C"/>
    <w:rsid w:val="00995269"/>
    <w:rsid w:val="00995501"/>
    <w:rsid w:val="0099599E"/>
    <w:rsid w:val="009959AA"/>
    <w:rsid w:val="00995CE5"/>
    <w:rsid w:val="00995CEA"/>
    <w:rsid w:val="00996C93"/>
    <w:rsid w:val="00997102"/>
    <w:rsid w:val="009975E0"/>
    <w:rsid w:val="00997880"/>
    <w:rsid w:val="00997A2E"/>
    <w:rsid w:val="00997F93"/>
    <w:rsid w:val="009A0415"/>
    <w:rsid w:val="009A0430"/>
    <w:rsid w:val="009A0786"/>
    <w:rsid w:val="009A089A"/>
    <w:rsid w:val="009A0C03"/>
    <w:rsid w:val="009A0E67"/>
    <w:rsid w:val="009A1103"/>
    <w:rsid w:val="009A1347"/>
    <w:rsid w:val="009A164A"/>
    <w:rsid w:val="009A16DC"/>
    <w:rsid w:val="009A24F6"/>
    <w:rsid w:val="009A285E"/>
    <w:rsid w:val="009A2CD1"/>
    <w:rsid w:val="009A3673"/>
    <w:rsid w:val="009A3721"/>
    <w:rsid w:val="009A380C"/>
    <w:rsid w:val="009A3BF6"/>
    <w:rsid w:val="009A4392"/>
    <w:rsid w:val="009A4471"/>
    <w:rsid w:val="009A45A3"/>
    <w:rsid w:val="009A4707"/>
    <w:rsid w:val="009A477E"/>
    <w:rsid w:val="009A47FE"/>
    <w:rsid w:val="009A4CCE"/>
    <w:rsid w:val="009A537E"/>
    <w:rsid w:val="009A548A"/>
    <w:rsid w:val="009A57A1"/>
    <w:rsid w:val="009A57B8"/>
    <w:rsid w:val="009A5EE9"/>
    <w:rsid w:val="009A64B0"/>
    <w:rsid w:val="009A6994"/>
    <w:rsid w:val="009A7072"/>
    <w:rsid w:val="009A70E4"/>
    <w:rsid w:val="009A765C"/>
    <w:rsid w:val="009A774B"/>
    <w:rsid w:val="009A785B"/>
    <w:rsid w:val="009A7BB8"/>
    <w:rsid w:val="009A7D72"/>
    <w:rsid w:val="009B057C"/>
    <w:rsid w:val="009B0A1C"/>
    <w:rsid w:val="009B0A9B"/>
    <w:rsid w:val="009B0C6B"/>
    <w:rsid w:val="009B0CB0"/>
    <w:rsid w:val="009B133C"/>
    <w:rsid w:val="009B14AF"/>
    <w:rsid w:val="009B17EA"/>
    <w:rsid w:val="009B19EF"/>
    <w:rsid w:val="009B2144"/>
    <w:rsid w:val="009B21DA"/>
    <w:rsid w:val="009B23FB"/>
    <w:rsid w:val="009B2802"/>
    <w:rsid w:val="009B2B62"/>
    <w:rsid w:val="009B3220"/>
    <w:rsid w:val="009B3476"/>
    <w:rsid w:val="009B361F"/>
    <w:rsid w:val="009B395B"/>
    <w:rsid w:val="009B40C4"/>
    <w:rsid w:val="009B4314"/>
    <w:rsid w:val="009B4F33"/>
    <w:rsid w:val="009B5449"/>
    <w:rsid w:val="009B5510"/>
    <w:rsid w:val="009B5536"/>
    <w:rsid w:val="009B5844"/>
    <w:rsid w:val="009B5D49"/>
    <w:rsid w:val="009B6125"/>
    <w:rsid w:val="009B61E1"/>
    <w:rsid w:val="009B6244"/>
    <w:rsid w:val="009B63BB"/>
    <w:rsid w:val="009B755A"/>
    <w:rsid w:val="009B759D"/>
    <w:rsid w:val="009B7683"/>
    <w:rsid w:val="009B7DED"/>
    <w:rsid w:val="009C05AC"/>
    <w:rsid w:val="009C08B1"/>
    <w:rsid w:val="009C0A1D"/>
    <w:rsid w:val="009C0FF2"/>
    <w:rsid w:val="009C11C6"/>
    <w:rsid w:val="009C1645"/>
    <w:rsid w:val="009C16F4"/>
    <w:rsid w:val="009C1BBF"/>
    <w:rsid w:val="009C2244"/>
    <w:rsid w:val="009C2A1A"/>
    <w:rsid w:val="009C2C57"/>
    <w:rsid w:val="009C316F"/>
    <w:rsid w:val="009C3614"/>
    <w:rsid w:val="009C3A26"/>
    <w:rsid w:val="009C3FAB"/>
    <w:rsid w:val="009C4126"/>
    <w:rsid w:val="009C4153"/>
    <w:rsid w:val="009C4325"/>
    <w:rsid w:val="009C47D1"/>
    <w:rsid w:val="009C501A"/>
    <w:rsid w:val="009C51E3"/>
    <w:rsid w:val="009C5278"/>
    <w:rsid w:val="009C5427"/>
    <w:rsid w:val="009C5B76"/>
    <w:rsid w:val="009C5CFE"/>
    <w:rsid w:val="009C5E2B"/>
    <w:rsid w:val="009C64C5"/>
    <w:rsid w:val="009C68F5"/>
    <w:rsid w:val="009C6A15"/>
    <w:rsid w:val="009C6D37"/>
    <w:rsid w:val="009C6D95"/>
    <w:rsid w:val="009C743A"/>
    <w:rsid w:val="009C746F"/>
    <w:rsid w:val="009C780E"/>
    <w:rsid w:val="009D052A"/>
    <w:rsid w:val="009D089C"/>
    <w:rsid w:val="009D0EDD"/>
    <w:rsid w:val="009D1396"/>
    <w:rsid w:val="009D15C1"/>
    <w:rsid w:val="009D1982"/>
    <w:rsid w:val="009D23BC"/>
    <w:rsid w:val="009D250D"/>
    <w:rsid w:val="009D2878"/>
    <w:rsid w:val="009D28D6"/>
    <w:rsid w:val="009D2953"/>
    <w:rsid w:val="009D2D24"/>
    <w:rsid w:val="009D2E50"/>
    <w:rsid w:val="009D307E"/>
    <w:rsid w:val="009D3175"/>
    <w:rsid w:val="009D320F"/>
    <w:rsid w:val="009D377F"/>
    <w:rsid w:val="009D3BC1"/>
    <w:rsid w:val="009D4B80"/>
    <w:rsid w:val="009D4C94"/>
    <w:rsid w:val="009D4EE0"/>
    <w:rsid w:val="009D4F2A"/>
    <w:rsid w:val="009D502C"/>
    <w:rsid w:val="009D5248"/>
    <w:rsid w:val="009D568F"/>
    <w:rsid w:val="009D5DB1"/>
    <w:rsid w:val="009D5E58"/>
    <w:rsid w:val="009D5E66"/>
    <w:rsid w:val="009D5E9B"/>
    <w:rsid w:val="009D5F13"/>
    <w:rsid w:val="009D62B4"/>
    <w:rsid w:val="009D65E8"/>
    <w:rsid w:val="009D68F8"/>
    <w:rsid w:val="009D6FB9"/>
    <w:rsid w:val="009D7206"/>
    <w:rsid w:val="009D72D8"/>
    <w:rsid w:val="009D7355"/>
    <w:rsid w:val="009D78B2"/>
    <w:rsid w:val="009D78D9"/>
    <w:rsid w:val="009D7B21"/>
    <w:rsid w:val="009E0053"/>
    <w:rsid w:val="009E00A1"/>
    <w:rsid w:val="009E0190"/>
    <w:rsid w:val="009E0846"/>
    <w:rsid w:val="009E0A1A"/>
    <w:rsid w:val="009E11A7"/>
    <w:rsid w:val="009E1206"/>
    <w:rsid w:val="009E12C0"/>
    <w:rsid w:val="009E133E"/>
    <w:rsid w:val="009E17E4"/>
    <w:rsid w:val="009E1925"/>
    <w:rsid w:val="009E22BB"/>
    <w:rsid w:val="009E23F0"/>
    <w:rsid w:val="009E283D"/>
    <w:rsid w:val="009E2DAA"/>
    <w:rsid w:val="009E3269"/>
    <w:rsid w:val="009E3A9F"/>
    <w:rsid w:val="009E3E7E"/>
    <w:rsid w:val="009E3F05"/>
    <w:rsid w:val="009E3FBA"/>
    <w:rsid w:val="009E4358"/>
    <w:rsid w:val="009E4485"/>
    <w:rsid w:val="009E483D"/>
    <w:rsid w:val="009E4B94"/>
    <w:rsid w:val="009E4C21"/>
    <w:rsid w:val="009E4F31"/>
    <w:rsid w:val="009E5122"/>
    <w:rsid w:val="009E55E1"/>
    <w:rsid w:val="009E57F8"/>
    <w:rsid w:val="009E583D"/>
    <w:rsid w:val="009E5A98"/>
    <w:rsid w:val="009E5C1D"/>
    <w:rsid w:val="009E5E4E"/>
    <w:rsid w:val="009E607E"/>
    <w:rsid w:val="009E6124"/>
    <w:rsid w:val="009E67B7"/>
    <w:rsid w:val="009E697A"/>
    <w:rsid w:val="009E6AC7"/>
    <w:rsid w:val="009E6D76"/>
    <w:rsid w:val="009E7014"/>
    <w:rsid w:val="009E75BF"/>
    <w:rsid w:val="009E787B"/>
    <w:rsid w:val="009E792D"/>
    <w:rsid w:val="009E7B80"/>
    <w:rsid w:val="009E7C1F"/>
    <w:rsid w:val="009E7C42"/>
    <w:rsid w:val="009E7D1C"/>
    <w:rsid w:val="009F0208"/>
    <w:rsid w:val="009F063E"/>
    <w:rsid w:val="009F0660"/>
    <w:rsid w:val="009F0B75"/>
    <w:rsid w:val="009F0DAF"/>
    <w:rsid w:val="009F110B"/>
    <w:rsid w:val="009F12AA"/>
    <w:rsid w:val="009F138D"/>
    <w:rsid w:val="009F176C"/>
    <w:rsid w:val="009F1C81"/>
    <w:rsid w:val="009F211F"/>
    <w:rsid w:val="009F2842"/>
    <w:rsid w:val="009F2BC5"/>
    <w:rsid w:val="009F2C31"/>
    <w:rsid w:val="009F2DE4"/>
    <w:rsid w:val="009F2EB4"/>
    <w:rsid w:val="009F2F83"/>
    <w:rsid w:val="009F323E"/>
    <w:rsid w:val="009F3522"/>
    <w:rsid w:val="009F3594"/>
    <w:rsid w:val="009F4233"/>
    <w:rsid w:val="009F4326"/>
    <w:rsid w:val="009F470D"/>
    <w:rsid w:val="009F4E3D"/>
    <w:rsid w:val="009F5582"/>
    <w:rsid w:val="009F5691"/>
    <w:rsid w:val="009F59D0"/>
    <w:rsid w:val="009F5CDA"/>
    <w:rsid w:val="009F5E45"/>
    <w:rsid w:val="009F5F18"/>
    <w:rsid w:val="009F6B7B"/>
    <w:rsid w:val="009F6BAE"/>
    <w:rsid w:val="009F6CE8"/>
    <w:rsid w:val="009F6E69"/>
    <w:rsid w:val="009F7491"/>
    <w:rsid w:val="009F7533"/>
    <w:rsid w:val="00A00088"/>
    <w:rsid w:val="00A003CA"/>
    <w:rsid w:val="00A0044A"/>
    <w:rsid w:val="00A005CC"/>
    <w:rsid w:val="00A00996"/>
    <w:rsid w:val="00A009D8"/>
    <w:rsid w:val="00A00C6D"/>
    <w:rsid w:val="00A018E1"/>
    <w:rsid w:val="00A01CC6"/>
    <w:rsid w:val="00A01CE2"/>
    <w:rsid w:val="00A01EEC"/>
    <w:rsid w:val="00A022B9"/>
    <w:rsid w:val="00A02898"/>
    <w:rsid w:val="00A02ACC"/>
    <w:rsid w:val="00A032A8"/>
    <w:rsid w:val="00A04C2D"/>
    <w:rsid w:val="00A04C46"/>
    <w:rsid w:val="00A051E7"/>
    <w:rsid w:val="00A059EC"/>
    <w:rsid w:val="00A05D9D"/>
    <w:rsid w:val="00A066C1"/>
    <w:rsid w:val="00A06F36"/>
    <w:rsid w:val="00A06FCD"/>
    <w:rsid w:val="00A07468"/>
    <w:rsid w:val="00A076CA"/>
    <w:rsid w:val="00A076E7"/>
    <w:rsid w:val="00A0780C"/>
    <w:rsid w:val="00A07CF9"/>
    <w:rsid w:val="00A07E7F"/>
    <w:rsid w:val="00A07EA9"/>
    <w:rsid w:val="00A10257"/>
    <w:rsid w:val="00A10405"/>
    <w:rsid w:val="00A106D7"/>
    <w:rsid w:val="00A108F7"/>
    <w:rsid w:val="00A10950"/>
    <w:rsid w:val="00A11775"/>
    <w:rsid w:val="00A11B8A"/>
    <w:rsid w:val="00A11E69"/>
    <w:rsid w:val="00A11FD0"/>
    <w:rsid w:val="00A1209E"/>
    <w:rsid w:val="00A123F1"/>
    <w:rsid w:val="00A12465"/>
    <w:rsid w:val="00A1277E"/>
    <w:rsid w:val="00A12A9C"/>
    <w:rsid w:val="00A130C8"/>
    <w:rsid w:val="00A13538"/>
    <w:rsid w:val="00A1378A"/>
    <w:rsid w:val="00A13BCB"/>
    <w:rsid w:val="00A13D19"/>
    <w:rsid w:val="00A156E5"/>
    <w:rsid w:val="00A1629C"/>
    <w:rsid w:val="00A16397"/>
    <w:rsid w:val="00A165C6"/>
    <w:rsid w:val="00A16DE3"/>
    <w:rsid w:val="00A170EE"/>
    <w:rsid w:val="00A17C26"/>
    <w:rsid w:val="00A203B6"/>
    <w:rsid w:val="00A20962"/>
    <w:rsid w:val="00A20ABE"/>
    <w:rsid w:val="00A21502"/>
    <w:rsid w:val="00A216AB"/>
    <w:rsid w:val="00A21849"/>
    <w:rsid w:val="00A219E6"/>
    <w:rsid w:val="00A21BB5"/>
    <w:rsid w:val="00A21CEC"/>
    <w:rsid w:val="00A21E51"/>
    <w:rsid w:val="00A22CDE"/>
    <w:rsid w:val="00A232BB"/>
    <w:rsid w:val="00A2351F"/>
    <w:rsid w:val="00A23AE0"/>
    <w:rsid w:val="00A24E20"/>
    <w:rsid w:val="00A25014"/>
    <w:rsid w:val="00A2504E"/>
    <w:rsid w:val="00A2531F"/>
    <w:rsid w:val="00A25363"/>
    <w:rsid w:val="00A25486"/>
    <w:rsid w:val="00A25778"/>
    <w:rsid w:val="00A26134"/>
    <w:rsid w:val="00A26776"/>
    <w:rsid w:val="00A26C75"/>
    <w:rsid w:val="00A27058"/>
    <w:rsid w:val="00A27245"/>
    <w:rsid w:val="00A27832"/>
    <w:rsid w:val="00A27931"/>
    <w:rsid w:val="00A3043D"/>
    <w:rsid w:val="00A30504"/>
    <w:rsid w:val="00A30734"/>
    <w:rsid w:val="00A30DD8"/>
    <w:rsid w:val="00A311A3"/>
    <w:rsid w:val="00A31AA6"/>
    <w:rsid w:val="00A31CB2"/>
    <w:rsid w:val="00A3217D"/>
    <w:rsid w:val="00A32577"/>
    <w:rsid w:val="00A3377E"/>
    <w:rsid w:val="00A33874"/>
    <w:rsid w:val="00A33D9C"/>
    <w:rsid w:val="00A344F5"/>
    <w:rsid w:val="00A3468C"/>
    <w:rsid w:val="00A35084"/>
    <w:rsid w:val="00A35497"/>
    <w:rsid w:val="00A35638"/>
    <w:rsid w:val="00A359E6"/>
    <w:rsid w:val="00A35FA6"/>
    <w:rsid w:val="00A361EF"/>
    <w:rsid w:val="00A36735"/>
    <w:rsid w:val="00A369EC"/>
    <w:rsid w:val="00A36A11"/>
    <w:rsid w:val="00A36E34"/>
    <w:rsid w:val="00A370F8"/>
    <w:rsid w:val="00A3725B"/>
    <w:rsid w:val="00A375E1"/>
    <w:rsid w:val="00A3783C"/>
    <w:rsid w:val="00A37A2E"/>
    <w:rsid w:val="00A37A78"/>
    <w:rsid w:val="00A37DC0"/>
    <w:rsid w:val="00A37F35"/>
    <w:rsid w:val="00A403BE"/>
    <w:rsid w:val="00A406CB"/>
    <w:rsid w:val="00A408E9"/>
    <w:rsid w:val="00A40CB9"/>
    <w:rsid w:val="00A40E73"/>
    <w:rsid w:val="00A40F68"/>
    <w:rsid w:val="00A41779"/>
    <w:rsid w:val="00A417EA"/>
    <w:rsid w:val="00A41A9C"/>
    <w:rsid w:val="00A41E91"/>
    <w:rsid w:val="00A421EC"/>
    <w:rsid w:val="00A4242F"/>
    <w:rsid w:val="00A43046"/>
    <w:rsid w:val="00A43DCB"/>
    <w:rsid w:val="00A444BB"/>
    <w:rsid w:val="00A44ADA"/>
    <w:rsid w:val="00A44B57"/>
    <w:rsid w:val="00A456FA"/>
    <w:rsid w:val="00A45856"/>
    <w:rsid w:val="00A458F6"/>
    <w:rsid w:val="00A45935"/>
    <w:rsid w:val="00A45EF9"/>
    <w:rsid w:val="00A46177"/>
    <w:rsid w:val="00A4645C"/>
    <w:rsid w:val="00A46D04"/>
    <w:rsid w:val="00A4732B"/>
    <w:rsid w:val="00A4771E"/>
    <w:rsid w:val="00A47A8A"/>
    <w:rsid w:val="00A47C3A"/>
    <w:rsid w:val="00A5020E"/>
    <w:rsid w:val="00A50724"/>
    <w:rsid w:val="00A50C3A"/>
    <w:rsid w:val="00A51121"/>
    <w:rsid w:val="00A51865"/>
    <w:rsid w:val="00A51D01"/>
    <w:rsid w:val="00A51DB0"/>
    <w:rsid w:val="00A52004"/>
    <w:rsid w:val="00A527CD"/>
    <w:rsid w:val="00A52F3A"/>
    <w:rsid w:val="00A53382"/>
    <w:rsid w:val="00A53535"/>
    <w:rsid w:val="00A53E8F"/>
    <w:rsid w:val="00A54036"/>
    <w:rsid w:val="00A54308"/>
    <w:rsid w:val="00A54534"/>
    <w:rsid w:val="00A5465A"/>
    <w:rsid w:val="00A54847"/>
    <w:rsid w:val="00A548C9"/>
    <w:rsid w:val="00A54A9F"/>
    <w:rsid w:val="00A54FC2"/>
    <w:rsid w:val="00A562A9"/>
    <w:rsid w:val="00A56300"/>
    <w:rsid w:val="00A5645F"/>
    <w:rsid w:val="00A5684E"/>
    <w:rsid w:val="00A568CA"/>
    <w:rsid w:val="00A56930"/>
    <w:rsid w:val="00A56B23"/>
    <w:rsid w:val="00A56C04"/>
    <w:rsid w:val="00A56D18"/>
    <w:rsid w:val="00A56E2C"/>
    <w:rsid w:val="00A56FBF"/>
    <w:rsid w:val="00A571FA"/>
    <w:rsid w:val="00A57A37"/>
    <w:rsid w:val="00A602DC"/>
    <w:rsid w:val="00A603C1"/>
    <w:rsid w:val="00A60501"/>
    <w:rsid w:val="00A60BF7"/>
    <w:rsid w:val="00A60DAC"/>
    <w:rsid w:val="00A60F5E"/>
    <w:rsid w:val="00A61D38"/>
    <w:rsid w:val="00A623E3"/>
    <w:rsid w:val="00A62453"/>
    <w:rsid w:val="00A62C0A"/>
    <w:rsid w:val="00A62D26"/>
    <w:rsid w:val="00A63646"/>
    <w:rsid w:val="00A637B9"/>
    <w:rsid w:val="00A63991"/>
    <w:rsid w:val="00A63997"/>
    <w:rsid w:val="00A63E15"/>
    <w:rsid w:val="00A6416B"/>
    <w:rsid w:val="00A6418D"/>
    <w:rsid w:val="00A64429"/>
    <w:rsid w:val="00A647B6"/>
    <w:rsid w:val="00A647EB"/>
    <w:rsid w:val="00A649FD"/>
    <w:rsid w:val="00A652BB"/>
    <w:rsid w:val="00A654FC"/>
    <w:rsid w:val="00A655D7"/>
    <w:rsid w:val="00A65B9E"/>
    <w:rsid w:val="00A666C4"/>
    <w:rsid w:val="00A6693C"/>
    <w:rsid w:val="00A67371"/>
    <w:rsid w:val="00A6751A"/>
    <w:rsid w:val="00A705B3"/>
    <w:rsid w:val="00A708EE"/>
    <w:rsid w:val="00A70D14"/>
    <w:rsid w:val="00A7101A"/>
    <w:rsid w:val="00A71A64"/>
    <w:rsid w:val="00A71F31"/>
    <w:rsid w:val="00A722A6"/>
    <w:rsid w:val="00A7274E"/>
    <w:rsid w:val="00A7298E"/>
    <w:rsid w:val="00A732E8"/>
    <w:rsid w:val="00A733A1"/>
    <w:rsid w:val="00A73673"/>
    <w:rsid w:val="00A73EAA"/>
    <w:rsid w:val="00A73EB6"/>
    <w:rsid w:val="00A74D89"/>
    <w:rsid w:val="00A7520E"/>
    <w:rsid w:val="00A757E2"/>
    <w:rsid w:val="00A75B51"/>
    <w:rsid w:val="00A7610D"/>
    <w:rsid w:val="00A76625"/>
    <w:rsid w:val="00A76A96"/>
    <w:rsid w:val="00A76C8F"/>
    <w:rsid w:val="00A76D4D"/>
    <w:rsid w:val="00A76DCC"/>
    <w:rsid w:val="00A77A7C"/>
    <w:rsid w:val="00A77F1F"/>
    <w:rsid w:val="00A801DF"/>
    <w:rsid w:val="00A80530"/>
    <w:rsid w:val="00A80532"/>
    <w:rsid w:val="00A8056C"/>
    <w:rsid w:val="00A805E5"/>
    <w:rsid w:val="00A80645"/>
    <w:rsid w:val="00A8108F"/>
    <w:rsid w:val="00A811C7"/>
    <w:rsid w:val="00A811FF"/>
    <w:rsid w:val="00A813A8"/>
    <w:rsid w:val="00A81996"/>
    <w:rsid w:val="00A81A44"/>
    <w:rsid w:val="00A81A71"/>
    <w:rsid w:val="00A81B1D"/>
    <w:rsid w:val="00A81DBB"/>
    <w:rsid w:val="00A81FE3"/>
    <w:rsid w:val="00A82684"/>
    <w:rsid w:val="00A826BE"/>
    <w:rsid w:val="00A82A6C"/>
    <w:rsid w:val="00A82C20"/>
    <w:rsid w:val="00A83263"/>
    <w:rsid w:val="00A83896"/>
    <w:rsid w:val="00A83AEB"/>
    <w:rsid w:val="00A83C74"/>
    <w:rsid w:val="00A842E1"/>
    <w:rsid w:val="00A84824"/>
    <w:rsid w:val="00A854A8"/>
    <w:rsid w:val="00A855EE"/>
    <w:rsid w:val="00A8596E"/>
    <w:rsid w:val="00A8630B"/>
    <w:rsid w:val="00A86589"/>
    <w:rsid w:val="00A874D4"/>
    <w:rsid w:val="00A87742"/>
    <w:rsid w:val="00A8775C"/>
    <w:rsid w:val="00A8790F"/>
    <w:rsid w:val="00A900C6"/>
    <w:rsid w:val="00A9054D"/>
    <w:rsid w:val="00A90942"/>
    <w:rsid w:val="00A90F01"/>
    <w:rsid w:val="00A91287"/>
    <w:rsid w:val="00A917A6"/>
    <w:rsid w:val="00A92259"/>
    <w:rsid w:val="00A923BC"/>
    <w:rsid w:val="00A9260C"/>
    <w:rsid w:val="00A92C52"/>
    <w:rsid w:val="00A92E1A"/>
    <w:rsid w:val="00A9321B"/>
    <w:rsid w:val="00A93310"/>
    <w:rsid w:val="00A935D6"/>
    <w:rsid w:val="00A935E3"/>
    <w:rsid w:val="00A93902"/>
    <w:rsid w:val="00A9415F"/>
    <w:rsid w:val="00A949CB"/>
    <w:rsid w:val="00A9502C"/>
    <w:rsid w:val="00A950F9"/>
    <w:rsid w:val="00A95404"/>
    <w:rsid w:val="00A9549B"/>
    <w:rsid w:val="00A958F3"/>
    <w:rsid w:val="00A95F53"/>
    <w:rsid w:val="00A96BD0"/>
    <w:rsid w:val="00A96DF7"/>
    <w:rsid w:val="00A96EFA"/>
    <w:rsid w:val="00A97D55"/>
    <w:rsid w:val="00AA026E"/>
    <w:rsid w:val="00AA02AD"/>
    <w:rsid w:val="00AA0D3F"/>
    <w:rsid w:val="00AA1327"/>
    <w:rsid w:val="00AA187A"/>
    <w:rsid w:val="00AA20CD"/>
    <w:rsid w:val="00AA21BF"/>
    <w:rsid w:val="00AA2828"/>
    <w:rsid w:val="00AA33CE"/>
    <w:rsid w:val="00AA39CE"/>
    <w:rsid w:val="00AA3DB7"/>
    <w:rsid w:val="00AA41F8"/>
    <w:rsid w:val="00AA4542"/>
    <w:rsid w:val="00AA4A06"/>
    <w:rsid w:val="00AA4AB3"/>
    <w:rsid w:val="00AA54CF"/>
    <w:rsid w:val="00AA60B5"/>
    <w:rsid w:val="00AA628A"/>
    <w:rsid w:val="00AA652E"/>
    <w:rsid w:val="00AA6A7F"/>
    <w:rsid w:val="00AA7827"/>
    <w:rsid w:val="00AA7959"/>
    <w:rsid w:val="00AA7ABE"/>
    <w:rsid w:val="00AA7E77"/>
    <w:rsid w:val="00AB000F"/>
    <w:rsid w:val="00AB05A5"/>
    <w:rsid w:val="00AB06AE"/>
    <w:rsid w:val="00AB0704"/>
    <w:rsid w:val="00AB0D71"/>
    <w:rsid w:val="00AB10FD"/>
    <w:rsid w:val="00AB24E3"/>
    <w:rsid w:val="00AB2585"/>
    <w:rsid w:val="00AB293A"/>
    <w:rsid w:val="00AB2D22"/>
    <w:rsid w:val="00AB2FAE"/>
    <w:rsid w:val="00AB31F7"/>
    <w:rsid w:val="00AB3863"/>
    <w:rsid w:val="00AB401C"/>
    <w:rsid w:val="00AB43AD"/>
    <w:rsid w:val="00AB43F3"/>
    <w:rsid w:val="00AB464A"/>
    <w:rsid w:val="00AB470C"/>
    <w:rsid w:val="00AB509A"/>
    <w:rsid w:val="00AB5579"/>
    <w:rsid w:val="00AB56A1"/>
    <w:rsid w:val="00AB589C"/>
    <w:rsid w:val="00AB59E4"/>
    <w:rsid w:val="00AB5C8A"/>
    <w:rsid w:val="00AB6014"/>
    <w:rsid w:val="00AB6063"/>
    <w:rsid w:val="00AB6C8B"/>
    <w:rsid w:val="00AB74EF"/>
    <w:rsid w:val="00AB770B"/>
    <w:rsid w:val="00AB7ADD"/>
    <w:rsid w:val="00AB7D4E"/>
    <w:rsid w:val="00AB7DC8"/>
    <w:rsid w:val="00AB7F4B"/>
    <w:rsid w:val="00AC01FF"/>
    <w:rsid w:val="00AC0551"/>
    <w:rsid w:val="00AC057D"/>
    <w:rsid w:val="00AC0FAE"/>
    <w:rsid w:val="00AC1325"/>
    <w:rsid w:val="00AC1C70"/>
    <w:rsid w:val="00AC2297"/>
    <w:rsid w:val="00AC23EE"/>
    <w:rsid w:val="00AC2481"/>
    <w:rsid w:val="00AC2C18"/>
    <w:rsid w:val="00AC34B4"/>
    <w:rsid w:val="00AC3689"/>
    <w:rsid w:val="00AC36DC"/>
    <w:rsid w:val="00AC382D"/>
    <w:rsid w:val="00AC44E3"/>
    <w:rsid w:val="00AC46E9"/>
    <w:rsid w:val="00AC481D"/>
    <w:rsid w:val="00AC48D0"/>
    <w:rsid w:val="00AC491C"/>
    <w:rsid w:val="00AC4A74"/>
    <w:rsid w:val="00AC4AD5"/>
    <w:rsid w:val="00AC5335"/>
    <w:rsid w:val="00AC55CA"/>
    <w:rsid w:val="00AC56B5"/>
    <w:rsid w:val="00AC58E1"/>
    <w:rsid w:val="00AC5BBF"/>
    <w:rsid w:val="00AC5CFF"/>
    <w:rsid w:val="00AC5E7A"/>
    <w:rsid w:val="00AC623E"/>
    <w:rsid w:val="00AC65D4"/>
    <w:rsid w:val="00AC708A"/>
    <w:rsid w:val="00AC76DE"/>
    <w:rsid w:val="00AD0D8F"/>
    <w:rsid w:val="00AD0E50"/>
    <w:rsid w:val="00AD0ED4"/>
    <w:rsid w:val="00AD1114"/>
    <w:rsid w:val="00AD135D"/>
    <w:rsid w:val="00AD1806"/>
    <w:rsid w:val="00AD199F"/>
    <w:rsid w:val="00AD237E"/>
    <w:rsid w:val="00AD326A"/>
    <w:rsid w:val="00AD369F"/>
    <w:rsid w:val="00AD3D45"/>
    <w:rsid w:val="00AD3F15"/>
    <w:rsid w:val="00AD4A04"/>
    <w:rsid w:val="00AD4A6A"/>
    <w:rsid w:val="00AD4F7C"/>
    <w:rsid w:val="00AD5293"/>
    <w:rsid w:val="00AD65CA"/>
    <w:rsid w:val="00AD689E"/>
    <w:rsid w:val="00AD6D28"/>
    <w:rsid w:val="00AD6E0F"/>
    <w:rsid w:val="00AD6FF9"/>
    <w:rsid w:val="00AD7691"/>
    <w:rsid w:val="00AD76CF"/>
    <w:rsid w:val="00AD7A90"/>
    <w:rsid w:val="00AD7EBD"/>
    <w:rsid w:val="00AE0147"/>
    <w:rsid w:val="00AE0194"/>
    <w:rsid w:val="00AE023E"/>
    <w:rsid w:val="00AE0D39"/>
    <w:rsid w:val="00AE109D"/>
    <w:rsid w:val="00AE1210"/>
    <w:rsid w:val="00AE1819"/>
    <w:rsid w:val="00AE2146"/>
    <w:rsid w:val="00AE266D"/>
    <w:rsid w:val="00AE317F"/>
    <w:rsid w:val="00AE3182"/>
    <w:rsid w:val="00AE31FF"/>
    <w:rsid w:val="00AE357D"/>
    <w:rsid w:val="00AE383D"/>
    <w:rsid w:val="00AE3BE4"/>
    <w:rsid w:val="00AE3CA7"/>
    <w:rsid w:val="00AE4202"/>
    <w:rsid w:val="00AE438A"/>
    <w:rsid w:val="00AE4548"/>
    <w:rsid w:val="00AE4B4F"/>
    <w:rsid w:val="00AE57C2"/>
    <w:rsid w:val="00AE58C2"/>
    <w:rsid w:val="00AE6408"/>
    <w:rsid w:val="00AE6A65"/>
    <w:rsid w:val="00AE6BFF"/>
    <w:rsid w:val="00AE6D3C"/>
    <w:rsid w:val="00AE727B"/>
    <w:rsid w:val="00AE731B"/>
    <w:rsid w:val="00AE74F1"/>
    <w:rsid w:val="00AE7783"/>
    <w:rsid w:val="00AE7829"/>
    <w:rsid w:val="00AE7B08"/>
    <w:rsid w:val="00AE7CF8"/>
    <w:rsid w:val="00AF00AB"/>
    <w:rsid w:val="00AF0A6A"/>
    <w:rsid w:val="00AF0CA8"/>
    <w:rsid w:val="00AF0EDA"/>
    <w:rsid w:val="00AF181D"/>
    <w:rsid w:val="00AF20E8"/>
    <w:rsid w:val="00AF231B"/>
    <w:rsid w:val="00AF2E36"/>
    <w:rsid w:val="00AF300F"/>
    <w:rsid w:val="00AF3052"/>
    <w:rsid w:val="00AF34DD"/>
    <w:rsid w:val="00AF3B38"/>
    <w:rsid w:val="00AF3D0B"/>
    <w:rsid w:val="00AF4037"/>
    <w:rsid w:val="00AF43C4"/>
    <w:rsid w:val="00AF4EE5"/>
    <w:rsid w:val="00AF509B"/>
    <w:rsid w:val="00AF548D"/>
    <w:rsid w:val="00AF5EE9"/>
    <w:rsid w:val="00AF691A"/>
    <w:rsid w:val="00AF6B85"/>
    <w:rsid w:val="00AF6C2F"/>
    <w:rsid w:val="00AF6FE3"/>
    <w:rsid w:val="00AF75AB"/>
    <w:rsid w:val="00AF7921"/>
    <w:rsid w:val="00AF7A50"/>
    <w:rsid w:val="00AF7BEE"/>
    <w:rsid w:val="00AF7E7F"/>
    <w:rsid w:val="00B0001C"/>
    <w:rsid w:val="00B0031B"/>
    <w:rsid w:val="00B007F9"/>
    <w:rsid w:val="00B00A43"/>
    <w:rsid w:val="00B00FD2"/>
    <w:rsid w:val="00B011F5"/>
    <w:rsid w:val="00B0149C"/>
    <w:rsid w:val="00B0278B"/>
    <w:rsid w:val="00B027B5"/>
    <w:rsid w:val="00B02C31"/>
    <w:rsid w:val="00B0313D"/>
    <w:rsid w:val="00B03167"/>
    <w:rsid w:val="00B04040"/>
    <w:rsid w:val="00B044D6"/>
    <w:rsid w:val="00B04557"/>
    <w:rsid w:val="00B048FC"/>
    <w:rsid w:val="00B04B6D"/>
    <w:rsid w:val="00B04BF4"/>
    <w:rsid w:val="00B04E7B"/>
    <w:rsid w:val="00B04FD5"/>
    <w:rsid w:val="00B04FF0"/>
    <w:rsid w:val="00B05493"/>
    <w:rsid w:val="00B059FC"/>
    <w:rsid w:val="00B05C90"/>
    <w:rsid w:val="00B05E25"/>
    <w:rsid w:val="00B05EA0"/>
    <w:rsid w:val="00B06294"/>
    <w:rsid w:val="00B0666D"/>
    <w:rsid w:val="00B06689"/>
    <w:rsid w:val="00B10090"/>
    <w:rsid w:val="00B10369"/>
    <w:rsid w:val="00B10886"/>
    <w:rsid w:val="00B108D5"/>
    <w:rsid w:val="00B108D9"/>
    <w:rsid w:val="00B10CB0"/>
    <w:rsid w:val="00B10EC5"/>
    <w:rsid w:val="00B111C8"/>
    <w:rsid w:val="00B11235"/>
    <w:rsid w:val="00B11306"/>
    <w:rsid w:val="00B11456"/>
    <w:rsid w:val="00B11509"/>
    <w:rsid w:val="00B11980"/>
    <w:rsid w:val="00B1199E"/>
    <w:rsid w:val="00B11BD3"/>
    <w:rsid w:val="00B11CB2"/>
    <w:rsid w:val="00B11D8B"/>
    <w:rsid w:val="00B1209A"/>
    <w:rsid w:val="00B124A9"/>
    <w:rsid w:val="00B12E91"/>
    <w:rsid w:val="00B12FB8"/>
    <w:rsid w:val="00B1381D"/>
    <w:rsid w:val="00B13E6D"/>
    <w:rsid w:val="00B14201"/>
    <w:rsid w:val="00B142BC"/>
    <w:rsid w:val="00B144F5"/>
    <w:rsid w:val="00B154C3"/>
    <w:rsid w:val="00B15958"/>
    <w:rsid w:val="00B15998"/>
    <w:rsid w:val="00B15CA2"/>
    <w:rsid w:val="00B15EA5"/>
    <w:rsid w:val="00B15FEF"/>
    <w:rsid w:val="00B16085"/>
    <w:rsid w:val="00B16337"/>
    <w:rsid w:val="00B16AC8"/>
    <w:rsid w:val="00B16AD4"/>
    <w:rsid w:val="00B17026"/>
    <w:rsid w:val="00B17305"/>
    <w:rsid w:val="00B17780"/>
    <w:rsid w:val="00B17A1F"/>
    <w:rsid w:val="00B2027A"/>
    <w:rsid w:val="00B202F0"/>
    <w:rsid w:val="00B20456"/>
    <w:rsid w:val="00B2078F"/>
    <w:rsid w:val="00B20989"/>
    <w:rsid w:val="00B20991"/>
    <w:rsid w:val="00B20A2D"/>
    <w:rsid w:val="00B20C4D"/>
    <w:rsid w:val="00B21159"/>
    <w:rsid w:val="00B21671"/>
    <w:rsid w:val="00B21855"/>
    <w:rsid w:val="00B21BE6"/>
    <w:rsid w:val="00B21DA5"/>
    <w:rsid w:val="00B22120"/>
    <w:rsid w:val="00B2230C"/>
    <w:rsid w:val="00B223C4"/>
    <w:rsid w:val="00B226BD"/>
    <w:rsid w:val="00B227BD"/>
    <w:rsid w:val="00B22B1C"/>
    <w:rsid w:val="00B230CB"/>
    <w:rsid w:val="00B23351"/>
    <w:rsid w:val="00B23544"/>
    <w:rsid w:val="00B23A37"/>
    <w:rsid w:val="00B23BE1"/>
    <w:rsid w:val="00B23F5F"/>
    <w:rsid w:val="00B2433C"/>
    <w:rsid w:val="00B24340"/>
    <w:rsid w:val="00B24550"/>
    <w:rsid w:val="00B246B5"/>
    <w:rsid w:val="00B248FC"/>
    <w:rsid w:val="00B24C82"/>
    <w:rsid w:val="00B24D4B"/>
    <w:rsid w:val="00B25A08"/>
    <w:rsid w:val="00B25C47"/>
    <w:rsid w:val="00B25DDD"/>
    <w:rsid w:val="00B25F9A"/>
    <w:rsid w:val="00B25FD4"/>
    <w:rsid w:val="00B260D9"/>
    <w:rsid w:val="00B264DA"/>
    <w:rsid w:val="00B2663A"/>
    <w:rsid w:val="00B2680D"/>
    <w:rsid w:val="00B26AC6"/>
    <w:rsid w:val="00B26F57"/>
    <w:rsid w:val="00B27151"/>
    <w:rsid w:val="00B27CA6"/>
    <w:rsid w:val="00B27EBC"/>
    <w:rsid w:val="00B30035"/>
    <w:rsid w:val="00B302E5"/>
    <w:rsid w:val="00B30686"/>
    <w:rsid w:val="00B31044"/>
    <w:rsid w:val="00B313CB"/>
    <w:rsid w:val="00B31FFB"/>
    <w:rsid w:val="00B322E4"/>
    <w:rsid w:val="00B323A9"/>
    <w:rsid w:val="00B326BB"/>
    <w:rsid w:val="00B327C9"/>
    <w:rsid w:val="00B32ED4"/>
    <w:rsid w:val="00B33569"/>
    <w:rsid w:val="00B33663"/>
    <w:rsid w:val="00B33745"/>
    <w:rsid w:val="00B33AD9"/>
    <w:rsid w:val="00B33D1E"/>
    <w:rsid w:val="00B33E8C"/>
    <w:rsid w:val="00B34014"/>
    <w:rsid w:val="00B343B7"/>
    <w:rsid w:val="00B34C0A"/>
    <w:rsid w:val="00B34F8D"/>
    <w:rsid w:val="00B34F96"/>
    <w:rsid w:val="00B35593"/>
    <w:rsid w:val="00B355D5"/>
    <w:rsid w:val="00B35667"/>
    <w:rsid w:val="00B3568F"/>
    <w:rsid w:val="00B3570F"/>
    <w:rsid w:val="00B35A1F"/>
    <w:rsid w:val="00B35A6E"/>
    <w:rsid w:val="00B35B93"/>
    <w:rsid w:val="00B35E7D"/>
    <w:rsid w:val="00B364EA"/>
    <w:rsid w:val="00B366F7"/>
    <w:rsid w:val="00B368DA"/>
    <w:rsid w:val="00B36949"/>
    <w:rsid w:val="00B369D0"/>
    <w:rsid w:val="00B36D56"/>
    <w:rsid w:val="00B37316"/>
    <w:rsid w:val="00B37991"/>
    <w:rsid w:val="00B37C17"/>
    <w:rsid w:val="00B37DFC"/>
    <w:rsid w:val="00B40674"/>
    <w:rsid w:val="00B419AF"/>
    <w:rsid w:val="00B41A0C"/>
    <w:rsid w:val="00B41DE4"/>
    <w:rsid w:val="00B41F55"/>
    <w:rsid w:val="00B42B62"/>
    <w:rsid w:val="00B4372D"/>
    <w:rsid w:val="00B4395D"/>
    <w:rsid w:val="00B43E13"/>
    <w:rsid w:val="00B4475C"/>
    <w:rsid w:val="00B44E1E"/>
    <w:rsid w:val="00B45970"/>
    <w:rsid w:val="00B459E1"/>
    <w:rsid w:val="00B45FDC"/>
    <w:rsid w:val="00B4631D"/>
    <w:rsid w:val="00B4685D"/>
    <w:rsid w:val="00B468A1"/>
    <w:rsid w:val="00B4692F"/>
    <w:rsid w:val="00B46E6E"/>
    <w:rsid w:val="00B472BD"/>
    <w:rsid w:val="00B47575"/>
    <w:rsid w:val="00B47E27"/>
    <w:rsid w:val="00B47F82"/>
    <w:rsid w:val="00B50025"/>
    <w:rsid w:val="00B503F6"/>
    <w:rsid w:val="00B5047D"/>
    <w:rsid w:val="00B507F3"/>
    <w:rsid w:val="00B51842"/>
    <w:rsid w:val="00B51A70"/>
    <w:rsid w:val="00B51FBB"/>
    <w:rsid w:val="00B524DD"/>
    <w:rsid w:val="00B52C4C"/>
    <w:rsid w:val="00B52E9B"/>
    <w:rsid w:val="00B5303D"/>
    <w:rsid w:val="00B531EC"/>
    <w:rsid w:val="00B534EB"/>
    <w:rsid w:val="00B5387B"/>
    <w:rsid w:val="00B53FD9"/>
    <w:rsid w:val="00B54636"/>
    <w:rsid w:val="00B54665"/>
    <w:rsid w:val="00B550FD"/>
    <w:rsid w:val="00B5587F"/>
    <w:rsid w:val="00B56107"/>
    <w:rsid w:val="00B56500"/>
    <w:rsid w:val="00B56879"/>
    <w:rsid w:val="00B5692E"/>
    <w:rsid w:val="00B56B08"/>
    <w:rsid w:val="00B57428"/>
    <w:rsid w:val="00B5757A"/>
    <w:rsid w:val="00B575E0"/>
    <w:rsid w:val="00B576D5"/>
    <w:rsid w:val="00B609E1"/>
    <w:rsid w:val="00B60A1D"/>
    <w:rsid w:val="00B60C4B"/>
    <w:rsid w:val="00B60F34"/>
    <w:rsid w:val="00B6124E"/>
    <w:rsid w:val="00B614E1"/>
    <w:rsid w:val="00B61531"/>
    <w:rsid w:val="00B617E9"/>
    <w:rsid w:val="00B62215"/>
    <w:rsid w:val="00B62B18"/>
    <w:rsid w:val="00B62C37"/>
    <w:rsid w:val="00B63A71"/>
    <w:rsid w:val="00B63FC3"/>
    <w:rsid w:val="00B645CF"/>
    <w:rsid w:val="00B645D9"/>
    <w:rsid w:val="00B6479B"/>
    <w:rsid w:val="00B64A47"/>
    <w:rsid w:val="00B64A53"/>
    <w:rsid w:val="00B6582B"/>
    <w:rsid w:val="00B65916"/>
    <w:rsid w:val="00B660B8"/>
    <w:rsid w:val="00B66252"/>
    <w:rsid w:val="00B67091"/>
    <w:rsid w:val="00B675DE"/>
    <w:rsid w:val="00B67730"/>
    <w:rsid w:val="00B6781C"/>
    <w:rsid w:val="00B67C7F"/>
    <w:rsid w:val="00B67DF4"/>
    <w:rsid w:val="00B7024E"/>
    <w:rsid w:val="00B70494"/>
    <w:rsid w:val="00B70B11"/>
    <w:rsid w:val="00B70C03"/>
    <w:rsid w:val="00B71120"/>
    <w:rsid w:val="00B7130E"/>
    <w:rsid w:val="00B714D2"/>
    <w:rsid w:val="00B718CB"/>
    <w:rsid w:val="00B71B1D"/>
    <w:rsid w:val="00B722F5"/>
    <w:rsid w:val="00B724BD"/>
    <w:rsid w:val="00B72609"/>
    <w:rsid w:val="00B727C7"/>
    <w:rsid w:val="00B727D5"/>
    <w:rsid w:val="00B72CE3"/>
    <w:rsid w:val="00B732A5"/>
    <w:rsid w:val="00B736E0"/>
    <w:rsid w:val="00B73A1F"/>
    <w:rsid w:val="00B73E67"/>
    <w:rsid w:val="00B74C62"/>
    <w:rsid w:val="00B74E48"/>
    <w:rsid w:val="00B74F11"/>
    <w:rsid w:val="00B755FE"/>
    <w:rsid w:val="00B759D1"/>
    <w:rsid w:val="00B75B31"/>
    <w:rsid w:val="00B75D1C"/>
    <w:rsid w:val="00B76597"/>
    <w:rsid w:val="00B76CAC"/>
    <w:rsid w:val="00B76D33"/>
    <w:rsid w:val="00B770E9"/>
    <w:rsid w:val="00B7740C"/>
    <w:rsid w:val="00B774C1"/>
    <w:rsid w:val="00B7779D"/>
    <w:rsid w:val="00B77916"/>
    <w:rsid w:val="00B80276"/>
    <w:rsid w:val="00B80752"/>
    <w:rsid w:val="00B80A7E"/>
    <w:rsid w:val="00B80BDB"/>
    <w:rsid w:val="00B80E8E"/>
    <w:rsid w:val="00B8133A"/>
    <w:rsid w:val="00B8137B"/>
    <w:rsid w:val="00B814AE"/>
    <w:rsid w:val="00B81944"/>
    <w:rsid w:val="00B82070"/>
    <w:rsid w:val="00B82514"/>
    <w:rsid w:val="00B825EF"/>
    <w:rsid w:val="00B82693"/>
    <w:rsid w:val="00B82A00"/>
    <w:rsid w:val="00B83195"/>
    <w:rsid w:val="00B83252"/>
    <w:rsid w:val="00B8348A"/>
    <w:rsid w:val="00B8356A"/>
    <w:rsid w:val="00B83598"/>
    <w:rsid w:val="00B83831"/>
    <w:rsid w:val="00B83992"/>
    <w:rsid w:val="00B83F03"/>
    <w:rsid w:val="00B8467B"/>
    <w:rsid w:val="00B84CB5"/>
    <w:rsid w:val="00B84FDF"/>
    <w:rsid w:val="00B85AE7"/>
    <w:rsid w:val="00B85EBA"/>
    <w:rsid w:val="00B866AF"/>
    <w:rsid w:val="00B86CC9"/>
    <w:rsid w:val="00B873DD"/>
    <w:rsid w:val="00B87484"/>
    <w:rsid w:val="00B8750B"/>
    <w:rsid w:val="00B900FE"/>
    <w:rsid w:val="00B90135"/>
    <w:rsid w:val="00B9086D"/>
    <w:rsid w:val="00B90DB5"/>
    <w:rsid w:val="00B90E59"/>
    <w:rsid w:val="00B91202"/>
    <w:rsid w:val="00B916DF"/>
    <w:rsid w:val="00B91704"/>
    <w:rsid w:val="00B91B3E"/>
    <w:rsid w:val="00B91C63"/>
    <w:rsid w:val="00B91ECF"/>
    <w:rsid w:val="00B91F83"/>
    <w:rsid w:val="00B92111"/>
    <w:rsid w:val="00B923A5"/>
    <w:rsid w:val="00B932CD"/>
    <w:rsid w:val="00B93359"/>
    <w:rsid w:val="00B9341C"/>
    <w:rsid w:val="00B937E9"/>
    <w:rsid w:val="00B938AC"/>
    <w:rsid w:val="00B93DFB"/>
    <w:rsid w:val="00B948A6"/>
    <w:rsid w:val="00B94DEE"/>
    <w:rsid w:val="00B94FE5"/>
    <w:rsid w:val="00B9514D"/>
    <w:rsid w:val="00B953AE"/>
    <w:rsid w:val="00B95785"/>
    <w:rsid w:val="00B957DB"/>
    <w:rsid w:val="00B9609A"/>
    <w:rsid w:val="00B96139"/>
    <w:rsid w:val="00B964C9"/>
    <w:rsid w:val="00B968EA"/>
    <w:rsid w:val="00B96AF8"/>
    <w:rsid w:val="00B96FC6"/>
    <w:rsid w:val="00B97694"/>
    <w:rsid w:val="00B979BA"/>
    <w:rsid w:val="00B97E03"/>
    <w:rsid w:val="00BA03FB"/>
    <w:rsid w:val="00BA088C"/>
    <w:rsid w:val="00BA1417"/>
    <w:rsid w:val="00BA1461"/>
    <w:rsid w:val="00BA148F"/>
    <w:rsid w:val="00BA1E10"/>
    <w:rsid w:val="00BA2396"/>
    <w:rsid w:val="00BA2B95"/>
    <w:rsid w:val="00BA2BF2"/>
    <w:rsid w:val="00BA2FB1"/>
    <w:rsid w:val="00BA32B1"/>
    <w:rsid w:val="00BA37A6"/>
    <w:rsid w:val="00BA3CDC"/>
    <w:rsid w:val="00BA4247"/>
    <w:rsid w:val="00BA4323"/>
    <w:rsid w:val="00BA452A"/>
    <w:rsid w:val="00BA5085"/>
    <w:rsid w:val="00BA5BF7"/>
    <w:rsid w:val="00BA623C"/>
    <w:rsid w:val="00BA64AA"/>
    <w:rsid w:val="00BA6637"/>
    <w:rsid w:val="00BA6733"/>
    <w:rsid w:val="00BA689C"/>
    <w:rsid w:val="00BA6BE7"/>
    <w:rsid w:val="00BA7124"/>
    <w:rsid w:val="00BA7F3A"/>
    <w:rsid w:val="00BB03F8"/>
    <w:rsid w:val="00BB0585"/>
    <w:rsid w:val="00BB0606"/>
    <w:rsid w:val="00BB07E7"/>
    <w:rsid w:val="00BB0E39"/>
    <w:rsid w:val="00BB13DE"/>
    <w:rsid w:val="00BB17E8"/>
    <w:rsid w:val="00BB18EC"/>
    <w:rsid w:val="00BB2712"/>
    <w:rsid w:val="00BB2A76"/>
    <w:rsid w:val="00BB2DA1"/>
    <w:rsid w:val="00BB311C"/>
    <w:rsid w:val="00BB34E6"/>
    <w:rsid w:val="00BB38EA"/>
    <w:rsid w:val="00BB39EF"/>
    <w:rsid w:val="00BB3CDB"/>
    <w:rsid w:val="00BB3EB3"/>
    <w:rsid w:val="00BB4016"/>
    <w:rsid w:val="00BB420C"/>
    <w:rsid w:val="00BB42EE"/>
    <w:rsid w:val="00BB4444"/>
    <w:rsid w:val="00BB4D1D"/>
    <w:rsid w:val="00BB517B"/>
    <w:rsid w:val="00BB5506"/>
    <w:rsid w:val="00BB5530"/>
    <w:rsid w:val="00BB55A0"/>
    <w:rsid w:val="00BB61A8"/>
    <w:rsid w:val="00BB6252"/>
    <w:rsid w:val="00BB635D"/>
    <w:rsid w:val="00BB64C1"/>
    <w:rsid w:val="00BB6560"/>
    <w:rsid w:val="00BB6723"/>
    <w:rsid w:val="00BB6852"/>
    <w:rsid w:val="00BB6870"/>
    <w:rsid w:val="00BB696B"/>
    <w:rsid w:val="00BB6BB6"/>
    <w:rsid w:val="00BB6E3A"/>
    <w:rsid w:val="00BB7087"/>
    <w:rsid w:val="00BB7510"/>
    <w:rsid w:val="00BB76DE"/>
    <w:rsid w:val="00BB7771"/>
    <w:rsid w:val="00BB7922"/>
    <w:rsid w:val="00BB7977"/>
    <w:rsid w:val="00BB7CC0"/>
    <w:rsid w:val="00BC014C"/>
    <w:rsid w:val="00BC0574"/>
    <w:rsid w:val="00BC0D4C"/>
    <w:rsid w:val="00BC10A9"/>
    <w:rsid w:val="00BC10F4"/>
    <w:rsid w:val="00BC1381"/>
    <w:rsid w:val="00BC1384"/>
    <w:rsid w:val="00BC158F"/>
    <w:rsid w:val="00BC1762"/>
    <w:rsid w:val="00BC1A50"/>
    <w:rsid w:val="00BC1A51"/>
    <w:rsid w:val="00BC1F3C"/>
    <w:rsid w:val="00BC1F76"/>
    <w:rsid w:val="00BC241E"/>
    <w:rsid w:val="00BC24E6"/>
    <w:rsid w:val="00BC2832"/>
    <w:rsid w:val="00BC3720"/>
    <w:rsid w:val="00BC37DA"/>
    <w:rsid w:val="00BC393C"/>
    <w:rsid w:val="00BC3D51"/>
    <w:rsid w:val="00BC417B"/>
    <w:rsid w:val="00BC455A"/>
    <w:rsid w:val="00BC4763"/>
    <w:rsid w:val="00BC47FA"/>
    <w:rsid w:val="00BC4B0C"/>
    <w:rsid w:val="00BC4CEB"/>
    <w:rsid w:val="00BC566E"/>
    <w:rsid w:val="00BC5907"/>
    <w:rsid w:val="00BC5E45"/>
    <w:rsid w:val="00BC6EFE"/>
    <w:rsid w:val="00BC75C7"/>
    <w:rsid w:val="00BC78FA"/>
    <w:rsid w:val="00BC7FCA"/>
    <w:rsid w:val="00BD01CD"/>
    <w:rsid w:val="00BD0B33"/>
    <w:rsid w:val="00BD0CFE"/>
    <w:rsid w:val="00BD12A6"/>
    <w:rsid w:val="00BD137C"/>
    <w:rsid w:val="00BD13DB"/>
    <w:rsid w:val="00BD13E4"/>
    <w:rsid w:val="00BD1521"/>
    <w:rsid w:val="00BD1C19"/>
    <w:rsid w:val="00BD1CEA"/>
    <w:rsid w:val="00BD1F4D"/>
    <w:rsid w:val="00BD27DD"/>
    <w:rsid w:val="00BD2898"/>
    <w:rsid w:val="00BD30D1"/>
    <w:rsid w:val="00BD31FD"/>
    <w:rsid w:val="00BD3504"/>
    <w:rsid w:val="00BD3CBD"/>
    <w:rsid w:val="00BD430D"/>
    <w:rsid w:val="00BD436B"/>
    <w:rsid w:val="00BD43D9"/>
    <w:rsid w:val="00BD44E5"/>
    <w:rsid w:val="00BD46DB"/>
    <w:rsid w:val="00BD4AE9"/>
    <w:rsid w:val="00BD4F80"/>
    <w:rsid w:val="00BD51BF"/>
    <w:rsid w:val="00BD54D5"/>
    <w:rsid w:val="00BD59F0"/>
    <w:rsid w:val="00BD678D"/>
    <w:rsid w:val="00BD6E8E"/>
    <w:rsid w:val="00BD7729"/>
    <w:rsid w:val="00BD7ACE"/>
    <w:rsid w:val="00BD7BAD"/>
    <w:rsid w:val="00BD7E28"/>
    <w:rsid w:val="00BE0834"/>
    <w:rsid w:val="00BE0AB6"/>
    <w:rsid w:val="00BE0B94"/>
    <w:rsid w:val="00BE0C54"/>
    <w:rsid w:val="00BE1326"/>
    <w:rsid w:val="00BE1344"/>
    <w:rsid w:val="00BE16E1"/>
    <w:rsid w:val="00BE1AA1"/>
    <w:rsid w:val="00BE1E61"/>
    <w:rsid w:val="00BE1F77"/>
    <w:rsid w:val="00BE2019"/>
    <w:rsid w:val="00BE23FB"/>
    <w:rsid w:val="00BE2552"/>
    <w:rsid w:val="00BE2642"/>
    <w:rsid w:val="00BE2A90"/>
    <w:rsid w:val="00BE3482"/>
    <w:rsid w:val="00BE348B"/>
    <w:rsid w:val="00BE34A2"/>
    <w:rsid w:val="00BE3D99"/>
    <w:rsid w:val="00BE40C4"/>
    <w:rsid w:val="00BE487E"/>
    <w:rsid w:val="00BE4EB8"/>
    <w:rsid w:val="00BE526A"/>
    <w:rsid w:val="00BE5581"/>
    <w:rsid w:val="00BE55B6"/>
    <w:rsid w:val="00BE55E9"/>
    <w:rsid w:val="00BE5FC2"/>
    <w:rsid w:val="00BE627E"/>
    <w:rsid w:val="00BE62E9"/>
    <w:rsid w:val="00BE66E7"/>
    <w:rsid w:val="00BE68E2"/>
    <w:rsid w:val="00BE6A1E"/>
    <w:rsid w:val="00BE6BAF"/>
    <w:rsid w:val="00BE70F7"/>
    <w:rsid w:val="00BE766F"/>
    <w:rsid w:val="00BE76BD"/>
    <w:rsid w:val="00BE7A16"/>
    <w:rsid w:val="00BE7D07"/>
    <w:rsid w:val="00BE7DA2"/>
    <w:rsid w:val="00BF03AD"/>
    <w:rsid w:val="00BF0FBA"/>
    <w:rsid w:val="00BF104E"/>
    <w:rsid w:val="00BF1340"/>
    <w:rsid w:val="00BF1618"/>
    <w:rsid w:val="00BF1AE4"/>
    <w:rsid w:val="00BF1B23"/>
    <w:rsid w:val="00BF1CEC"/>
    <w:rsid w:val="00BF1CFA"/>
    <w:rsid w:val="00BF22C9"/>
    <w:rsid w:val="00BF2486"/>
    <w:rsid w:val="00BF274E"/>
    <w:rsid w:val="00BF279F"/>
    <w:rsid w:val="00BF2961"/>
    <w:rsid w:val="00BF2CE1"/>
    <w:rsid w:val="00BF31FE"/>
    <w:rsid w:val="00BF32E4"/>
    <w:rsid w:val="00BF35FE"/>
    <w:rsid w:val="00BF3BE1"/>
    <w:rsid w:val="00BF3D16"/>
    <w:rsid w:val="00BF3F6C"/>
    <w:rsid w:val="00BF4186"/>
    <w:rsid w:val="00BF4576"/>
    <w:rsid w:val="00BF46B6"/>
    <w:rsid w:val="00BF487B"/>
    <w:rsid w:val="00BF499F"/>
    <w:rsid w:val="00BF4A9E"/>
    <w:rsid w:val="00BF4AF8"/>
    <w:rsid w:val="00BF5416"/>
    <w:rsid w:val="00BF542A"/>
    <w:rsid w:val="00BF5462"/>
    <w:rsid w:val="00BF5610"/>
    <w:rsid w:val="00BF58C8"/>
    <w:rsid w:val="00BF6082"/>
    <w:rsid w:val="00BF60A0"/>
    <w:rsid w:val="00BF6A32"/>
    <w:rsid w:val="00BF6AF3"/>
    <w:rsid w:val="00BF6D15"/>
    <w:rsid w:val="00BF7070"/>
    <w:rsid w:val="00BF7269"/>
    <w:rsid w:val="00BF72FD"/>
    <w:rsid w:val="00BF75DA"/>
    <w:rsid w:val="00BF7616"/>
    <w:rsid w:val="00BF7ABC"/>
    <w:rsid w:val="00BF7D57"/>
    <w:rsid w:val="00BF7D7B"/>
    <w:rsid w:val="00BF7FB0"/>
    <w:rsid w:val="00C003DB"/>
    <w:rsid w:val="00C00609"/>
    <w:rsid w:val="00C007DC"/>
    <w:rsid w:val="00C00860"/>
    <w:rsid w:val="00C00E4A"/>
    <w:rsid w:val="00C00E92"/>
    <w:rsid w:val="00C01230"/>
    <w:rsid w:val="00C01987"/>
    <w:rsid w:val="00C01A29"/>
    <w:rsid w:val="00C023F3"/>
    <w:rsid w:val="00C025CB"/>
    <w:rsid w:val="00C026E7"/>
    <w:rsid w:val="00C02AF0"/>
    <w:rsid w:val="00C02F1D"/>
    <w:rsid w:val="00C0363A"/>
    <w:rsid w:val="00C037C1"/>
    <w:rsid w:val="00C03AE9"/>
    <w:rsid w:val="00C03C44"/>
    <w:rsid w:val="00C03F64"/>
    <w:rsid w:val="00C04313"/>
    <w:rsid w:val="00C0446B"/>
    <w:rsid w:val="00C0464A"/>
    <w:rsid w:val="00C0474A"/>
    <w:rsid w:val="00C04AE7"/>
    <w:rsid w:val="00C04D4C"/>
    <w:rsid w:val="00C05C28"/>
    <w:rsid w:val="00C05EF0"/>
    <w:rsid w:val="00C060B1"/>
    <w:rsid w:val="00C062AC"/>
    <w:rsid w:val="00C06629"/>
    <w:rsid w:val="00C06707"/>
    <w:rsid w:val="00C067CF"/>
    <w:rsid w:val="00C06825"/>
    <w:rsid w:val="00C06AB9"/>
    <w:rsid w:val="00C07240"/>
    <w:rsid w:val="00C07ACB"/>
    <w:rsid w:val="00C1062B"/>
    <w:rsid w:val="00C1094F"/>
    <w:rsid w:val="00C10A38"/>
    <w:rsid w:val="00C11305"/>
    <w:rsid w:val="00C11729"/>
    <w:rsid w:val="00C12784"/>
    <w:rsid w:val="00C12A24"/>
    <w:rsid w:val="00C12D98"/>
    <w:rsid w:val="00C12F5E"/>
    <w:rsid w:val="00C1302F"/>
    <w:rsid w:val="00C13056"/>
    <w:rsid w:val="00C1327A"/>
    <w:rsid w:val="00C138D1"/>
    <w:rsid w:val="00C13E5E"/>
    <w:rsid w:val="00C13E92"/>
    <w:rsid w:val="00C13FED"/>
    <w:rsid w:val="00C14657"/>
    <w:rsid w:val="00C14BD7"/>
    <w:rsid w:val="00C14FA8"/>
    <w:rsid w:val="00C15481"/>
    <w:rsid w:val="00C15FF4"/>
    <w:rsid w:val="00C1601F"/>
    <w:rsid w:val="00C16263"/>
    <w:rsid w:val="00C16284"/>
    <w:rsid w:val="00C163B0"/>
    <w:rsid w:val="00C1667B"/>
    <w:rsid w:val="00C16AE2"/>
    <w:rsid w:val="00C16C85"/>
    <w:rsid w:val="00C16C91"/>
    <w:rsid w:val="00C174B6"/>
    <w:rsid w:val="00C175DD"/>
    <w:rsid w:val="00C17653"/>
    <w:rsid w:val="00C1766A"/>
    <w:rsid w:val="00C178EF"/>
    <w:rsid w:val="00C179E1"/>
    <w:rsid w:val="00C17AE5"/>
    <w:rsid w:val="00C17CDB"/>
    <w:rsid w:val="00C17CEF"/>
    <w:rsid w:val="00C17F94"/>
    <w:rsid w:val="00C20456"/>
    <w:rsid w:val="00C20691"/>
    <w:rsid w:val="00C20A94"/>
    <w:rsid w:val="00C20BDA"/>
    <w:rsid w:val="00C21732"/>
    <w:rsid w:val="00C21889"/>
    <w:rsid w:val="00C2198F"/>
    <w:rsid w:val="00C219CC"/>
    <w:rsid w:val="00C219E2"/>
    <w:rsid w:val="00C21C3B"/>
    <w:rsid w:val="00C21CBA"/>
    <w:rsid w:val="00C21D9D"/>
    <w:rsid w:val="00C225DF"/>
    <w:rsid w:val="00C231A2"/>
    <w:rsid w:val="00C2321C"/>
    <w:rsid w:val="00C23AE7"/>
    <w:rsid w:val="00C23C75"/>
    <w:rsid w:val="00C240AC"/>
    <w:rsid w:val="00C240F9"/>
    <w:rsid w:val="00C249DC"/>
    <w:rsid w:val="00C24A53"/>
    <w:rsid w:val="00C25232"/>
    <w:rsid w:val="00C256EE"/>
    <w:rsid w:val="00C25ABE"/>
    <w:rsid w:val="00C25BA7"/>
    <w:rsid w:val="00C25EAF"/>
    <w:rsid w:val="00C26C49"/>
    <w:rsid w:val="00C26DE7"/>
    <w:rsid w:val="00C272DE"/>
    <w:rsid w:val="00C27668"/>
    <w:rsid w:val="00C30047"/>
    <w:rsid w:val="00C305C7"/>
    <w:rsid w:val="00C308BC"/>
    <w:rsid w:val="00C30B78"/>
    <w:rsid w:val="00C30CE0"/>
    <w:rsid w:val="00C30DC2"/>
    <w:rsid w:val="00C314A3"/>
    <w:rsid w:val="00C3173E"/>
    <w:rsid w:val="00C31AF7"/>
    <w:rsid w:val="00C32501"/>
    <w:rsid w:val="00C32830"/>
    <w:rsid w:val="00C32A48"/>
    <w:rsid w:val="00C33485"/>
    <w:rsid w:val="00C33851"/>
    <w:rsid w:val="00C33E09"/>
    <w:rsid w:val="00C34075"/>
    <w:rsid w:val="00C34088"/>
    <w:rsid w:val="00C3468C"/>
    <w:rsid w:val="00C34A35"/>
    <w:rsid w:val="00C3507F"/>
    <w:rsid w:val="00C350FB"/>
    <w:rsid w:val="00C352D3"/>
    <w:rsid w:val="00C35424"/>
    <w:rsid w:val="00C360AA"/>
    <w:rsid w:val="00C36523"/>
    <w:rsid w:val="00C368E7"/>
    <w:rsid w:val="00C36D0D"/>
    <w:rsid w:val="00C3779D"/>
    <w:rsid w:val="00C402D6"/>
    <w:rsid w:val="00C4054B"/>
    <w:rsid w:val="00C4060C"/>
    <w:rsid w:val="00C40623"/>
    <w:rsid w:val="00C4096D"/>
    <w:rsid w:val="00C40A63"/>
    <w:rsid w:val="00C40D0D"/>
    <w:rsid w:val="00C40FA7"/>
    <w:rsid w:val="00C4125B"/>
    <w:rsid w:val="00C414EE"/>
    <w:rsid w:val="00C4172A"/>
    <w:rsid w:val="00C41BC6"/>
    <w:rsid w:val="00C41C2B"/>
    <w:rsid w:val="00C41E81"/>
    <w:rsid w:val="00C41F1E"/>
    <w:rsid w:val="00C42175"/>
    <w:rsid w:val="00C42342"/>
    <w:rsid w:val="00C4266F"/>
    <w:rsid w:val="00C426D1"/>
    <w:rsid w:val="00C427DA"/>
    <w:rsid w:val="00C42C99"/>
    <w:rsid w:val="00C42DD2"/>
    <w:rsid w:val="00C430B9"/>
    <w:rsid w:val="00C43241"/>
    <w:rsid w:val="00C43243"/>
    <w:rsid w:val="00C43281"/>
    <w:rsid w:val="00C43D92"/>
    <w:rsid w:val="00C44429"/>
    <w:rsid w:val="00C44497"/>
    <w:rsid w:val="00C44503"/>
    <w:rsid w:val="00C4463B"/>
    <w:rsid w:val="00C4491E"/>
    <w:rsid w:val="00C449BB"/>
    <w:rsid w:val="00C44ACE"/>
    <w:rsid w:val="00C45095"/>
    <w:rsid w:val="00C451F5"/>
    <w:rsid w:val="00C452D6"/>
    <w:rsid w:val="00C45562"/>
    <w:rsid w:val="00C45D47"/>
    <w:rsid w:val="00C45E0D"/>
    <w:rsid w:val="00C46030"/>
    <w:rsid w:val="00C47271"/>
    <w:rsid w:val="00C47552"/>
    <w:rsid w:val="00C47BBA"/>
    <w:rsid w:val="00C50079"/>
    <w:rsid w:val="00C50160"/>
    <w:rsid w:val="00C50379"/>
    <w:rsid w:val="00C50533"/>
    <w:rsid w:val="00C50790"/>
    <w:rsid w:val="00C50B2F"/>
    <w:rsid w:val="00C50D8A"/>
    <w:rsid w:val="00C5112B"/>
    <w:rsid w:val="00C511EC"/>
    <w:rsid w:val="00C514B8"/>
    <w:rsid w:val="00C51763"/>
    <w:rsid w:val="00C51ABD"/>
    <w:rsid w:val="00C51D06"/>
    <w:rsid w:val="00C51E23"/>
    <w:rsid w:val="00C52366"/>
    <w:rsid w:val="00C5305B"/>
    <w:rsid w:val="00C531F4"/>
    <w:rsid w:val="00C53233"/>
    <w:rsid w:val="00C53395"/>
    <w:rsid w:val="00C53410"/>
    <w:rsid w:val="00C53C93"/>
    <w:rsid w:val="00C53F49"/>
    <w:rsid w:val="00C541E0"/>
    <w:rsid w:val="00C548EF"/>
    <w:rsid w:val="00C54B4C"/>
    <w:rsid w:val="00C54B71"/>
    <w:rsid w:val="00C551D9"/>
    <w:rsid w:val="00C55223"/>
    <w:rsid w:val="00C5527D"/>
    <w:rsid w:val="00C555C3"/>
    <w:rsid w:val="00C558CA"/>
    <w:rsid w:val="00C55AE8"/>
    <w:rsid w:val="00C56010"/>
    <w:rsid w:val="00C56198"/>
    <w:rsid w:val="00C5627D"/>
    <w:rsid w:val="00C5659D"/>
    <w:rsid w:val="00C5690E"/>
    <w:rsid w:val="00C56A38"/>
    <w:rsid w:val="00C572A1"/>
    <w:rsid w:val="00C5751D"/>
    <w:rsid w:val="00C57B1E"/>
    <w:rsid w:val="00C57DA7"/>
    <w:rsid w:val="00C57DB1"/>
    <w:rsid w:val="00C60126"/>
    <w:rsid w:val="00C60882"/>
    <w:rsid w:val="00C60A90"/>
    <w:rsid w:val="00C60BC3"/>
    <w:rsid w:val="00C61398"/>
    <w:rsid w:val="00C61435"/>
    <w:rsid w:val="00C615F7"/>
    <w:rsid w:val="00C61D81"/>
    <w:rsid w:val="00C62221"/>
    <w:rsid w:val="00C624C6"/>
    <w:rsid w:val="00C62620"/>
    <w:rsid w:val="00C62B91"/>
    <w:rsid w:val="00C62C13"/>
    <w:rsid w:val="00C62C82"/>
    <w:rsid w:val="00C62D91"/>
    <w:rsid w:val="00C62EB1"/>
    <w:rsid w:val="00C63435"/>
    <w:rsid w:val="00C63522"/>
    <w:rsid w:val="00C635A9"/>
    <w:rsid w:val="00C63AD6"/>
    <w:rsid w:val="00C63B2E"/>
    <w:rsid w:val="00C63F87"/>
    <w:rsid w:val="00C640F7"/>
    <w:rsid w:val="00C6431A"/>
    <w:rsid w:val="00C643C6"/>
    <w:rsid w:val="00C643E2"/>
    <w:rsid w:val="00C64B9C"/>
    <w:rsid w:val="00C65351"/>
    <w:rsid w:val="00C6582D"/>
    <w:rsid w:val="00C658BC"/>
    <w:rsid w:val="00C658F1"/>
    <w:rsid w:val="00C65E27"/>
    <w:rsid w:val="00C6609E"/>
    <w:rsid w:val="00C6655C"/>
    <w:rsid w:val="00C66623"/>
    <w:rsid w:val="00C66823"/>
    <w:rsid w:val="00C6686C"/>
    <w:rsid w:val="00C66A40"/>
    <w:rsid w:val="00C66C37"/>
    <w:rsid w:val="00C66F2A"/>
    <w:rsid w:val="00C66FD6"/>
    <w:rsid w:val="00C671FD"/>
    <w:rsid w:val="00C677E3"/>
    <w:rsid w:val="00C67AFF"/>
    <w:rsid w:val="00C700F2"/>
    <w:rsid w:val="00C702D9"/>
    <w:rsid w:val="00C706A6"/>
    <w:rsid w:val="00C707AC"/>
    <w:rsid w:val="00C70996"/>
    <w:rsid w:val="00C709CF"/>
    <w:rsid w:val="00C70C68"/>
    <w:rsid w:val="00C71B90"/>
    <w:rsid w:val="00C72461"/>
    <w:rsid w:val="00C72BCE"/>
    <w:rsid w:val="00C72D89"/>
    <w:rsid w:val="00C73223"/>
    <w:rsid w:val="00C73A81"/>
    <w:rsid w:val="00C7432D"/>
    <w:rsid w:val="00C74C44"/>
    <w:rsid w:val="00C74C52"/>
    <w:rsid w:val="00C75268"/>
    <w:rsid w:val="00C75410"/>
    <w:rsid w:val="00C758BE"/>
    <w:rsid w:val="00C75C49"/>
    <w:rsid w:val="00C75D49"/>
    <w:rsid w:val="00C75DDC"/>
    <w:rsid w:val="00C75ECD"/>
    <w:rsid w:val="00C76019"/>
    <w:rsid w:val="00C760D0"/>
    <w:rsid w:val="00C7624C"/>
    <w:rsid w:val="00C769B0"/>
    <w:rsid w:val="00C76B02"/>
    <w:rsid w:val="00C76DDA"/>
    <w:rsid w:val="00C76FF4"/>
    <w:rsid w:val="00C77442"/>
    <w:rsid w:val="00C7780E"/>
    <w:rsid w:val="00C779C3"/>
    <w:rsid w:val="00C8026F"/>
    <w:rsid w:val="00C8056F"/>
    <w:rsid w:val="00C80686"/>
    <w:rsid w:val="00C80B75"/>
    <w:rsid w:val="00C80EC4"/>
    <w:rsid w:val="00C812FD"/>
    <w:rsid w:val="00C81A87"/>
    <w:rsid w:val="00C81D48"/>
    <w:rsid w:val="00C827FE"/>
    <w:rsid w:val="00C82905"/>
    <w:rsid w:val="00C82B5B"/>
    <w:rsid w:val="00C82F35"/>
    <w:rsid w:val="00C839BD"/>
    <w:rsid w:val="00C83E0C"/>
    <w:rsid w:val="00C83E1C"/>
    <w:rsid w:val="00C83F98"/>
    <w:rsid w:val="00C846D6"/>
    <w:rsid w:val="00C84F6E"/>
    <w:rsid w:val="00C85BE9"/>
    <w:rsid w:val="00C85C21"/>
    <w:rsid w:val="00C85C99"/>
    <w:rsid w:val="00C85CAF"/>
    <w:rsid w:val="00C85D53"/>
    <w:rsid w:val="00C85EC3"/>
    <w:rsid w:val="00C869E0"/>
    <w:rsid w:val="00C86A54"/>
    <w:rsid w:val="00C87157"/>
    <w:rsid w:val="00C87AB3"/>
    <w:rsid w:val="00C87AB5"/>
    <w:rsid w:val="00C90006"/>
    <w:rsid w:val="00C92971"/>
    <w:rsid w:val="00C92978"/>
    <w:rsid w:val="00C92A47"/>
    <w:rsid w:val="00C92A77"/>
    <w:rsid w:val="00C92D6F"/>
    <w:rsid w:val="00C9353B"/>
    <w:rsid w:val="00C94403"/>
    <w:rsid w:val="00C946D3"/>
    <w:rsid w:val="00C94BF9"/>
    <w:rsid w:val="00C94FCD"/>
    <w:rsid w:val="00C95393"/>
    <w:rsid w:val="00C95A19"/>
    <w:rsid w:val="00C95F8D"/>
    <w:rsid w:val="00C96DB4"/>
    <w:rsid w:val="00C96DDE"/>
    <w:rsid w:val="00C96FA2"/>
    <w:rsid w:val="00C970EF"/>
    <w:rsid w:val="00C97141"/>
    <w:rsid w:val="00C97343"/>
    <w:rsid w:val="00C9773D"/>
    <w:rsid w:val="00C97795"/>
    <w:rsid w:val="00C978BA"/>
    <w:rsid w:val="00C97AB9"/>
    <w:rsid w:val="00C97B18"/>
    <w:rsid w:val="00C97D70"/>
    <w:rsid w:val="00C97ED3"/>
    <w:rsid w:val="00CA0038"/>
    <w:rsid w:val="00CA06B2"/>
    <w:rsid w:val="00CA08BD"/>
    <w:rsid w:val="00CA1058"/>
    <w:rsid w:val="00CA151C"/>
    <w:rsid w:val="00CA1676"/>
    <w:rsid w:val="00CA16EC"/>
    <w:rsid w:val="00CA1E42"/>
    <w:rsid w:val="00CA1EEC"/>
    <w:rsid w:val="00CA1F66"/>
    <w:rsid w:val="00CA1F7B"/>
    <w:rsid w:val="00CA26D1"/>
    <w:rsid w:val="00CA2A0C"/>
    <w:rsid w:val="00CA2A4F"/>
    <w:rsid w:val="00CA2A53"/>
    <w:rsid w:val="00CA2C04"/>
    <w:rsid w:val="00CA2D24"/>
    <w:rsid w:val="00CA30E9"/>
    <w:rsid w:val="00CA3774"/>
    <w:rsid w:val="00CA3A7C"/>
    <w:rsid w:val="00CA3D93"/>
    <w:rsid w:val="00CA473F"/>
    <w:rsid w:val="00CA4DC0"/>
    <w:rsid w:val="00CA4E78"/>
    <w:rsid w:val="00CA5348"/>
    <w:rsid w:val="00CA575B"/>
    <w:rsid w:val="00CA5E6F"/>
    <w:rsid w:val="00CA5FF5"/>
    <w:rsid w:val="00CA6046"/>
    <w:rsid w:val="00CA620D"/>
    <w:rsid w:val="00CA6BB9"/>
    <w:rsid w:val="00CA6EEA"/>
    <w:rsid w:val="00CA7259"/>
    <w:rsid w:val="00CA754A"/>
    <w:rsid w:val="00CA7B32"/>
    <w:rsid w:val="00CA7B67"/>
    <w:rsid w:val="00CA7BB3"/>
    <w:rsid w:val="00CA7BC2"/>
    <w:rsid w:val="00CB0207"/>
    <w:rsid w:val="00CB0751"/>
    <w:rsid w:val="00CB0E43"/>
    <w:rsid w:val="00CB100A"/>
    <w:rsid w:val="00CB13BD"/>
    <w:rsid w:val="00CB19B2"/>
    <w:rsid w:val="00CB1E34"/>
    <w:rsid w:val="00CB21B9"/>
    <w:rsid w:val="00CB21FF"/>
    <w:rsid w:val="00CB2A49"/>
    <w:rsid w:val="00CB2BB4"/>
    <w:rsid w:val="00CB2F0E"/>
    <w:rsid w:val="00CB3654"/>
    <w:rsid w:val="00CB37BB"/>
    <w:rsid w:val="00CB3F82"/>
    <w:rsid w:val="00CB4D0B"/>
    <w:rsid w:val="00CB51CA"/>
    <w:rsid w:val="00CB5235"/>
    <w:rsid w:val="00CB5624"/>
    <w:rsid w:val="00CB56BB"/>
    <w:rsid w:val="00CB5BC2"/>
    <w:rsid w:val="00CB5C54"/>
    <w:rsid w:val="00CB5E5C"/>
    <w:rsid w:val="00CB6273"/>
    <w:rsid w:val="00CB64C5"/>
    <w:rsid w:val="00CB67F8"/>
    <w:rsid w:val="00CB6B65"/>
    <w:rsid w:val="00CB74BB"/>
    <w:rsid w:val="00CB7654"/>
    <w:rsid w:val="00CB7832"/>
    <w:rsid w:val="00CB794E"/>
    <w:rsid w:val="00CC05D8"/>
    <w:rsid w:val="00CC0660"/>
    <w:rsid w:val="00CC081F"/>
    <w:rsid w:val="00CC09DF"/>
    <w:rsid w:val="00CC0B1E"/>
    <w:rsid w:val="00CC15D7"/>
    <w:rsid w:val="00CC178E"/>
    <w:rsid w:val="00CC1B49"/>
    <w:rsid w:val="00CC29EB"/>
    <w:rsid w:val="00CC3134"/>
    <w:rsid w:val="00CC318D"/>
    <w:rsid w:val="00CC31CD"/>
    <w:rsid w:val="00CC34A3"/>
    <w:rsid w:val="00CC3CFE"/>
    <w:rsid w:val="00CC405F"/>
    <w:rsid w:val="00CC4520"/>
    <w:rsid w:val="00CC467E"/>
    <w:rsid w:val="00CC520A"/>
    <w:rsid w:val="00CC5270"/>
    <w:rsid w:val="00CC5798"/>
    <w:rsid w:val="00CC5841"/>
    <w:rsid w:val="00CC5C36"/>
    <w:rsid w:val="00CC61EF"/>
    <w:rsid w:val="00CC6529"/>
    <w:rsid w:val="00CC65BE"/>
    <w:rsid w:val="00CC6871"/>
    <w:rsid w:val="00CC6BC5"/>
    <w:rsid w:val="00CC6C13"/>
    <w:rsid w:val="00CC6EDA"/>
    <w:rsid w:val="00CC7057"/>
    <w:rsid w:val="00CC72AD"/>
    <w:rsid w:val="00CC7638"/>
    <w:rsid w:val="00CC76AD"/>
    <w:rsid w:val="00CC76CE"/>
    <w:rsid w:val="00CC7935"/>
    <w:rsid w:val="00CC7CAC"/>
    <w:rsid w:val="00CD00B0"/>
    <w:rsid w:val="00CD14E3"/>
    <w:rsid w:val="00CD18BE"/>
    <w:rsid w:val="00CD1985"/>
    <w:rsid w:val="00CD233E"/>
    <w:rsid w:val="00CD284B"/>
    <w:rsid w:val="00CD2924"/>
    <w:rsid w:val="00CD29D9"/>
    <w:rsid w:val="00CD2F6F"/>
    <w:rsid w:val="00CD32CB"/>
    <w:rsid w:val="00CD36CE"/>
    <w:rsid w:val="00CD3788"/>
    <w:rsid w:val="00CD38D6"/>
    <w:rsid w:val="00CD3953"/>
    <w:rsid w:val="00CD3968"/>
    <w:rsid w:val="00CD4012"/>
    <w:rsid w:val="00CD42D9"/>
    <w:rsid w:val="00CD42FF"/>
    <w:rsid w:val="00CD43D5"/>
    <w:rsid w:val="00CD53A7"/>
    <w:rsid w:val="00CD5F8F"/>
    <w:rsid w:val="00CD6234"/>
    <w:rsid w:val="00CD6244"/>
    <w:rsid w:val="00CD625D"/>
    <w:rsid w:val="00CD677B"/>
    <w:rsid w:val="00CD683C"/>
    <w:rsid w:val="00CD6E77"/>
    <w:rsid w:val="00CD7A5B"/>
    <w:rsid w:val="00CD7F4B"/>
    <w:rsid w:val="00CE0098"/>
    <w:rsid w:val="00CE0101"/>
    <w:rsid w:val="00CE0208"/>
    <w:rsid w:val="00CE0508"/>
    <w:rsid w:val="00CE07E2"/>
    <w:rsid w:val="00CE08B5"/>
    <w:rsid w:val="00CE0B37"/>
    <w:rsid w:val="00CE0C2E"/>
    <w:rsid w:val="00CE1440"/>
    <w:rsid w:val="00CE18BC"/>
    <w:rsid w:val="00CE1CA2"/>
    <w:rsid w:val="00CE1DBD"/>
    <w:rsid w:val="00CE1F58"/>
    <w:rsid w:val="00CE215C"/>
    <w:rsid w:val="00CE25A3"/>
    <w:rsid w:val="00CE308B"/>
    <w:rsid w:val="00CE3AD0"/>
    <w:rsid w:val="00CE3AEF"/>
    <w:rsid w:val="00CE3E07"/>
    <w:rsid w:val="00CE491E"/>
    <w:rsid w:val="00CE4C16"/>
    <w:rsid w:val="00CE4EC8"/>
    <w:rsid w:val="00CE50AE"/>
    <w:rsid w:val="00CE515B"/>
    <w:rsid w:val="00CE534A"/>
    <w:rsid w:val="00CE548A"/>
    <w:rsid w:val="00CE61C9"/>
    <w:rsid w:val="00CE6676"/>
    <w:rsid w:val="00CE686A"/>
    <w:rsid w:val="00CE6973"/>
    <w:rsid w:val="00CE6B4D"/>
    <w:rsid w:val="00CE7045"/>
    <w:rsid w:val="00CE71A0"/>
    <w:rsid w:val="00CE7246"/>
    <w:rsid w:val="00CE75ED"/>
    <w:rsid w:val="00CE7694"/>
    <w:rsid w:val="00CE7892"/>
    <w:rsid w:val="00CE7AF3"/>
    <w:rsid w:val="00CF01DB"/>
    <w:rsid w:val="00CF0A17"/>
    <w:rsid w:val="00CF0D22"/>
    <w:rsid w:val="00CF0E11"/>
    <w:rsid w:val="00CF1512"/>
    <w:rsid w:val="00CF1854"/>
    <w:rsid w:val="00CF1961"/>
    <w:rsid w:val="00CF1B7D"/>
    <w:rsid w:val="00CF25AE"/>
    <w:rsid w:val="00CF28BE"/>
    <w:rsid w:val="00CF28CF"/>
    <w:rsid w:val="00CF2A86"/>
    <w:rsid w:val="00CF32AE"/>
    <w:rsid w:val="00CF3723"/>
    <w:rsid w:val="00CF3910"/>
    <w:rsid w:val="00CF3B39"/>
    <w:rsid w:val="00CF3CF1"/>
    <w:rsid w:val="00CF3DCA"/>
    <w:rsid w:val="00CF4ACE"/>
    <w:rsid w:val="00CF4DEC"/>
    <w:rsid w:val="00CF4E4F"/>
    <w:rsid w:val="00CF53AA"/>
    <w:rsid w:val="00CF5D2A"/>
    <w:rsid w:val="00CF5E4C"/>
    <w:rsid w:val="00CF6564"/>
    <w:rsid w:val="00CF658F"/>
    <w:rsid w:val="00CF6B55"/>
    <w:rsid w:val="00CF6D9D"/>
    <w:rsid w:val="00CF6FCA"/>
    <w:rsid w:val="00CF70FC"/>
    <w:rsid w:val="00CF7216"/>
    <w:rsid w:val="00CF780B"/>
    <w:rsid w:val="00CF787B"/>
    <w:rsid w:val="00CF7F39"/>
    <w:rsid w:val="00CF7FB9"/>
    <w:rsid w:val="00D00BDC"/>
    <w:rsid w:val="00D00D0A"/>
    <w:rsid w:val="00D010EF"/>
    <w:rsid w:val="00D01385"/>
    <w:rsid w:val="00D014C5"/>
    <w:rsid w:val="00D01640"/>
    <w:rsid w:val="00D01BC8"/>
    <w:rsid w:val="00D01E9C"/>
    <w:rsid w:val="00D01EF1"/>
    <w:rsid w:val="00D02464"/>
    <w:rsid w:val="00D027FD"/>
    <w:rsid w:val="00D02C2B"/>
    <w:rsid w:val="00D02D25"/>
    <w:rsid w:val="00D03468"/>
    <w:rsid w:val="00D03F34"/>
    <w:rsid w:val="00D04059"/>
    <w:rsid w:val="00D043F4"/>
    <w:rsid w:val="00D045B8"/>
    <w:rsid w:val="00D0469D"/>
    <w:rsid w:val="00D04886"/>
    <w:rsid w:val="00D05189"/>
    <w:rsid w:val="00D0566D"/>
    <w:rsid w:val="00D056DB"/>
    <w:rsid w:val="00D05869"/>
    <w:rsid w:val="00D05B19"/>
    <w:rsid w:val="00D062BD"/>
    <w:rsid w:val="00D065CF"/>
    <w:rsid w:val="00D06C32"/>
    <w:rsid w:val="00D06D88"/>
    <w:rsid w:val="00D07052"/>
    <w:rsid w:val="00D072A1"/>
    <w:rsid w:val="00D07413"/>
    <w:rsid w:val="00D078E7"/>
    <w:rsid w:val="00D1006F"/>
    <w:rsid w:val="00D10914"/>
    <w:rsid w:val="00D10BF6"/>
    <w:rsid w:val="00D110E1"/>
    <w:rsid w:val="00D11B49"/>
    <w:rsid w:val="00D11BD1"/>
    <w:rsid w:val="00D11C06"/>
    <w:rsid w:val="00D11DC8"/>
    <w:rsid w:val="00D120EA"/>
    <w:rsid w:val="00D12CCB"/>
    <w:rsid w:val="00D12F5D"/>
    <w:rsid w:val="00D13663"/>
    <w:rsid w:val="00D1385B"/>
    <w:rsid w:val="00D13C73"/>
    <w:rsid w:val="00D13E30"/>
    <w:rsid w:val="00D14600"/>
    <w:rsid w:val="00D14B71"/>
    <w:rsid w:val="00D14FC4"/>
    <w:rsid w:val="00D15673"/>
    <w:rsid w:val="00D157A4"/>
    <w:rsid w:val="00D158BD"/>
    <w:rsid w:val="00D15C30"/>
    <w:rsid w:val="00D160F1"/>
    <w:rsid w:val="00D166FC"/>
    <w:rsid w:val="00D16EC9"/>
    <w:rsid w:val="00D170AB"/>
    <w:rsid w:val="00D17843"/>
    <w:rsid w:val="00D21411"/>
    <w:rsid w:val="00D217BB"/>
    <w:rsid w:val="00D21A44"/>
    <w:rsid w:val="00D21A7C"/>
    <w:rsid w:val="00D230F7"/>
    <w:rsid w:val="00D234EA"/>
    <w:rsid w:val="00D23554"/>
    <w:rsid w:val="00D2361F"/>
    <w:rsid w:val="00D2397D"/>
    <w:rsid w:val="00D2397E"/>
    <w:rsid w:val="00D239EE"/>
    <w:rsid w:val="00D23B7B"/>
    <w:rsid w:val="00D24079"/>
    <w:rsid w:val="00D24406"/>
    <w:rsid w:val="00D24E3B"/>
    <w:rsid w:val="00D252E2"/>
    <w:rsid w:val="00D2569D"/>
    <w:rsid w:val="00D2679C"/>
    <w:rsid w:val="00D26871"/>
    <w:rsid w:val="00D26ABA"/>
    <w:rsid w:val="00D26C82"/>
    <w:rsid w:val="00D26C91"/>
    <w:rsid w:val="00D26D54"/>
    <w:rsid w:val="00D27457"/>
    <w:rsid w:val="00D27511"/>
    <w:rsid w:val="00D2794F"/>
    <w:rsid w:val="00D27955"/>
    <w:rsid w:val="00D30207"/>
    <w:rsid w:val="00D302A3"/>
    <w:rsid w:val="00D305FA"/>
    <w:rsid w:val="00D30678"/>
    <w:rsid w:val="00D30685"/>
    <w:rsid w:val="00D31719"/>
    <w:rsid w:val="00D318EE"/>
    <w:rsid w:val="00D3194A"/>
    <w:rsid w:val="00D31A8E"/>
    <w:rsid w:val="00D31F57"/>
    <w:rsid w:val="00D32240"/>
    <w:rsid w:val="00D32732"/>
    <w:rsid w:val="00D3288E"/>
    <w:rsid w:val="00D32A33"/>
    <w:rsid w:val="00D3319E"/>
    <w:rsid w:val="00D334AC"/>
    <w:rsid w:val="00D33BE0"/>
    <w:rsid w:val="00D33DD6"/>
    <w:rsid w:val="00D343EF"/>
    <w:rsid w:val="00D34637"/>
    <w:rsid w:val="00D346E4"/>
    <w:rsid w:val="00D3471F"/>
    <w:rsid w:val="00D3478E"/>
    <w:rsid w:val="00D34C7A"/>
    <w:rsid w:val="00D34DC8"/>
    <w:rsid w:val="00D35DC1"/>
    <w:rsid w:val="00D36A82"/>
    <w:rsid w:val="00D36BE6"/>
    <w:rsid w:val="00D36BF9"/>
    <w:rsid w:val="00D378AE"/>
    <w:rsid w:val="00D378EC"/>
    <w:rsid w:val="00D4037C"/>
    <w:rsid w:val="00D40430"/>
    <w:rsid w:val="00D405E9"/>
    <w:rsid w:val="00D408CE"/>
    <w:rsid w:val="00D41280"/>
    <w:rsid w:val="00D415ED"/>
    <w:rsid w:val="00D41846"/>
    <w:rsid w:val="00D41BC8"/>
    <w:rsid w:val="00D41CF1"/>
    <w:rsid w:val="00D41ED1"/>
    <w:rsid w:val="00D41FAE"/>
    <w:rsid w:val="00D41FEC"/>
    <w:rsid w:val="00D42479"/>
    <w:rsid w:val="00D428F9"/>
    <w:rsid w:val="00D429FC"/>
    <w:rsid w:val="00D42A28"/>
    <w:rsid w:val="00D42B42"/>
    <w:rsid w:val="00D42D1E"/>
    <w:rsid w:val="00D43567"/>
    <w:rsid w:val="00D43883"/>
    <w:rsid w:val="00D438E0"/>
    <w:rsid w:val="00D43A2B"/>
    <w:rsid w:val="00D43DC2"/>
    <w:rsid w:val="00D443B9"/>
    <w:rsid w:val="00D443FF"/>
    <w:rsid w:val="00D4448A"/>
    <w:rsid w:val="00D44BA7"/>
    <w:rsid w:val="00D44CCC"/>
    <w:rsid w:val="00D45510"/>
    <w:rsid w:val="00D457D1"/>
    <w:rsid w:val="00D45989"/>
    <w:rsid w:val="00D45F43"/>
    <w:rsid w:val="00D46003"/>
    <w:rsid w:val="00D46A15"/>
    <w:rsid w:val="00D46AA7"/>
    <w:rsid w:val="00D47060"/>
    <w:rsid w:val="00D47400"/>
    <w:rsid w:val="00D4778C"/>
    <w:rsid w:val="00D47C36"/>
    <w:rsid w:val="00D47CC3"/>
    <w:rsid w:val="00D51705"/>
    <w:rsid w:val="00D51D86"/>
    <w:rsid w:val="00D5205F"/>
    <w:rsid w:val="00D5206C"/>
    <w:rsid w:val="00D521D3"/>
    <w:rsid w:val="00D52792"/>
    <w:rsid w:val="00D52C42"/>
    <w:rsid w:val="00D52C85"/>
    <w:rsid w:val="00D53530"/>
    <w:rsid w:val="00D5367C"/>
    <w:rsid w:val="00D54D81"/>
    <w:rsid w:val="00D55348"/>
    <w:rsid w:val="00D55844"/>
    <w:rsid w:val="00D55C37"/>
    <w:rsid w:val="00D55D3E"/>
    <w:rsid w:val="00D55EE7"/>
    <w:rsid w:val="00D56446"/>
    <w:rsid w:val="00D56688"/>
    <w:rsid w:val="00D569D1"/>
    <w:rsid w:val="00D57418"/>
    <w:rsid w:val="00D5755C"/>
    <w:rsid w:val="00D577F2"/>
    <w:rsid w:val="00D57919"/>
    <w:rsid w:val="00D579FF"/>
    <w:rsid w:val="00D60065"/>
    <w:rsid w:val="00D6022C"/>
    <w:rsid w:val="00D60EAB"/>
    <w:rsid w:val="00D60EFE"/>
    <w:rsid w:val="00D61300"/>
    <w:rsid w:val="00D613DB"/>
    <w:rsid w:val="00D61768"/>
    <w:rsid w:val="00D6186C"/>
    <w:rsid w:val="00D61ECD"/>
    <w:rsid w:val="00D61EFD"/>
    <w:rsid w:val="00D621D7"/>
    <w:rsid w:val="00D623F2"/>
    <w:rsid w:val="00D624AE"/>
    <w:rsid w:val="00D62EED"/>
    <w:rsid w:val="00D63094"/>
    <w:rsid w:val="00D630CB"/>
    <w:rsid w:val="00D6313D"/>
    <w:rsid w:val="00D6346A"/>
    <w:rsid w:val="00D63A02"/>
    <w:rsid w:val="00D63DC4"/>
    <w:rsid w:val="00D63EAA"/>
    <w:rsid w:val="00D6431A"/>
    <w:rsid w:val="00D64BDD"/>
    <w:rsid w:val="00D65377"/>
    <w:rsid w:val="00D6584C"/>
    <w:rsid w:val="00D65E3C"/>
    <w:rsid w:val="00D670AB"/>
    <w:rsid w:val="00D672FF"/>
    <w:rsid w:val="00D6775D"/>
    <w:rsid w:val="00D67FF8"/>
    <w:rsid w:val="00D70460"/>
    <w:rsid w:val="00D70573"/>
    <w:rsid w:val="00D708F8"/>
    <w:rsid w:val="00D70AC4"/>
    <w:rsid w:val="00D70E22"/>
    <w:rsid w:val="00D70E55"/>
    <w:rsid w:val="00D7150B"/>
    <w:rsid w:val="00D71A8C"/>
    <w:rsid w:val="00D71BA1"/>
    <w:rsid w:val="00D71C23"/>
    <w:rsid w:val="00D72BF7"/>
    <w:rsid w:val="00D72C55"/>
    <w:rsid w:val="00D72CB1"/>
    <w:rsid w:val="00D72E9C"/>
    <w:rsid w:val="00D73106"/>
    <w:rsid w:val="00D73201"/>
    <w:rsid w:val="00D7372A"/>
    <w:rsid w:val="00D73B43"/>
    <w:rsid w:val="00D74303"/>
    <w:rsid w:val="00D74928"/>
    <w:rsid w:val="00D753B6"/>
    <w:rsid w:val="00D75430"/>
    <w:rsid w:val="00D75667"/>
    <w:rsid w:val="00D7579A"/>
    <w:rsid w:val="00D75CB9"/>
    <w:rsid w:val="00D76B05"/>
    <w:rsid w:val="00D76DF6"/>
    <w:rsid w:val="00D770C5"/>
    <w:rsid w:val="00D77231"/>
    <w:rsid w:val="00D803AB"/>
    <w:rsid w:val="00D80551"/>
    <w:rsid w:val="00D80C01"/>
    <w:rsid w:val="00D80CA4"/>
    <w:rsid w:val="00D80CCC"/>
    <w:rsid w:val="00D81026"/>
    <w:rsid w:val="00D81199"/>
    <w:rsid w:val="00D811CE"/>
    <w:rsid w:val="00D8153F"/>
    <w:rsid w:val="00D81628"/>
    <w:rsid w:val="00D8177A"/>
    <w:rsid w:val="00D81CD1"/>
    <w:rsid w:val="00D81D2E"/>
    <w:rsid w:val="00D81FA5"/>
    <w:rsid w:val="00D824BC"/>
    <w:rsid w:val="00D8266B"/>
    <w:rsid w:val="00D82B4F"/>
    <w:rsid w:val="00D83777"/>
    <w:rsid w:val="00D83984"/>
    <w:rsid w:val="00D83BF7"/>
    <w:rsid w:val="00D83C1B"/>
    <w:rsid w:val="00D83DEF"/>
    <w:rsid w:val="00D84010"/>
    <w:rsid w:val="00D84507"/>
    <w:rsid w:val="00D84E42"/>
    <w:rsid w:val="00D85121"/>
    <w:rsid w:val="00D854D8"/>
    <w:rsid w:val="00D85779"/>
    <w:rsid w:val="00D85AEF"/>
    <w:rsid w:val="00D860DC"/>
    <w:rsid w:val="00D86345"/>
    <w:rsid w:val="00D86805"/>
    <w:rsid w:val="00D86A44"/>
    <w:rsid w:val="00D86C13"/>
    <w:rsid w:val="00D877F6"/>
    <w:rsid w:val="00D879AD"/>
    <w:rsid w:val="00D87BFB"/>
    <w:rsid w:val="00D87C6D"/>
    <w:rsid w:val="00D90865"/>
    <w:rsid w:val="00D90B58"/>
    <w:rsid w:val="00D90B8F"/>
    <w:rsid w:val="00D90C87"/>
    <w:rsid w:val="00D90D33"/>
    <w:rsid w:val="00D917EC"/>
    <w:rsid w:val="00D917F0"/>
    <w:rsid w:val="00D91A04"/>
    <w:rsid w:val="00D91AC0"/>
    <w:rsid w:val="00D91E98"/>
    <w:rsid w:val="00D91F24"/>
    <w:rsid w:val="00D92A01"/>
    <w:rsid w:val="00D92D24"/>
    <w:rsid w:val="00D93023"/>
    <w:rsid w:val="00D93028"/>
    <w:rsid w:val="00D9302E"/>
    <w:rsid w:val="00D932D2"/>
    <w:rsid w:val="00D93403"/>
    <w:rsid w:val="00D9343F"/>
    <w:rsid w:val="00D942AF"/>
    <w:rsid w:val="00D9496D"/>
    <w:rsid w:val="00D94997"/>
    <w:rsid w:val="00D94D9E"/>
    <w:rsid w:val="00D94FA2"/>
    <w:rsid w:val="00D953B8"/>
    <w:rsid w:val="00D95CF2"/>
    <w:rsid w:val="00D96296"/>
    <w:rsid w:val="00D96349"/>
    <w:rsid w:val="00D966A0"/>
    <w:rsid w:val="00D9677D"/>
    <w:rsid w:val="00D9690B"/>
    <w:rsid w:val="00D96C56"/>
    <w:rsid w:val="00D96DF5"/>
    <w:rsid w:val="00D96EEA"/>
    <w:rsid w:val="00D9702A"/>
    <w:rsid w:val="00D973A2"/>
    <w:rsid w:val="00D97BBA"/>
    <w:rsid w:val="00D97EF0"/>
    <w:rsid w:val="00DA0BAB"/>
    <w:rsid w:val="00DA0E5E"/>
    <w:rsid w:val="00DA1251"/>
    <w:rsid w:val="00DA1355"/>
    <w:rsid w:val="00DA158E"/>
    <w:rsid w:val="00DA1FFE"/>
    <w:rsid w:val="00DA2184"/>
    <w:rsid w:val="00DA2534"/>
    <w:rsid w:val="00DA269E"/>
    <w:rsid w:val="00DA2DF7"/>
    <w:rsid w:val="00DA34BA"/>
    <w:rsid w:val="00DA3A9D"/>
    <w:rsid w:val="00DA3ACD"/>
    <w:rsid w:val="00DA3B5D"/>
    <w:rsid w:val="00DA47CC"/>
    <w:rsid w:val="00DA480D"/>
    <w:rsid w:val="00DA487F"/>
    <w:rsid w:val="00DA48E4"/>
    <w:rsid w:val="00DA5454"/>
    <w:rsid w:val="00DA5495"/>
    <w:rsid w:val="00DA5BF4"/>
    <w:rsid w:val="00DA5C76"/>
    <w:rsid w:val="00DA5E41"/>
    <w:rsid w:val="00DA5F57"/>
    <w:rsid w:val="00DA6007"/>
    <w:rsid w:val="00DA63B4"/>
    <w:rsid w:val="00DA65B2"/>
    <w:rsid w:val="00DA6631"/>
    <w:rsid w:val="00DA673F"/>
    <w:rsid w:val="00DA6921"/>
    <w:rsid w:val="00DA75F0"/>
    <w:rsid w:val="00DA7D57"/>
    <w:rsid w:val="00DB037A"/>
    <w:rsid w:val="00DB0BDE"/>
    <w:rsid w:val="00DB0F6C"/>
    <w:rsid w:val="00DB10BD"/>
    <w:rsid w:val="00DB1278"/>
    <w:rsid w:val="00DB1D98"/>
    <w:rsid w:val="00DB24B2"/>
    <w:rsid w:val="00DB24D1"/>
    <w:rsid w:val="00DB2638"/>
    <w:rsid w:val="00DB276C"/>
    <w:rsid w:val="00DB28EF"/>
    <w:rsid w:val="00DB2DE3"/>
    <w:rsid w:val="00DB2E71"/>
    <w:rsid w:val="00DB320F"/>
    <w:rsid w:val="00DB32AC"/>
    <w:rsid w:val="00DB3468"/>
    <w:rsid w:val="00DB37CB"/>
    <w:rsid w:val="00DB3D36"/>
    <w:rsid w:val="00DB3F07"/>
    <w:rsid w:val="00DB44D0"/>
    <w:rsid w:val="00DB4562"/>
    <w:rsid w:val="00DB4958"/>
    <w:rsid w:val="00DB4A1A"/>
    <w:rsid w:val="00DB4D78"/>
    <w:rsid w:val="00DB4F2A"/>
    <w:rsid w:val="00DB5268"/>
    <w:rsid w:val="00DB5A62"/>
    <w:rsid w:val="00DB6119"/>
    <w:rsid w:val="00DB67C3"/>
    <w:rsid w:val="00DB6990"/>
    <w:rsid w:val="00DB6D7F"/>
    <w:rsid w:val="00DB6DA0"/>
    <w:rsid w:val="00DB7057"/>
    <w:rsid w:val="00DB71BC"/>
    <w:rsid w:val="00DB7C82"/>
    <w:rsid w:val="00DB7FB8"/>
    <w:rsid w:val="00DC01C2"/>
    <w:rsid w:val="00DC0242"/>
    <w:rsid w:val="00DC04C6"/>
    <w:rsid w:val="00DC05A2"/>
    <w:rsid w:val="00DC0664"/>
    <w:rsid w:val="00DC09E4"/>
    <w:rsid w:val="00DC0B47"/>
    <w:rsid w:val="00DC0C61"/>
    <w:rsid w:val="00DC13DA"/>
    <w:rsid w:val="00DC1408"/>
    <w:rsid w:val="00DC14F9"/>
    <w:rsid w:val="00DC1B97"/>
    <w:rsid w:val="00DC1BA5"/>
    <w:rsid w:val="00DC1FB8"/>
    <w:rsid w:val="00DC202B"/>
    <w:rsid w:val="00DC2386"/>
    <w:rsid w:val="00DC26F4"/>
    <w:rsid w:val="00DC2B3B"/>
    <w:rsid w:val="00DC2B7A"/>
    <w:rsid w:val="00DC2C28"/>
    <w:rsid w:val="00DC2C5E"/>
    <w:rsid w:val="00DC30A0"/>
    <w:rsid w:val="00DC30CF"/>
    <w:rsid w:val="00DC311E"/>
    <w:rsid w:val="00DC3458"/>
    <w:rsid w:val="00DC472D"/>
    <w:rsid w:val="00DC4A3C"/>
    <w:rsid w:val="00DC53C5"/>
    <w:rsid w:val="00DC57D2"/>
    <w:rsid w:val="00DC584E"/>
    <w:rsid w:val="00DC62CF"/>
    <w:rsid w:val="00DC62D5"/>
    <w:rsid w:val="00DC63DB"/>
    <w:rsid w:val="00DC6884"/>
    <w:rsid w:val="00DC72A2"/>
    <w:rsid w:val="00DC72F5"/>
    <w:rsid w:val="00DC76FC"/>
    <w:rsid w:val="00DC7709"/>
    <w:rsid w:val="00DC7F6F"/>
    <w:rsid w:val="00DD047A"/>
    <w:rsid w:val="00DD11AD"/>
    <w:rsid w:val="00DD221B"/>
    <w:rsid w:val="00DD237B"/>
    <w:rsid w:val="00DD2EAF"/>
    <w:rsid w:val="00DD3494"/>
    <w:rsid w:val="00DD3739"/>
    <w:rsid w:val="00DD3ECF"/>
    <w:rsid w:val="00DD3F25"/>
    <w:rsid w:val="00DD4291"/>
    <w:rsid w:val="00DD453B"/>
    <w:rsid w:val="00DD4B2F"/>
    <w:rsid w:val="00DD4E5E"/>
    <w:rsid w:val="00DD50F1"/>
    <w:rsid w:val="00DD5994"/>
    <w:rsid w:val="00DD63B5"/>
    <w:rsid w:val="00DD67E9"/>
    <w:rsid w:val="00DD6E9B"/>
    <w:rsid w:val="00DD6ED6"/>
    <w:rsid w:val="00DD707A"/>
    <w:rsid w:val="00DD71E3"/>
    <w:rsid w:val="00DD7282"/>
    <w:rsid w:val="00DD768A"/>
    <w:rsid w:val="00DE006E"/>
    <w:rsid w:val="00DE01EB"/>
    <w:rsid w:val="00DE0694"/>
    <w:rsid w:val="00DE06E1"/>
    <w:rsid w:val="00DE07D0"/>
    <w:rsid w:val="00DE1A61"/>
    <w:rsid w:val="00DE1C2E"/>
    <w:rsid w:val="00DE1F13"/>
    <w:rsid w:val="00DE1F76"/>
    <w:rsid w:val="00DE1F8E"/>
    <w:rsid w:val="00DE257E"/>
    <w:rsid w:val="00DE2A58"/>
    <w:rsid w:val="00DE2DC6"/>
    <w:rsid w:val="00DE3084"/>
    <w:rsid w:val="00DE318F"/>
    <w:rsid w:val="00DE3206"/>
    <w:rsid w:val="00DE35B2"/>
    <w:rsid w:val="00DE36C3"/>
    <w:rsid w:val="00DE3D8C"/>
    <w:rsid w:val="00DE3FA7"/>
    <w:rsid w:val="00DE45F3"/>
    <w:rsid w:val="00DE49B0"/>
    <w:rsid w:val="00DE4A14"/>
    <w:rsid w:val="00DE4C2C"/>
    <w:rsid w:val="00DE4FA5"/>
    <w:rsid w:val="00DE5981"/>
    <w:rsid w:val="00DE59EB"/>
    <w:rsid w:val="00DE5A8D"/>
    <w:rsid w:val="00DE5DCA"/>
    <w:rsid w:val="00DE5FE7"/>
    <w:rsid w:val="00DE64F6"/>
    <w:rsid w:val="00DE6B30"/>
    <w:rsid w:val="00DE6F39"/>
    <w:rsid w:val="00DE6FCF"/>
    <w:rsid w:val="00DE7224"/>
    <w:rsid w:val="00DE76F5"/>
    <w:rsid w:val="00DE7B1C"/>
    <w:rsid w:val="00DF03D2"/>
    <w:rsid w:val="00DF081E"/>
    <w:rsid w:val="00DF08E2"/>
    <w:rsid w:val="00DF0CC6"/>
    <w:rsid w:val="00DF1044"/>
    <w:rsid w:val="00DF128E"/>
    <w:rsid w:val="00DF12E3"/>
    <w:rsid w:val="00DF14D2"/>
    <w:rsid w:val="00DF1834"/>
    <w:rsid w:val="00DF1977"/>
    <w:rsid w:val="00DF1C6F"/>
    <w:rsid w:val="00DF24DA"/>
    <w:rsid w:val="00DF2A27"/>
    <w:rsid w:val="00DF2EAB"/>
    <w:rsid w:val="00DF30EC"/>
    <w:rsid w:val="00DF385D"/>
    <w:rsid w:val="00DF3B5E"/>
    <w:rsid w:val="00DF3CA3"/>
    <w:rsid w:val="00DF3D62"/>
    <w:rsid w:val="00DF3EF2"/>
    <w:rsid w:val="00DF3F40"/>
    <w:rsid w:val="00DF4294"/>
    <w:rsid w:val="00DF4398"/>
    <w:rsid w:val="00DF5626"/>
    <w:rsid w:val="00DF57D4"/>
    <w:rsid w:val="00DF5859"/>
    <w:rsid w:val="00DF5A16"/>
    <w:rsid w:val="00DF5ADE"/>
    <w:rsid w:val="00DF61FD"/>
    <w:rsid w:val="00DF6A98"/>
    <w:rsid w:val="00DF6B36"/>
    <w:rsid w:val="00DF7224"/>
    <w:rsid w:val="00DF777E"/>
    <w:rsid w:val="00DF797A"/>
    <w:rsid w:val="00DF7DA0"/>
    <w:rsid w:val="00DF7DB0"/>
    <w:rsid w:val="00DF7E1D"/>
    <w:rsid w:val="00DF7FB2"/>
    <w:rsid w:val="00E0001A"/>
    <w:rsid w:val="00E00198"/>
    <w:rsid w:val="00E00199"/>
    <w:rsid w:val="00E001FA"/>
    <w:rsid w:val="00E00376"/>
    <w:rsid w:val="00E00437"/>
    <w:rsid w:val="00E007DD"/>
    <w:rsid w:val="00E00B2B"/>
    <w:rsid w:val="00E00DEC"/>
    <w:rsid w:val="00E00FE0"/>
    <w:rsid w:val="00E01040"/>
    <w:rsid w:val="00E0125F"/>
    <w:rsid w:val="00E01550"/>
    <w:rsid w:val="00E01585"/>
    <w:rsid w:val="00E018C6"/>
    <w:rsid w:val="00E019CA"/>
    <w:rsid w:val="00E01DC8"/>
    <w:rsid w:val="00E028F4"/>
    <w:rsid w:val="00E02CED"/>
    <w:rsid w:val="00E0341E"/>
    <w:rsid w:val="00E035A5"/>
    <w:rsid w:val="00E036B3"/>
    <w:rsid w:val="00E0374D"/>
    <w:rsid w:val="00E0391F"/>
    <w:rsid w:val="00E0472A"/>
    <w:rsid w:val="00E04800"/>
    <w:rsid w:val="00E04A7E"/>
    <w:rsid w:val="00E04F2E"/>
    <w:rsid w:val="00E050EB"/>
    <w:rsid w:val="00E05901"/>
    <w:rsid w:val="00E05907"/>
    <w:rsid w:val="00E05C55"/>
    <w:rsid w:val="00E05FA9"/>
    <w:rsid w:val="00E06030"/>
    <w:rsid w:val="00E060B4"/>
    <w:rsid w:val="00E06244"/>
    <w:rsid w:val="00E06F44"/>
    <w:rsid w:val="00E07146"/>
    <w:rsid w:val="00E07284"/>
    <w:rsid w:val="00E07308"/>
    <w:rsid w:val="00E07761"/>
    <w:rsid w:val="00E07B0D"/>
    <w:rsid w:val="00E07D50"/>
    <w:rsid w:val="00E109E5"/>
    <w:rsid w:val="00E10D68"/>
    <w:rsid w:val="00E117EF"/>
    <w:rsid w:val="00E1189B"/>
    <w:rsid w:val="00E11C79"/>
    <w:rsid w:val="00E120EA"/>
    <w:rsid w:val="00E12280"/>
    <w:rsid w:val="00E12B45"/>
    <w:rsid w:val="00E12C7C"/>
    <w:rsid w:val="00E13275"/>
    <w:rsid w:val="00E137A3"/>
    <w:rsid w:val="00E14254"/>
    <w:rsid w:val="00E1442A"/>
    <w:rsid w:val="00E147A0"/>
    <w:rsid w:val="00E14ECE"/>
    <w:rsid w:val="00E154C4"/>
    <w:rsid w:val="00E154FD"/>
    <w:rsid w:val="00E16098"/>
    <w:rsid w:val="00E1614E"/>
    <w:rsid w:val="00E162C2"/>
    <w:rsid w:val="00E1753D"/>
    <w:rsid w:val="00E17698"/>
    <w:rsid w:val="00E17C70"/>
    <w:rsid w:val="00E20081"/>
    <w:rsid w:val="00E20AEF"/>
    <w:rsid w:val="00E20E47"/>
    <w:rsid w:val="00E2106C"/>
    <w:rsid w:val="00E21332"/>
    <w:rsid w:val="00E214CC"/>
    <w:rsid w:val="00E21B67"/>
    <w:rsid w:val="00E21D4A"/>
    <w:rsid w:val="00E222EB"/>
    <w:rsid w:val="00E224F2"/>
    <w:rsid w:val="00E228EE"/>
    <w:rsid w:val="00E22CA6"/>
    <w:rsid w:val="00E22D11"/>
    <w:rsid w:val="00E233F7"/>
    <w:rsid w:val="00E2362F"/>
    <w:rsid w:val="00E23A92"/>
    <w:rsid w:val="00E24B3C"/>
    <w:rsid w:val="00E251A2"/>
    <w:rsid w:val="00E25C23"/>
    <w:rsid w:val="00E25E74"/>
    <w:rsid w:val="00E26075"/>
    <w:rsid w:val="00E26329"/>
    <w:rsid w:val="00E264D1"/>
    <w:rsid w:val="00E267F4"/>
    <w:rsid w:val="00E26A00"/>
    <w:rsid w:val="00E26A25"/>
    <w:rsid w:val="00E26D4D"/>
    <w:rsid w:val="00E270AD"/>
    <w:rsid w:val="00E270FA"/>
    <w:rsid w:val="00E27403"/>
    <w:rsid w:val="00E27405"/>
    <w:rsid w:val="00E276B2"/>
    <w:rsid w:val="00E27BA4"/>
    <w:rsid w:val="00E27C2B"/>
    <w:rsid w:val="00E30391"/>
    <w:rsid w:val="00E3065E"/>
    <w:rsid w:val="00E30752"/>
    <w:rsid w:val="00E30A24"/>
    <w:rsid w:val="00E30ADF"/>
    <w:rsid w:val="00E30CD9"/>
    <w:rsid w:val="00E30D10"/>
    <w:rsid w:val="00E3186B"/>
    <w:rsid w:val="00E31A94"/>
    <w:rsid w:val="00E31BC8"/>
    <w:rsid w:val="00E31D09"/>
    <w:rsid w:val="00E321D9"/>
    <w:rsid w:val="00E32215"/>
    <w:rsid w:val="00E32898"/>
    <w:rsid w:val="00E32C31"/>
    <w:rsid w:val="00E32DFD"/>
    <w:rsid w:val="00E33A0B"/>
    <w:rsid w:val="00E33CDE"/>
    <w:rsid w:val="00E347F3"/>
    <w:rsid w:val="00E34B83"/>
    <w:rsid w:val="00E34D4A"/>
    <w:rsid w:val="00E351E1"/>
    <w:rsid w:val="00E35356"/>
    <w:rsid w:val="00E353F8"/>
    <w:rsid w:val="00E359F7"/>
    <w:rsid w:val="00E35C56"/>
    <w:rsid w:val="00E35C76"/>
    <w:rsid w:val="00E36538"/>
    <w:rsid w:val="00E36752"/>
    <w:rsid w:val="00E36DED"/>
    <w:rsid w:val="00E376D6"/>
    <w:rsid w:val="00E400C7"/>
    <w:rsid w:val="00E40219"/>
    <w:rsid w:val="00E4026D"/>
    <w:rsid w:val="00E40D59"/>
    <w:rsid w:val="00E418D6"/>
    <w:rsid w:val="00E41A67"/>
    <w:rsid w:val="00E41B7B"/>
    <w:rsid w:val="00E4233B"/>
    <w:rsid w:val="00E423F5"/>
    <w:rsid w:val="00E42929"/>
    <w:rsid w:val="00E42963"/>
    <w:rsid w:val="00E43D23"/>
    <w:rsid w:val="00E4458D"/>
    <w:rsid w:val="00E447C2"/>
    <w:rsid w:val="00E44AB8"/>
    <w:rsid w:val="00E44C52"/>
    <w:rsid w:val="00E44E54"/>
    <w:rsid w:val="00E45139"/>
    <w:rsid w:val="00E45184"/>
    <w:rsid w:val="00E45220"/>
    <w:rsid w:val="00E460E3"/>
    <w:rsid w:val="00E462B2"/>
    <w:rsid w:val="00E4652E"/>
    <w:rsid w:val="00E46661"/>
    <w:rsid w:val="00E46CDC"/>
    <w:rsid w:val="00E47177"/>
    <w:rsid w:val="00E475C0"/>
    <w:rsid w:val="00E476D3"/>
    <w:rsid w:val="00E500D9"/>
    <w:rsid w:val="00E501A1"/>
    <w:rsid w:val="00E50848"/>
    <w:rsid w:val="00E512CE"/>
    <w:rsid w:val="00E516EA"/>
    <w:rsid w:val="00E5204F"/>
    <w:rsid w:val="00E5286C"/>
    <w:rsid w:val="00E52A5E"/>
    <w:rsid w:val="00E52BE2"/>
    <w:rsid w:val="00E52E0A"/>
    <w:rsid w:val="00E52F07"/>
    <w:rsid w:val="00E5365F"/>
    <w:rsid w:val="00E53A5A"/>
    <w:rsid w:val="00E53ABA"/>
    <w:rsid w:val="00E53AF0"/>
    <w:rsid w:val="00E54075"/>
    <w:rsid w:val="00E5426E"/>
    <w:rsid w:val="00E5462E"/>
    <w:rsid w:val="00E54AA1"/>
    <w:rsid w:val="00E54ABB"/>
    <w:rsid w:val="00E54C33"/>
    <w:rsid w:val="00E54D5A"/>
    <w:rsid w:val="00E552C5"/>
    <w:rsid w:val="00E557A2"/>
    <w:rsid w:val="00E55BB0"/>
    <w:rsid w:val="00E55D39"/>
    <w:rsid w:val="00E55F0E"/>
    <w:rsid w:val="00E55FFB"/>
    <w:rsid w:val="00E5620D"/>
    <w:rsid w:val="00E56298"/>
    <w:rsid w:val="00E56482"/>
    <w:rsid w:val="00E56613"/>
    <w:rsid w:val="00E56744"/>
    <w:rsid w:val="00E56B92"/>
    <w:rsid w:val="00E56D0C"/>
    <w:rsid w:val="00E57594"/>
    <w:rsid w:val="00E577EA"/>
    <w:rsid w:val="00E57882"/>
    <w:rsid w:val="00E57A6F"/>
    <w:rsid w:val="00E60127"/>
    <w:rsid w:val="00E609BC"/>
    <w:rsid w:val="00E609FE"/>
    <w:rsid w:val="00E60D01"/>
    <w:rsid w:val="00E61E91"/>
    <w:rsid w:val="00E624D5"/>
    <w:rsid w:val="00E63250"/>
    <w:rsid w:val="00E63366"/>
    <w:rsid w:val="00E6371B"/>
    <w:rsid w:val="00E63C4C"/>
    <w:rsid w:val="00E63CA4"/>
    <w:rsid w:val="00E63FB0"/>
    <w:rsid w:val="00E64136"/>
    <w:rsid w:val="00E643F1"/>
    <w:rsid w:val="00E6456C"/>
    <w:rsid w:val="00E645A6"/>
    <w:rsid w:val="00E6463F"/>
    <w:rsid w:val="00E6550E"/>
    <w:rsid w:val="00E65FF0"/>
    <w:rsid w:val="00E66153"/>
    <w:rsid w:val="00E662E9"/>
    <w:rsid w:val="00E67883"/>
    <w:rsid w:val="00E7080E"/>
    <w:rsid w:val="00E70CF6"/>
    <w:rsid w:val="00E716F2"/>
    <w:rsid w:val="00E717BD"/>
    <w:rsid w:val="00E71A27"/>
    <w:rsid w:val="00E722F3"/>
    <w:rsid w:val="00E723FC"/>
    <w:rsid w:val="00E72506"/>
    <w:rsid w:val="00E727DF"/>
    <w:rsid w:val="00E72993"/>
    <w:rsid w:val="00E72B0C"/>
    <w:rsid w:val="00E72E68"/>
    <w:rsid w:val="00E739E7"/>
    <w:rsid w:val="00E73E1D"/>
    <w:rsid w:val="00E73FD2"/>
    <w:rsid w:val="00E7423C"/>
    <w:rsid w:val="00E745F7"/>
    <w:rsid w:val="00E746FB"/>
    <w:rsid w:val="00E74DB1"/>
    <w:rsid w:val="00E74E6B"/>
    <w:rsid w:val="00E74E9F"/>
    <w:rsid w:val="00E75291"/>
    <w:rsid w:val="00E754BB"/>
    <w:rsid w:val="00E75B26"/>
    <w:rsid w:val="00E75D35"/>
    <w:rsid w:val="00E75E81"/>
    <w:rsid w:val="00E760E5"/>
    <w:rsid w:val="00E76273"/>
    <w:rsid w:val="00E76332"/>
    <w:rsid w:val="00E763C8"/>
    <w:rsid w:val="00E76465"/>
    <w:rsid w:val="00E76771"/>
    <w:rsid w:val="00E769D7"/>
    <w:rsid w:val="00E76BC5"/>
    <w:rsid w:val="00E7753D"/>
    <w:rsid w:val="00E7782E"/>
    <w:rsid w:val="00E77A19"/>
    <w:rsid w:val="00E77C93"/>
    <w:rsid w:val="00E808DD"/>
    <w:rsid w:val="00E81A69"/>
    <w:rsid w:val="00E81A79"/>
    <w:rsid w:val="00E81C0E"/>
    <w:rsid w:val="00E81C45"/>
    <w:rsid w:val="00E81D57"/>
    <w:rsid w:val="00E82697"/>
    <w:rsid w:val="00E82C21"/>
    <w:rsid w:val="00E82C2F"/>
    <w:rsid w:val="00E830F5"/>
    <w:rsid w:val="00E8341C"/>
    <w:rsid w:val="00E83828"/>
    <w:rsid w:val="00E83B6F"/>
    <w:rsid w:val="00E83E45"/>
    <w:rsid w:val="00E8445C"/>
    <w:rsid w:val="00E844F8"/>
    <w:rsid w:val="00E845C4"/>
    <w:rsid w:val="00E845FC"/>
    <w:rsid w:val="00E84859"/>
    <w:rsid w:val="00E848A8"/>
    <w:rsid w:val="00E84971"/>
    <w:rsid w:val="00E854D0"/>
    <w:rsid w:val="00E8568F"/>
    <w:rsid w:val="00E85A89"/>
    <w:rsid w:val="00E85EC8"/>
    <w:rsid w:val="00E86300"/>
    <w:rsid w:val="00E86335"/>
    <w:rsid w:val="00E86510"/>
    <w:rsid w:val="00E865CF"/>
    <w:rsid w:val="00E86672"/>
    <w:rsid w:val="00E866BD"/>
    <w:rsid w:val="00E86AAE"/>
    <w:rsid w:val="00E86BF7"/>
    <w:rsid w:val="00E877C1"/>
    <w:rsid w:val="00E87B99"/>
    <w:rsid w:val="00E90001"/>
    <w:rsid w:val="00E904EB"/>
    <w:rsid w:val="00E90A5C"/>
    <w:rsid w:val="00E90AF2"/>
    <w:rsid w:val="00E90F9D"/>
    <w:rsid w:val="00E91330"/>
    <w:rsid w:val="00E914A5"/>
    <w:rsid w:val="00E918E2"/>
    <w:rsid w:val="00E91AE1"/>
    <w:rsid w:val="00E91AE9"/>
    <w:rsid w:val="00E91F74"/>
    <w:rsid w:val="00E92D9C"/>
    <w:rsid w:val="00E92E26"/>
    <w:rsid w:val="00E92E51"/>
    <w:rsid w:val="00E9304B"/>
    <w:rsid w:val="00E9333D"/>
    <w:rsid w:val="00E936A0"/>
    <w:rsid w:val="00E9384C"/>
    <w:rsid w:val="00E93DCD"/>
    <w:rsid w:val="00E940E3"/>
    <w:rsid w:val="00E945C3"/>
    <w:rsid w:val="00E947C3"/>
    <w:rsid w:val="00E94A86"/>
    <w:rsid w:val="00E95BB2"/>
    <w:rsid w:val="00E95D86"/>
    <w:rsid w:val="00E96184"/>
    <w:rsid w:val="00E966AC"/>
    <w:rsid w:val="00E96A31"/>
    <w:rsid w:val="00E96C0F"/>
    <w:rsid w:val="00E97091"/>
    <w:rsid w:val="00E972D0"/>
    <w:rsid w:val="00E978B1"/>
    <w:rsid w:val="00E978E4"/>
    <w:rsid w:val="00E979A1"/>
    <w:rsid w:val="00E97CE1"/>
    <w:rsid w:val="00E97D60"/>
    <w:rsid w:val="00E97FE0"/>
    <w:rsid w:val="00EA0992"/>
    <w:rsid w:val="00EA0A2A"/>
    <w:rsid w:val="00EA0F14"/>
    <w:rsid w:val="00EA13A8"/>
    <w:rsid w:val="00EA15F6"/>
    <w:rsid w:val="00EA1633"/>
    <w:rsid w:val="00EA1C3F"/>
    <w:rsid w:val="00EA2083"/>
    <w:rsid w:val="00EA2920"/>
    <w:rsid w:val="00EA2B06"/>
    <w:rsid w:val="00EA3D43"/>
    <w:rsid w:val="00EA3DCF"/>
    <w:rsid w:val="00EA4183"/>
    <w:rsid w:val="00EA424C"/>
    <w:rsid w:val="00EA43B8"/>
    <w:rsid w:val="00EA4F04"/>
    <w:rsid w:val="00EA54AC"/>
    <w:rsid w:val="00EA5621"/>
    <w:rsid w:val="00EA5DC2"/>
    <w:rsid w:val="00EA62C4"/>
    <w:rsid w:val="00EA62E1"/>
    <w:rsid w:val="00EA644A"/>
    <w:rsid w:val="00EA6836"/>
    <w:rsid w:val="00EA6FA1"/>
    <w:rsid w:val="00EA730E"/>
    <w:rsid w:val="00EA7515"/>
    <w:rsid w:val="00EA7937"/>
    <w:rsid w:val="00EA7BFF"/>
    <w:rsid w:val="00EB0012"/>
    <w:rsid w:val="00EB0020"/>
    <w:rsid w:val="00EB023F"/>
    <w:rsid w:val="00EB02B5"/>
    <w:rsid w:val="00EB0CE8"/>
    <w:rsid w:val="00EB0FE0"/>
    <w:rsid w:val="00EB13F3"/>
    <w:rsid w:val="00EB154D"/>
    <w:rsid w:val="00EB1C5D"/>
    <w:rsid w:val="00EB21C0"/>
    <w:rsid w:val="00EB2BC4"/>
    <w:rsid w:val="00EB2C4F"/>
    <w:rsid w:val="00EB2DE6"/>
    <w:rsid w:val="00EB332A"/>
    <w:rsid w:val="00EB34B3"/>
    <w:rsid w:val="00EB3939"/>
    <w:rsid w:val="00EB4FE4"/>
    <w:rsid w:val="00EB5468"/>
    <w:rsid w:val="00EB5ED5"/>
    <w:rsid w:val="00EB662D"/>
    <w:rsid w:val="00EB6738"/>
    <w:rsid w:val="00EB69FA"/>
    <w:rsid w:val="00EB6AF7"/>
    <w:rsid w:val="00EB6B84"/>
    <w:rsid w:val="00EB6BBE"/>
    <w:rsid w:val="00EB6C46"/>
    <w:rsid w:val="00EB6FD6"/>
    <w:rsid w:val="00EB7703"/>
    <w:rsid w:val="00EB781B"/>
    <w:rsid w:val="00EB78C0"/>
    <w:rsid w:val="00EB7A09"/>
    <w:rsid w:val="00EC0788"/>
    <w:rsid w:val="00EC1083"/>
    <w:rsid w:val="00EC10AE"/>
    <w:rsid w:val="00EC1132"/>
    <w:rsid w:val="00EC12CC"/>
    <w:rsid w:val="00EC13F8"/>
    <w:rsid w:val="00EC1546"/>
    <w:rsid w:val="00EC1A9C"/>
    <w:rsid w:val="00EC1B74"/>
    <w:rsid w:val="00EC200F"/>
    <w:rsid w:val="00EC237F"/>
    <w:rsid w:val="00EC2831"/>
    <w:rsid w:val="00EC2A0C"/>
    <w:rsid w:val="00EC3415"/>
    <w:rsid w:val="00EC348C"/>
    <w:rsid w:val="00EC3538"/>
    <w:rsid w:val="00EC35FF"/>
    <w:rsid w:val="00EC3623"/>
    <w:rsid w:val="00EC36DA"/>
    <w:rsid w:val="00EC3806"/>
    <w:rsid w:val="00EC3AF0"/>
    <w:rsid w:val="00EC3B15"/>
    <w:rsid w:val="00EC3E44"/>
    <w:rsid w:val="00EC4607"/>
    <w:rsid w:val="00EC4A7B"/>
    <w:rsid w:val="00EC53B4"/>
    <w:rsid w:val="00EC5445"/>
    <w:rsid w:val="00EC549E"/>
    <w:rsid w:val="00EC5792"/>
    <w:rsid w:val="00EC57C7"/>
    <w:rsid w:val="00EC5F8C"/>
    <w:rsid w:val="00EC68CD"/>
    <w:rsid w:val="00EC7804"/>
    <w:rsid w:val="00EC7AA8"/>
    <w:rsid w:val="00EC7BD6"/>
    <w:rsid w:val="00EC7EBD"/>
    <w:rsid w:val="00ED04B4"/>
    <w:rsid w:val="00ED0AB4"/>
    <w:rsid w:val="00ED0D46"/>
    <w:rsid w:val="00ED1499"/>
    <w:rsid w:val="00ED15A4"/>
    <w:rsid w:val="00ED1CD6"/>
    <w:rsid w:val="00ED1D31"/>
    <w:rsid w:val="00ED25FB"/>
    <w:rsid w:val="00ED292D"/>
    <w:rsid w:val="00ED29E8"/>
    <w:rsid w:val="00ED2C22"/>
    <w:rsid w:val="00ED2D0E"/>
    <w:rsid w:val="00ED3063"/>
    <w:rsid w:val="00ED3133"/>
    <w:rsid w:val="00ED3A9F"/>
    <w:rsid w:val="00ED40EA"/>
    <w:rsid w:val="00ED4205"/>
    <w:rsid w:val="00ED54AC"/>
    <w:rsid w:val="00ED5C3A"/>
    <w:rsid w:val="00ED5CA5"/>
    <w:rsid w:val="00ED62B9"/>
    <w:rsid w:val="00ED68D6"/>
    <w:rsid w:val="00ED6900"/>
    <w:rsid w:val="00ED6E3E"/>
    <w:rsid w:val="00ED773E"/>
    <w:rsid w:val="00ED792C"/>
    <w:rsid w:val="00ED79E7"/>
    <w:rsid w:val="00EE03CA"/>
    <w:rsid w:val="00EE0558"/>
    <w:rsid w:val="00EE0D40"/>
    <w:rsid w:val="00EE0E16"/>
    <w:rsid w:val="00EE1653"/>
    <w:rsid w:val="00EE17F7"/>
    <w:rsid w:val="00EE1C01"/>
    <w:rsid w:val="00EE2AF6"/>
    <w:rsid w:val="00EE2F5F"/>
    <w:rsid w:val="00EE334B"/>
    <w:rsid w:val="00EE3368"/>
    <w:rsid w:val="00EE357A"/>
    <w:rsid w:val="00EE36EE"/>
    <w:rsid w:val="00EE380A"/>
    <w:rsid w:val="00EE38F0"/>
    <w:rsid w:val="00EE3E1E"/>
    <w:rsid w:val="00EE4C8F"/>
    <w:rsid w:val="00EE4ED2"/>
    <w:rsid w:val="00EE5409"/>
    <w:rsid w:val="00EE5437"/>
    <w:rsid w:val="00EE58F4"/>
    <w:rsid w:val="00EE5A64"/>
    <w:rsid w:val="00EE5D08"/>
    <w:rsid w:val="00EE5D19"/>
    <w:rsid w:val="00EE5E88"/>
    <w:rsid w:val="00EE62DC"/>
    <w:rsid w:val="00EE7DE5"/>
    <w:rsid w:val="00EF067C"/>
    <w:rsid w:val="00EF0694"/>
    <w:rsid w:val="00EF11F8"/>
    <w:rsid w:val="00EF150B"/>
    <w:rsid w:val="00EF173A"/>
    <w:rsid w:val="00EF19FF"/>
    <w:rsid w:val="00EF1D4E"/>
    <w:rsid w:val="00EF1D75"/>
    <w:rsid w:val="00EF1E02"/>
    <w:rsid w:val="00EF1FF5"/>
    <w:rsid w:val="00EF2314"/>
    <w:rsid w:val="00EF27F1"/>
    <w:rsid w:val="00EF2E40"/>
    <w:rsid w:val="00EF300A"/>
    <w:rsid w:val="00EF329E"/>
    <w:rsid w:val="00EF3F9B"/>
    <w:rsid w:val="00EF42A1"/>
    <w:rsid w:val="00EF4641"/>
    <w:rsid w:val="00EF467C"/>
    <w:rsid w:val="00EF47CF"/>
    <w:rsid w:val="00EF4923"/>
    <w:rsid w:val="00EF4934"/>
    <w:rsid w:val="00EF4963"/>
    <w:rsid w:val="00EF4997"/>
    <w:rsid w:val="00EF49AA"/>
    <w:rsid w:val="00EF4D33"/>
    <w:rsid w:val="00EF5AF6"/>
    <w:rsid w:val="00EF6DF6"/>
    <w:rsid w:val="00EF7116"/>
    <w:rsid w:val="00EF7329"/>
    <w:rsid w:val="00EF73CC"/>
    <w:rsid w:val="00EF7D5F"/>
    <w:rsid w:val="00F002DE"/>
    <w:rsid w:val="00F00AE3"/>
    <w:rsid w:val="00F011F9"/>
    <w:rsid w:val="00F0139E"/>
    <w:rsid w:val="00F01924"/>
    <w:rsid w:val="00F01ADB"/>
    <w:rsid w:val="00F01B2E"/>
    <w:rsid w:val="00F01B7F"/>
    <w:rsid w:val="00F01DF8"/>
    <w:rsid w:val="00F01E54"/>
    <w:rsid w:val="00F01F07"/>
    <w:rsid w:val="00F02386"/>
    <w:rsid w:val="00F0256D"/>
    <w:rsid w:val="00F029BD"/>
    <w:rsid w:val="00F02B8C"/>
    <w:rsid w:val="00F02DF9"/>
    <w:rsid w:val="00F03A13"/>
    <w:rsid w:val="00F04394"/>
    <w:rsid w:val="00F045B9"/>
    <w:rsid w:val="00F04C89"/>
    <w:rsid w:val="00F050C4"/>
    <w:rsid w:val="00F05127"/>
    <w:rsid w:val="00F0534B"/>
    <w:rsid w:val="00F058FB"/>
    <w:rsid w:val="00F06B2B"/>
    <w:rsid w:val="00F06B88"/>
    <w:rsid w:val="00F06C77"/>
    <w:rsid w:val="00F06EAF"/>
    <w:rsid w:val="00F074F8"/>
    <w:rsid w:val="00F07696"/>
    <w:rsid w:val="00F07711"/>
    <w:rsid w:val="00F07F05"/>
    <w:rsid w:val="00F1035C"/>
    <w:rsid w:val="00F1138D"/>
    <w:rsid w:val="00F113D1"/>
    <w:rsid w:val="00F113E3"/>
    <w:rsid w:val="00F11F3C"/>
    <w:rsid w:val="00F12012"/>
    <w:rsid w:val="00F123D9"/>
    <w:rsid w:val="00F12603"/>
    <w:rsid w:val="00F12BB6"/>
    <w:rsid w:val="00F13341"/>
    <w:rsid w:val="00F13B75"/>
    <w:rsid w:val="00F1404D"/>
    <w:rsid w:val="00F1471A"/>
    <w:rsid w:val="00F14772"/>
    <w:rsid w:val="00F153F2"/>
    <w:rsid w:val="00F15B5B"/>
    <w:rsid w:val="00F16412"/>
    <w:rsid w:val="00F16752"/>
    <w:rsid w:val="00F169A8"/>
    <w:rsid w:val="00F175EA"/>
    <w:rsid w:val="00F17C26"/>
    <w:rsid w:val="00F17D8A"/>
    <w:rsid w:val="00F207A3"/>
    <w:rsid w:val="00F20FEC"/>
    <w:rsid w:val="00F2101B"/>
    <w:rsid w:val="00F210C4"/>
    <w:rsid w:val="00F21435"/>
    <w:rsid w:val="00F21816"/>
    <w:rsid w:val="00F21AF0"/>
    <w:rsid w:val="00F21EE9"/>
    <w:rsid w:val="00F22291"/>
    <w:rsid w:val="00F2240C"/>
    <w:rsid w:val="00F22A41"/>
    <w:rsid w:val="00F232A3"/>
    <w:rsid w:val="00F232F8"/>
    <w:rsid w:val="00F24049"/>
    <w:rsid w:val="00F2463D"/>
    <w:rsid w:val="00F246B7"/>
    <w:rsid w:val="00F24FD5"/>
    <w:rsid w:val="00F25195"/>
    <w:rsid w:val="00F25A88"/>
    <w:rsid w:val="00F25B74"/>
    <w:rsid w:val="00F25C15"/>
    <w:rsid w:val="00F25F8F"/>
    <w:rsid w:val="00F26080"/>
    <w:rsid w:val="00F260C8"/>
    <w:rsid w:val="00F26421"/>
    <w:rsid w:val="00F264C0"/>
    <w:rsid w:val="00F26766"/>
    <w:rsid w:val="00F2681F"/>
    <w:rsid w:val="00F26AEE"/>
    <w:rsid w:val="00F26D63"/>
    <w:rsid w:val="00F27359"/>
    <w:rsid w:val="00F27752"/>
    <w:rsid w:val="00F277FE"/>
    <w:rsid w:val="00F27C44"/>
    <w:rsid w:val="00F30134"/>
    <w:rsid w:val="00F30399"/>
    <w:rsid w:val="00F3088B"/>
    <w:rsid w:val="00F308E6"/>
    <w:rsid w:val="00F309AE"/>
    <w:rsid w:val="00F30B2E"/>
    <w:rsid w:val="00F30B89"/>
    <w:rsid w:val="00F30D37"/>
    <w:rsid w:val="00F30D67"/>
    <w:rsid w:val="00F31046"/>
    <w:rsid w:val="00F31592"/>
    <w:rsid w:val="00F31C05"/>
    <w:rsid w:val="00F3200C"/>
    <w:rsid w:val="00F3238D"/>
    <w:rsid w:val="00F3248C"/>
    <w:rsid w:val="00F32934"/>
    <w:rsid w:val="00F32B7C"/>
    <w:rsid w:val="00F32D23"/>
    <w:rsid w:val="00F32EBD"/>
    <w:rsid w:val="00F33097"/>
    <w:rsid w:val="00F33853"/>
    <w:rsid w:val="00F33932"/>
    <w:rsid w:val="00F33B57"/>
    <w:rsid w:val="00F359F4"/>
    <w:rsid w:val="00F35CC4"/>
    <w:rsid w:val="00F35E69"/>
    <w:rsid w:val="00F35EFB"/>
    <w:rsid w:val="00F36038"/>
    <w:rsid w:val="00F360FC"/>
    <w:rsid w:val="00F3612E"/>
    <w:rsid w:val="00F36546"/>
    <w:rsid w:val="00F36665"/>
    <w:rsid w:val="00F36668"/>
    <w:rsid w:val="00F368DA"/>
    <w:rsid w:val="00F36DB2"/>
    <w:rsid w:val="00F3713B"/>
    <w:rsid w:val="00F37155"/>
    <w:rsid w:val="00F37515"/>
    <w:rsid w:val="00F37716"/>
    <w:rsid w:val="00F37815"/>
    <w:rsid w:val="00F379DA"/>
    <w:rsid w:val="00F40086"/>
    <w:rsid w:val="00F405AA"/>
    <w:rsid w:val="00F406A0"/>
    <w:rsid w:val="00F406EF"/>
    <w:rsid w:val="00F40B23"/>
    <w:rsid w:val="00F40D98"/>
    <w:rsid w:val="00F40F19"/>
    <w:rsid w:val="00F40F9D"/>
    <w:rsid w:val="00F413D1"/>
    <w:rsid w:val="00F416AF"/>
    <w:rsid w:val="00F41DFA"/>
    <w:rsid w:val="00F421F2"/>
    <w:rsid w:val="00F42C44"/>
    <w:rsid w:val="00F42E22"/>
    <w:rsid w:val="00F43708"/>
    <w:rsid w:val="00F4376F"/>
    <w:rsid w:val="00F43E35"/>
    <w:rsid w:val="00F43F28"/>
    <w:rsid w:val="00F43FC9"/>
    <w:rsid w:val="00F44113"/>
    <w:rsid w:val="00F44180"/>
    <w:rsid w:val="00F44203"/>
    <w:rsid w:val="00F443CE"/>
    <w:rsid w:val="00F4463E"/>
    <w:rsid w:val="00F4494F"/>
    <w:rsid w:val="00F44A7F"/>
    <w:rsid w:val="00F45357"/>
    <w:rsid w:val="00F45375"/>
    <w:rsid w:val="00F455CD"/>
    <w:rsid w:val="00F45749"/>
    <w:rsid w:val="00F45E6B"/>
    <w:rsid w:val="00F46033"/>
    <w:rsid w:val="00F46F85"/>
    <w:rsid w:val="00F46FFA"/>
    <w:rsid w:val="00F4707C"/>
    <w:rsid w:val="00F47751"/>
    <w:rsid w:val="00F502ED"/>
    <w:rsid w:val="00F5033D"/>
    <w:rsid w:val="00F50524"/>
    <w:rsid w:val="00F50AF9"/>
    <w:rsid w:val="00F50C44"/>
    <w:rsid w:val="00F50DB2"/>
    <w:rsid w:val="00F51BC8"/>
    <w:rsid w:val="00F520F8"/>
    <w:rsid w:val="00F530E2"/>
    <w:rsid w:val="00F53147"/>
    <w:rsid w:val="00F53342"/>
    <w:rsid w:val="00F53395"/>
    <w:rsid w:val="00F53452"/>
    <w:rsid w:val="00F538E5"/>
    <w:rsid w:val="00F5399D"/>
    <w:rsid w:val="00F53B9C"/>
    <w:rsid w:val="00F53D70"/>
    <w:rsid w:val="00F53F07"/>
    <w:rsid w:val="00F545FC"/>
    <w:rsid w:val="00F5467E"/>
    <w:rsid w:val="00F548C6"/>
    <w:rsid w:val="00F5490B"/>
    <w:rsid w:val="00F54C2A"/>
    <w:rsid w:val="00F54F86"/>
    <w:rsid w:val="00F553A3"/>
    <w:rsid w:val="00F5549D"/>
    <w:rsid w:val="00F55847"/>
    <w:rsid w:val="00F55E53"/>
    <w:rsid w:val="00F5611D"/>
    <w:rsid w:val="00F5613D"/>
    <w:rsid w:val="00F56358"/>
    <w:rsid w:val="00F57102"/>
    <w:rsid w:val="00F571D1"/>
    <w:rsid w:val="00F57424"/>
    <w:rsid w:val="00F575A9"/>
    <w:rsid w:val="00F5796C"/>
    <w:rsid w:val="00F57C4F"/>
    <w:rsid w:val="00F57E1A"/>
    <w:rsid w:val="00F60953"/>
    <w:rsid w:val="00F6108C"/>
    <w:rsid w:val="00F610D5"/>
    <w:rsid w:val="00F613B6"/>
    <w:rsid w:val="00F614B7"/>
    <w:rsid w:val="00F617B9"/>
    <w:rsid w:val="00F6180C"/>
    <w:rsid w:val="00F61AB8"/>
    <w:rsid w:val="00F61EFA"/>
    <w:rsid w:val="00F62100"/>
    <w:rsid w:val="00F627E2"/>
    <w:rsid w:val="00F6290D"/>
    <w:rsid w:val="00F62CA3"/>
    <w:rsid w:val="00F63262"/>
    <w:rsid w:val="00F633EC"/>
    <w:rsid w:val="00F63E51"/>
    <w:rsid w:val="00F64078"/>
    <w:rsid w:val="00F64159"/>
    <w:rsid w:val="00F642CC"/>
    <w:rsid w:val="00F643E8"/>
    <w:rsid w:val="00F646C4"/>
    <w:rsid w:val="00F6487E"/>
    <w:rsid w:val="00F6488F"/>
    <w:rsid w:val="00F65726"/>
    <w:rsid w:val="00F6593F"/>
    <w:rsid w:val="00F65C63"/>
    <w:rsid w:val="00F65CBC"/>
    <w:rsid w:val="00F6605C"/>
    <w:rsid w:val="00F66640"/>
    <w:rsid w:val="00F6712B"/>
    <w:rsid w:val="00F67909"/>
    <w:rsid w:val="00F67C05"/>
    <w:rsid w:val="00F67CAD"/>
    <w:rsid w:val="00F70A85"/>
    <w:rsid w:val="00F70BBE"/>
    <w:rsid w:val="00F7111A"/>
    <w:rsid w:val="00F71443"/>
    <w:rsid w:val="00F714CD"/>
    <w:rsid w:val="00F715F6"/>
    <w:rsid w:val="00F71650"/>
    <w:rsid w:val="00F71870"/>
    <w:rsid w:val="00F721B4"/>
    <w:rsid w:val="00F72FF6"/>
    <w:rsid w:val="00F735C5"/>
    <w:rsid w:val="00F736C6"/>
    <w:rsid w:val="00F736ED"/>
    <w:rsid w:val="00F73A4E"/>
    <w:rsid w:val="00F73B64"/>
    <w:rsid w:val="00F74121"/>
    <w:rsid w:val="00F74259"/>
    <w:rsid w:val="00F74A8A"/>
    <w:rsid w:val="00F74D1D"/>
    <w:rsid w:val="00F74DF6"/>
    <w:rsid w:val="00F74FD2"/>
    <w:rsid w:val="00F751F4"/>
    <w:rsid w:val="00F75C2A"/>
    <w:rsid w:val="00F77119"/>
    <w:rsid w:val="00F77136"/>
    <w:rsid w:val="00F771C4"/>
    <w:rsid w:val="00F77424"/>
    <w:rsid w:val="00F779F7"/>
    <w:rsid w:val="00F77C66"/>
    <w:rsid w:val="00F77C85"/>
    <w:rsid w:val="00F801BE"/>
    <w:rsid w:val="00F80479"/>
    <w:rsid w:val="00F80569"/>
    <w:rsid w:val="00F805A2"/>
    <w:rsid w:val="00F807E9"/>
    <w:rsid w:val="00F80A08"/>
    <w:rsid w:val="00F80EB9"/>
    <w:rsid w:val="00F80EEF"/>
    <w:rsid w:val="00F80F1C"/>
    <w:rsid w:val="00F8194B"/>
    <w:rsid w:val="00F81D32"/>
    <w:rsid w:val="00F81EDE"/>
    <w:rsid w:val="00F82047"/>
    <w:rsid w:val="00F820AF"/>
    <w:rsid w:val="00F827E1"/>
    <w:rsid w:val="00F8284E"/>
    <w:rsid w:val="00F82B07"/>
    <w:rsid w:val="00F8395E"/>
    <w:rsid w:val="00F83ABC"/>
    <w:rsid w:val="00F83DB9"/>
    <w:rsid w:val="00F8451D"/>
    <w:rsid w:val="00F847CB"/>
    <w:rsid w:val="00F84CE6"/>
    <w:rsid w:val="00F858DC"/>
    <w:rsid w:val="00F85A9A"/>
    <w:rsid w:val="00F85C2C"/>
    <w:rsid w:val="00F85DC4"/>
    <w:rsid w:val="00F8609A"/>
    <w:rsid w:val="00F866DD"/>
    <w:rsid w:val="00F86CEA"/>
    <w:rsid w:val="00F87231"/>
    <w:rsid w:val="00F87A55"/>
    <w:rsid w:val="00F87C0B"/>
    <w:rsid w:val="00F87D9E"/>
    <w:rsid w:val="00F90700"/>
    <w:rsid w:val="00F907E6"/>
    <w:rsid w:val="00F9080D"/>
    <w:rsid w:val="00F908FA"/>
    <w:rsid w:val="00F90962"/>
    <w:rsid w:val="00F90C14"/>
    <w:rsid w:val="00F90F8F"/>
    <w:rsid w:val="00F912AE"/>
    <w:rsid w:val="00F916E5"/>
    <w:rsid w:val="00F91CC6"/>
    <w:rsid w:val="00F91D91"/>
    <w:rsid w:val="00F9235B"/>
    <w:rsid w:val="00F9237E"/>
    <w:rsid w:val="00F92FC9"/>
    <w:rsid w:val="00F9303D"/>
    <w:rsid w:val="00F93301"/>
    <w:rsid w:val="00F93666"/>
    <w:rsid w:val="00F93797"/>
    <w:rsid w:val="00F93ACC"/>
    <w:rsid w:val="00F93DD3"/>
    <w:rsid w:val="00F946C0"/>
    <w:rsid w:val="00F94CC9"/>
    <w:rsid w:val="00F94CF3"/>
    <w:rsid w:val="00F94DD7"/>
    <w:rsid w:val="00F9521F"/>
    <w:rsid w:val="00F957C4"/>
    <w:rsid w:val="00F9597A"/>
    <w:rsid w:val="00F95987"/>
    <w:rsid w:val="00F95992"/>
    <w:rsid w:val="00F95F1C"/>
    <w:rsid w:val="00F96883"/>
    <w:rsid w:val="00F970FB"/>
    <w:rsid w:val="00F9716D"/>
    <w:rsid w:val="00F97358"/>
    <w:rsid w:val="00F9740D"/>
    <w:rsid w:val="00F975B1"/>
    <w:rsid w:val="00F976F1"/>
    <w:rsid w:val="00F97967"/>
    <w:rsid w:val="00FA07A8"/>
    <w:rsid w:val="00FA08DA"/>
    <w:rsid w:val="00FA0AEE"/>
    <w:rsid w:val="00FA1521"/>
    <w:rsid w:val="00FA172F"/>
    <w:rsid w:val="00FA1C0F"/>
    <w:rsid w:val="00FA1C30"/>
    <w:rsid w:val="00FA1FD9"/>
    <w:rsid w:val="00FA2A58"/>
    <w:rsid w:val="00FA38E5"/>
    <w:rsid w:val="00FA3A80"/>
    <w:rsid w:val="00FA4AF6"/>
    <w:rsid w:val="00FA53B7"/>
    <w:rsid w:val="00FA5589"/>
    <w:rsid w:val="00FA58EE"/>
    <w:rsid w:val="00FA59FE"/>
    <w:rsid w:val="00FA5BA5"/>
    <w:rsid w:val="00FA5C0A"/>
    <w:rsid w:val="00FA5C20"/>
    <w:rsid w:val="00FA60D2"/>
    <w:rsid w:val="00FA64D5"/>
    <w:rsid w:val="00FA66DE"/>
    <w:rsid w:val="00FA6A22"/>
    <w:rsid w:val="00FA713B"/>
    <w:rsid w:val="00FA7712"/>
    <w:rsid w:val="00FA773C"/>
    <w:rsid w:val="00FA7800"/>
    <w:rsid w:val="00FA7B7E"/>
    <w:rsid w:val="00FA7C27"/>
    <w:rsid w:val="00FA7D44"/>
    <w:rsid w:val="00FA7E3C"/>
    <w:rsid w:val="00FB027C"/>
    <w:rsid w:val="00FB0797"/>
    <w:rsid w:val="00FB0B6F"/>
    <w:rsid w:val="00FB0EC3"/>
    <w:rsid w:val="00FB0ED8"/>
    <w:rsid w:val="00FB130F"/>
    <w:rsid w:val="00FB14CC"/>
    <w:rsid w:val="00FB1971"/>
    <w:rsid w:val="00FB1BA2"/>
    <w:rsid w:val="00FB2418"/>
    <w:rsid w:val="00FB24BB"/>
    <w:rsid w:val="00FB28C9"/>
    <w:rsid w:val="00FB3146"/>
    <w:rsid w:val="00FB350B"/>
    <w:rsid w:val="00FB395C"/>
    <w:rsid w:val="00FB3FF7"/>
    <w:rsid w:val="00FB4919"/>
    <w:rsid w:val="00FB4C1B"/>
    <w:rsid w:val="00FB4F4B"/>
    <w:rsid w:val="00FB51E2"/>
    <w:rsid w:val="00FB52B4"/>
    <w:rsid w:val="00FB5479"/>
    <w:rsid w:val="00FB55DC"/>
    <w:rsid w:val="00FB599F"/>
    <w:rsid w:val="00FB5B38"/>
    <w:rsid w:val="00FB5E8C"/>
    <w:rsid w:val="00FB6160"/>
    <w:rsid w:val="00FB645C"/>
    <w:rsid w:val="00FB6AFD"/>
    <w:rsid w:val="00FB7527"/>
    <w:rsid w:val="00FC06C2"/>
    <w:rsid w:val="00FC0BDD"/>
    <w:rsid w:val="00FC0E32"/>
    <w:rsid w:val="00FC1105"/>
    <w:rsid w:val="00FC15B6"/>
    <w:rsid w:val="00FC16DE"/>
    <w:rsid w:val="00FC1BD2"/>
    <w:rsid w:val="00FC1DF1"/>
    <w:rsid w:val="00FC1EF0"/>
    <w:rsid w:val="00FC2878"/>
    <w:rsid w:val="00FC2E35"/>
    <w:rsid w:val="00FC2FBF"/>
    <w:rsid w:val="00FC303F"/>
    <w:rsid w:val="00FC3C51"/>
    <w:rsid w:val="00FC3F2E"/>
    <w:rsid w:val="00FC3FDF"/>
    <w:rsid w:val="00FC4856"/>
    <w:rsid w:val="00FC4BFE"/>
    <w:rsid w:val="00FC5B45"/>
    <w:rsid w:val="00FC5E53"/>
    <w:rsid w:val="00FC605B"/>
    <w:rsid w:val="00FC60C4"/>
    <w:rsid w:val="00FC68CF"/>
    <w:rsid w:val="00FC6A14"/>
    <w:rsid w:val="00FC70FD"/>
    <w:rsid w:val="00FC734B"/>
    <w:rsid w:val="00FC7350"/>
    <w:rsid w:val="00FC7553"/>
    <w:rsid w:val="00FC7598"/>
    <w:rsid w:val="00FC7AD5"/>
    <w:rsid w:val="00FC7E2D"/>
    <w:rsid w:val="00FC7E46"/>
    <w:rsid w:val="00FD051B"/>
    <w:rsid w:val="00FD08CC"/>
    <w:rsid w:val="00FD0AC6"/>
    <w:rsid w:val="00FD0B84"/>
    <w:rsid w:val="00FD0C22"/>
    <w:rsid w:val="00FD0F20"/>
    <w:rsid w:val="00FD1411"/>
    <w:rsid w:val="00FD19FE"/>
    <w:rsid w:val="00FD1A0E"/>
    <w:rsid w:val="00FD1C42"/>
    <w:rsid w:val="00FD1CEB"/>
    <w:rsid w:val="00FD21C3"/>
    <w:rsid w:val="00FD23D9"/>
    <w:rsid w:val="00FD24BF"/>
    <w:rsid w:val="00FD34C6"/>
    <w:rsid w:val="00FD3E27"/>
    <w:rsid w:val="00FD467D"/>
    <w:rsid w:val="00FD4B66"/>
    <w:rsid w:val="00FD4D0D"/>
    <w:rsid w:val="00FD579C"/>
    <w:rsid w:val="00FD590D"/>
    <w:rsid w:val="00FD5957"/>
    <w:rsid w:val="00FD5F01"/>
    <w:rsid w:val="00FD6219"/>
    <w:rsid w:val="00FD63C9"/>
    <w:rsid w:val="00FD6EE5"/>
    <w:rsid w:val="00FD7BBE"/>
    <w:rsid w:val="00FD7DE4"/>
    <w:rsid w:val="00FE022D"/>
    <w:rsid w:val="00FE03E3"/>
    <w:rsid w:val="00FE066D"/>
    <w:rsid w:val="00FE067A"/>
    <w:rsid w:val="00FE094A"/>
    <w:rsid w:val="00FE0C07"/>
    <w:rsid w:val="00FE1B54"/>
    <w:rsid w:val="00FE1BC3"/>
    <w:rsid w:val="00FE1EB6"/>
    <w:rsid w:val="00FE2090"/>
    <w:rsid w:val="00FE21F1"/>
    <w:rsid w:val="00FE2341"/>
    <w:rsid w:val="00FE2911"/>
    <w:rsid w:val="00FE2E39"/>
    <w:rsid w:val="00FE2FAD"/>
    <w:rsid w:val="00FE34F6"/>
    <w:rsid w:val="00FE34FC"/>
    <w:rsid w:val="00FE388B"/>
    <w:rsid w:val="00FE3B9C"/>
    <w:rsid w:val="00FE3FE4"/>
    <w:rsid w:val="00FE490C"/>
    <w:rsid w:val="00FE5129"/>
    <w:rsid w:val="00FE52BA"/>
    <w:rsid w:val="00FE56FB"/>
    <w:rsid w:val="00FE578C"/>
    <w:rsid w:val="00FE5B9A"/>
    <w:rsid w:val="00FE5CE9"/>
    <w:rsid w:val="00FE65B9"/>
    <w:rsid w:val="00FE796E"/>
    <w:rsid w:val="00FE7D32"/>
    <w:rsid w:val="00FE7E7D"/>
    <w:rsid w:val="00FE7F0D"/>
    <w:rsid w:val="00FF0745"/>
    <w:rsid w:val="00FF075D"/>
    <w:rsid w:val="00FF0B71"/>
    <w:rsid w:val="00FF11F2"/>
    <w:rsid w:val="00FF1208"/>
    <w:rsid w:val="00FF12A9"/>
    <w:rsid w:val="00FF13EE"/>
    <w:rsid w:val="00FF1504"/>
    <w:rsid w:val="00FF167B"/>
    <w:rsid w:val="00FF1CE8"/>
    <w:rsid w:val="00FF1D9C"/>
    <w:rsid w:val="00FF1F54"/>
    <w:rsid w:val="00FF221A"/>
    <w:rsid w:val="00FF22F8"/>
    <w:rsid w:val="00FF28C2"/>
    <w:rsid w:val="00FF2A79"/>
    <w:rsid w:val="00FF2ADB"/>
    <w:rsid w:val="00FF2BC4"/>
    <w:rsid w:val="00FF327E"/>
    <w:rsid w:val="00FF331E"/>
    <w:rsid w:val="00FF3556"/>
    <w:rsid w:val="00FF37B5"/>
    <w:rsid w:val="00FF3C90"/>
    <w:rsid w:val="00FF3DF7"/>
    <w:rsid w:val="00FF3E28"/>
    <w:rsid w:val="00FF4446"/>
    <w:rsid w:val="00FF44FC"/>
    <w:rsid w:val="00FF47F5"/>
    <w:rsid w:val="00FF5219"/>
    <w:rsid w:val="00FF5571"/>
    <w:rsid w:val="00FF5682"/>
    <w:rsid w:val="00FF5856"/>
    <w:rsid w:val="00FF5A1F"/>
    <w:rsid w:val="00FF67A7"/>
    <w:rsid w:val="00FF695C"/>
    <w:rsid w:val="00FF6F11"/>
    <w:rsid w:val="00FF713A"/>
    <w:rsid w:val="00FF763E"/>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E6FC1"/>
  <w15:chartTrackingRefBased/>
  <w15:docId w15:val="{7A07D08A-ED8F-410B-B8B1-C5B2C191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419"/>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sz w:val="2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uiPriority w:val="22"/>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paragraph" w:styleId="NormalWeb">
    <w:name w:val="Normal (Web)"/>
    <w:basedOn w:val="Normal"/>
    <w:rsid w:val="00A722A6"/>
    <w:pPr>
      <w:spacing w:before="100" w:beforeAutospacing="1" w:after="100" w:afterAutospacing="1" w:line="240" w:lineRule="auto"/>
      <w:jc w:val="both"/>
    </w:pPr>
    <w:rPr>
      <w:rFonts w:ascii="Times New Roman" w:eastAsia="Times New Roman" w:hAnsi="Times New Roman"/>
      <w:color w:val="000000"/>
      <w:lang w:eastAsia="es-ES"/>
    </w:rPr>
  </w:style>
  <w:style w:type="paragraph" w:customStyle="1" w:styleId="Default">
    <w:name w:val="Default"/>
    <w:rsid w:val="00A722A6"/>
    <w:pPr>
      <w:autoSpaceDE w:val="0"/>
      <w:autoSpaceDN w:val="0"/>
      <w:adjustRightInd w:val="0"/>
    </w:pPr>
    <w:rPr>
      <w:color w:val="000000"/>
      <w:sz w:val="24"/>
      <w:szCs w:val="24"/>
    </w:rPr>
  </w:style>
  <w:style w:type="table" w:styleId="Tablaconcuadrcula">
    <w:name w:val="Table Grid"/>
    <w:basedOn w:val="Tablanormal"/>
    <w:rsid w:val="000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3419"/>
    <w:pPr>
      <w:spacing w:after="0" w:line="240" w:lineRule="auto"/>
      <w:ind w:left="720"/>
      <w:contextualSpacing/>
    </w:pPr>
    <w:rPr>
      <w:rFonts w:ascii="Times New Roman" w:eastAsia="Times New Roman" w:hAnsi="Times New Roman" w:cs="Times New Roman"/>
      <w:color w:val="000000"/>
      <w:kern w:val="28"/>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ADL.dotx</Template>
  <TotalTime>50</TotalTime>
  <Pages>2</Pages>
  <Words>662</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Dña</vt:lpstr>
    </vt:vector>
  </TitlesOfParts>
  <Company>AYUNTAMIENTO</Company>
  <LinksUpToDate>false</LinksUpToDate>
  <CharactersWithSpaces>4505</CharactersWithSpaces>
  <SharedDoc>false</SharedDoc>
  <HLinks>
    <vt:vector size="6" baseType="variant">
      <vt:variant>
        <vt:i4>786526</vt:i4>
      </vt:variant>
      <vt:variant>
        <vt:i4>6</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ADL LAREDO - Ángel Fernández</dc:creator>
  <cp:keywords/>
  <dc:description/>
  <cp:lastModifiedBy>adl-emple2</cp:lastModifiedBy>
  <cp:revision>3</cp:revision>
  <cp:lastPrinted>2023-11-22T11:48:00Z</cp:lastPrinted>
  <dcterms:created xsi:type="dcterms:W3CDTF">2023-11-22T12:23:00Z</dcterms:created>
  <dcterms:modified xsi:type="dcterms:W3CDTF">2023-11-22T12:46:00Z</dcterms:modified>
</cp:coreProperties>
</file>