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670"/>
        <w:gridCol w:w="3305"/>
      </w:tblGrid>
      <w:tr w:rsidR="00143512" w:rsidRPr="00CE22A7" w14:paraId="09FB9E37" w14:textId="77777777" w:rsidTr="00A456EA">
        <w:trPr>
          <w:trHeight w:val="370"/>
        </w:trPr>
        <w:tc>
          <w:tcPr>
            <w:tcW w:w="6516" w:type="dxa"/>
            <w:vMerge w:val="restart"/>
            <w:shd w:val="clear" w:color="auto" w:fill="auto"/>
          </w:tcPr>
          <w:p w14:paraId="3D33C635" w14:textId="77777777" w:rsidR="00143512" w:rsidRDefault="00143512" w:rsidP="00A456EA">
            <w:pPr>
              <w:jc w:val="center"/>
              <w:rPr>
                <w:rFonts w:ascii="Arial" w:hAnsi="Arial" w:cs="Arial"/>
              </w:rPr>
            </w:pPr>
            <w:r w:rsidRPr="00CE22A7">
              <w:rPr>
                <w:rFonts w:ascii="Arial" w:hAnsi="Arial" w:cs="Arial"/>
                <w:noProof/>
              </w:rPr>
              <w:drawing>
                <wp:inline distT="0" distB="0" distL="0" distR="0" wp14:anchorId="57C20AD6" wp14:editId="4A2685B7">
                  <wp:extent cx="3057525" cy="1019175"/>
                  <wp:effectExtent l="0" t="0" r="9525" b="952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47BA4C" w14:textId="4EF8EB0F" w:rsidR="00143512" w:rsidRDefault="001839AF" w:rsidP="00A456EA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8" w:history="1">
              <w:r w:rsidR="00143512" w:rsidRPr="00CE22A7">
                <w:rPr>
                  <w:rStyle w:val="Hipervnculo"/>
                  <w:rFonts w:ascii="Arial" w:hAnsi="Arial" w:cs="Arial"/>
                  <w:b/>
                  <w:color w:val="auto"/>
                  <w:sz w:val="24"/>
                  <w:szCs w:val="24"/>
                  <w:u w:val="none"/>
                </w:rPr>
                <w:t>www.laredo.es</w:t>
              </w:r>
            </w:hyperlink>
            <w:r w:rsidR="00143512" w:rsidRPr="00CE22A7">
              <w:rPr>
                <w:rFonts w:ascii="Arial" w:hAnsi="Arial" w:cs="Arial"/>
                <w:b/>
                <w:sz w:val="24"/>
                <w:szCs w:val="24"/>
              </w:rPr>
              <w:tab/>
              <w:t>942.60.51.00</w:t>
            </w:r>
          </w:p>
          <w:p w14:paraId="08C29D53" w14:textId="77777777" w:rsidR="00143512" w:rsidRPr="00CE22A7" w:rsidRDefault="00143512" w:rsidP="00A456EA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CE22A7">
              <w:rPr>
                <w:rFonts w:ascii="Arial" w:hAnsi="Arial" w:cs="Arial"/>
                <w:b/>
              </w:rPr>
              <w:t>ANEXO 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70" w:type="dxa"/>
            <w:shd w:val="clear" w:color="auto" w:fill="auto"/>
          </w:tcPr>
          <w:p w14:paraId="2D1A36F8" w14:textId="77777777" w:rsidR="00143512" w:rsidRPr="00CE22A7" w:rsidRDefault="00143512" w:rsidP="00A456EA">
            <w:pPr>
              <w:rPr>
                <w:rFonts w:ascii="Arial" w:hAnsi="Arial" w:cs="Arial"/>
              </w:rPr>
            </w:pPr>
          </w:p>
        </w:tc>
        <w:tc>
          <w:tcPr>
            <w:tcW w:w="3305" w:type="dxa"/>
            <w:vMerge w:val="restart"/>
            <w:shd w:val="clear" w:color="auto" w:fill="auto"/>
          </w:tcPr>
          <w:p w14:paraId="61BB9C50" w14:textId="77777777" w:rsidR="00143512" w:rsidRDefault="00143512" w:rsidP="00A456EA">
            <w:pPr>
              <w:jc w:val="center"/>
              <w:rPr>
                <w:rFonts w:ascii="Arial" w:hAnsi="Arial" w:cs="Arial"/>
              </w:rPr>
            </w:pPr>
            <w:r w:rsidRPr="00CE22A7">
              <w:rPr>
                <w:rFonts w:ascii="Arial" w:hAnsi="Arial" w:cs="Arial"/>
              </w:rPr>
              <w:t>SELLO DE REGISTRO</w:t>
            </w:r>
          </w:p>
          <w:p w14:paraId="75688931" w14:textId="77777777" w:rsidR="00143512" w:rsidRDefault="00143512" w:rsidP="00A456EA">
            <w:pPr>
              <w:jc w:val="center"/>
              <w:rPr>
                <w:rStyle w:val="Hipervnculo"/>
                <w:color w:val="auto"/>
                <w:u w:val="none"/>
              </w:rPr>
            </w:pPr>
            <w:r>
              <w:rPr>
                <w:rFonts w:ascii="Arial" w:hAnsi="Arial" w:cs="Arial"/>
              </w:rPr>
              <w:t xml:space="preserve">Sede electrónica </w:t>
            </w:r>
            <w:hyperlink r:id="rId9" w:history="1">
              <w:r w:rsidRPr="00A63CA6">
                <w:rPr>
                  <w:rStyle w:val="Hipervnculo"/>
                  <w:color w:val="auto"/>
                  <w:u w:val="none"/>
                </w:rPr>
                <w:t>https://sede.laredo.es/</w:t>
              </w:r>
            </w:hyperlink>
          </w:p>
          <w:p w14:paraId="46641EBA" w14:textId="77777777" w:rsidR="00143512" w:rsidRPr="00263699" w:rsidRDefault="00143512" w:rsidP="00A456EA">
            <w:pPr>
              <w:jc w:val="center"/>
            </w:pPr>
          </w:p>
        </w:tc>
      </w:tr>
      <w:tr w:rsidR="00143512" w:rsidRPr="00CE22A7" w14:paraId="13773C85" w14:textId="77777777" w:rsidTr="00A456EA">
        <w:trPr>
          <w:trHeight w:val="393"/>
        </w:trPr>
        <w:tc>
          <w:tcPr>
            <w:tcW w:w="6516" w:type="dxa"/>
            <w:vMerge/>
            <w:shd w:val="clear" w:color="auto" w:fill="auto"/>
          </w:tcPr>
          <w:p w14:paraId="14F152E3" w14:textId="77777777" w:rsidR="00143512" w:rsidRPr="00CE22A7" w:rsidRDefault="00143512" w:rsidP="00A456EA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shd w:val="clear" w:color="auto" w:fill="auto"/>
          </w:tcPr>
          <w:p w14:paraId="09059D11" w14:textId="77777777" w:rsidR="00143512" w:rsidRPr="00CE22A7" w:rsidRDefault="00143512" w:rsidP="00A456EA">
            <w:pPr>
              <w:rPr>
                <w:rFonts w:ascii="Arial" w:hAnsi="Arial" w:cs="Arial"/>
              </w:rPr>
            </w:pPr>
          </w:p>
        </w:tc>
        <w:tc>
          <w:tcPr>
            <w:tcW w:w="3305" w:type="dxa"/>
            <w:vMerge/>
            <w:shd w:val="clear" w:color="auto" w:fill="auto"/>
          </w:tcPr>
          <w:p w14:paraId="37675D68" w14:textId="77777777" w:rsidR="00143512" w:rsidRPr="00CE22A7" w:rsidRDefault="00143512" w:rsidP="00A456EA">
            <w:pPr>
              <w:rPr>
                <w:rFonts w:ascii="Arial" w:hAnsi="Arial" w:cs="Arial"/>
              </w:rPr>
            </w:pPr>
          </w:p>
        </w:tc>
      </w:tr>
      <w:tr w:rsidR="00143512" w:rsidRPr="00CE22A7" w14:paraId="207D40B2" w14:textId="77777777" w:rsidTr="00A456EA">
        <w:trPr>
          <w:trHeight w:val="382"/>
        </w:trPr>
        <w:tc>
          <w:tcPr>
            <w:tcW w:w="6516" w:type="dxa"/>
            <w:vMerge/>
            <w:shd w:val="clear" w:color="auto" w:fill="auto"/>
          </w:tcPr>
          <w:p w14:paraId="605976B5" w14:textId="77777777" w:rsidR="00143512" w:rsidRPr="00CE22A7" w:rsidRDefault="00143512" w:rsidP="00A456EA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shd w:val="clear" w:color="auto" w:fill="auto"/>
          </w:tcPr>
          <w:p w14:paraId="632BE707" w14:textId="77777777" w:rsidR="00143512" w:rsidRPr="00CE22A7" w:rsidRDefault="00143512" w:rsidP="00A456EA">
            <w:pPr>
              <w:rPr>
                <w:rFonts w:ascii="Arial" w:hAnsi="Arial" w:cs="Arial"/>
              </w:rPr>
            </w:pPr>
          </w:p>
        </w:tc>
        <w:tc>
          <w:tcPr>
            <w:tcW w:w="3305" w:type="dxa"/>
            <w:vMerge/>
            <w:shd w:val="clear" w:color="auto" w:fill="auto"/>
          </w:tcPr>
          <w:p w14:paraId="264AD940" w14:textId="77777777" w:rsidR="00143512" w:rsidRPr="00CE22A7" w:rsidRDefault="00143512" w:rsidP="00A456EA">
            <w:pPr>
              <w:rPr>
                <w:rFonts w:ascii="Arial" w:hAnsi="Arial" w:cs="Arial"/>
              </w:rPr>
            </w:pPr>
          </w:p>
        </w:tc>
      </w:tr>
      <w:tr w:rsidR="00143512" w:rsidRPr="00CE22A7" w14:paraId="26F14447" w14:textId="77777777" w:rsidTr="00A456EA">
        <w:trPr>
          <w:trHeight w:val="393"/>
        </w:trPr>
        <w:tc>
          <w:tcPr>
            <w:tcW w:w="6516" w:type="dxa"/>
            <w:vMerge/>
            <w:shd w:val="clear" w:color="auto" w:fill="auto"/>
          </w:tcPr>
          <w:p w14:paraId="0027BB58" w14:textId="77777777" w:rsidR="00143512" w:rsidRPr="00CE22A7" w:rsidRDefault="00143512" w:rsidP="00A456EA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shd w:val="clear" w:color="auto" w:fill="auto"/>
          </w:tcPr>
          <w:p w14:paraId="0F4AC7CF" w14:textId="77777777" w:rsidR="00143512" w:rsidRPr="00CE22A7" w:rsidRDefault="00143512" w:rsidP="00A456EA">
            <w:pPr>
              <w:rPr>
                <w:rFonts w:ascii="Arial" w:hAnsi="Arial" w:cs="Arial"/>
              </w:rPr>
            </w:pPr>
          </w:p>
        </w:tc>
        <w:tc>
          <w:tcPr>
            <w:tcW w:w="3305" w:type="dxa"/>
            <w:vMerge/>
            <w:shd w:val="clear" w:color="auto" w:fill="auto"/>
          </w:tcPr>
          <w:p w14:paraId="42E00374" w14:textId="77777777" w:rsidR="00143512" w:rsidRPr="00CE22A7" w:rsidRDefault="00143512" w:rsidP="00A456EA">
            <w:pPr>
              <w:rPr>
                <w:rFonts w:ascii="Arial" w:hAnsi="Arial" w:cs="Arial"/>
              </w:rPr>
            </w:pPr>
          </w:p>
        </w:tc>
      </w:tr>
      <w:tr w:rsidR="00143512" w:rsidRPr="00CE22A7" w14:paraId="34A20481" w14:textId="77777777" w:rsidTr="00A456EA">
        <w:trPr>
          <w:trHeight w:val="382"/>
        </w:trPr>
        <w:tc>
          <w:tcPr>
            <w:tcW w:w="6516" w:type="dxa"/>
            <w:vMerge/>
            <w:shd w:val="clear" w:color="auto" w:fill="auto"/>
          </w:tcPr>
          <w:p w14:paraId="10D51A42" w14:textId="77777777" w:rsidR="00143512" w:rsidRPr="00CE22A7" w:rsidRDefault="00143512" w:rsidP="00A456EA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shd w:val="clear" w:color="auto" w:fill="auto"/>
          </w:tcPr>
          <w:p w14:paraId="5A5D0DDF" w14:textId="77777777" w:rsidR="00143512" w:rsidRPr="00CE22A7" w:rsidRDefault="00143512" w:rsidP="00A456EA">
            <w:pPr>
              <w:rPr>
                <w:rFonts w:ascii="Arial" w:hAnsi="Arial" w:cs="Arial"/>
              </w:rPr>
            </w:pPr>
          </w:p>
        </w:tc>
        <w:tc>
          <w:tcPr>
            <w:tcW w:w="3305" w:type="dxa"/>
            <w:vMerge/>
            <w:shd w:val="clear" w:color="auto" w:fill="auto"/>
          </w:tcPr>
          <w:p w14:paraId="3EEA112F" w14:textId="77777777" w:rsidR="00143512" w:rsidRPr="00CE22A7" w:rsidRDefault="00143512" w:rsidP="00A456EA">
            <w:pPr>
              <w:rPr>
                <w:rFonts w:ascii="Arial" w:hAnsi="Arial" w:cs="Arial"/>
              </w:rPr>
            </w:pPr>
          </w:p>
        </w:tc>
      </w:tr>
      <w:tr w:rsidR="00143512" w:rsidRPr="00CE22A7" w14:paraId="4DA37DB0" w14:textId="77777777" w:rsidTr="00A456EA">
        <w:trPr>
          <w:trHeight w:val="176"/>
        </w:trPr>
        <w:tc>
          <w:tcPr>
            <w:tcW w:w="6516" w:type="dxa"/>
            <w:vMerge/>
            <w:shd w:val="clear" w:color="auto" w:fill="auto"/>
          </w:tcPr>
          <w:p w14:paraId="469386D4" w14:textId="77777777" w:rsidR="00143512" w:rsidRPr="00CE22A7" w:rsidRDefault="00143512" w:rsidP="00A456EA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shd w:val="clear" w:color="auto" w:fill="auto"/>
          </w:tcPr>
          <w:p w14:paraId="24A8552C" w14:textId="77777777" w:rsidR="00143512" w:rsidRPr="00CE22A7" w:rsidRDefault="00143512" w:rsidP="00A456EA">
            <w:pPr>
              <w:rPr>
                <w:rFonts w:ascii="Arial" w:hAnsi="Arial" w:cs="Arial"/>
              </w:rPr>
            </w:pPr>
          </w:p>
        </w:tc>
        <w:tc>
          <w:tcPr>
            <w:tcW w:w="3305" w:type="dxa"/>
            <w:vMerge/>
            <w:shd w:val="clear" w:color="auto" w:fill="auto"/>
          </w:tcPr>
          <w:p w14:paraId="68D850E0" w14:textId="77777777" w:rsidR="00143512" w:rsidRPr="00CE22A7" w:rsidRDefault="00143512" w:rsidP="00A456EA">
            <w:pPr>
              <w:rPr>
                <w:rFonts w:ascii="Arial" w:hAnsi="Arial" w:cs="Arial"/>
              </w:rPr>
            </w:pPr>
          </w:p>
        </w:tc>
      </w:tr>
      <w:tr w:rsidR="00143512" w:rsidRPr="00CE22A7" w14:paraId="4E7ACAC7" w14:textId="77777777" w:rsidTr="00A456EA">
        <w:trPr>
          <w:trHeight w:val="54"/>
        </w:trPr>
        <w:tc>
          <w:tcPr>
            <w:tcW w:w="6516" w:type="dxa"/>
            <w:shd w:val="clear" w:color="auto" w:fill="9CC2E5"/>
          </w:tcPr>
          <w:p w14:paraId="14199A63" w14:textId="77777777" w:rsidR="00143512" w:rsidRPr="00CE22A7" w:rsidRDefault="00143512" w:rsidP="00A456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E22A7">
              <w:rPr>
                <w:rFonts w:ascii="Arial" w:hAnsi="Arial" w:cs="Arial"/>
                <w:b/>
                <w:bCs/>
              </w:rPr>
              <w:t>PROGRAMA “</w:t>
            </w:r>
            <w:r w:rsidRPr="00CE22A7">
              <w:rPr>
                <w:rFonts w:ascii="Arial" w:hAnsi="Arial" w:cs="Arial"/>
                <w:b/>
                <w:bCs/>
                <w:color w:val="FF0000"/>
              </w:rPr>
              <w:t>CHEQUES REGALO</w:t>
            </w:r>
            <w:r w:rsidRPr="00CE22A7">
              <w:rPr>
                <w:rFonts w:ascii="Arial" w:hAnsi="Arial" w:cs="Arial"/>
                <w:b/>
                <w:bCs/>
              </w:rPr>
              <w:t>”.  “LAREDO CONTIGO”.</w:t>
            </w:r>
          </w:p>
        </w:tc>
        <w:tc>
          <w:tcPr>
            <w:tcW w:w="670" w:type="dxa"/>
            <w:shd w:val="clear" w:color="auto" w:fill="auto"/>
          </w:tcPr>
          <w:p w14:paraId="35448C73" w14:textId="77777777" w:rsidR="00143512" w:rsidRPr="00CE22A7" w:rsidRDefault="00143512" w:rsidP="00A456EA">
            <w:pPr>
              <w:rPr>
                <w:rFonts w:ascii="Arial" w:hAnsi="Arial" w:cs="Arial"/>
              </w:rPr>
            </w:pPr>
          </w:p>
        </w:tc>
        <w:tc>
          <w:tcPr>
            <w:tcW w:w="3305" w:type="dxa"/>
            <w:vMerge/>
            <w:shd w:val="clear" w:color="auto" w:fill="auto"/>
          </w:tcPr>
          <w:p w14:paraId="21CCF25E" w14:textId="77777777" w:rsidR="00143512" w:rsidRPr="00CE22A7" w:rsidRDefault="00143512" w:rsidP="00A456EA">
            <w:pPr>
              <w:rPr>
                <w:rFonts w:ascii="Arial" w:hAnsi="Arial" w:cs="Arial"/>
              </w:rPr>
            </w:pPr>
          </w:p>
        </w:tc>
      </w:tr>
    </w:tbl>
    <w:p w14:paraId="2D6600A7" w14:textId="77777777" w:rsidR="00143512" w:rsidRDefault="00143512" w:rsidP="008916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A5CE51" w14:textId="29B20491" w:rsidR="00891680" w:rsidRPr="00886D20" w:rsidRDefault="00891680" w:rsidP="0089168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6D20">
        <w:rPr>
          <w:rFonts w:ascii="Arial" w:hAnsi="Arial" w:cs="Arial"/>
          <w:b/>
          <w:sz w:val="20"/>
          <w:szCs w:val="20"/>
        </w:rPr>
        <w:t>Se presenta</w:t>
      </w:r>
      <w:r w:rsidR="00AC02F7" w:rsidRPr="00886D20">
        <w:rPr>
          <w:rFonts w:ascii="Arial" w:hAnsi="Arial" w:cs="Arial"/>
          <w:b/>
          <w:sz w:val="20"/>
          <w:szCs w:val="20"/>
        </w:rPr>
        <w:t xml:space="preserve">, ante el Ayuntamiento de Laredo, </w:t>
      </w:r>
      <w:r w:rsidRPr="00886D20">
        <w:rPr>
          <w:rFonts w:ascii="Arial" w:hAnsi="Arial" w:cs="Arial"/>
          <w:b/>
          <w:sz w:val="20"/>
          <w:szCs w:val="20"/>
        </w:rPr>
        <w:t>la justificación de la concesión de AYUDAS reguladas por las bases y convocatoria del PROGRAMA “</w:t>
      </w:r>
      <w:r w:rsidRPr="00886D20">
        <w:rPr>
          <w:rFonts w:ascii="Arial" w:hAnsi="Arial" w:cs="Arial"/>
          <w:b/>
          <w:color w:val="FF0000"/>
          <w:sz w:val="20"/>
          <w:szCs w:val="20"/>
        </w:rPr>
        <w:t>CHEQUES REGALO</w:t>
      </w:r>
      <w:r w:rsidRPr="00886D20">
        <w:rPr>
          <w:rFonts w:ascii="Arial" w:hAnsi="Arial" w:cs="Arial"/>
          <w:b/>
          <w:sz w:val="20"/>
          <w:szCs w:val="20"/>
        </w:rPr>
        <w:t>”.  “LAREDO CONTIGO”.</w:t>
      </w:r>
    </w:p>
    <w:p w14:paraId="40D5BCF2" w14:textId="56E598EE" w:rsidR="00AC02F7" w:rsidRPr="00886D20" w:rsidRDefault="00AC02F7" w:rsidP="00AC02F7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86D20">
        <w:rPr>
          <w:rFonts w:ascii="Arial" w:eastAsia="Times New Roman" w:hAnsi="Arial" w:cs="Arial"/>
          <w:sz w:val="20"/>
          <w:szCs w:val="20"/>
          <w:lang w:eastAsia="es-ES"/>
        </w:rPr>
        <w:t>D./</w:t>
      </w:r>
      <w:proofErr w:type="spellStart"/>
      <w:r w:rsidRPr="00886D20">
        <w:rPr>
          <w:rFonts w:ascii="Arial" w:eastAsia="Times New Roman" w:hAnsi="Arial" w:cs="Arial"/>
          <w:sz w:val="20"/>
          <w:szCs w:val="20"/>
          <w:lang w:eastAsia="es-ES"/>
        </w:rPr>
        <w:t>Dña</w:t>
      </w:r>
      <w:proofErr w:type="spellEnd"/>
      <w:r w:rsidRPr="00886D20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_________________________________________, en calidad de ___________________________ del</w:t>
      </w:r>
      <w:r w:rsidR="00886D20" w:rsidRPr="00886D20">
        <w:rPr>
          <w:rFonts w:ascii="Arial" w:eastAsia="Times New Roman" w:hAnsi="Arial" w:cs="Arial"/>
          <w:sz w:val="20"/>
          <w:szCs w:val="20"/>
          <w:lang w:eastAsia="es-ES"/>
        </w:rPr>
        <w:t xml:space="preserve"> establecimiento </w:t>
      </w:r>
      <w:r w:rsidRPr="00886D20">
        <w:rPr>
          <w:rFonts w:ascii="Arial" w:eastAsia="Times New Roman" w:hAnsi="Arial" w:cs="Arial"/>
          <w:sz w:val="20"/>
          <w:szCs w:val="20"/>
          <w:lang w:eastAsia="es-ES"/>
        </w:rPr>
        <w:t xml:space="preserve">solicitante con razón social ________________________________________, con NIF/CIF__________________, en relación con la </w:t>
      </w:r>
      <w:r w:rsidRPr="00886D20">
        <w:rPr>
          <w:rFonts w:ascii="Arial" w:hAnsi="Arial" w:cs="Arial"/>
          <w:b/>
          <w:sz w:val="20"/>
          <w:szCs w:val="20"/>
        </w:rPr>
        <w:t>concesión de AYUDAS del Ayuntamiento de Laredo, reguladas por las bases y convocatoria del PROGRAMA “</w:t>
      </w:r>
      <w:r w:rsidRPr="00886D20">
        <w:rPr>
          <w:rFonts w:ascii="Arial" w:hAnsi="Arial" w:cs="Arial"/>
          <w:b/>
          <w:color w:val="FF0000"/>
          <w:sz w:val="20"/>
          <w:szCs w:val="20"/>
        </w:rPr>
        <w:t>CHEQUES REGALO</w:t>
      </w:r>
      <w:r w:rsidRPr="00886D20">
        <w:rPr>
          <w:rFonts w:ascii="Arial" w:hAnsi="Arial" w:cs="Arial"/>
          <w:b/>
          <w:sz w:val="20"/>
          <w:szCs w:val="20"/>
        </w:rPr>
        <w:t>”.  “LAREDO CONTIGO”</w:t>
      </w:r>
      <w:r w:rsidRPr="00886D20">
        <w:rPr>
          <w:rFonts w:ascii="Arial" w:eastAsia="Times New Roman" w:hAnsi="Arial" w:cs="Arial"/>
          <w:sz w:val="20"/>
          <w:szCs w:val="20"/>
          <w:lang w:eastAsia="es-ES"/>
        </w:rPr>
        <w:t xml:space="preserve"> por la que se concedieron a esta entidad una subvención con número de expediente ____________ y a los efectos de justificación de la misma, se certifica que la relación de gastos que se detallan a continuación, han sido afectados a la subvención percibida y al cumplimiento de la finalidad subvencionada.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129"/>
        <w:gridCol w:w="2694"/>
        <w:gridCol w:w="2976"/>
        <w:gridCol w:w="3119"/>
      </w:tblGrid>
      <w:tr w:rsidR="00886D20" w:rsidRPr="00886D20" w14:paraId="795C42FC" w14:textId="0A4B6F14" w:rsidTr="00143512">
        <w:tc>
          <w:tcPr>
            <w:tcW w:w="1129" w:type="dxa"/>
          </w:tcPr>
          <w:p w14:paraId="2B94D5EB" w14:textId="7560B6FC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886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Nº</w:t>
            </w:r>
            <w:proofErr w:type="spellEnd"/>
            <w:r w:rsidRPr="00886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DE ORDEN </w:t>
            </w:r>
          </w:p>
        </w:tc>
        <w:tc>
          <w:tcPr>
            <w:tcW w:w="2694" w:type="dxa"/>
          </w:tcPr>
          <w:p w14:paraId="07DF6AF2" w14:textId="4CED4241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886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Nº</w:t>
            </w:r>
            <w:proofErr w:type="spellEnd"/>
            <w:r w:rsidRPr="00886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DE CHEQUE </w:t>
            </w:r>
          </w:p>
        </w:tc>
        <w:tc>
          <w:tcPr>
            <w:tcW w:w="2976" w:type="dxa"/>
          </w:tcPr>
          <w:p w14:paraId="21167FD6" w14:textId="22C2759D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886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Nº</w:t>
            </w:r>
            <w:proofErr w:type="spellEnd"/>
            <w:r w:rsidRPr="00886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DE FACTURA / TICKET</w:t>
            </w:r>
          </w:p>
        </w:tc>
        <w:tc>
          <w:tcPr>
            <w:tcW w:w="3119" w:type="dxa"/>
          </w:tcPr>
          <w:p w14:paraId="0AF10D2A" w14:textId="15B8957B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86D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FECHA DE FACTURA / TICKET</w:t>
            </w:r>
          </w:p>
        </w:tc>
      </w:tr>
      <w:tr w:rsidR="00886D20" w:rsidRPr="00886D20" w14:paraId="776F3D91" w14:textId="5C92AEE4" w:rsidTr="00143512">
        <w:trPr>
          <w:trHeight w:val="567"/>
        </w:trPr>
        <w:tc>
          <w:tcPr>
            <w:tcW w:w="1129" w:type="dxa"/>
          </w:tcPr>
          <w:p w14:paraId="6382AC10" w14:textId="648B4E9F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94" w:type="dxa"/>
          </w:tcPr>
          <w:p w14:paraId="270FDF05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26EB8A4D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024C483C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4CF58A81" w14:textId="77777777" w:rsidTr="00143512">
        <w:trPr>
          <w:trHeight w:val="567"/>
        </w:trPr>
        <w:tc>
          <w:tcPr>
            <w:tcW w:w="1129" w:type="dxa"/>
          </w:tcPr>
          <w:p w14:paraId="361563DA" w14:textId="4F541EB9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94" w:type="dxa"/>
          </w:tcPr>
          <w:p w14:paraId="6DA47A15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59EC7A4D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601CD3C8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37900AB4" w14:textId="77777777" w:rsidTr="00143512">
        <w:trPr>
          <w:trHeight w:val="567"/>
        </w:trPr>
        <w:tc>
          <w:tcPr>
            <w:tcW w:w="1129" w:type="dxa"/>
          </w:tcPr>
          <w:p w14:paraId="247A1EA8" w14:textId="692B8DCD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94" w:type="dxa"/>
          </w:tcPr>
          <w:p w14:paraId="7BF6D1E5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46DF273E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79F14279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60DCB817" w14:textId="77777777" w:rsidTr="00143512">
        <w:trPr>
          <w:trHeight w:val="567"/>
        </w:trPr>
        <w:tc>
          <w:tcPr>
            <w:tcW w:w="1129" w:type="dxa"/>
          </w:tcPr>
          <w:p w14:paraId="2846F028" w14:textId="46EBCF35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94" w:type="dxa"/>
          </w:tcPr>
          <w:p w14:paraId="4477E8D3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472BCCA1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76561E7E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7798B80C" w14:textId="77777777" w:rsidTr="00143512">
        <w:trPr>
          <w:trHeight w:val="567"/>
        </w:trPr>
        <w:tc>
          <w:tcPr>
            <w:tcW w:w="1129" w:type="dxa"/>
          </w:tcPr>
          <w:p w14:paraId="1AB01F71" w14:textId="5F790702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94" w:type="dxa"/>
          </w:tcPr>
          <w:p w14:paraId="71B3007F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7B270F27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247D57A9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75500B48" w14:textId="77777777" w:rsidTr="00143512">
        <w:trPr>
          <w:trHeight w:val="567"/>
        </w:trPr>
        <w:tc>
          <w:tcPr>
            <w:tcW w:w="1129" w:type="dxa"/>
          </w:tcPr>
          <w:p w14:paraId="35805573" w14:textId="410EC100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94" w:type="dxa"/>
          </w:tcPr>
          <w:p w14:paraId="175AFC04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1882D3C3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6E029D0E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38F9711F" w14:textId="77777777" w:rsidTr="00143512">
        <w:trPr>
          <w:trHeight w:val="567"/>
        </w:trPr>
        <w:tc>
          <w:tcPr>
            <w:tcW w:w="1129" w:type="dxa"/>
          </w:tcPr>
          <w:p w14:paraId="29EE2A60" w14:textId="6E0EFEB4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94" w:type="dxa"/>
          </w:tcPr>
          <w:p w14:paraId="30DC5CB3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10DCFEDF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092A5B33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7867D216" w14:textId="77777777" w:rsidTr="00143512">
        <w:trPr>
          <w:trHeight w:val="567"/>
        </w:trPr>
        <w:tc>
          <w:tcPr>
            <w:tcW w:w="1129" w:type="dxa"/>
          </w:tcPr>
          <w:p w14:paraId="6D5514DC" w14:textId="504E3A33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94" w:type="dxa"/>
          </w:tcPr>
          <w:p w14:paraId="740E26C4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5DF22E4E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2EE73EFA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395893A2" w14:textId="77777777" w:rsidTr="00143512">
        <w:trPr>
          <w:trHeight w:val="567"/>
        </w:trPr>
        <w:tc>
          <w:tcPr>
            <w:tcW w:w="1129" w:type="dxa"/>
          </w:tcPr>
          <w:p w14:paraId="20926BC9" w14:textId="641B8546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94" w:type="dxa"/>
          </w:tcPr>
          <w:p w14:paraId="2C3DC07C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580E0CF1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2E1366B9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7EACF753" w14:textId="77777777" w:rsidTr="00143512">
        <w:trPr>
          <w:trHeight w:val="567"/>
        </w:trPr>
        <w:tc>
          <w:tcPr>
            <w:tcW w:w="1129" w:type="dxa"/>
          </w:tcPr>
          <w:p w14:paraId="41D236A8" w14:textId="147B14DD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94" w:type="dxa"/>
          </w:tcPr>
          <w:p w14:paraId="3887AEFD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4850DF39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61907A34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245C88F6" w14:textId="77777777" w:rsidTr="00143512">
        <w:trPr>
          <w:trHeight w:val="567"/>
        </w:trPr>
        <w:tc>
          <w:tcPr>
            <w:tcW w:w="1129" w:type="dxa"/>
          </w:tcPr>
          <w:p w14:paraId="59C6259E" w14:textId="27AE7AD5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94" w:type="dxa"/>
          </w:tcPr>
          <w:p w14:paraId="219DFCBC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44F58613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1A254F36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70C4D761" w14:textId="77777777" w:rsidTr="00143512">
        <w:trPr>
          <w:trHeight w:val="567"/>
        </w:trPr>
        <w:tc>
          <w:tcPr>
            <w:tcW w:w="1129" w:type="dxa"/>
          </w:tcPr>
          <w:p w14:paraId="6F9D65CD" w14:textId="18A76A91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94" w:type="dxa"/>
          </w:tcPr>
          <w:p w14:paraId="04576748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2821E7BC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37C3E213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3899FC29" w14:textId="77777777" w:rsidTr="00143512">
        <w:trPr>
          <w:trHeight w:val="567"/>
        </w:trPr>
        <w:tc>
          <w:tcPr>
            <w:tcW w:w="1129" w:type="dxa"/>
          </w:tcPr>
          <w:p w14:paraId="7C10F7E8" w14:textId="222BE556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13</w:t>
            </w:r>
          </w:p>
        </w:tc>
        <w:tc>
          <w:tcPr>
            <w:tcW w:w="2694" w:type="dxa"/>
          </w:tcPr>
          <w:p w14:paraId="3203736C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496FBEB1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5EF35894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32E4A10B" w14:textId="77777777" w:rsidTr="00143512">
        <w:trPr>
          <w:trHeight w:val="567"/>
        </w:trPr>
        <w:tc>
          <w:tcPr>
            <w:tcW w:w="1129" w:type="dxa"/>
          </w:tcPr>
          <w:p w14:paraId="244F6F6F" w14:textId="596796AF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94" w:type="dxa"/>
          </w:tcPr>
          <w:p w14:paraId="1672AF3F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48B9C706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1A15016E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00DB5E67" w14:textId="77777777" w:rsidTr="00143512">
        <w:trPr>
          <w:trHeight w:val="567"/>
        </w:trPr>
        <w:tc>
          <w:tcPr>
            <w:tcW w:w="1129" w:type="dxa"/>
          </w:tcPr>
          <w:p w14:paraId="6A8E0474" w14:textId="5D4A0920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94" w:type="dxa"/>
          </w:tcPr>
          <w:p w14:paraId="654DB3F3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70FD5B00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4298F427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4C0EE860" w14:textId="77777777" w:rsidTr="00143512">
        <w:trPr>
          <w:trHeight w:val="567"/>
        </w:trPr>
        <w:tc>
          <w:tcPr>
            <w:tcW w:w="1129" w:type="dxa"/>
          </w:tcPr>
          <w:p w14:paraId="5D34C2BA" w14:textId="2DD72863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94" w:type="dxa"/>
          </w:tcPr>
          <w:p w14:paraId="4C1F4C6F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67C4299F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6B7D96CB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29B1A7D4" w14:textId="77777777" w:rsidTr="00143512">
        <w:trPr>
          <w:trHeight w:val="567"/>
        </w:trPr>
        <w:tc>
          <w:tcPr>
            <w:tcW w:w="1129" w:type="dxa"/>
          </w:tcPr>
          <w:p w14:paraId="46AB3371" w14:textId="3C26C87A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94" w:type="dxa"/>
          </w:tcPr>
          <w:p w14:paraId="30E1549D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4F77C75A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4127AA00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4BE91217" w14:textId="77777777" w:rsidTr="00143512">
        <w:trPr>
          <w:trHeight w:val="567"/>
        </w:trPr>
        <w:tc>
          <w:tcPr>
            <w:tcW w:w="1129" w:type="dxa"/>
          </w:tcPr>
          <w:p w14:paraId="347B6307" w14:textId="28D41535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94" w:type="dxa"/>
          </w:tcPr>
          <w:p w14:paraId="7C92D8E2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28975209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5032E787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541B28B6" w14:textId="77777777" w:rsidTr="00143512">
        <w:trPr>
          <w:trHeight w:val="567"/>
        </w:trPr>
        <w:tc>
          <w:tcPr>
            <w:tcW w:w="1129" w:type="dxa"/>
          </w:tcPr>
          <w:p w14:paraId="29AC7ED8" w14:textId="50255BAC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94" w:type="dxa"/>
          </w:tcPr>
          <w:p w14:paraId="598AFD68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44286FEC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5E5A9536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7BFF4AF7" w14:textId="77777777" w:rsidTr="00143512">
        <w:trPr>
          <w:trHeight w:val="567"/>
        </w:trPr>
        <w:tc>
          <w:tcPr>
            <w:tcW w:w="1129" w:type="dxa"/>
          </w:tcPr>
          <w:p w14:paraId="42952A38" w14:textId="1BD4C446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94" w:type="dxa"/>
          </w:tcPr>
          <w:p w14:paraId="6F818892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57614E43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4B0438AE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77BF38DC" w14:textId="77777777" w:rsidTr="00143512">
        <w:trPr>
          <w:trHeight w:val="567"/>
        </w:trPr>
        <w:tc>
          <w:tcPr>
            <w:tcW w:w="1129" w:type="dxa"/>
          </w:tcPr>
          <w:p w14:paraId="3215E09E" w14:textId="0FDC9A2E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94" w:type="dxa"/>
          </w:tcPr>
          <w:p w14:paraId="0C56E1B2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7C1D2A66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05F088DD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2EC4DF26" w14:textId="77777777" w:rsidTr="00143512">
        <w:trPr>
          <w:trHeight w:val="567"/>
        </w:trPr>
        <w:tc>
          <w:tcPr>
            <w:tcW w:w="1129" w:type="dxa"/>
          </w:tcPr>
          <w:p w14:paraId="379B0FA5" w14:textId="10FCACDF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94" w:type="dxa"/>
          </w:tcPr>
          <w:p w14:paraId="52B40D4C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606F0D13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1F558465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371FAB31" w14:textId="77777777" w:rsidTr="00143512">
        <w:trPr>
          <w:trHeight w:val="567"/>
        </w:trPr>
        <w:tc>
          <w:tcPr>
            <w:tcW w:w="1129" w:type="dxa"/>
          </w:tcPr>
          <w:p w14:paraId="192F210C" w14:textId="0B31A260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94" w:type="dxa"/>
          </w:tcPr>
          <w:p w14:paraId="40138288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47836596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16DCFE97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6B2D860B" w14:textId="77777777" w:rsidTr="00143512">
        <w:trPr>
          <w:trHeight w:val="567"/>
        </w:trPr>
        <w:tc>
          <w:tcPr>
            <w:tcW w:w="1129" w:type="dxa"/>
          </w:tcPr>
          <w:p w14:paraId="13581792" w14:textId="4696750E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94" w:type="dxa"/>
          </w:tcPr>
          <w:p w14:paraId="358CFA28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7C659A42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60DBCBFD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7B18F1F5" w14:textId="77777777" w:rsidTr="00143512">
        <w:trPr>
          <w:trHeight w:val="567"/>
        </w:trPr>
        <w:tc>
          <w:tcPr>
            <w:tcW w:w="1129" w:type="dxa"/>
          </w:tcPr>
          <w:p w14:paraId="5C3A112D" w14:textId="7482CBF4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94" w:type="dxa"/>
          </w:tcPr>
          <w:p w14:paraId="3AB1DB84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543F2D92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16C412FB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3D26973B" w14:textId="77777777" w:rsidTr="00143512">
        <w:trPr>
          <w:trHeight w:val="567"/>
        </w:trPr>
        <w:tc>
          <w:tcPr>
            <w:tcW w:w="1129" w:type="dxa"/>
          </w:tcPr>
          <w:p w14:paraId="7082F3EC" w14:textId="574161AA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94" w:type="dxa"/>
          </w:tcPr>
          <w:p w14:paraId="6AD4A263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7A66A154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4E480CF9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589E9E62" w14:textId="77777777" w:rsidTr="00143512">
        <w:trPr>
          <w:trHeight w:val="567"/>
        </w:trPr>
        <w:tc>
          <w:tcPr>
            <w:tcW w:w="1129" w:type="dxa"/>
          </w:tcPr>
          <w:p w14:paraId="76A420DC" w14:textId="4DA4B724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94" w:type="dxa"/>
          </w:tcPr>
          <w:p w14:paraId="118DA1CB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0184A49E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58ABF9E5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2BA0BF69" w14:textId="437BCC63" w:rsidTr="00143512">
        <w:trPr>
          <w:trHeight w:val="567"/>
        </w:trPr>
        <w:tc>
          <w:tcPr>
            <w:tcW w:w="1129" w:type="dxa"/>
          </w:tcPr>
          <w:p w14:paraId="0199C935" w14:textId="438F9139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94" w:type="dxa"/>
          </w:tcPr>
          <w:p w14:paraId="03C8AE87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44DC3454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7F5CBA58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288F9EB3" w14:textId="2365C4A5" w:rsidTr="00143512">
        <w:trPr>
          <w:trHeight w:val="567"/>
        </w:trPr>
        <w:tc>
          <w:tcPr>
            <w:tcW w:w="1129" w:type="dxa"/>
          </w:tcPr>
          <w:p w14:paraId="50DBF28A" w14:textId="577F39CA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94" w:type="dxa"/>
          </w:tcPr>
          <w:p w14:paraId="20F47858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5DB98422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1235BF64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86D20" w:rsidRPr="00886D20" w14:paraId="4559D6D7" w14:textId="32FC23D0" w:rsidTr="00143512">
        <w:trPr>
          <w:trHeight w:val="567"/>
        </w:trPr>
        <w:tc>
          <w:tcPr>
            <w:tcW w:w="1129" w:type="dxa"/>
          </w:tcPr>
          <w:p w14:paraId="28C80C59" w14:textId="087D52EF" w:rsidR="00886D20" w:rsidRPr="00886D20" w:rsidRDefault="00143512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94" w:type="dxa"/>
          </w:tcPr>
          <w:p w14:paraId="1D8E8B93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6" w:type="dxa"/>
          </w:tcPr>
          <w:p w14:paraId="008D46B2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14:paraId="0DF6BD27" w14:textId="77777777" w:rsidR="00886D20" w:rsidRPr="00886D20" w:rsidRDefault="00886D20" w:rsidP="008916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35667776" w14:textId="1926DD9B" w:rsidR="00891680" w:rsidRPr="00886D20" w:rsidRDefault="00891680" w:rsidP="0089168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9A2EACC" w14:textId="1D7C5A5A" w:rsidR="00891680" w:rsidRPr="00886D20" w:rsidRDefault="00886D20" w:rsidP="0089168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86D20">
        <w:rPr>
          <w:rFonts w:ascii="Arial" w:eastAsia="Times New Roman" w:hAnsi="Arial" w:cs="Arial"/>
          <w:sz w:val="20"/>
          <w:szCs w:val="20"/>
          <w:lang w:eastAsia="es-ES"/>
        </w:rPr>
        <w:t>Se adjunta esta justificación, acompañada de la siguiente documentación para justificar esta ayuda e</w:t>
      </w:r>
      <w:r w:rsidR="00891680" w:rsidRPr="00886D20">
        <w:rPr>
          <w:rFonts w:ascii="Arial" w:eastAsia="Times New Roman" w:hAnsi="Arial" w:cs="Arial"/>
          <w:sz w:val="20"/>
          <w:szCs w:val="20"/>
          <w:lang w:eastAsia="es-ES"/>
        </w:rPr>
        <w:t>n el registro del Ayuntamiento la justificación</w:t>
      </w:r>
      <w:r w:rsidR="00891680" w:rsidRPr="00886D2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</w:p>
    <w:p w14:paraId="5B2EB084" w14:textId="59D42BB1" w:rsidR="00886D20" w:rsidRDefault="00886D20" w:rsidP="00886D2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231F20"/>
          <w:sz w:val="20"/>
          <w:szCs w:val="20"/>
          <w:lang w:eastAsia="es-ES"/>
        </w:rPr>
      </w:pPr>
      <w:r w:rsidRPr="00886D20">
        <w:rPr>
          <w:rFonts w:ascii="Arial" w:eastAsia="Times New Roman" w:hAnsi="Arial" w:cs="Arial"/>
          <w:color w:val="231F20"/>
          <w:sz w:val="20"/>
          <w:szCs w:val="20"/>
          <w:lang w:eastAsia="es-ES"/>
        </w:rPr>
        <w:t>F</w:t>
      </w:r>
      <w:r w:rsidR="00891680" w:rsidRPr="00886D20">
        <w:rPr>
          <w:rFonts w:ascii="Arial" w:eastAsia="Times New Roman" w:hAnsi="Arial" w:cs="Arial"/>
          <w:color w:val="231F20"/>
          <w:sz w:val="20"/>
          <w:szCs w:val="20"/>
          <w:lang w:eastAsia="es-ES"/>
        </w:rPr>
        <w:t xml:space="preserve">acturas o tickets de compra y </w:t>
      </w:r>
      <w:r w:rsidRPr="00886D20">
        <w:rPr>
          <w:rFonts w:ascii="Arial" w:eastAsia="Times New Roman" w:hAnsi="Arial" w:cs="Arial"/>
          <w:color w:val="231F20"/>
          <w:sz w:val="20"/>
          <w:szCs w:val="20"/>
          <w:lang w:eastAsia="es-ES"/>
        </w:rPr>
        <w:t xml:space="preserve">cheque </w:t>
      </w:r>
      <w:r w:rsidR="00891680" w:rsidRPr="00886D20">
        <w:rPr>
          <w:rFonts w:ascii="Arial" w:eastAsia="Times New Roman" w:hAnsi="Arial" w:cs="Arial"/>
          <w:color w:val="231F20"/>
          <w:sz w:val="20"/>
          <w:szCs w:val="20"/>
          <w:lang w:eastAsia="es-ES"/>
        </w:rPr>
        <w:t>afectados (máximo dos bonos por cada compra)</w:t>
      </w:r>
      <w:r w:rsidRPr="00886D20">
        <w:rPr>
          <w:rFonts w:ascii="Arial" w:eastAsia="Times New Roman" w:hAnsi="Arial" w:cs="Arial"/>
          <w:color w:val="231F20"/>
          <w:sz w:val="20"/>
          <w:szCs w:val="20"/>
          <w:lang w:eastAsia="es-ES"/>
        </w:rPr>
        <w:t>. El ticket (factura simplificada) de compra deberá estar correctamente cumplimentado y recoger al menos los siguientes datos: nombre del establecimiento, fecha de compra, concepto detallado de la compra, NIF del establecimiento</w:t>
      </w:r>
      <w:r w:rsidR="00EE1246">
        <w:rPr>
          <w:rFonts w:ascii="Arial" w:eastAsia="Times New Roman" w:hAnsi="Arial" w:cs="Arial"/>
          <w:color w:val="231F20"/>
          <w:sz w:val="20"/>
          <w:szCs w:val="20"/>
          <w:lang w:eastAsia="es-ES"/>
        </w:rPr>
        <w:t xml:space="preserve"> </w:t>
      </w:r>
      <w:r w:rsidRPr="00886D20">
        <w:rPr>
          <w:rFonts w:ascii="Arial" w:eastAsia="Times New Roman" w:hAnsi="Arial" w:cs="Arial"/>
          <w:color w:val="231F20"/>
          <w:sz w:val="20"/>
          <w:szCs w:val="20"/>
          <w:lang w:eastAsia="es-ES"/>
        </w:rPr>
        <w:t>e importe.</w:t>
      </w:r>
    </w:p>
    <w:p w14:paraId="20E4DEE9" w14:textId="77777777" w:rsidR="00886D20" w:rsidRPr="00886D20" w:rsidRDefault="00886D20" w:rsidP="00886D20">
      <w:pPr>
        <w:pStyle w:val="Prrafodelista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231F20"/>
          <w:sz w:val="20"/>
          <w:szCs w:val="20"/>
          <w:lang w:eastAsia="es-ES"/>
        </w:rPr>
      </w:pPr>
    </w:p>
    <w:p w14:paraId="1B36E16C" w14:textId="4C42F8BB" w:rsidR="00891680" w:rsidRDefault="00886D20" w:rsidP="00886D2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231F20"/>
          <w:sz w:val="20"/>
          <w:szCs w:val="20"/>
          <w:lang w:eastAsia="es-ES"/>
        </w:rPr>
      </w:pPr>
      <w:r w:rsidRPr="00886D20">
        <w:rPr>
          <w:rFonts w:ascii="Arial" w:eastAsia="Times New Roman" w:hAnsi="Arial" w:cs="Arial"/>
          <w:color w:val="231F20"/>
          <w:sz w:val="20"/>
          <w:szCs w:val="20"/>
          <w:lang w:eastAsia="es-ES"/>
        </w:rPr>
        <w:t>Matriz de los cheques debida</w:t>
      </w:r>
      <w:r w:rsidR="00891680" w:rsidRPr="00886D20">
        <w:rPr>
          <w:rFonts w:ascii="Arial" w:eastAsia="Times New Roman" w:hAnsi="Arial" w:cs="Arial"/>
          <w:color w:val="231F20"/>
          <w:sz w:val="20"/>
          <w:szCs w:val="20"/>
          <w:lang w:eastAsia="es-ES"/>
        </w:rPr>
        <w:t>mente cumplimentada. En caso de que un establecimiento no haya vendido la totalidad de los bonos, deberá adjuntar los bonos no vendidos, junto a la matriz, y justificante de ingreso en las arcas municipales del anticipo de la subvención correspondiente.</w:t>
      </w:r>
    </w:p>
    <w:p w14:paraId="41ACB85E" w14:textId="261AD233" w:rsidR="00EE1246" w:rsidRPr="00EE1246" w:rsidRDefault="00EE1246" w:rsidP="00EE1246">
      <w:pPr>
        <w:pStyle w:val="Prrafodelista"/>
        <w:autoSpaceDE w:val="0"/>
        <w:autoSpaceDN w:val="0"/>
        <w:adjustRightInd w:val="0"/>
        <w:spacing w:after="0" w:line="240" w:lineRule="auto"/>
        <w:ind w:firstLine="696"/>
        <w:rPr>
          <w:rFonts w:ascii="Arial" w:eastAsiaTheme="minorHAnsi" w:hAnsi="Arial" w:cs="Arial"/>
          <w:sz w:val="20"/>
          <w:szCs w:val="20"/>
        </w:rPr>
      </w:pPr>
      <w:r w:rsidRPr="00EE1246">
        <w:rPr>
          <w:rFonts w:ascii="Arial" w:hAnsi="Arial" w:cs="Arial"/>
          <w:sz w:val="20"/>
          <w:szCs w:val="20"/>
        </w:rPr>
        <w:t xml:space="preserve">El ingreso </w:t>
      </w:r>
      <w:r w:rsidR="001839AF">
        <w:rPr>
          <w:rFonts w:ascii="Arial" w:hAnsi="Arial" w:cs="Arial"/>
          <w:sz w:val="20"/>
          <w:szCs w:val="20"/>
        </w:rPr>
        <w:t xml:space="preserve">se </w:t>
      </w:r>
      <w:r w:rsidRPr="00EE1246">
        <w:rPr>
          <w:rFonts w:ascii="Arial" w:hAnsi="Arial" w:cs="Arial"/>
          <w:sz w:val="20"/>
          <w:szCs w:val="20"/>
        </w:rPr>
        <w:t>puede realizar en la siguiente cuenta bancaria</w:t>
      </w:r>
      <w:r w:rsidR="00CD7444">
        <w:rPr>
          <w:rFonts w:ascii="Arial" w:hAnsi="Arial" w:cs="Arial"/>
          <w:sz w:val="20"/>
          <w:szCs w:val="20"/>
        </w:rPr>
        <w:t>:</w:t>
      </w:r>
    </w:p>
    <w:p w14:paraId="4FD5E77D" w14:textId="28E5F418" w:rsidR="00EE1246" w:rsidRPr="00EE1246" w:rsidRDefault="00EE1246" w:rsidP="00EE12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EE1246">
        <w:rPr>
          <w:rFonts w:ascii="Arial" w:hAnsi="Arial" w:cs="Arial"/>
          <w:sz w:val="20"/>
          <w:szCs w:val="20"/>
        </w:rPr>
        <w:t>IBAN: ES09 2100 1280 32 0200126648</w:t>
      </w:r>
      <w:r w:rsidRPr="00EE1246">
        <w:rPr>
          <w:rFonts w:ascii="Arial" w:hAnsi="Arial" w:cs="Arial"/>
          <w:sz w:val="20"/>
          <w:szCs w:val="20"/>
        </w:rPr>
        <w:t xml:space="preserve"> - </w:t>
      </w:r>
      <w:r w:rsidRPr="00EE1246">
        <w:rPr>
          <w:rFonts w:ascii="Arial" w:hAnsi="Arial" w:cs="Arial"/>
          <w:sz w:val="20"/>
          <w:szCs w:val="20"/>
        </w:rPr>
        <w:t>LA CAIXA</w:t>
      </w:r>
    </w:p>
    <w:p w14:paraId="17AC9A20" w14:textId="3FAA6DF0" w:rsidR="00EE1246" w:rsidRPr="00EE1246" w:rsidRDefault="00EE1246" w:rsidP="00EE1246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Arial" w:hAnsi="Arial" w:cs="Arial"/>
          <w:sz w:val="20"/>
          <w:szCs w:val="20"/>
        </w:rPr>
      </w:pPr>
      <w:r w:rsidRPr="00EE1246">
        <w:rPr>
          <w:rFonts w:ascii="Arial" w:hAnsi="Arial" w:cs="Arial"/>
          <w:sz w:val="20"/>
          <w:szCs w:val="20"/>
        </w:rPr>
        <w:t>TITULAR: AYUNTAMIENTO DE LAREDO</w:t>
      </w:r>
      <w:r w:rsidRPr="00EE1246">
        <w:rPr>
          <w:rFonts w:ascii="Arial" w:hAnsi="Arial" w:cs="Arial"/>
          <w:sz w:val="20"/>
          <w:szCs w:val="20"/>
        </w:rPr>
        <w:t xml:space="preserve"> – </w:t>
      </w:r>
      <w:r w:rsidRPr="00EE1246">
        <w:rPr>
          <w:rFonts w:ascii="Arial" w:hAnsi="Arial" w:cs="Arial"/>
          <w:sz w:val="20"/>
          <w:szCs w:val="20"/>
        </w:rPr>
        <w:t>CIF</w:t>
      </w:r>
      <w:r w:rsidRPr="00EE1246">
        <w:rPr>
          <w:rFonts w:ascii="Arial" w:hAnsi="Arial" w:cs="Arial"/>
          <w:sz w:val="20"/>
          <w:szCs w:val="20"/>
        </w:rPr>
        <w:t>:</w:t>
      </w:r>
      <w:r w:rsidRPr="00EE1246">
        <w:rPr>
          <w:rFonts w:ascii="Arial" w:hAnsi="Arial" w:cs="Arial"/>
          <w:sz w:val="20"/>
          <w:szCs w:val="20"/>
        </w:rPr>
        <w:t xml:space="preserve"> P3903500A</w:t>
      </w:r>
    </w:p>
    <w:p w14:paraId="53A17BAA" w14:textId="77777777" w:rsidR="00EE1246" w:rsidRPr="00EE1246" w:rsidRDefault="00EE1246" w:rsidP="00EE12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EE1246">
        <w:rPr>
          <w:rFonts w:ascii="Arial" w:hAnsi="Arial" w:cs="Arial"/>
          <w:sz w:val="20"/>
          <w:szCs w:val="20"/>
        </w:rPr>
        <w:t>CONCEPTO: DEVOLUCIÓN CHEQUES REGALO 2020 + CIF/CIF SOLICITANTE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86D20" w:rsidRPr="00CE22A7" w14:paraId="36E66230" w14:textId="77777777" w:rsidTr="00886D20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007C1" w14:textId="019636F9" w:rsidR="00886D20" w:rsidRPr="00CE22A7" w:rsidRDefault="00886D20" w:rsidP="00F03A95">
            <w:pPr>
              <w:spacing w:line="240" w:lineRule="atLeast"/>
              <w:rPr>
                <w:rFonts w:ascii="Arial" w:hAnsi="Arial" w:cs="Arial"/>
              </w:rPr>
            </w:pPr>
            <w:r w:rsidRPr="00CE22A7">
              <w:rPr>
                <w:rFonts w:ascii="Arial" w:hAnsi="Arial" w:cs="Arial"/>
                <w:b/>
                <w:sz w:val="15"/>
                <w:szCs w:val="15"/>
              </w:rPr>
              <w:t xml:space="preserve">En ______________________ </w:t>
            </w:r>
            <w:proofErr w:type="spellStart"/>
            <w:r w:rsidRPr="00CE22A7">
              <w:rPr>
                <w:rFonts w:ascii="Arial" w:hAnsi="Arial" w:cs="Arial"/>
                <w:b/>
                <w:sz w:val="15"/>
                <w:szCs w:val="15"/>
              </w:rPr>
              <w:t>a</w:t>
            </w:r>
            <w:proofErr w:type="spellEnd"/>
            <w:r w:rsidRPr="00CE22A7">
              <w:rPr>
                <w:rFonts w:ascii="Arial" w:hAnsi="Arial" w:cs="Arial"/>
                <w:b/>
                <w:sz w:val="15"/>
                <w:szCs w:val="15"/>
              </w:rPr>
              <w:t xml:space="preserve"> __________ </w:t>
            </w:r>
            <w:proofErr w:type="spellStart"/>
            <w:r w:rsidRPr="00CE22A7">
              <w:rPr>
                <w:rFonts w:ascii="Arial" w:hAnsi="Arial" w:cs="Arial"/>
                <w:b/>
                <w:sz w:val="15"/>
                <w:szCs w:val="15"/>
              </w:rPr>
              <w:t>de</w:t>
            </w:r>
            <w:proofErr w:type="spellEnd"/>
            <w:r w:rsidRPr="00CE22A7">
              <w:rPr>
                <w:rFonts w:ascii="Arial" w:hAnsi="Arial" w:cs="Arial"/>
                <w:b/>
                <w:sz w:val="15"/>
                <w:szCs w:val="15"/>
              </w:rPr>
              <w:t xml:space="preserve"> __________________ </w:t>
            </w:r>
            <w:proofErr w:type="spellStart"/>
            <w:r w:rsidRPr="00CE22A7">
              <w:rPr>
                <w:rFonts w:ascii="Arial" w:hAnsi="Arial" w:cs="Arial"/>
                <w:b/>
                <w:sz w:val="15"/>
                <w:szCs w:val="15"/>
              </w:rPr>
              <w:t>de</w:t>
            </w:r>
            <w:proofErr w:type="spellEnd"/>
            <w:r w:rsidRPr="00CE22A7">
              <w:rPr>
                <w:rFonts w:ascii="Arial" w:hAnsi="Arial" w:cs="Arial"/>
                <w:b/>
                <w:sz w:val="15"/>
                <w:szCs w:val="15"/>
              </w:rPr>
              <w:t xml:space="preserve"> _______________</w:t>
            </w:r>
            <w:r w:rsidR="00F03A95">
              <w:rPr>
                <w:rFonts w:ascii="Arial" w:hAnsi="Arial" w:cs="Arial"/>
                <w:b/>
                <w:sz w:val="15"/>
                <w:szCs w:val="15"/>
              </w:rPr>
              <w:t xml:space="preserve">. </w:t>
            </w:r>
            <w:proofErr w:type="gramStart"/>
            <w:r w:rsidR="00F03A95">
              <w:rPr>
                <w:rFonts w:ascii="Arial" w:hAnsi="Arial" w:cs="Arial"/>
                <w:b/>
                <w:sz w:val="15"/>
                <w:szCs w:val="15"/>
              </w:rPr>
              <w:t>F</w:t>
            </w:r>
            <w:r w:rsidRPr="00CE22A7">
              <w:rPr>
                <w:rFonts w:ascii="Arial" w:hAnsi="Arial" w:cs="Arial"/>
                <w:b/>
                <w:sz w:val="15"/>
                <w:szCs w:val="15"/>
              </w:rPr>
              <w:t>irmado:_</w:t>
            </w:r>
            <w:proofErr w:type="gramEnd"/>
            <w:r w:rsidRPr="00CE22A7">
              <w:rPr>
                <w:rFonts w:ascii="Arial" w:hAnsi="Arial" w:cs="Arial"/>
                <w:b/>
                <w:sz w:val="15"/>
                <w:szCs w:val="15"/>
              </w:rPr>
              <w:t>_________</w:t>
            </w:r>
            <w:r w:rsidR="00F03A95">
              <w:rPr>
                <w:rFonts w:ascii="Arial" w:hAnsi="Arial" w:cs="Arial"/>
                <w:b/>
                <w:sz w:val="15"/>
                <w:szCs w:val="15"/>
              </w:rPr>
              <w:t>______________.</w:t>
            </w:r>
          </w:p>
        </w:tc>
      </w:tr>
    </w:tbl>
    <w:p w14:paraId="332DE1A8" w14:textId="77777777" w:rsidR="00886D20" w:rsidRPr="00886D20" w:rsidRDefault="00886D20" w:rsidP="00F03A95">
      <w:pPr>
        <w:jc w:val="both"/>
        <w:rPr>
          <w:rFonts w:ascii="Arial" w:hAnsi="Arial" w:cs="Arial"/>
          <w:sz w:val="20"/>
          <w:szCs w:val="20"/>
        </w:rPr>
      </w:pPr>
    </w:p>
    <w:sectPr w:rsidR="00886D20" w:rsidRPr="00886D20" w:rsidSect="00F03A95">
      <w:footerReference w:type="default" r:id="rId10"/>
      <w:pgSz w:w="11906" w:h="16838" w:code="9"/>
      <w:pgMar w:top="709" w:right="1106" w:bottom="1276" w:left="1276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93CB2" w14:textId="77777777" w:rsidR="00891680" w:rsidRDefault="00891680">
      <w:r>
        <w:separator/>
      </w:r>
    </w:p>
  </w:endnote>
  <w:endnote w:type="continuationSeparator" w:id="0">
    <w:p w14:paraId="6C632B90" w14:textId="77777777" w:rsidR="00891680" w:rsidRDefault="0089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5EE1B" w14:textId="234DBB51" w:rsidR="004968AA" w:rsidRPr="007B6441" w:rsidRDefault="004968AA" w:rsidP="007B6441">
    <w:pPr>
      <w:pStyle w:val="Piedepgina"/>
      <w:spacing w:after="0" w:line="240" w:lineRule="auto"/>
      <w:jc w:val="center"/>
      <w:rPr>
        <w:rFonts w:ascii="Arial" w:hAnsi="Arial" w:cs="Arial"/>
        <w:color w:val="000080"/>
        <w:sz w:val="18"/>
        <w:szCs w:val="18"/>
      </w:rPr>
    </w:pPr>
    <w:r w:rsidRPr="007B6441">
      <w:rPr>
        <w:rFonts w:ascii="Arial" w:hAnsi="Arial" w:cs="Arial"/>
        <w:color w:val="000080"/>
        <w:sz w:val="18"/>
        <w:szCs w:val="18"/>
      </w:rPr>
      <w:t>Excmo. Ayuntamiento de Laredo</w:t>
    </w:r>
  </w:p>
  <w:p w14:paraId="593C453E" w14:textId="730F6394" w:rsidR="004968AA" w:rsidRPr="007B6441" w:rsidRDefault="004968AA" w:rsidP="007B6441">
    <w:pPr>
      <w:pStyle w:val="Piedepgina"/>
      <w:spacing w:after="0" w:line="240" w:lineRule="auto"/>
      <w:jc w:val="center"/>
      <w:rPr>
        <w:rFonts w:ascii="Arial" w:hAnsi="Arial" w:cs="Arial"/>
        <w:color w:val="000080"/>
        <w:sz w:val="18"/>
        <w:szCs w:val="18"/>
      </w:rPr>
    </w:pPr>
    <w:r w:rsidRPr="007B6441">
      <w:rPr>
        <w:rFonts w:ascii="Arial" w:hAnsi="Arial" w:cs="Arial"/>
        <w:color w:val="000080"/>
        <w:sz w:val="18"/>
        <w:szCs w:val="18"/>
      </w:rPr>
      <w:t xml:space="preserve">Avda. de España, </w:t>
    </w:r>
    <w:proofErr w:type="spellStart"/>
    <w:r w:rsidRPr="007B6441">
      <w:rPr>
        <w:rFonts w:ascii="Arial" w:hAnsi="Arial" w:cs="Arial"/>
        <w:color w:val="000080"/>
        <w:sz w:val="18"/>
        <w:szCs w:val="18"/>
      </w:rPr>
      <w:t>nº</w:t>
    </w:r>
    <w:proofErr w:type="spellEnd"/>
    <w:r w:rsidRPr="007B6441">
      <w:rPr>
        <w:rFonts w:ascii="Arial" w:hAnsi="Arial" w:cs="Arial"/>
        <w:color w:val="000080"/>
        <w:sz w:val="18"/>
        <w:szCs w:val="18"/>
      </w:rPr>
      <w:t xml:space="preserve"> 6. 39770. Laredo (Cantabria)</w:t>
    </w:r>
  </w:p>
  <w:p w14:paraId="783947A4" w14:textId="3AC57118" w:rsidR="004968AA" w:rsidRPr="007B6441" w:rsidRDefault="004968AA" w:rsidP="007B6441">
    <w:pPr>
      <w:pStyle w:val="Piedepgina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7B6441">
      <w:rPr>
        <w:rFonts w:ascii="Arial" w:hAnsi="Arial" w:cs="Arial"/>
        <w:color w:val="000080"/>
        <w:sz w:val="18"/>
        <w:szCs w:val="18"/>
      </w:rPr>
      <w:t>Teléfono: 942</w:t>
    </w:r>
    <w:r w:rsidR="00C01987">
      <w:rPr>
        <w:rFonts w:ascii="Arial" w:hAnsi="Arial" w:cs="Arial"/>
        <w:color w:val="000080"/>
        <w:sz w:val="18"/>
        <w:szCs w:val="18"/>
      </w:rPr>
      <w:t xml:space="preserve"> </w:t>
    </w:r>
    <w:r w:rsidRPr="007B6441">
      <w:rPr>
        <w:rFonts w:ascii="Arial" w:hAnsi="Arial" w:cs="Arial"/>
        <w:color w:val="000080"/>
        <w:sz w:val="18"/>
        <w:szCs w:val="18"/>
      </w:rPr>
      <w:t>612</w:t>
    </w:r>
    <w:r w:rsidR="00C01987">
      <w:rPr>
        <w:rFonts w:ascii="Arial" w:hAnsi="Arial" w:cs="Arial"/>
        <w:color w:val="000080"/>
        <w:sz w:val="18"/>
        <w:szCs w:val="18"/>
      </w:rPr>
      <w:t xml:space="preserve"> </w:t>
    </w:r>
    <w:proofErr w:type="gramStart"/>
    <w:r w:rsidRPr="007B6441">
      <w:rPr>
        <w:rFonts w:ascii="Arial" w:hAnsi="Arial" w:cs="Arial"/>
        <w:color w:val="000080"/>
        <w:sz w:val="18"/>
        <w:szCs w:val="18"/>
      </w:rPr>
      <w:t>778  Fax</w:t>
    </w:r>
    <w:proofErr w:type="gramEnd"/>
    <w:r w:rsidRPr="007B6441">
      <w:rPr>
        <w:rFonts w:ascii="Arial" w:hAnsi="Arial" w:cs="Arial"/>
        <w:color w:val="000080"/>
        <w:sz w:val="18"/>
        <w:szCs w:val="18"/>
      </w:rPr>
      <w:t>: 942</w:t>
    </w:r>
    <w:r w:rsidR="00C01987">
      <w:rPr>
        <w:rFonts w:ascii="Arial" w:hAnsi="Arial" w:cs="Arial"/>
        <w:color w:val="000080"/>
        <w:sz w:val="18"/>
        <w:szCs w:val="18"/>
      </w:rPr>
      <w:t xml:space="preserve"> </w:t>
    </w:r>
    <w:r w:rsidRPr="007B6441">
      <w:rPr>
        <w:rFonts w:ascii="Arial" w:hAnsi="Arial" w:cs="Arial"/>
        <w:color w:val="000080"/>
        <w:sz w:val="18"/>
        <w:szCs w:val="18"/>
      </w:rPr>
      <w:t>608</w:t>
    </w:r>
    <w:r w:rsidR="00C01987">
      <w:rPr>
        <w:rFonts w:ascii="Arial" w:hAnsi="Arial" w:cs="Arial"/>
        <w:color w:val="000080"/>
        <w:sz w:val="18"/>
        <w:szCs w:val="18"/>
      </w:rPr>
      <w:t xml:space="preserve"> </w:t>
    </w:r>
    <w:r w:rsidRPr="007B6441">
      <w:rPr>
        <w:rFonts w:ascii="Arial" w:hAnsi="Arial" w:cs="Arial"/>
        <w:color w:val="000080"/>
        <w:sz w:val="18"/>
        <w:szCs w:val="18"/>
      </w:rPr>
      <w:t xml:space="preserve">001 </w:t>
    </w:r>
    <w:r w:rsidRPr="007B6441">
      <w:rPr>
        <w:rFonts w:ascii="Arial" w:hAnsi="Arial" w:cs="Arial"/>
        <w:color w:val="000080"/>
        <w:sz w:val="18"/>
        <w:szCs w:val="18"/>
      </w:rPr>
      <w:tab/>
    </w:r>
    <w:r w:rsidRPr="007B6441">
      <w:rPr>
        <w:rFonts w:ascii="Arial" w:hAnsi="Arial" w:cs="Arial"/>
        <w:color w:val="000080"/>
        <w:sz w:val="18"/>
        <w:szCs w:val="18"/>
      </w:rPr>
      <w:tab/>
    </w:r>
    <w:hyperlink r:id="rId1" w:history="1">
      <w:r w:rsidRPr="007B6441">
        <w:rPr>
          <w:rStyle w:val="Hipervnculo"/>
          <w:rFonts w:ascii="Arial" w:hAnsi="Arial" w:cs="Arial"/>
          <w:color w:val="000080"/>
          <w:sz w:val="18"/>
          <w:szCs w:val="18"/>
          <w:u w:val="none"/>
        </w:rPr>
        <w:t>www.laredo.es</w:t>
      </w:r>
    </w:hyperlink>
    <w:r w:rsidRPr="007B6441">
      <w:rPr>
        <w:rFonts w:ascii="Arial" w:hAnsi="Arial" w:cs="Arial"/>
        <w:color w:val="000080"/>
        <w:sz w:val="18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D7037" w14:textId="77777777" w:rsidR="00891680" w:rsidRDefault="00891680">
      <w:r>
        <w:separator/>
      </w:r>
    </w:p>
  </w:footnote>
  <w:footnote w:type="continuationSeparator" w:id="0">
    <w:p w14:paraId="7C20DB50" w14:textId="77777777" w:rsidR="00891680" w:rsidRDefault="00891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3E5C"/>
    <w:multiLevelType w:val="hybridMultilevel"/>
    <w:tmpl w:val="063ECE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4CAC"/>
    <w:multiLevelType w:val="hybridMultilevel"/>
    <w:tmpl w:val="63A40A38"/>
    <w:lvl w:ilvl="0" w:tplc="0EFE6E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260"/>
    <w:multiLevelType w:val="hybridMultilevel"/>
    <w:tmpl w:val="8B5E3306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48321D20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 w:cs="Aria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756"/>
        </w:tabs>
        <w:ind w:left="3756" w:hanging="360"/>
      </w:pPr>
      <w:rPr>
        <w:rFonts w:hint="default"/>
      </w:rPr>
    </w:lvl>
    <w:lvl w:ilvl="3" w:tplc="A5A8A226">
      <w:start w:val="30"/>
      <w:numFmt w:val="bullet"/>
      <w:lvlText w:val="-"/>
      <w:lvlJc w:val="left"/>
      <w:pPr>
        <w:tabs>
          <w:tab w:val="num" w:pos="4296"/>
        </w:tabs>
        <w:ind w:left="4296" w:hanging="360"/>
      </w:pPr>
      <w:rPr>
        <w:rFonts w:ascii="Arial" w:eastAsia="Times New Roman" w:hAnsi="Arial" w:cs="Aria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1054084D"/>
    <w:multiLevelType w:val="hybridMultilevel"/>
    <w:tmpl w:val="330807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DB5FD3"/>
    <w:multiLevelType w:val="hybridMultilevel"/>
    <w:tmpl w:val="CF3EF3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6237A"/>
    <w:multiLevelType w:val="hybridMultilevel"/>
    <w:tmpl w:val="5ACE0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458A"/>
    <w:multiLevelType w:val="hybridMultilevel"/>
    <w:tmpl w:val="260034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9E7"/>
    <w:multiLevelType w:val="hybridMultilevel"/>
    <w:tmpl w:val="CA9A08CA"/>
    <w:lvl w:ilvl="0" w:tplc="31FCE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51D79"/>
    <w:multiLevelType w:val="hybridMultilevel"/>
    <w:tmpl w:val="A50E9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3368"/>
    <w:multiLevelType w:val="hybridMultilevel"/>
    <w:tmpl w:val="DE1A16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B6E59"/>
    <w:multiLevelType w:val="hybridMultilevel"/>
    <w:tmpl w:val="39780A8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28542A"/>
    <w:multiLevelType w:val="hybridMultilevel"/>
    <w:tmpl w:val="3BACA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85930"/>
    <w:multiLevelType w:val="hybridMultilevel"/>
    <w:tmpl w:val="7526A0C8"/>
    <w:lvl w:ilvl="0" w:tplc="658065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B2630"/>
    <w:multiLevelType w:val="hybridMultilevel"/>
    <w:tmpl w:val="CA20B99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C0A000F">
      <w:start w:val="1"/>
      <w:numFmt w:val="decimal"/>
      <w:lvlText w:val="%3."/>
      <w:lvlJc w:val="left"/>
      <w:pPr>
        <w:tabs>
          <w:tab w:val="num" w:pos="3408"/>
        </w:tabs>
        <w:ind w:left="3408" w:hanging="360"/>
      </w:pPr>
      <w:rPr>
        <w:rFonts w:hint="default"/>
      </w:rPr>
    </w:lvl>
    <w:lvl w:ilvl="3" w:tplc="A5A8A226">
      <w:start w:val="30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Arial" w:eastAsia="Times New Roman" w:hAnsi="Arial" w:cs="Aria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4" w15:restartNumberingAfterBreak="0">
    <w:nsid w:val="5341247F"/>
    <w:multiLevelType w:val="hybridMultilevel"/>
    <w:tmpl w:val="3CF4BE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901A30"/>
    <w:multiLevelType w:val="hybridMultilevel"/>
    <w:tmpl w:val="C9E03E96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48321D20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 w:cs="Arial" w:hint="default"/>
      </w:rPr>
    </w:lvl>
    <w:lvl w:ilvl="2" w:tplc="48321D20">
      <w:numFmt w:val="bullet"/>
      <w:lvlText w:val="-"/>
      <w:lvlJc w:val="left"/>
      <w:pPr>
        <w:tabs>
          <w:tab w:val="num" w:pos="3756"/>
        </w:tabs>
        <w:ind w:left="3756" w:hanging="360"/>
      </w:pPr>
      <w:rPr>
        <w:rFonts w:ascii="Arial" w:eastAsia="Times New Roman" w:hAnsi="Arial" w:cs="Arial" w:hint="default"/>
      </w:rPr>
    </w:lvl>
    <w:lvl w:ilvl="3" w:tplc="A5A8A226">
      <w:start w:val="30"/>
      <w:numFmt w:val="bullet"/>
      <w:lvlText w:val="-"/>
      <w:lvlJc w:val="left"/>
      <w:pPr>
        <w:tabs>
          <w:tab w:val="num" w:pos="4296"/>
        </w:tabs>
        <w:ind w:left="4296" w:hanging="360"/>
      </w:pPr>
      <w:rPr>
        <w:rFonts w:ascii="Arial" w:eastAsia="Times New Roman" w:hAnsi="Arial" w:cs="Aria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6" w15:restartNumberingAfterBreak="0">
    <w:nsid w:val="7DA7341B"/>
    <w:multiLevelType w:val="hybridMultilevel"/>
    <w:tmpl w:val="A5A401F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E0E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16"/>
        <w:szCs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6"/>
  </w:num>
  <w:num w:numId="5">
    <w:abstractNumId w:val="7"/>
  </w:num>
  <w:num w:numId="6">
    <w:abstractNumId w:val="14"/>
  </w:num>
  <w:num w:numId="7">
    <w:abstractNumId w:val="13"/>
  </w:num>
  <w:num w:numId="8">
    <w:abstractNumId w:val="4"/>
  </w:num>
  <w:num w:numId="9">
    <w:abstractNumId w:val="9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10"/>
  </w:num>
  <w:num w:numId="15">
    <w:abstractNumId w:val="1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80"/>
    <w:rsid w:val="00000159"/>
    <w:rsid w:val="0000015E"/>
    <w:rsid w:val="00000344"/>
    <w:rsid w:val="0000039D"/>
    <w:rsid w:val="000004BE"/>
    <w:rsid w:val="00000D19"/>
    <w:rsid w:val="00000D1A"/>
    <w:rsid w:val="000010AF"/>
    <w:rsid w:val="00001231"/>
    <w:rsid w:val="000013C4"/>
    <w:rsid w:val="0000177A"/>
    <w:rsid w:val="000017E7"/>
    <w:rsid w:val="000023BC"/>
    <w:rsid w:val="000025C4"/>
    <w:rsid w:val="00002689"/>
    <w:rsid w:val="00002ACE"/>
    <w:rsid w:val="00002C18"/>
    <w:rsid w:val="0000323D"/>
    <w:rsid w:val="00003426"/>
    <w:rsid w:val="000038AE"/>
    <w:rsid w:val="00003B6E"/>
    <w:rsid w:val="00003DC7"/>
    <w:rsid w:val="0000413B"/>
    <w:rsid w:val="000044C6"/>
    <w:rsid w:val="000049DE"/>
    <w:rsid w:val="00004BB7"/>
    <w:rsid w:val="00005710"/>
    <w:rsid w:val="00005764"/>
    <w:rsid w:val="00006350"/>
    <w:rsid w:val="00006AC1"/>
    <w:rsid w:val="00006B4A"/>
    <w:rsid w:val="00006BAC"/>
    <w:rsid w:val="00006EC3"/>
    <w:rsid w:val="000076F4"/>
    <w:rsid w:val="000077FF"/>
    <w:rsid w:val="00010421"/>
    <w:rsid w:val="0001064D"/>
    <w:rsid w:val="00010701"/>
    <w:rsid w:val="00010B73"/>
    <w:rsid w:val="00010C47"/>
    <w:rsid w:val="000114A1"/>
    <w:rsid w:val="000115FD"/>
    <w:rsid w:val="000117C5"/>
    <w:rsid w:val="00011BD6"/>
    <w:rsid w:val="00011F9A"/>
    <w:rsid w:val="00011FF7"/>
    <w:rsid w:val="00012097"/>
    <w:rsid w:val="000121F6"/>
    <w:rsid w:val="0001223F"/>
    <w:rsid w:val="00012DA9"/>
    <w:rsid w:val="00012E6F"/>
    <w:rsid w:val="00013337"/>
    <w:rsid w:val="00013542"/>
    <w:rsid w:val="00013654"/>
    <w:rsid w:val="000137CD"/>
    <w:rsid w:val="00013BBD"/>
    <w:rsid w:val="00013CC1"/>
    <w:rsid w:val="00013D9E"/>
    <w:rsid w:val="00013E3D"/>
    <w:rsid w:val="00013EBE"/>
    <w:rsid w:val="00013F6F"/>
    <w:rsid w:val="00014056"/>
    <w:rsid w:val="000148E0"/>
    <w:rsid w:val="00014A3D"/>
    <w:rsid w:val="000152B9"/>
    <w:rsid w:val="000156DA"/>
    <w:rsid w:val="0001590D"/>
    <w:rsid w:val="000164C0"/>
    <w:rsid w:val="00016AE7"/>
    <w:rsid w:val="00016C1B"/>
    <w:rsid w:val="00016CF3"/>
    <w:rsid w:val="00016EDE"/>
    <w:rsid w:val="0001717D"/>
    <w:rsid w:val="000173ED"/>
    <w:rsid w:val="0001786C"/>
    <w:rsid w:val="00017AAC"/>
    <w:rsid w:val="000204B8"/>
    <w:rsid w:val="00020B19"/>
    <w:rsid w:val="00020DDB"/>
    <w:rsid w:val="00021174"/>
    <w:rsid w:val="00021312"/>
    <w:rsid w:val="000214E6"/>
    <w:rsid w:val="000219EE"/>
    <w:rsid w:val="00021D0F"/>
    <w:rsid w:val="00022D9C"/>
    <w:rsid w:val="00022E95"/>
    <w:rsid w:val="00022EA0"/>
    <w:rsid w:val="00022F2E"/>
    <w:rsid w:val="0002317E"/>
    <w:rsid w:val="00023690"/>
    <w:rsid w:val="0002385B"/>
    <w:rsid w:val="000238FE"/>
    <w:rsid w:val="00023EF1"/>
    <w:rsid w:val="00024091"/>
    <w:rsid w:val="00024A57"/>
    <w:rsid w:val="00024BE0"/>
    <w:rsid w:val="00024DEC"/>
    <w:rsid w:val="00025105"/>
    <w:rsid w:val="00025227"/>
    <w:rsid w:val="000260A1"/>
    <w:rsid w:val="00026409"/>
    <w:rsid w:val="00026497"/>
    <w:rsid w:val="00026C74"/>
    <w:rsid w:val="00026CF5"/>
    <w:rsid w:val="000273DD"/>
    <w:rsid w:val="0002746E"/>
    <w:rsid w:val="00027617"/>
    <w:rsid w:val="00027A01"/>
    <w:rsid w:val="00027B89"/>
    <w:rsid w:val="000306A0"/>
    <w:rsid w:val="000307F1"/>
    <w:rsid w:val="00030806"/>
    <w:rsid w:val="00030DF2"/>
    <w:rsid w:val="00030ED1"/>
    <w:rsid w:val="00031430"/>
    <w:rsid w:val="0003171D"/>
    <w:rsid w:val="000318D9"/>
    <w:rsid w:val="00031F8B"/>
    <w:rsid w:val="00032645"/>
    <w:rsid w:val="000328B4"/>
    <w:rsid w:val="00032D73"/>
    <w:rsid w:val="00033CDD"/>
    <w:rsid w:val="00033F26"/>
    <w:rsid w:val="0003401A"/>
    <w:rsid w:val="000348D5"/>
    <w:rsid w:val="000349F2"/>
    <w:rsid w:val="00034B11"/>
    <w:rsid w:val="00034F34"/>
    <w:rsid w:val="00034FF1"/>
    <w:rsid w:val="000355F6"/>
    <w:rsid w:val="000356C7"/>
    <w:rsid w:val="0003587E"/>
    <w:rsid w:val="00035C8E"/>
    <w:rsid w:val="00035E29"/>
    <w:rsid w:val="000366DB"/>
    <w:rsid w:val="00036C25"/>
    <w:rsid w:val="00036C95"/>
    <w:rsid w:val="00036E13"/>
    <w:rsid w:val="00036ECA"/>
    <w:rsid w:val="00037A12"/>
    <w:rsid w:val="00037BDD"/>
    <w:rsid w:val="00040100"/>
    <w:rsid w:val="00040237"/>
    <w:rsid w:val="00040397"/>
    <w:rsid w:val="000406D6"/>
    <w:rsid w:val="00040843"/>
    <w:rsid w:val="000408C9"/>
    <w:rsid w:val="00040957"/>
    <w:rsid w:val="00041268"/>
    <w:rsid w:val="0004142E"/>
    <w:rsid w:val="00041528"/>
    <w:rsid w:val="0004166A"/>
    <w:rsid w:val="00041676"/>
    <w:rsid w:val="00041763"/>
    <w:rsid w:val="000418D9"/>
    <w:rsid w:val="00041D66"/>
    <w:rsid w:val="00041DDF"/>
    <w:rsid w:val="00042A83"/>
    <w:rsid w:val="00043161"/>
    <w:rsid w:val="0004320D"/>
    <w:rsid w:val="0004360A"/>
    <w:rsid w:val="00043A74"/>
    <w:rsid w:val="00043D93"/>
    <w:rsid w:val="00043F02"/>
    <w:rsid w:val="00044511"/>
    <w:rsid w:val="00044517"/>
    <w:rsid w:val="000446FA"/>
    <w:rsid w:val="000447B0"/>
    <w:rsid w:val="00045085"/>
    <w:rsid w:val="000454AC"/>
    <w:rsid w:val="000454C0"/>
    <w:rsid w:val="0004553D"/>
    <w:rsid w:val="00045555"/>
    <w:rsid w:val="00046726"/>
    <w:rsid w:val="0004679A"/>
    <w:rsid w:val="00046EBF"/>
    <w:rsid w:val="00047113"/>
    <w:rsid w:val="00047493"/>
    <w:rsid w:val="0004765B"/>
    <w:rsid w:val="00047C48"/>
    <w:rsid w:val="00050046"/>
    <w:rsid w:val="000505F0"/>
    <w:rsid w:val="000507F9"/>
    <w:rsid w:val="0005100A"/>
    <w:rsid w:val="00051089"/>
    <w:rsid w:val="00051300"/>
    <w:rsid w:val="00051325"/>
    <w:rsid w:val="00052311"/>
    <w:rsid w:val="00052453"/>
    <w:rsid w:val="000525F5"/>
    <w:rsid w:val="0005279F"/>
    <w:rsid w:val="00052B4C"/>
    <w:rsid w:val="0005340C"/>
    <w:rsid w:val="00053E83"/>
    <w:rsid w:val="000549D0"/>
    <w:rsid w:val="00054A33"/>
    <w:rsid w:val="00054A76"/>
    <w:rsid w:val="00054AA5"/>
    <w:rsid w:val="00054E94"/>
    <w:rsid w:val="00054F2F"/>
    <w:rsid w:val="000556C0"/>
    <w:rsid w:val="00056369"/>
    <w:rsid w:val="00056476"/>
    <w:rsid w:val="000571B7"/>
    <w:rsid w:val="0005757A"/>
    <w:rsid w:val="00057701"/>
    <w:rsid w:val="00057BC6"/>
    <w:rsid w:val="00057E8A"/>
    <w:rsid w:val="00060C32"/>
    <w:rsid w:val="00060C5A"/>
    <w:rsid w:val="00061059"/>
    <w:rsid w:val="000610D0"/>
    <w:rsid w:val="000611B1"/>
    <w:rsid w:val="000613DC"/>
    <w:rsid w:val="000614BB"/>
    <w:rsid w:val="00061643"/>
    <w:rsid w:val="00061724"/>
    <w:rsid w:val="0006233E"/>
    <w:rsid w:val="00062451"/>
    <w:rsid w:val="00062507"/>
    <w:rsid w:val="00062655"/>
    <w:rsid w:val="00062AC0"/>
    <w:rsid w:val="00062BC2"/>
    <w:rsid w:val="00062EFF"/>
    <w:rsid w:val="00063380"/>
    <w:rsid w:val="000634B0"/>
    <w:rsid w:val="00063B9D"/>
    <w:rsid w:val="000652F1"/>
    <w:rsid w:val="0006590F"/>
    <w:rsid w:val="00065CD0"/>
    <w:rsid w:val="00065DF2"/>
    <w:rsid w:val="00066056"/>
    <w:rsid w:val="00066288"/>
    <w:rsid w:val="0006638B"/>
    <w:rsid w:val="00066540"/>
    <w:rsid w:val="00066EAE"/>
    <w:rsid w:val="00066FB7"/>
    <w:rsid w:val="0006718F"/>
    <w:rsid w:val="00067B76"/>
    <w:rsid w:val="0007001D"/>
    <w:rsid w:val="00070088"/>
    <w:rsid w:val="000701B9"/>
    <w:rsid w:val="000705DF"/>
    <w:rsid w:val="0007062C"/>
    <w:rsid w:val="0007064E"/>
    <w:rsid w:val="000706FA"/>
    <w:rsid w:val="00070ECF"/>
    <w:rsid w:val="00071005"/>
    <w:rsid w:val="00071317"/>
    <w:rsid w:val="00071B62"/>
    <w:rsid w:val="00072213"/>
    <w:rsid w:val="0007261C"/>
    <w:rsid w:val="000726A5"/>
    <w:rsid w:val="00072C24"/>
    <w:rsid w:val="00073197"/>
    <w:rsid w:val="00073746"/>
    <w:rsid w:val="00073B6F"/>
    <w:rsid w:val="00073D68"/>
    <w:rsid w:val="00074988"/>
    <w:rsid w:val="00074D9A"/>
    <w:rsid w:val="000755B6"/>
    <w:rsid w:val="00075791"/>
    <w:rsid w:val="00075983"/>
    <w:rsid w:val="00075AA8"/>
    <w:rsid w:val="000760D7"/>
    <w:rsid w:val="0007653C"/>
    <w:rsid w:val="00076803"/>
    <w:rsid w:val="00076A94"/>
    <w:rsid w:val="00076E5C"/>
    <w:rsid w:val="00076F99"/>
    <w:rsid w:val="00077765"/>
    <w:rsid w:val="00077888"/>
    <w:rsid w:val="00077987"/>
    <w:rsid w:val="00077A0C"/>
    <w:rsid w:val="00077E99"/>
    <w:rsid w:val="00077EA5"/>
    <w:rsid w:val="000802AD"/>
    <w:rsid w:val="00080B52"/>
    <w:rsid w:val="00080DF0"/>
    <w:rsid w:val="00081252"/>
    <w:rsid w:val="0008126F"/>
    <w:rsid w:val="00081347"/>
    <w:rsid w:val="0008147B"/>
    <w:rsid w:val="000824A8"/>
    <w:rsid w:val="000824A9"/>
    <w:rsid w:val="000827FE"/>
    <w:rsid w:val="00082A9D"/>
    <w:rsid w:val="0008302B"/>
    <w:rsid w:val="00083365"/>
    <w:rsid w:val="0008351C"/>
    <w:rsid w:val="0008369A"/>
    <w:rsid w:val="0008389C"/>
    <w:rsid w:val="00084A25"/>
    <w:rsid w:val="00084AD5"/>
    <w:rsid w:val="00084F2E"/>
    <w:rsid w:val="000855FC"/>
    <w:rsid w:val="0008576F"/>
    <w:rsid w:val="00085815"/>
    <w:rsid w:val="00085A44"/>
    <w:rsid w:val="00085BB5"/>
    <w:rsid w:val="00085DBA"/>
    <w:rsid w:val="00085E2C"/>
    <w:rsid w:val="00085F89"/>
    <w:rsid w:val="00086194"/>
    <w:rsid w:val="00086567"/>
    <w:rsid w:val="00086829"/>
    <w:rsid w:val="00087776"/>
    <w:rsid w:val="00087BF5"/>
    <w:rsid w:val="00090034"/>
    <w:rsid w:val="0009052D"/>
    <w:rsid w:val="000905F2"/>
    <w:rsid w:val="000906EF"/>
    <w:rsid w:val="00090F5C"/>
    <w:rsid w:val="00091068"/>
    <w:rsid w:val="00091303"/>
    <w:rsid w:val="000913B3"/>
    <w:rsid w:val="00091764"/>
    <w:rsid w:val="00091A8C"/>
    <w:rsid w:val="00091AA4"/>
    <w:rsid w:val="00091C26"/>
    <w:rsid w:val="0009201F"/>
    <w:rsid w:val="00092427"/>
    <w:rsid w:val="000926B3"/>
    <w:rsid w:val="00092B11"/>
    <w:rsid w:val="00092C01"/>
    <w:rsid w:val="00092C66"/>
    <w:rsid w:val="00092E6C"/>
    <w:rsid w:val="00092E9B"/>
    <w:rsid w:val="000930BF"/>
    <w:rsid w:val="00093367"/>
    <w:rsid w:val="0009380A"/>
    <w:rsid w:val="0009394A"/>
    <w:rsid w:val="00093A9A"/>
    <w:rsid w:val="00093A9C"/>
    <w:rsid w:val="00093DAB"/>
    <w:rsid w:val="00094610"/>
    <w:rsid w:val="00094CC8"/>
    <w:rsid w:val="00095201"/>
    <w:rsid w:val="00095657"/>
    <w:rsid w:val="00095795"/>
    <w:rsid w:val="00095C73"/>
    <w:rsid w:val="00095CD9"/>
    <w:rsid w:val="00095F5E"/>
    <w:rsid w:val="000963D8"/>
    <w:rsid w:val="000969DB"/>
    <w:rsid w:val="00096BE4"/>
    <w:rsid w:val="00097528"/>
    <w:rsid w:val="000978C6"/>
    <w:rsid w:val="000978C7"/>
    <w:rsid w:val="00097B01"/>
    <w:rsid w:val="00097E9A"/>
    <w:rsid w:val="000A01D9"/>
    <w:rsid w:val="000A04F3"/>
    <w:rsid w:val="000A061E"/>
    <w:rsid w:val="000A06A7"/>
    <w:rsid w:val="000A0780"/>
    <w:rsid w:val="000A0866"/>
    <w:rsid w:val="000A0AC5"/>
    <w:rsid w:val="000A0B1B"/>
    <w:rsid w:val="000A0CAD"/>
    <w:rsid w:val="000A11B8"/>
    <w:rsid w:val="000A1287"/>
    <w:rsid w:val="000A23A4"/>
    <w:rsid w:val="000A2528"/>
    <w:rsid w:val="000A25C6"/>
    <w:rsid w:val="000A2694"/>
    <w:rsid w:val="000A2E9E"/>
    <w:rsid w:val="000A2EF2"/>
    <w:rsid w:val="000A30C6"/>
    <w:rsid w:val="000A409A"/>
    <w:rsid w:val="000A40E5"/>
    <w:rsid w:val="000A4450"/>
    <w:rsid w:val="000A45A6"/>
    <w:rsid w:val="000A49BF"/>
    <w:rsid w:val="000A4E05"/>
    <w:rsid w:val="000A5116"/>
    <w:rsid w:val="000A54DA"/>
    <w:rsid w:val="000A5828"/>
    <w:rsid w:val="000A5DB0"/>
    <w:rsid w:val="000A6565"/>
    <w:rsid w:val="000A672F"/>
    <w:rsid w:val="000A6739"/>
    <w:rsid w:val="000A68D8"/>
    <w:rsid w:val="000A6B80"/>
    <w:rsid w:val="000A6F0E"/>
    <w:rsid w:val="000A72C1"/>
    <w:rsid w:val="000A7B78"/>
    <w:rsid w:val="000A7EF7"/>
    <w:rsid w:val="000B01EB"/>
    <w:rsid w:val="000B0815"/>
    <w:rsid w:val="000B08E8"/>
    <w:rsid w:val="000B0B60"/>
    <w:rsid w:val="000B0DF3"/>
    <w:rsid w:val="000B11C2"/>
    <w:rsid w:val="000B1316"/>
    <w:rsid w:val="000B1694"/>
    <w:rsid w:val="000B1786"/>
    <w:rsid w:val="000B1C8D"/>
    <w:rsid w:val="000B1D82"/>
    <w:rsid w:val="000B2473"/>
    <w:rsid w:val="000B2DC9"/>
    <w:rsid w:val="000B3641"/>
    <w:rsid w:val="000B3B5D"/>
    <w:rsid w:val="000B3BCD"/>
    <w:rsid w:val="000B3F1D"/>
    <w:rsid w:val="000B4162"/>
    <w:rsid w:val="000B44F0"/>
    <w:rsid w:val="000B4E68"/>
    <w:rsid w:val="000B53FC"/>
    <w:rsid w:val="000B5411"/>
    <w:rsid w:val="000B5EFC"/>
    <w:rsid w:val="000B61A7"/>
    <w:rsid w:val="000B6461"/>
    <w:rsid w:val="000B6533"/>
    <w:rsid w:val="000B784B"/>
    <w:rsid w:val="000C009C"/>
    <w:rsid w:val="000C0F33"/>
    <w:rsid w:val="000C12AB"/>
    <w:rsid w:val="000C173E"/>
    <w:rsid w:val="000C221D"/>
    <w:rsid w:val="000C2CC1"/>
    <w:rsid w:val="000C2D4A"/>
    <w:rsid w:val="000C2E6F"/>
    <w:rsid w:val="000C3126"/>
    <w:rsid w:val="000C3471"/>
    <w:rsid w:val="000C3684"/>
    <w:rsid w:val="000C3D6C"/>
    <w:rsid w:val="000C3F1C"/>
    <w:rsid w:val="000C41EA"/>
    <w:rsid w:val="000C4BD3"/>
    <w:rsid w:val="000C4EAA"/>
    <w:rsid w:val="000C512B"/>
    <w:rsid w:val="000C54CF"/>
    <w:rsid w:val="000C5524"/>
    <w:rsid w:val="000C56F9"/>
    <w:rsid w:val="000C5852"/>
    <w:rsid w:val="000C5D21"/>
    <w:rsid w:val="000C5DE4"/>
    <w:rsid w:val="000C5F88"/>
    <w:rsid w:val="000C6514"/>
    <w:rsid w:val="000C696F"/>
    <w:rsid w:val="000C745E"/>
    <w:rsid w:val="000C7611"/>
    <w:rsid w:val="000C79E1"/>
    <w:rsid w:val="000C7F5D"/>
    <w:rsid w:val="000D005D"/>
    <w:rsid w:val="000D0209"/>
    <w:rsid w:val="000D02EF"/>
    <w:rsid w:val="000D0814"/>
    <w:rsid w:val="000D0B6B"/>
    <w:rsid w:val="000D0DE2"/>
    <w:rsid w:val="000D131F"/>
    <w:rsid w:val="000D1332"/>
    <w:rsid w:val="000D1706"/>
    <w:rsid w:val="000D1978"/>
    <w:rsid w:val="000D1ACC"/>
    <w:rsid w:val="000D1D54"/>
    <w:rsid w:val="000D2018"/>
    <w:rsid w:val="000D21C9"/>
    <w:rsid w:val="000D2356"/>
    <w:rsid w:val="000D25F3"/>
    <w:rsid w:val="000D2864"/>
    <w:rsid w:val="000D2B56"/>
    <w:rsid w:val="000D2C26"/>
    <w:rsid w:val="000D2F54"/>
    <w:rsid w:val="000D38AD"/>
    <w:rsid w:val="000D3900"/>
    <w:rsid w:val="000D39A9"/>
    <w:rsid w:val="000D3A66"/>
    <w:rsid w:val="000D3EA7"/>
    <w:rsid w:val="000D41B2"/>
    <w:rsid w:val="000D4480"/>
    <w:rsid w:val="000D4521"/>
    <w:rsid w:val="000D4588"/>
    <w:rsid w:val="000D47FA"/>
    <w:rsid w:val="000D4AB1"/>
    <w:rsid w:val="000D517A"/>
    <w:rsid w:val="000D540B"/>
    <w:rsid w:val="000D5454"/>
    <w:rsid w:val="000D563C"/>
    <w:rsid w:val="000D5790"/>
    <w:rsid w:val="000D59D1"/>
    <w:rsid w:val="000D6143"/>
    <w:rsid w:val="000D6501"/>
    <w:rsid w:val="000D68DA"/>
    <w:rsid w:val="000D7064"/>
    <w:rsid w:val="000D792D"/>
    <w:rsid w:val="000D7A04"/>
    <w:rsid w:val="000E0280"/>
    <w:rsid w:val="000E034E"/>
    <w:rsid w:val="000E046D"/>
    <w:rsid w:val="000E0720"/>
    <w:rsid w:val="000E0BBC"/>
    <w:rsid w:val="000E1163"/>
    <w:rsid w:val="000E1215"/>
    <w:rsid w:val="000E162A"/>
    <w:rsid w:val="000E177D"/>
    <w:rsid w:val="000E18FA"/>
    <w:rsid w:val="000E1BA9"/>
    <w:rsid w:val="000E20E5"/>
    <w:rsid w:val="000E22A6"/>
    <w:rsid w:val="000E26E1"/>
    <w:rsid w:val="000E27BE"/>
    <w:rsid w:val="000E2A15"/>
    <w:rsid w:val="000E31C7"/>
    <w:rsid w:val="000E3794"/>
    <w:rsid w:val="000E3A6A"/>
    <w:rsid w:val="000E3EE7"/>
    <w:rsid w:val="000E3EF5"/>
    <w:rsid w:val="000E3FC2"/>
    <w:rsid w:val="000E4030"/>
    <w:rsid w:val="000E41A7"/>
    <w:rsid w:val="000E471A"/>
    <w:rsid w:val="000E4A71"/>
    <w:rsid w:val="000E4B61"/>
    <w:rsid w:val="000E4F73"/>
    <w:rsid w:val="000E4FAE"/>
    <w:rsid w:val="000E5435"/>
    <w:rsid w:val="000E5922"/>
    <w:rsid w:val="000E6433"/>
    <w:rsid w:val="000E64D3"/>
    <w:rsid w:val="000E6CD8"/>
    <w:rsid w:val="000E7459"/>
    <w:rsid w:val="000E7531"/>
    <w:rsid w:val="000E775E"/>
    <w:rsid w:val="000E7A14"/>
    <w:rsid w:val="000F004A"/>
    <w:rsid w:val="000F00F1"/>
    <w:rsid w:val="000F0AC1"/>
    <w:rsid w:val="000F0CA0"/>
    <w:rsid w:val="000F1557"/>
    <w:rsid w:val="000F1A3E"/>
    <w:rsid w:val="000F1E8F"/>
    <w:rsid w:val="000F1F07"/>
    <w:rsid w:val="000F218C"/>
    <w:rsid w:val="000F22D3"/>
    <w:rsid w:val="000F2512"/>
    <w:rsid w:val="000F2713"/>
    <w:rsid w:val="000F2FDE"/>
    <w:rsid w:val="000F2FF2"/>
    <w:rsid w:val="000F33A7"/>
    <w:rsid w:val="000F3857"/>
    <w:rsid w:val="000F41A2"/>
    <w:rsid w:val="000F48A4"/>
    <w:rsid w:val="000F48FB"/>
    <w:rsid w:val="000F50B2"/>
    <w:rsid w:val="000F50E2"/>
    <w:rsid w:val="000F5603"/>
    <w:rsid w:val="000F5B5A"/>
    <w:rsid w:val="000F5DA3"/>
    <w:rsid w:val="000F5DCD"/>
    <w:rsid w:val="000F5E51"/>
    <w:rsid w:val="000F5E8B"/>
    <w:rsid w:val="000F676F"/>
    <w:rsid w:val="000F6845"/>
    <w:rsid w:val="000F6881"/>
    <w:rsid w:val="000F6D20"/>
    <w:rsid w:val="000F6D51"/>
    <w:rsid w:val="000F7064"/>
    <w:rsid w:val="000F7321"/>
    <w:rsid w:val="000F749F"/>
    <w:rsid w:val="000F782B"/>
    <w:rsid w:val="000F7922"/>
    <w:rsid w:val="000F7C81"/>
    <w:rsid w:val="00100081"/>
    <w:rsid w:val="0010011E"/>
    <w:rsid w:val="0010145B"/>
    <w:rsid w:val="001014DD"/>
    <w:rsid w:val="00101B87"/>
    <w:rsid w:val="00102251"/>
    <w:rsid w:val="00102390"/>
    <w:rsid w:val="001034B5"/>
    <w:rsid w:val="00103F0F"/>
    <w:rsid w:val="0010437E"/>
    <w:rsid w:val="00104709"/>
    <w:rsid w:val="00104986"/>
    <w:rsid w:val="001053A3"/>
    <w:rsid w:val="00105453"/>
    <w:rsid w:val="001055AD"/>
    <w:rsid w:val="001055C0"/>
    <w:rsid w:val="00105857"/>
    <w:rsid w:val="0010615E"/>
    <w:rsid w:val="0010688E"/>
    <w:rsid w:val="00106A34"/>
    <w:rsid w:val="00106BB6"/>
    <w:rsid w:val="00106C38"/>
    <w:rsid w:val="00106EF2"/>
    <w:rsid w:val="00107444"/>
    <w:rsid w:val="0010751F"/>
    <w:rsid w:val="00107A5E"/>
    <w:rsid w:val="00107DAE"/>
    <w:rsid w:val="00107E53"/>
    <w:rsid w:val="00110811"/>
    <w:rsid w:val="001108BA"/>
    <w:rsid w:val="00110B9B"/>
    <w:rsid w:val="00111969"/>
    <w:rsid w:val="001119C9"/>
    <w:rsid w:val="00111D19"/>
    <w:rsid w:val="00111F61"/>
    <w:rsid w:val="001124B9"/>
    <w:rsid w:val="0011296D"/>
    <w:rsid w:val="00112ABC"/>
    <w:rsid w:val="001130F8"/>
    <w:rsid w:val="00113379"/>
    <w:rsid w:val="00113383"/>
    <w:rsid w:val="00113557"/>
    <w:rsid w:val="00113824"/>
    <w:rsid w:val="00113E7B"/>
    <w:rsid w:val="0011540E"/>
    <w:rsid w:val="00115422"/>
    <w:rsid w:val="0011548F"/>
    <w:rsid w:val="001156E1"/>
    <w:rsid w:val="0011582E"/>
    <w:rsid w:val="00115C9A"/>
    <w:rsid w:val="001161D9"/>
    <w:rsid w:val="00116217"/>
    <w:rsid w:val="00116D93"/>
    <w:rsid w:val="00116DD0"/>
    <w:rsid w:val="00117212"/>
    <w:rsid w:val="001174F1"/>
    <w:rsid w:val="001179C7"/>
    <w:rsid w:val="00117A4B"/>
    <w:rsid w:val="00117F16"/>
    <w:rsid w:val="001201FE"/>
    <w:rsid w:val="00120475"/>
    <w:rsid w:val="00120D3F"/>
    <w:rsid w:val="00120DB5"/>
    <w:rsid w:val="001213DC"/>
    <w:rsid w:val="00121933"/>
    <w:rsid w:val="00122A3E"/>
    <w:rsid w:val="00122C8C"/>
    <w:rsid w:val="001230D0"/>
    <w:rsid w:val="00123295"/>
    <w:rsid w:val="00123525"/>
    <w:rsid w:val="00123926"/>
    <w:rsid w:val="0012443C"/>
    <w:rsid w:val="00124685"/>
    <w:rsid w:val="0012480B"/>
    <w:rsid w:val="001255B9"/>
    <w:rsid w:val="00125898"/>
    <w:rsid w:val="00125A23"/>
    <w:rsid w:val="00125D9F"/>
    <w:rsid w:val="00125DF2"/>
    <w:rsid w:val="001260A8"/>
    <w:rsid w:val="00126105"/>
    <w:rsid w:val="0012613F"/>
    <w:rsid w:val="001267EB"/>
    <w:rsid w:val="00126BA0"/>
    <w:rsid w:val="00127335"/>
    <w:rsid w:val="00127DF1"/>
    <w:rsid w:val="00130059"/>
    <w:rsid w:val="0013009C"/>
    <w:rsid w:val="00130240"/>
    <w:rsid w:val="0013042A"/>
    <w:rsid w:val="00130B76"/>
    <w:rsid w:val="00130E86"/>
    <w:rsid w:val="0013164B"/>
    <w:rsid w:val="00131782"/>
    <w:rsid w:val="001317AD"/>
    <w:rsid w:val="00131C2C"/>
    <w:rsid w:val="00131E82"/>
    <w:rsid w:val="001322AC"/>
    <w:rsid w:val="00132325"/>
    <w:rsid w:val="00132584"/>
    <w:rsid w:val="001328CF"/>
    <w:rsid w:val="00133543"/>
    <w:rsid w:val="00133DB8"/>
    <w:rsid w:val="00133FCD"/>
    <w:rsid w:val="00134088"/>
    <w:rsid w:val="00134570"/>
    <w:rsid w:val="001346A3"/>
    <w:rsid w:val="0013484B"/>
    <w:rsid w:val="0013486D"/>
    <w:rsid w:val="001348BC"/>
    <w:rsid w:val="001352D2"/>
    <w:rsid w:val="00135502"/>
    <w:rsid w:val="00135611"/>
    <w:rsid w:val="00135C6A"/>
    <w:rsid w:val="00135D28"/>
    <w:rsid w:val="00135FB0"/>
    <w:rsid w:val="001360A4"/>
    <w:rsid w:val="0013686A"/>
    <w:rsid w:val="00136889"/>
    <w:rsid w:val="00136A57"/>
    <w:rsid w:val="00136C4C"/>
    <w:rsid w:val="00137210"/>
    <w:rsid w:val="00137C3A"/>
    <w:rsid w:val="00137D05"/>
    <w:rsid w:val="00137D61"/>
    <w:rsid w:val="00137FA0"/>
    <w:rsid w:val="00137FAA"/>
    <w:rsid w:val="00137FED"/>
    <w:rsid w:val="00140225"/>
    <w:rsid w:val="0014033C"/>
    <w:rsid w:val="001407EB"/>
    <w:rsid w:val="0014127F"/>
    <w:rsid w:val="00141311"/>
    <w:rsid w:val="00141552"/>
    <w:rsid w:val="00141A96"/>
    <w:rsid w:val="00141C17"/>
    <w:rsid w:val="00142957"/>
    <w:rsid w:val="00142982"/>
    <w:rsid w:val="00142CD4"/>
    <w:rsid w:val="00142E8D"/>
    <w:rsid w:val="001434B0"/>
    <w:rsid w:val="001434B3"/>
    <w:rsid w:val="00143512"/>
    <w:rsid w:val="00143E6E"/>
    <w:rsid w:val="0014406C"/>
    <w:rsid w:val="00144348"/>
    <w:rsid w:val="00144351"/>
    <w:rsid w:val="001443AD"/>
    <w:rsid w:val="00144476"/>
    <w:rsid w:val="001445D1"/>
    <w:rsid w:val="0014483D"/>
    <w:rsid w:val="00144F01"/>
    <w:rsid w:val="0014547D"/>
    <w:rsid w:val="00146157"/>
    <w:rsid w:val="00146702"/>
    <w:rsid w:val="0014672E"/>
    <w:rsid w:val="00146744"/>
    <w:rsid w:val="00146F83"/>
    <w:rsid w:val="001470F8"/>
    <w:rsid w:val="001472AD"/>
    <w:rsid w:val="001478CA"/>
    <w:rsid w:val="00147901"/>
    <w:rsid w:val="00150227"/>
    <w:rsid w:val="001503F7"/>
    <w:rsid w:val="00150D99"/>
    <w:rsid w:val="00151303"/>
    <w:rsid w:val="001515F5"/>
    <w:rsid w:val="001517CE"/>
    <w:rsid w:val="001518F1"/>
    <w:rsid w:val="0015190F"/>
    <w:rsid w:val="00151C5A"/>
    <w:rsid w:val="00152356"/>
    <w:rsid w:val="001525F1"/>
    <w:rsid w:val="0015266B"/>
    <w:rsid w:val="00152CCC"/>
    <w:rsid w:val="00153062"/>
    <w:rsid w:val="0015345C"/>
    <w:rsid w:val="0015392F"/>
    <w:rsid w:val="00153979"/>
    <w:rsid w:val="00153E74"/>
    <w:rsid w:val="00154235"/>
    <w:rsid w:val="00154365"/>
    <w:rsid w:val="00154399"/>
    <w:rsid w:val="001545AB"/>
    <w:rsid w:val="00155056"/>
    <w:rsid w:val="0015551D"/>
    <w:rsid w:val="0015556F"/>
    <w:rsid w:val="00155922"/>
    <w:rsid w:val="0015592D"/>
    <w:rsid w:val="001559B6"/>
    <w:rsid w:val="00155AE3"/>
    <w:rsid w:val="00155F1E"/>
    <w:rsid w:val="00155FC0"/>
    <w:rsid w:val="001563C6"/>
    <w:rsid w:val="00156526"/>
    <w:rsid w:val="00156664"/>
    <w:rsid w:val="00156A16"/>
    <w:rsid w:val="00156D91"/>
    <w:rsid w:val="00157273"/>
    <w:rsid w:val="001575A7"/>
    <w:rsid w:val="001576B0"/>
    <w:rsid w:val="001601B6"/>
    <w:rsid w:val="0016079B"/>
    <w:rsid w:val="001608C1"/>
    <w:rsid w:val="001609F5"/>
    <w:rsid w:val="00160FCF"/>
    <w:rsid w:val="0016192B"/>
    <w:rsid w:val="0016194F"/>
    <w:rsid w:val="00161A66"/>
    <w:rsid w:val="00161AA1"/>
    <w:rsid w:val="00161E42"/>
    <w:rsid w:val="00162D99"/>
    <w:rsid w:val="001631DC"/>
    <w:rsid w:val="00163AB3"/>
    <w:rsid w:val="00163B9C"/>
    <w:rsid w:val="00163DFB"/>
    <w:rsid w:val="00163E28"/>
    <w:rsid w:val="00164047"/>
    <w:rsid w:val="00164108"/>
    <w:rsid w:val="00165BC7"/>
    <w:rsid w:val="00165C7E"/>
    <w:rsid w:val="00165FC7"/>
    <w:rsid w:val="00166326"/>
    <w:rsid w:val="001665C1"/>
    <w:rsid w:val="00166720"/>
    <w:rsid w:val="001668F2"/>
    <w:rsid w:val="00166F41"/>
    <w:rsid w:val="00166F86"/>
    <w:rsid w:val="0016702E"/>
    <w:rsid w:val="00167212"/>
    <w:rsid w:val="001677B1"/>
    <w:rsid w:val="001679B1"/>
    <w:rsid w:val="00170686"/>
    <w:rsid w:val="00170886"/>
    <w:rsid w:val="00170D19"/>
    <w:rsid w:val="00171B53"/>
    <w:rsid w:val="00171C84"/>
    <w:rsid w:val="00171CB6"/>
    <w:rsid w:val="00171F6A"/>
    <w:rsid w:val="001734F9"/>
    <w:rsid w:val="00173B43"/>
    <w:rsid w:val="001746C7"/>
    <w:rsid w:val="00175406"/>
    <w:rsid w:val="001755AF"/>
    <w:rsid w:val="001756A2"/>
    <w:rsid w:val="001757E3"/>
    <w:rsid w:val="001762EC"/>
    <w:rsid w:val="00176E18"/>
    <w:rsid w:val="00176F7E"/>
    <w:rsid w:val="001771CC"/>
    <w:rsid w:val="001776AF"/>
    <w:rsid w:val="001778F0"/>
    <w:rsid w:val="00177A29"/>
    <w:rsid w:val="00177AFC"/>
    <w:rsid w:val="00180126"/>
    <w:rsid w:val="001802C2"/>
    <w:rsid w:val="00180488"/>
    <w:rsid w:val="001809B9"/>
    <w:rsid w:val="00181188"/>
    <w:rsid w:val="00181300"/>
    <w:rsid w:val="00181C83"/>
    <w:rsid w:val="00181FF4"/>
    <w:rsid w:val="00182572"/>
    <w:rsid w:val="001829AD"/>
    <w:rsid w:val="00182E74"/>
    <w:rsid w:val="001835C2"/>
    <w:rsid w:val="00183744"/>
    <w:rsid w:val="00183857"/>
    <w:rsid w:val="001839AF"/>
    <w:rsid w:val="001847CA"/>
    <w:rsid w:val="00184C71"/>
    <w:rsid w:val="001854BE"/>
    <w:rsid w:val="001856BB"/>
    <w:rsid w:val="001859E5"/>
    <w:rsid w:val="00185AB1"/>
    <w:rsid w:val="00185AF2"/>
    <w:rsid w:val="00185EDE"/>
    <w:rsid w:val="00186354"/>
    <w:rsid w:val="00186497"/>
    <w:rsid w:val="00186657"/>
    <w:rsid w:val="001867F0"/>
    <w:rsid w:val="00186D4E"/>
    <w:rsid w:val="00187187"/>
    <w:rsid w:val="0018759C"/>
    <w:rsid w:val="00187901"/>
    <w:rsid w:val="00187F04"/>
    <w:rsid w:val="00187F7A"/>
    <w:rsid w:val="001903C9"/>
    <w:rsid w:val="0019081A"/>
    <w:rsid w:val="00190852"/>
    <w:rsid w:val="00190C93"/>
    <w:rsid w:val="00191085"/>
    <w:rsid w:val="001910C5"/>
    <w:rsid w:val="00191761"/>
    <w:rsid w:val="00191786"/>
    <w:rsid w:val="00191881"/>
    <w:rsid w:val="001918E3"/>
    <w:rsid w:val="001919AF"/>
    <w:rsid w:val="0019226B"/>
    <w:rsid w:val="00192A86"/>
    <w:rsid w:val="0019354E"/>
    <w:rsid w:val="001935A2"/>
    <w:rsid w:val="00193AEB"/>
    <w:rsid w:val="00193DB8"/>
    <w:rsid w:val="00193FD4"/>
    <w:rsid w:val="00193FFF"/>
    <w:rsid w:val="0019450C"/>
    <w:rsid w:val="00194D77"/>
    <w:rsid w:val="001951F6"/>
    <w:rsid w:val="001959AB"/>
    <w:rsid w:val="00196017"/>
    <w:rsid w:val="001969CB"/>
    <w:rsid w:val="00196CDD"/>
    <w:rsid w:val="00196EEE"/>
    <w:rsid w:val="0019712A"/>
    <w:rsid w:val="00197229"/>
    <w:rsid w:val="00197C0C"/>
    <w:rsid w:val="00197C0D"/>
    <w:rsid w:val="001A0193"/>
    <w:rsid w:val="001A034D"/>
    <w:rsid w:val="001A0946"/>
    <w:rsid w:val="001A0CD9"/>
    <w:rsid w:val="001A0FFE"/>
    <w:rsid w:val="001A16E4"/>
    <w:rsid w:val="001A2395"/>
    <w:rsid w:val="001A24BE"/>
    <w:rsid w:val="001A2F58"/>
    <w:rsid w:val="001A3120"/>
    <w:rsid w:val="001A350E"/>
    <w:rsid w:val="001A423A"/>
    <w:rsid w:val="001A47F3"/>
    <w:rsid w:val="001A4CD3"/>
    <w:rsid w:val="001A4F25"/>
    <w:rsid w:val="001A52E5"/>
    <w:rsid w:val="001A5670"/>
    <w:rsid w:val="001A5976"/>
    <w:rsid w:val="001A5D00"/>
    <w:rsid w:val="001A69AD"/>
    <w:rsid w:val="001A69DC"/>
    <w:rsid w:val="001A6D4E"/>
    <w:rsid w:val="001A7210"/>
    <w:rsid w:val="001A724F"/>
    <w:rsid w:val="001A7266"/>
    <w:rsid w:val="001A7323"/>
    <w:rsid w:val="001A737C"/>
    <w:rsid w:val="001A7D85"/>
    <w:rsid w:val="001A7E99"/>
    <w:rsid w:val="001B019D"/>
    <w:rsid w:val="001B044A"/>
    <w:rsid w:val="001B0E80"/>
    <w:rsid w:val="001B0F4E"/>
    <w:rsid w:val="001B196E"/>
    <w:rsid w:val="001B1FAC"/>
    <w:rsid w:val="001B21A4"/>
    <w:rsid w:val="001B2C03"/>
    <w:rsid w:val="001B2E77"/>
    <w:rsid w:val="001B30B6"/>
    <w:rsid w:val="001B30FF"/>
    <w:rsid w:val="001B337B"/>
    <w:rsid w:val="001B33A2"/>
    <w:rsid w:val="001B35AC"/>
    <w:rsid w:val="001B3A62"/>
    <w:rsid w:val="001B3D10"/>
    <w:rsid w:val="001B3D57"/>
    <w:rsid w:val="001B3F90"/>
    <w:rsid w:val="001B460D"/>
    <w:rsid w:val="001B4F0A"/>
    <w:rsid w:val="001B5839"/>
    <w:rsid w:val="001B5ACA"/>
    <w:rsid w:val="001B5DB0"/>
    <w:rsid w:val="001B5DC4"/>
    <w:rsid w:val="001B5E97"/>
    <w:rsid w:val="001B63B4"/>
    <w:rsid w:val="001B64AE"/>
    <w:rsid w:val="001B66CD"/>
    <w:rsid w:val="001B67EB"/>
    <w:rsid w:val="001B690C"/>
    <w:rsid w:val="001B69FE"/>
    <w:rsid w:val="001B6BA4"/>
    <w:rsid w:val="001B6D99"/>
    <w:rsid w:val="001B745A"/>
    <w:rsid w:val="001B75B9"/>
    <w:rsid w:val="001B777A"/>
    <w:rsid w:val="001B7AD3"/>
    <w:rsid w:val="001B7D48"/>
    <w:rsid w:val="001C01AE"/>
    <w:rsid w:val="001C0252"/>
    <w:rsid w:val="001C0B30"/>
    <w:rsid w:val="001C18F6"/>
    <w:rsid w:val="001C213C"/>
    <w:rsid w:val="001C2474"/>
    <w:rsid w:val="001C2658"/>
    <w:rsid w:val="001C32B5"/>
    <w:rsid w:val="001C34EF"/>
    <w:rsid w:val="001C370B"/>
    <w:rsid w:val="001C409B"/>
    <w:rsid w:val="001C4E04"/>
    <w:rsid w:val="001C50F9"/>
    <w:rsid w:val="001C55C2"/>
    <w:rsid w:val="001C5634"/>
    <w:rsid w:val="001C57AB"/>
    <w:rsid w:val="001C5986"/>
    <w:rsid w:val="001C59D6"/>
    <w:rsid w:val="001C59E1"/>
    <w:rsid w:val="001C5B16"/>
    <w:rsid w:val="001C5C1B"/>
    <w:rsid w:val="001C6807"/>
    <w:rsid w:val="001C68C9"/>
    <w:rsid w:val="001C697F"/>
    <w:rsid w:val="001C6B89"/>
    <w:rsid w:val="001C6E0C"/>
    <w:rsid w:val="001C6F9E"/>
    <w:rsid w:val="001C71B3"/>
    <w:rsid w:val="001C7830"/>
    <w:rsid w:val="001C7F75"/>
    <w:rsid w:val="001D0014"/>
    <w:rsid w:val="001D0256"/>
    <w:rsid w:val="001D0DE7"/>
    <w:rsid w:val="001D0E2C"/>
    <w:rsid w:val="001D0F6E"/>
    <w:rsid w:val="001D10EE"/>
    <w:rsid w:val="001D13CF"/>
    <w:rsid w:val="001D18E8"/>
    <w:rsid w:val="001D1B79"/>
    <w:rsid w:val="001D1F25"/>
    <w:rsid w:val="001D1F5D"/>
    <w:rsid w:val="001D2355"/>
    <w:rsid w:val="001D268D"/>
    <w:rsid w:val="001D2822"/>
    <w:rsid w:val="001D29A2"/>
    <w:rsid w:val="001D44D9"/>
    <w:rsid w:val="001D45CC"/>
    <w:rsid w:val="001D4B93"/>
    <w:rsid w:val="001D4D6C"/>
    <w:rsid w:val="001D4FE8"/>
    <w:rsid w:val="001D5080"/>
    <w:rsid w:val="001D5313"/>
    <w:rsid w:val="001D5472"/>
    <w:rsid w:val="001D558B"/>
    <w:rsid w:val="001D570C"/>
    <w:rsid w:val="001D584C"/>
    <w:rsid w:val="001D5DA4"/>
    <w:rsid w:val="001D713C"/>
    <w:rsid w:val="001D7D2D"/>
    <w:rsid w:val="001E03B4"/>
    <w:rsid w:val="001E04A2"/>
    <w:rsid w:val="001E051A"/>
    <w:rsid w:val="001E0B9C"/>
    <w:rsid w:val="001E167F"/>
    <w:rsid w:val="001E2017"/>
    <w:rsid w:val="001E2232"/>
    <w:rsid w:val="001E254C"/>
    <w:rsid w:val="001E2EC5"/>
    <w:rsid w:val="001E316D"/>
    <w:rsid w:val="001E3434"/>
    <w:rsid w:val="001E36F0"/>
    <w:rsid w:val="001E3832"/>
    <w:rsid w:val="001E3987"/>
    <w:rsid w:val="001E3C2A"/>
    <w:rsid w:val="001E3DF9"/>
    <w:rsid w:val="001E41A1"/>
    <w:rsid w:val="001E41C5"/>
    <w:rsid w:val="001E4465"/>
    <w:rsid w:val="001E4A10"/>
    <w:rsid w:val="001E58A9"/>
    <w:rsid w:val="001E5A24"/>
    <w:rsid w:val="001E6188"/>
    <w:rsid w:val="001E635D"/>
    <w:rsid w:val="001E655D"/>
    <w:rsid w:val="001E68AC"/>
    <w:rsid w:val="001E6E4B"/>
    <w:rsid w:val="001E6EB7"/>
    <w:rsid w:val="001E6ED2"/>
    <w:rsid w:val="001E789C"/>
    <w:rsid w:val="001E7D48"/>
    <w:rsid w:val="001E7DB7"/>
    <w:rsid w:val="001F033D"/>
    <w:rsid w:val="001F048D"/>
    <w:rsid w:val="001F0822"/>
    <w:rsid w:val="001F0853"/>
    <w:rsid w:val="001F0884"/>
    <w:rsid w:val="001F0EC8"/>
    <w:rsid w:val="001F1B50"/>
    <w:rsid w:val="001F1BE8"/>
    <w:rsid w:val="001F1C7E"/>
    <w:rsid w:val="001F1CBC"/>
    <w:rsid w:val="001F2604"/>
    <w:rsid w:val="001F271F"/>
    <w:rsid w:val="001F2EE4"/>
    <w:rsid w:val="001F2EE6"/>
    <w:rsid w:val="001F316F"/>
    <w:rsid w:val="001F3412"/>
    <w:rsid w:val="001F34D1"/>
    <w:rsid w:val="001F37A0"/>
    <w:rsid w:val="001F3C0C"/>
    <w:rsid w:val="001F3DFC"/>
    <w:rsid w:val="001F3F69"/>
    <w:rsid w:val="001F4112"/>
    <w:rsid w:val="001F4242"/>
    <w:rsid w:val="001F43EB"/>
    <w:rsid w:val="001F4AFD"/>
    <w:rsid w:val="001F4B60"/>
    <w:rsid w:val="001F4FAF"/>
    <w:rsid w:val="001F5214"/>
    <w:rsid w:val="001F5532"/>
    <w:rsid w:val="001F6018"/>
    <w:rsid w:val="001F62F8"/>
    <w:rsid w:val="001F6656"/>
    <w:rsid w:val="001F7310"/>
    <w:rsid w:val="001F7755"/>
    <w:rsid w:val="001F792C"/>
    <w:rsid w:val="0020058D"/>
    <w:rsid w:val="00200647"/>
    <w:rsid w:val="00200783"/>
    <w:rsid w:val="002007EB"/>
    <w:rsid w:val="00200B66"/>
    <w:rsid w:val="00200BD0"/>
    <w:rsid w:val="00201540"/>
    <w:rsid w:val="002015FC"/>
    <w:rsid w:val="00201883"/>
    <w:rsid w:val="00202426"/>
    <w:rsid w:val="00202C0D"/>
    <w:rsid w:val="00204301"/>
    <w:rsid w:val="002044E5"/>
    <w:rsid w:val="002045E7"/>
    <w:rsid w:val="002046EB"/>
    <w:rsid w:val="002047D0"/>
    <w:rsid w:val="00204DB7"/>
    <w:rsid w:val="00204EF8"/>
    <w:rsid w:val="002058A3"/>
    <w:rsid w:val="00206421"/>
    <w:rsid w:val="002065F7"/>
    <w:rsid w:val="002067E8"/>
    <w:rsid w:val="00206AE8"/>
    <w:rsid w:val="00206E44"/>
    <w:rsid w:val="00207043"/>
    <w:rsid w:val="002073F4"/>
    <w:rsid w:val="00207952"/>
    <w:rsid w:val="00210022"/>
    <w:rsid w:val="00210367"/>
    <w:rsid w:val="00210523"/>
    <w:rsid w:val="00210D07"/>
    <w:rsid w:val="002111F0"/>
    <w:rsid w:val="00211308"/>
    <w:rsid w:val="00211584"/>
    <w:rsid w:val="00211904"/>
    <w:rsid w:val="00211935"/>
    <w:rsid w:val="00211DC2"/>
    <w:rsid w:val="00211EA6"/>
    <w:rsid w:val="002122E0"/>
    <w:rsid w:val="00212C76"/>
    <w:rsid w:val="00212CA3"/>
    <w:rsid w:val="00212F32"/>
    <w:rsid w:val="00213338"/>
    <w:rsid w:val="002134E0"/>
    <w:rsid w:val="002137D2"/>
    <w:rsid w:val="00213FDA"/>
    <w:rsid w:val="00214723"/>
    <w:rsid w:val="00214847"/>
    <w:rsid w:val="00214DC3"/>
    <w:rsid w:val="00215463"/>
    <w:rsid w:val="0021599F"/>
    <w:rsid w:val="002165E5"/>
    <w:rsid w:val="0021679F"/>
    <w:rsid w:val="00216CB0"/>
    <w:rsid w:val="00216F54"/>
    <w:rsid w:val="00217328"/>
    <w:rsid w:val="002176D8"/>
    <w:rsid w:val="00220BBB"/>
    <w:rsid w:val="00220C66"/>
    <w:rsid w:val="0022161F"/>
    <w:rsid w:val="00221737"/>
    <w:rsid w:val="002219CD"/>
    <w:rsid w:val="00221ADA"/>
    <w:rsid w:val="00221AE8"/>
    <w:rsid w:val="00221B64"/>
    <w:rsid w:val="00221E7D"/>
    <w:rsid w:val="00221E89"/>
    <w:rsid w:val="002220E9"/>
    <w:rsid w:val="00222203"/>
    <w:rsid w:val="00222594"/>
    <w:rsid w:val="002227A2"/>
    <w:rsid w:val="00222A31"/>
    <w:rsid w:val="00222CA6"/>
    <w:rsid w:val="00222CE5"/>
    <w:rsid w:val="00222DE7"/>
    <w:rsid w:val="00222E67"/>
    <w:rsid w:val="002232EF"/>
    <w:rsid w:val="00223325"/>
    <w:rsid w:val="0022356F"/>
    <w:rsid w:val="002236B3"/>
    <w:rsid w:val="00223733"/>
    <w:rsid w:val="00223A34"/>
    <w:rsid w:val="00223B02"/>
    <w:rsid w:val="00224045"/>
    <w:rsid w:val="002241DB"/>
    <w:rsid w:val="002243C9"/>
    <w:rsid w:val="00224826"/>
    <w:rsid w:val="002256C9"/>
    <w:rsid w:val="00225F81"/>
    <w:rsid w:val="00226013"/>
    <w:rsid w:val="002263C5"/>
    <w:rsid w:val="002266C5"/>
    <w:rsid w:val="00226B84"/>
    <w:rsid w:val="00226E73"/>
    <w:rsid w:val="00226F65"/>
    <w:rsid w:val="0022713F"/>
    <w:rsid w:val="00227145"/>
    <w:rsid w:val="0022745C"/>
    <w:rsid w:val="00227A27"/>
    <w:rsid w:val="00227A44"/>
    <w:rsid w:val="00230387"/>
    <w:rsid w:val="002304AC"/>
    <w:rsid w:val="00230594"/>
    <w:rsid w:val="002305BC"/>
    <w:rsid w:val="00230637"/>
    <w:rsid w:val="0023089D"/>
    <w:rsid w:val="00230C5F"/>
    <w:rsid w:val="00231062"/>
    <w:rsid w:val="00231076"/>
    <w:rsid w:val="00231740"/>
    <w:rsid w:val="00231961"/>
    <w:rsid w:val="00232270"/>
    <w:rsid w:val="002327CB"/>
    <w:rsid w:val="00233150"/>
    <w:rsid w:val="002331D9"/>
    <w:rsid w:val="00233249"/>
    <w:rsid w:val="00233307"/>
    <w:rsid w:val="0023362D"/>
    <w:rsid w:val="00233F0B"/>
    <w:rsid w:val="002346DB"/>
    <w:rsid w:val="002348BE"/>
    <w:rsid w:val="00234E32"/>
    <w:rsid w:val="002354B7"/>
    <w:rsid w:val="002355E2"/>
    <w:rsid w:val="002357DC"/>
    <w:rsid w:val="0023585E"/>
    <w:rsid w:val="00235C0F"/>
    <w:rsid w:val="002361A4"/>
    <w:rsid w:val="002368DA"/>
    <w:rsid w:val="00236A20"/>
    <w:rsid w:val="00236BED"/>
    <w:rsid w:val="00236C88"/>
    <w:rsid w:val="00236CA7"/>
    <w:rsid w:val="00236D1B"/>
    <w:rsid w:val="00237227"/>
    <w:rsid w:val="002373BD"/>
    <w:rsid w:val="00237405"/>
    <w:rsid w:val="00237D09"/>
    <w:rsid w:val="00240424"/>
    <w:rsid w:val="00240583"/>
    <w:rsid w:val="00240D78"/>
    <w:rsid w:val="00240E74"/>
    <w:rsid w:val="002410B1"/>
    <w:rsid w:val="0024183E"/>
    <w:rsid w:val="002419F5"/>
    <w:rsid w:val="00241AB9"/>
    <w:rsid w:val="00242276"/>
    <w:rsid w:val="002426F7"/>
    <w:rsid w:val="0024288B"/>
    <w:rsid w:val="00242901"/>
    <w:rsid w:val="00242D5C"/>
    <w:rsid w:val="00242DD2"/>
    <w:rsid w:val="00242E14"/>
    <w:rsid w:val="00243857"/>
    <w:rsid w:val="00243C3D"/>
    <w:rsid w:val="00244952"/>
    <w:rsid w:val="002450E6"/>
    <w:rsid w:val="00245526"/>
    <w:rsid w:val="002456BC"/>
    <w:rsid w:val="0024570B"/>
    <w:rsid w:val="002457BE"/>
    <w:rsid w:val="00246298"/>
    <w:rsid w:val="00246EEC"/>
    <w:rsid w:val="00247174"/>
    <w:rsid w:val="002475DE"/>
    <w:rsid w:val="00247664"/>
    <w:rsid w:val="002507A2"/>
    <w:rsid w:val="00250AAC"/>
    <w:rsid w:val="00251833"/>
    <w:rsid w:val="002519D0"/>
    <w:rsid w:val="00251B94"/>
    <w:rsid w:val="00251BAA"/>
    <w:rsid w:val="00252531"/>
    <w:rsid w:val="00252B1F"/>
    <w:rsid w:val="00252FA5"/>
    <w:rsid w:val="002533FB"/>
    <w:rsid w:val="00253E01"/>
    <w:rsid w:val="00254459"/>
    <w:rsid w:val="0025452B"/>
    <w:rsid w:val="0025468D"/>
    <w:rsid w:val="00254866"/>
    <w:rsid w:val="00254AE9"/>
    <w:rsid w:val="00254B8C"/>
    <w:rsid w:val="00254D90"/>
    <w:rsid w:val="00255458"/>
    <w:rsid w:val="002556AF"/>
    <w:rsid w:val="00255991"/>
    <w:rsid w:val="00255C43"/>
    <w:rsid w:val="00255C78"/>
    <w:rsid w:val="0025623E"/>
    <w:rsid w:val="00256B30"/>
    <w:rsid w:val="00256F84"/>
    <w:rsid w:val="002570FC"/>
    <w:rsid w:val="002578E9"/>
    <w:rsid w:val="002579DC"/>
    <w:rsid w:val="00257ABA"/>
    <w:rsid w:val="00257DD4"/>
    <w:rsid w:val="002602B6"/>
    <w:rsid w:val="002604C2"/>
    <w:rsid w:val="00260A17"/>
    <w:rsid w:val="00260B56"/>
    <w:rsid w:val="00260EFC"/>
    <w:rsid w:val="0026153F"/>
    <w:rsid w:val="00261E74"/>
    <w:rsid w:val="0026227F"/>
    <w:rsid w:val="0026251B"/>
    <w:rsid w:val="002625F6"/>
    <w:rsid w:val="002629D8"/>
    <w:rsid w:val="00262FEB"/>
    <w:rsid w:val="00263689"/>
    <w:rsid w:val="00263733"/>
    <w:rsid w:val="00263932"/>
    <w:rsid w:val="00263EBF"/>
    <w:rsid w:val="00264290"/>
    <w:rsid w:val="002643C8"/>
    <w:rsid w:val="0026459F"/>
    <w:rsid w:val="002648CC"/>
    <w:rsid w:val="00264CF8"/>
    <w:rsid w:val="00264FFE"/>
    <w:rsid w:val="002653D2"/>
    <w:rsid w:val="00265434"/>
    <w:rsid w:val="002657F3"/>
    <w:rsid w:val="00265F2E"/>
    <w:rsid w:val="00266200"/>
    <w:rsid w:val="002662CF"/>
    <w:rsid w:val="00266E34"/>
    <w:rsid w:val="002671FB"/>
    <w:rsid w:val="00267253"/>
    <w:rsid w:val="00267623"/>
    <w:rsid w:val="00267A78"/>
    <w:rsid w:val="00267AEE"/>
    <w:rsid w:val="00267C72"/>
    <w:rsid w:val="00267D77"/>
    <w:rsid w:val="002707D4"/>
    <w:rsid w:val="0027084D"/>
    <w:rsid w:val="00270866"/>
    <w:rsid w:val="00270EB4"/>
    <w:rsid w:val="002715DB"/>
    <w:rsid w:val="00271893"/>
    <w:rsid w:val="0027190E"/>
    <w:rsid w:val="00271EF8"/>
    <w:rsid w:val="0027253D"/>
    <w:rsid w:val="00272642"/>
    <w:rsid w:val="00272E0E"/>
    <w:rsid w:val="00273C64"/>
    <w:rsid w:val="00274134"/>
    <w:rsid w:val="002742E4"/>
    <w:rsid w:val="00274521"/>
    <w:rsid w:val="002749D9"/>
    <w:rsid w:val="00274A78"/>
    <w:rsid w:val="00274B75"/>
    <w:rsid w:val="00274BE5"/>
    <w:rsid w:val="00274C1A"/>
    <w:rsid w:val="00274C6E"/>
    <w:rsid w:val="00274F26"/>
    <w:rsid w:val="0027536A"/>
    <w:rsid w:val="002759AC"/>
    <w:rsid w:val="00275F08"/>
    <w:rsid w:val="00275F23"/>
    <w:rsid w:val="0027609C"/>
    <w:rsid w:val="002760FC"/>
    <w:rsid w:val="0027670E"/>
    <w:rsid w:val="00276B53"/>
    <w:rsid w:val="00276D7F"/>
    <w:rsid w:val="00276EA3"/>
    <w:rsid w:val="002770D7"/>
    <w:rsid w:val="00277407"/>
    <w:rsid w:val="00277409"/>
    <w:rsid w:val="00277471"/>
    <w:rsid w:val="00277829"/>
    <w:rsid w:val="00277AF9"/>
    <w:rsid w:val="00277AFF"/>
    <w:rsid w:val="00277B4A"/>
    <w:rsid w:val="00280AC2"/>
    <w:rsid w:val="00280B77"/>
    <w:rsid w:val="00280C2E"/>
    <w:rsid w:val="00280C8E"/>
    <w:rsid w:val="002814A0"/>
    <w:rsid w:val="002817D4"/>
    <w:rsid w:val="002819D0"/>
    <w:rsid w:val="00281BA0"/>
    <w:rsid w:val="00282702"/>
    <w:rsid w:val="0028291B"/>
    <w:rsid w:val="00282F10"/>
    <w:rsid w:val="002833E4"/>
    <w:rsid w:val="00283561"/>
    <w:rsid w:val="002835E8"/>
    <w:rsid w:val="00283767"/>
    <w:rsid w:val="002837CC"/>
    <w:rsid w:val="00283B83"/>
    <w:rsid w:val="00284255"/>
    <w:rsid w:val="0028443F"/>
    <w:rsid w:val="00284A55"/>
    <w:rsid w:val="00284BDF"/>
    <w:rsid w:val="00284C28"/>
    <w:rsid w:val="00284DF9"/>
    <w:rsid w:val="00285355"/>
    <w:rsid w:val="00285DA3"/>
    <w:rsid w:val="00286DFC"/>
    <w:rsid w:val="0028763C"/>
    <w:rsid w:val="00287DF6"/>
    <w:rsid w:val="00290192"/>
    <w:rsid w:val="0029060F"/>
    <w:rsid w:val="00290692"/>
    <w:rsid w:val="00290756"/>
    <w:rsid w:val="0029083D"/>
    <w:rsid w:val="00290988"/>
    <w:rsid w:val="00290CAA"/>
    <w:rsid w:val="00290D22"/>
    <w:rsid w:val="002912B0"/>
    <w:rsid w:val="002913C9"/>
    <w:rsid w:val="002914D3"/>
    <w:rsid w:val="002918D6"/>
    <w:rsid w:val="00291A8F"/>
    <w:rsid w:val="00291ACF"/>
    <w:rsid w:val="0029241A"/>
    <w:rsid w:val="00292575"/>
    <w:rsid w:val="00292ADF"/>
    <w:rsid w:val="00293A0F"/>
    <w:rsid w:val="00293A1E"/>
    <w:rsid w:val="00293D6A"/>
    <w:rsid w:val="00293D82"/>
    <w:rsid w:val="00294092"/>
    <w:rsid w:val="00294449"/>
    <w:rsid w:val="00294903"/>
    <w:rsid w:val="00294C20"/>
    <w:rsid w:val="00294DC1"/>
    <w:rsid w:val="00294DEC"/>
    <w:rsid w:val="0029504B"/>
    <w:rsid w:val="00295194"/>
    <w:rsid w:val="002956D6"/>
    <w:rsid w:val="0029614E"/>
    <w:rsid w:val="002961F1"/>
    <w:rsid w:val="00296558"/>
    <w:rsid w:val="00296669"/>
    <w:rsid w:val="00296CE3"/>
    <w:rsid w:val="00296D06"/>
    <w:rsid w:val="00296D80"/>
    <w:rsid w:val="00296E47"/>
    <w:rsid w:val="00297382"/>
    <w:rsid w:val="002975FD"/>
    <w:rsid w:val="002977FB"/>
    <w:rsid w:val="00297E6E"/>
    <w:rsid w:val="002A0646"/>
    <w:rsid w:val="002A1851"/>
    <w:rsid w:val="002A1ABA"/>
    <w:rsid w:val="002A1E7A"/>
    <w:rsid w:val="002A237D"/>
    <w:rsid w:val="002A2713"/>
    <w:rsid w:val="002A2865"/>
    <w:rsid w:val="002A28F0"/>
    <w:rsid w:val="002A2C1D"/>
    <w:rsid w:val="002A2CED"/>
    <w:rsid w:val="002A2D34"/>
    <w:rsid w:val="002A2E05"/>
    <w:rsid w:val="002A2E24"/>
    <w:rsid w:val="002A3375"/>
    <w:rsid w:val="002A339B"/>
    <w:rsid w:val="002A33D4"/>
    <w:rsid w:val="002A38A8"/>
    <w:rsid w:val="002A38A9"/>
    <w:rsid w:val="002A3A4F"/>
    <w:rsid w:val="002A3A6F"/>
    <w:rsid w:val="002A4307"/>
    <w:rsid w:val="002A5133"/>
    <w:rsid w:val="002A550B"/>
    <w:rsid w:val="002A5F1E"/>
    <w:rsid w:val="002A60D2"/>
    <w:rsid w:val="002A6117"/>
    <w:rsid w:val="002A667F"/>
    <w:rsid w:val="002A6988"/>
    <w:rsid w:val="002A716F"/>
    <w:rsid w:val="002A722E"/>
    <w:rsid w:val="002A7C56"/>
    <w:rsid w:val="002A7F89"/>
    <w:rsid w:val="002B0283"/>
    <w:rsid w:val="002B038F"/>
    <w:rsid w:val="002B0498"/>
    <w:rsid w:val="002B07ED"/>
    <w:rsid w:val="002B0A9E"/>
    <w:rsid w:val="002B0AAC"/>
    <w:rsid w:val="002B101A"/>
    <w:rsid w:val="002B1170"/>
    <w:rsid w:val="002B154D"/>
    <w:rsid w:val="002B19F6"/>
    <w:rsid w:val="002B20A3"/>
    <w:rsid w:val="002B285A"/>
    <w:rsid w:val="002B3349"/>
    <w:rsid w:val="002B33BC"/>
    <w:rsid w:val="002B342C"/>
    <w:rsid w:val="002B35CF"/>
    <w:rsid w:val="002B3904"/>
    <w:rsid w:val="002B3B5A"/>
    <w:rsid w:val="002B3EEB"/>
    <w:rsid w:val="002B425F"/>
    <w:rsid w:val="002B4569"/>
    <w:rsid w:val="002B47E9"/>
    <w:rsid w:val="002B50EF"/>
    <w:rsid w:val="002B517A"/>
    <w:rsid w:val="002B51F4"/>
    <w:rsid w:val="002B5AD1"/>
    <w:rsid w:val="002B5E65"/>
    <w:rsid w:val="002B6273"/>
    <w:rsid w:val="002B671E"/>
    <w:rsid w:val="002B6ADD"/>
    <w:rsid w:val="002B6D13"/>
    <w:rsid w:val="002B6DB8"/>
    <w:rsid w:val="002B6E2F"/>
    <w:rsid w:val="002B7849"/>
    <w:rsid w:val="002B7B5C"/>
    <w:rsid w:val="002C00D4"/>
    <w:rsid w:val="002C0545"/>
    <w:rsid w:val="002C0B60"/>
    <w:rsid w:val="002C0F6F"/>
    <w:rsid w:val="002C1102"/>
    <w:rsid w:val="002C1536"/>
    <w:rsid w:val="002C1714"/>
    <w:rsid w:val="002C1820"/>
    <w:rsid w:val="002C18A6"/>
    <w:rsid w:val="002C2554"/>
    <w:rsid w:val="002C25CC"/>
    <w:rsid w:val="002C27DB"/>
    <w:rsid w:val="002C2F83"/>
    <w:rsid w:val="002C2F8D"/>
    <w:rsid w:val="002C3248"/>
    <w:rsid w:val="002C3282"/>
    <w:rsid w:val="002C383A"/>
    <w:rsid w:val="002C3898"/>
    <w:rsid w:val="002C39EF"/>
    <w:rsid w:val="002C3F7F"/>
    <w:rsid w:val="002C433C"/>
    <w:rsid w:val="002C4816"/>
    <w:rsid w:val="002C4835"/>
    <w:rsid w:val="002C48A6"/>
    <w:rsid w:val="002C4981"/>
    <w:rsid w:val="002C49C9"/>
    <w:rsid w:val="002C4AA8"/>
    <w:rsid w:val="002C4C07"/>
    <w:rsid w:val="002C6303"/>
    <w:rsid w:val="002C6412"/>
    <w:rsid w:val="002C6A47"/>
    <w:rsid w:val="002C6C7F"/>
    <w:rsid w:val="002C6EAC"/>
    <w:rsid w:val="002C6EB7"/>
    <w:rsid w:val="002C708D"/>
    <w:rsid w:val="002C7590"/>
    <w:rsid w:val="002C7F2A"/>
    <w:rsid w:val="002D0136"/>
    <w:rsid w:val="002D0805"/>
    <w:rsid w:val="002D0ACA"/>
    <w:rsid w:val="002D0D93"/>
    <w:rsid w:val="002D0E97"/>
    <w:rsid w:val="002D0EAC"/>
    <w:rsid w:val="002D0F87"/>
    <w:rsid w:val="002D1559"/>
    <w:rsid w:val="002D164B"/>
    <w:rsid w:val="002D20B5"/>
    <w:rsid w:val="002D254C"/>
    <w:rsid w:val="002D29C6"/>
    <w:rsid w:val="002D2BE0"/>
    <w:rsid w:val="002D2C60"/>
    <w:rsid w:val="002D2FA6"/>
    <w:rsid w:val="002D3213"/>
    <w:rsid w:val="002D38FC"/>
    <w:rsid w:val="002D3A9D"/>
    <w:rsid w:val="002D3EBC"/>
    <w:rsid w:val="002D4307"/>
    <w:rsid w:val="002D43D2"/>
    <w:rsid w:val="002D48E8"/>
    <w:rsid w:val="002D49C8"/>
    <w:rsid w:val="002D4B52"/>
    <w:rsid w:val="002D4D82"/>
    <w:rsid w:val="002D5318"/>
    <w:rsid w:val="002D5A92"/>
    <w:rsid w:val="002D5EA8"/>
    <w:rsid w:val="002D627F"/>
    <w:rsid w:val="002D646B"/>
    <w:rsid w:val="002D6B71"/>
    <w:rsid w:val="002D6FCB"/>
    <w:rsid w:val="002D74F3"/>
    <w:rsid w:val="002D783F"/>
    <w:rsid w:val="002D78EF"/>
    <w:rsid w:val="002D798E"/>
    <w:rsid w:val="002D7B4C"/>
    <w:rsid w:val="002D7C41"/>
    <w:rsid w:val="002D7E0E"/>
    <w:rsid w:val="002E131A"/>
    <w:rsid w:val="002E15A9"/>
    <w:rsid w:val="002E271B"/>
    <w:rsid w:val="002E2749"/>
    <w:rsid w:val="002E31AE"/>
    <w:rsid w:val="002E326C"/>
    <w:rsid w:val="002E37ED"/>
    <w:rsid w:val="002E37F2"/>
    <w:rsid w:val="002E3CAC"/>
    <w:rsid w:val="002E3E4C"/>
    <w:rsid w:val="002E3FFA"/>
    <w:rsid w:val="002E4457"/>
    <w:rsid w:val="002E488C"/>
    <w:rsid w:val="002E5119"/>
    <w:rsid w:val="002E52B5"/>
    <w:rsid w:val="002E5611"/>
    <w:rsid w:val="002E5638"/>
    <w:rsid w:val="002E5802"/>
    <w:rsid w:val="002E61E7"/>
    <w:rsid w:val="002E684B"/>
    <w:rsid w:val="002E7416"/>
    <w:rsid w:val="002E7A58"/>
    <w:rsid w:val="002E7BC9"/>
    <w:rsid w:val="002E7F20"/>
    <w:rsid w:val="002F000E"/>
    <w:rsid w:val="002F0BD9"/>
    <w:rsid w:val="002F0C0D"/>
    <w:rsid w:val="002F0CD4"/>
    <w:rsid w:val="002F0CE4"/>
    <w:rsid w:val="002F0F9F"/>
    <w:rsid w:val="002F10A8"/>
    <w:rsid w:val="002F1305"/>
    <w:rsid w:val="002F16C7"/>
    <w:rsid w:val="002F1E54"/>
    <w:rsid w:val="002F2164"/>
    <w:rsid w:val="002F2739"/>
    <w:rsid w:val="002F27BC"/>
    <w:rsid w:val="002F287D"/>
    <w:rsid w:val="002F28C8"/>
    <w:rsid w:val="002F3023"/>
    <w:rsid w:val="002F3AE0"/>
    <w:rsid w:val="002F3BF9"/>
    <w:rsid w:val="002F3C60"/>
    <w:rsid w:val="002F469A"/>
    <w:rsid w:val="002F4C1E"/>
    <w:rsid w:val="002F5056"/>
    <w:rsid w:val="002F566B"/>
    <w:rsid w:val="002F5726"/>
    <w:rsid w:val="002F6049"/>
    <w:rsid w:val="002F6660"/>
    <w:rsid w:val="002F67F4"/>
    <w:rsid w:val="002F6BFC"/>
    <w:rsid w:val="002F7827"/>
    <w:rsid w:val="002F7D19"/>
    <w:rsid w:val="002F7DF8"/>
    <w:rsid w:val="00300143"/>
    <w:rsid w:val="003003A4"/>
    <w:rsid w:val="003003ED"/>
    <w:rsid w:val="00300479"/>
    <w:rsid w:val="00300AC4"/>
    <w:rsid w:val="00300C62"/>
    <w:rsid w:val="00301691"/>
    <w:rsid w:val="00301D63"/>
    <w:rsid w:val="00301DD4"/>
    <w:rsid w:val="0030256F"/>
    <w:rsid w:val="0030277A"/>
    <w:rsid w:val="00302F50"/>
    <w:rsid w:val="00303087"/>
    <w:rsid w:val="00303550"/>
    <w:rsid w:val="003035BC"/>
    <w:rsid w:val="003037B6"/>
    <w:rsid w:val="00303832"/>
    <w:rsid w:val="003039F8"/>
    <w:rsid w:val="00303A9D"/>
    <w:rsid w:val="00303FE9"/>
    <w:rsid w:val="003044B7"/>
    <w:rsid w:val="00304D06"/>
    <w:rsid w:val="00305011"/>
    <w:rsid w:val="0030504F"/>
    <w:rsid w:val="003052FE"/>
    <w:rsid w:val="0030534D"/>
    <w:rsid w:val="00305969"/>
    <w:rsid w:val="00305B8F"/>
    <w:rsid w:val="00305CB5"/>
    <w:rsid w:val="00305F94"/>
    <w:rsid w:val="0030625A"/>
    <w:rsid w:val="00306586"/>
    <w:rsid w:val="00306764"/>
    <w:rsid w:val="003069FB"/>
    <w:rsid w:val="00306C98"/>
    <w:rsid w:val="00306DD4"/>
    <w:rsid w:val="003070AB"/>
    <w:rsid w:val="00307AE4"/>
    <w:rsid w:val="00307F1B"/>
    <w:rsid w:val="00307F4A"/>
    <w:rsid w:val="00307FCF"/>
    <w:rsid w:val="003101C7"/>
    <w:rsid w:val="003101F1"/>
    <w:rsid w:val="0031050D"/>
    <w:rsid w:val="003105BA"/>
    <w:rsid w:val="0031101C"/>
    <w:rsid w:val="00311940"/>
    <w:rsid w:val="00312144"/>
    <w:rsid w:val="003122FD"/>
    <w:rsid w:val="00312370"/>
    <w:rsid w:val="00312A01"/>
    <w:rsid w:val="0031343D"/>
    <w:rsid w:val="00313A41"/>
    <w:rsid w:val="00313C47"/>
    <w:rsid w:val="00314093"/>
    <w:rsid w:val="00314195"/>
    <w:rsid w:val="0031473F"/>
    <w:rsid w:val="0031550B"/>
    <w:rsid w:val="0031550C"/>
    <w:rsid w:val="00315FB8"/>
    <w:rsid w:val="00315FCE"/>
    <w:rsid w:val="00315FF5"/>
    <w:rsid w:val="00316522"/>
    <w:rsid w:val="00316549"/>
    <w:rsid w:val="0031688E"/>
    <w:rsid w:val="00316AF4"/>
    <w:rsid w:val="00316B38"/>
    <w:rsid w:val="00316C4B"/>
    <w:rsid w:val="00316D3C"/>
    <w:rsid w:val="00316E4A"/>
    <w:rsid w:val="003172C0"/>
    <w:rsid w:val="003175AC"/>
    <w:rsid w:val="003178AA"/>
    <w:rsid w:val="0032024F"/>
    <w:rsid w:val="00320477"/>
    <w:rsid w:val="0032062A"/>
    <w:rsid w:val="00320678"/>
    <w:rsid w:val="00320A4F"/>
    <w:rsid w:val="00320CE9"/>
    <w:rsid w:val="00320E99"/>
    <w:rsid w:val="00321134"/>
    <w:rsid w:val="003215C9"/>
    <w:rsid w:val="003218AE"/>
    <w:rsid w:val="00321BF9"/>
    <w:rsid w:val="003221E1"/>
    <w:rsid w:val="00322304"/>
    <w:rsid w:val="0032280A"/>
    <w:rsid w:val="00322877"/>
    <w:rsid w:val="00323113"/>
    <w:rsid w:val="00323303"/>
    <w:rsid w:val="003233A2"/>
    <w:rsid w:val="003235F2"/>
    <w:rsid w:val="00323A9E"/>
    <w:rsid w:val="00323C9B"/>
    <w:rsid w:val="00323D03"/>
    <w:rsid w:val="0032477C"/>
    <w:rsid w:val="00324D21"/>
    <w:rsid w:val="00325532"/>
    <w:rsid w:val="00325994"/>
    <w:rsid w:val="00325B6D"/>
    <w:rsid w:val="003261B4"/>
    <w:rsid w:val="0032667E"/>
    <w:rsid w:val="00326806"/>
    <w:rsid w:val="003269B7"/>
    <w:rsid w:val="00326E74"/>
    <w:rsid w:val="0032701C"/>
    <w:rsid w:val="00327022"/>
    <w:rsid w:val="003270E3"/>
    <w:rsid w:val="00327152"/>
    <w:rsid w:val="00327390"/>
    <w:rsid w:val="0032784F"/>
    <w:rsid w:val="003278F9"/>
    <w:rsid w:val="00327FB1"/>
    <w:rsid w:val="003304C0"/>
    <w:rsid w:val="003306DA"/>
    <w:rsid w:val="003309EC"/>
    <w:rsid w:val="00330D10"/>
    <w:rsid w:val="003313D5"/>
    <w:rsid w:val="003317BB"/>
    <w:rsid w:val="00331A40"/>
    <w:rsid w:val="00331BC9"/>
    <w:rsid w:val="003321B0"/>
    <w:rsid w:val="00332B01"/>
    <w:rsid w:val="00332D4B"/>
    <w:rsid w:val="00333799"/>
    <w:rsid w:val="00333F61"/>
    <w:rsid w:val="003340FE"/>
    <w:rsid w:val="00334497"/>
    <w:rsid w:val="00334BB3"/>
    <w:rsid w:val="00334D88"/>
    <w:rsid w:val="00334F8F"/>
    <w:rsid w:val="00335090"/>
    <w:rsid w:val="0033520B"/>
    <w:rsid w:val="0033526E"/>
    <w:rsid w:val="003352E1"/>
    <w:rsid w:val="00335850"/>
    <w:rsid w:val="0033586A"/>
    <w:rsid w:val="00335BD8"/>
    <w:rsid w:val="00335CF7"/>
    <w:rsid w:val="00335D1D"/>
    <w:rsid w:val="003361D4"/>
    <w:rsid w:val="00336513"/>
    <w:rsid w:val="00336ACE"/>
    <w:rsid w:val="00337A07"/>
    <w:rsid w:val="00340086"/>
    <w:rsid w:val="00340156"/>
    <w:rsid w:val="00340319"/>
    <w:rsid w:val="003405A2"/>
    <w:rsid w:val="003406AC"/>
    <w:rsid w:val="0034087B"/>
    <w:rsid w:val="00340959"/>
    <w:rsid w:val="0034095B"/>
    <w:rsid w:val="0034096C"/>
    <w:rsid w:val="003409C8"/>
    <w:rsid w:val="00340A77"/>
    <w:rsid w:val="003411BE"/>
    <w:rsid w:val="00341839"/>
    <w:rsid w:val="003419F7"/>
    <w:rsid w:val="00341A77"/>
    <w:rsid w:val="00341D09"/>
    <w:rsid w:val="00341D26"/>
    <w:rsid w:val="00342315"/>
    <w:rsid w:val="00342792"/>
    <w:rsid w:val="003429A9"/>
    <w:rsid w:val="00342DF5"/>
    <w:rsid w:val="00342F47"/>
    <w:rsid w:val="0034300D"/>
    <w:rsid w:val="00343207"/>
    <w:rsid w:val="003432C1"/>
    <w:rsid w:val="003433F4"/>
    <w:rsid w:val="00343762"/>
    <w:rsid w:val="00343DDA"/>
    <w:rsid w:val="00343FB3"/>
    <w:rsid w:val="003442DD"/>
    <w:rsid w:val="00344334"/>
    <w:rsid w:val="0034464A"/>
    <w:rsid w:val="003449A4"/>
    <w:rsid w:val="00344AB5"/>
    <w:rsid w:val="003452F5"/>
    <w:rsid w:val="003453DC"/>
    <w:rsid w:val="00345857"/>
    <w:rsid w:val="00345D77"/>
    <w:rsid w:val="00345EFF"/>
    <w:rsid w:val="003460D0"/>
    <w:rsid w:val="003460E6"/>
    <w:rsid w:val="00346198"/>
    <w:rsid w:val="00346286"/>
    <w:rsid w:val="003466A5"/>
    <w:rsid w:val="00346779"/>
    <w:rsid w:val="003468EA"/>
    <w:rsid w:val="00346DA6"/>
    <w:rsid w:val="00346E38"/>
    <w:rsid w:val="00346FDA"/>
    <w:rsid w:val="003471DF"/>
    <w:rsid w:val="0034728E"/>
    <w:rsid w:val="003475A3"/>
    <w:rsid w:val="00347622"/>
    <w:rsid w:val="00347F91"/>
    <w:rsid w:val="003500C3"/>
    <w:rsid w:val="0035022F"/>
    <w:rsid w:val="0035046E"/>
    <w:rsid w:val="00350CE1"/>
    <w:rsid w:val="00351ACA"/>
    <w:rsid w:val="00352117"/>
    <w:rsid w:val="00352338"/>
    <w:rsid w:val="00352518"/>
    <w:rsid w:val="0035286C"/>
    <w:rsid w:val="00352C24"/>
    <w:rsid w:val="00352C39"/>
    <w:rsid w:val="00352CD3"/>
    <w:rsid w:val="003530E1"/>
    <w:rsid w:val="0035359C"/>
    <w:rsid w:val="00353767"/>
    <w:rsid w:val="00353E38"/>
    <w:rsid w:val="003545C3"/>
    <w:rsid w:val="00354725"/>
    <w:rsid w:val="00354F97"/>
    <w:rsid w:val="00355594"/>
    <w:rsid w:val="00355A69"/>
    <w:rsid w:val="00355B32"/>
    <w:rsid w:val="003568DA"/>
    <w:rsid w:val="00356D4A"/>
    <w:rsid w:val="00356E2D"/>
    <w:rsid w:val="00356F9C"/>
    <w:rsid w:val="00356FD4"/>
    <w:rsid w:val="00357349"/>
    <w:rsid w:val="00357839"/>
    <w:rsid w:val="00357D74"/>
    <w:rsid w:val="00357E01"/>
    <w:rsid w:val="00360188"/>
    <w:rsid w:val="003603C3"/>
    <w:rsid w:val="00360961"/>
    <w:rsid w:val="003613B3"/>
    <w:rsid w:val="0036191F"/>
    <w:rsid w:val="00361B9D"/>
    <w:rsid w:val="00361F55"/>
    <w:rsid w:val="00362492"/>
    <w:rsid w:val="003624CC"/>
    <w:rsid w:val="00362E4B"/>
    <w:rsid w:val="00363014"/>
    <w:rsid w:val="003635EF"/>
    <w:rsid w:val="00363A29"/>
    <w:rsid w:val="003642A8"/>
    <w:rsid w:val="003642F5"/>
    <w:rsid w:val="00364595"/>
    <w:rsid w:val="00364E2A"/>
    <w:rsid w:val="00365051"/>
    <w:rsid w:val="003658FD"/>
    <w:rsid w:val="00365E62"/>
    <w:rsid w:val="00366562"/>
    <w:rsid w:val="00366682"/>
    <w:rsid w:val="003666DC"/>
    <w:rsid w:val="00366ACE"/>
    <w:rsid w:val="00367324"/>
    <w:rsid w:val="00367626"/>
    <w:rsid w:val="00367856"/>
    <w:rsid w:val="00367A35"/>
    <w:rsid w:val="00367C6F"/>
    <w:rsid w:val="00367DB7"/>
    <w:rsid w:val="00367EA0"/>
    <w:rsid w:val="00370E70"/>
    <w:rsid w:val="00371094"/>
    <w:rsid w:val="00371227"/>
    <w:rsid w:val="003712F0"/>
    <w:rsid w:val="003717FF"/>
    <w:rsid w:val="00371A7D"/>
    <w:rsid w:val="00373253"/>
    <w:rsid w:val="0037369A"/>
    <w:rsid w:val="00373C45"/>
    <w:rsid w:val="00373E8C"/>
    <w:rsid w:val="00373FD0"/>
    <w:rsid w:val="00374E55"/>
    <w:rsid w:val="00374E5F"/>
    <w:rsid w:val="00375463"/>
    <w:rsid w:val="00375645"/>
    <w:rsid w:val="00375A7E"/>
    <w:rsid w:val="00375B8A"/>
    <w:rsid w:val="00375B91"/>
    <w:rsid w:val="003769AF"/>
    <w:rsid w:val="00376A3D"/>
    <w:rsid w:val="00376C97"/>
    <w:rsid w:val="00376FEF"/>
    <w:rsid w:val="003778C8"/>
    <w:rsid w:val="00377FA0"/>
    <w:rsid w:val="0038005A"/>
    <w:rsid w:val="0038016A"/>
    <w:rsid w:val="003803CB"/>
    <w:rsid w:val="003805FD"/>
    <w:rsid w:val="00380673"/>
    <w:rsid w:val="00380FB5"/>
    <w:rsid w:val="003811DB"/>
    <w:rsid w:val="00381576"/>
    <w:rsid w:val="003815A9"/>
    <w:rsid w:val="0038177F"/>
    <w:rsid w:val="003818F7"/>
    <w:rsid w:val="00381C7A"/>
    <w:rsid w:val="00381D6A"/>
    <w:rsid w:val="003830C0"/>
    <w:rsid w:val="003839BC"/>
    <w:rsid w:val="00383F71"/>
    <w:rsid w:val="003840E5"/>
    <w:rsid w:val="003846D7"/>
    <w:rsid w:val="0038486C"/>
    <w:rsid w:val="00384912"/>
    <w:rsid w:val="003855B6"/>
    <w:rsid w:val="0038573A"/>
    <w:rsid w:val="00385D96"/>
    <w:rsid w:val="00385D9C"/>
    <w:rsid w:val="003860AC"/>
    <w:rsid w:val="003861F0"/>
    <w:rsid w:val="00386385"/>
    <w:rsid w:val="00386890"/>
    <w:rsid w:val="0038709C"/>
    <w:rsid w:val="0038716F"/>
    <w:rsid w:val="003879E8"/>
    <w:rsid w:val="00387BC7"/>
    <w:rsid w:val="00387F45"/>
    <w:rsid w:val="00387FDB"/>
    <w:rsid w:val="00390060"/>
    <w:rsid w:val="0039021E"/>
    <w:rsid w:val="0039032C"/>
    <w:rsid w:val="00390427"/>
    <w:rsid w:val="003904A0"/>
    <w:rsid w:val="00390511"/>
    <w:rsid w:val="00390865"/>
    <w:rsid w:val="003909EB"/>
    <w:rsid w:val="0039139D"/>
    <w:rsid w:val="00391713"/>
    <w:rsid w:val="00391E99"/>
    <w:rsid w:val="0039244E"/>
    <w:rsid w:val="0039253A"/>
    <w:rsid w:val="00392746"/>
    <w:rsid w:val="00393291"/>
    <w:rsid w:val="00393300"/>
    <w:rsid w:val="00393686"/>
    <w:rsid w:val="003937E0"/>
    <w:rsid w:val="00393832"/>
    <w:rsid w:val="00393BB7"/>
    <w:rsid w:val="00394010"/>
    <w:rsid w:val="00394165"/>
    <w:rsid w:val="003942D7"/>
    <w:rsid w:val="00394453"/>
    <w:rsid w:val="003944BB"/>
    <w:rsid w:val="003945D4"/>
    <w:rsid w:val="00394740"/>
    <w:rsid w:val="00395617"/>
    <w:rsid w:val="003956A4"/>
    <w:rsid w:val="0039579D"/>
    <w:rsid w:val="0039583E"/>
    <w:rsid w:val="003959DD"/>
    <w:rsid w:val="00395E1D"/>
    <w:rsid w:val="00396323"/>
    <w:rsid w:val="003964BF"/>
    <w:rsid w:val="00396596"/>
    <w:rsid w:val="0039718D"/>
    <w:rsid w:val="003971EC"/>
    <w:rsid w:val="0039735C"/>
    <w:rsid w:val="003978E8"/>
    <w:rsid w:val="00397C40"/>
    <w:rsid w:val="00397D51"/>
    <w:rsid w:val="00397DC0"/>
    <w:rsid w:val="003A04F3"/>
    <w:rsid w:val="003A05CE"/>
    <w:rsid w:val="003A15D6"/>
    <w:rsid w:val="003A2B66"/>
    <w:rsid w:val="003A2C79"/>
    <w:rsid w:val="003A3507"/>
    <w:rsid w:val="003A3A47"/>
    <w:rsid w:val="003A4311"/>
    <w:rsid w:val="003A43FE"/>
    <w:rsid w:val="003A49DD"/>
    <w:rsid w:val="003A4C92"/>
    <w:rsid w:val="003A5BD1"/>
    <w:rsid w:val="003A609F"/>
    <w:rsid w:val="003A62CB"/>
    <w:rsid w:val="003A64EE"/>
    <w:rsid w:val="003A6567"/>
    <w:rsid w:val="003A67D7"/>
    <w:rsid w:val="003A6831"/>
    <w:rsid w:val="003A68F0"/>
    <w:rsid w:val="003A69D5"/>
    <w:rsid w:val="003A6DAB"/>
    <w:rsid w:val="003A73A8"/>
    <w:rsid w:val="003A779B"/>
    <w:rsid w:val="003B0074"/>
    <w:rsid w:val="003B00A2"/>
    <w:rsid w:val="003B0AA2"/>
    <w:rsid w:val="003B0AE1"/>
    <w:rsid w:val="003B0B09"/>
    <w:rsid w:val="003B0BA9"/>
    <w:rsid w:val="003B124A"/>
    <w:rsid w:val="003B1AE9"/>
    <w:rsid w:val="003B1C1D"/>
    <w:rsid w:val="003B1E8F"/>
    <w:rsid w:val="003B2034"/>
    <w:rsid w:val="003B20EA"/>
    <w:rsid w:val="003B22EE"/>
    <w:rsid w:val="003B29B7"/>
    <w:rsid w:val="003B29D5"/>
    <w:rsid w:val="003B2A5C"/>
    <w:rsid w:val="003B2BBD"/>
    <w:rsid w:val="003B2E0B"/>
    <w:rsid w:val="003B3CCA"/>
    <w:rsid w:val="003B3E3F"/>
    <w:rsid w:val="003B3E88"/>
    <w:rsid w:val="003B4BEA"/>
    <w:rsid w:val="003B4C0D"/>
    <w:rsid w:val="003B4CC6"/>
    <w:rsid w:val="003B4D5E"/>
    <w:rsid w:val="003B4FC1"/>
    <w:rsid w:val="003B53FC"/>
    <w:rsid w:val="003B557F"/>
    <w:rsid w:val="003B5592"/>
    <w:rsid w:val="003B5853"/>
    <w:rsid w:val="003B6061"/>
    <w:rsid w:val="003B6088"/>
    <w:rsid w:val="003B66BF"/>
    <w:rsid w:val="003B679F"/>
    <w:rsid w:val="003B67EE"/>
    <w:rsid w:val="003B6C2E"/>
    <w:rsid w:val="003B7714"/>
    <w:rsid w:val="003B78DF"/>
    <w:rsid w:val="003B7946"/>
    <w:rsid w:val="003B7AC0"/>
    <w:rsid w:val="003C00C2"/>
    <w:rsid w:val="003C052C"/>
    <w:rsid w:val="003C20AE"/>
    <w:rsid w:val="003C236F"/>
    <w:rsid w:val="003C292C"/>
    <w:rsid w:val="003C2F4A"/>
    <w:rsid w:val="003C3315"/>
    <w:rsid w:val="003C340A"/>
    <w:rsid w:val="003C3970"/>
    <w:rsid w:val="003C3A03"/>
    <w:rsid w:val="003C3B9A"/>
    <w:rsid w:val="003C3EA9"/>
    <w:rsid w:val="003C4000"/>
    <w:rsid w:val="003C4666"/>
    <w:rsid w:val="003C4C4A"/>
    <w:rsid w:val="003C4D61"/>
    <w:rsid w:val="003C520A"/>
    <w:rsid w:val="003C525E"/>
    <w:rsid w:val="003C5312"/>
    <w:rsid w:val="003C577E"/>
    <w:rsid w:val="003C5B5C"/>
    <w:rsid w:val="003C5D4D"/>
    <w:rsid w:val="003C5FA4"/>
    <w:rsid w:val="003C6123"/>
    <w:rsid w:val="003C629E"/>
    <w:rsid w:val="003C637D"/>
    <w:rsid w:val="003C67F6"/>
    <w:rsid w:val="003C6D5B"/>
    <w:rsid w:val="003C6EB8"/>
    <w:rsid w:val="003C6FD1"/>
    <w:rsid w:val="003C71C5"/>
    <w:rsid w:val="003C7BCA"/>
    <w:rsid w:val="003D079D"/>
    <w:rsid w:val="003D088D"/>
    <w:rsid w:val="003D0C2B"/>
    <w:rsid w:val="003D0D5A"/>
    <w:rsid w:val="003D1895"/>
    <w:rsid w:val="003D1A64"/>
    <w:rsid w:val="003D1EFB"/>
    <w:rsid w:val="003D2012"/>
    <w:rsid w:val="003D2277"/>
    <w:rsid w:val="003D25C1"/>
    <w:rsid w:val="003D2A5B"/>
    <w:rsid w:val="003D2B4A"/>
    <w:rsid w:val="003D3495"/>
    <w:rsid w:val="003D37EB"/>
    <w:rsid w:val="003D4592"/>
    <w:rsid w:val="003D536A"/>
    <w:rsid w:val="003D546D"/>
    <w:rsid w:val="003D5B5F"/>
    <w:rsid w:val="003D5C32"/>
    <w:rsid w:val="003D6109"/>
    <w:rsid w:val="003D6917"/>
    <w:rsid w:val="003D6D64"/>
    <w:rsid w:val="003D70F9"/>
    <w:rsid w:val="003D7427"/>
    <w:rsid w:val="003D761D"/>
    <w:rsid w:val="003D766F"/>
    <w:rsid w:val="003D775E"/>
    <w:rsid w:val="003D7D28"/>
    <w:rsid w:val="003D7E52"/>
    <w:rsid w:val="003E01C2"/>
    <w:rsid w:val="003E0726"/>
    <w:rsid w:val="003E077C"/>
    <w:rsid w:val="003E0C02"/>
    <w:rsid w:val="003E0F4D"/>
    <w:rsid w:val="003E11F9"/>
    <w:rsid w:val="003E1231"/>
    <w:rsid w:val="003E1585"/>
    <w:rsid w:val="003E15AC"/>
    <w:rsid w:val="003E1C8F"/>
    <w:rsid w:val="003E1E10"/>
    <w:rsid w:val="003E2190"/>
    <w:rsid w:val="003E287D"/>
    <w:rsid w:val="003E28DB"/>
    <w:rsid w:val="003E37FF"/>
    <w:rsid w:val="003E3DD8"/>
    <w:rsid w:val="003E3EF0"/>
    <w:rsid w:val="003E4023"/>
    <w:rsid w:val="003E4415"/>
    <w:rsid w:val="003E483B"/>
    <w:rsid w:val="003E4866"/>
    <w:rsid w:val="003E4D9B"/>
    <w:rsid w:val="003E4F93"/>
    <w:rsid w:val="003E5131"/>
    <w:rsid w:val="003E53A4"/>
    <w:rsid w:val="003E5871"/>
    <w:rsid w:val="003E5A34"/>
    <w:rsid w:val="003E5BA5"/>
    <w:rsid w:val="003E60C1"/>
    <w:rsid w:val="003E60E1"/>
    <w:rsid w:val="003E67B8"/>
    <w:rsid w:val="003E6BD1"/>
    <w:rsid w:val="003E74EC"/>
    <w:rsid w:val="003E76A3"/>
    <w:rsid w:val="003E7F8F"/>
    <w:rsid w:val="003F007F"/>
    <w:rsid w:val="003F0447"/>
    <w:rsid w:val="003F0449"/>
    <w:rsid w:val="003F0996"/>
    <w:rsid w:val="003F1562"/>
    <w:rsid w:val="003F1C20"/>
    <w:rsid w:val="003F1FA6"/>
    <w:rsid w:val="003F21A0"/>
    <w:rsid w:val="003F223D"/>
    <w:rsid w:val="003F2B89"/>
    <w:rsid w:val="003F3044"/>
    <w:rsid w:val="003F3201"/>
    <w:rsid w:val="003F3690"/>
    <w:rsid w:val="003F39C0"/>
    <w:rsid w:val="003F3B2C"/>
    <w:rsid w:val="003F3F2C"/>
    <w:rsid w:val="003F47BC"/>
    <w:rsid w:val="003F4951"/>
    <w:rsid w:val="003F4B26"/>
    <w:rsid w:val="003F4D07"/>
    <w:rsid w:val="003F52F5"/>
    <w:rsid w:val="003F55D9"/>
    <w:rsid w:val="003F5B07"/>
    <w:rsid w:val="003F5B25"/>
    <w:rsid w:val="003F60A3"/>
    <w:rsid w:val="003F6456"/>
    <w:rsid w:val="003F6722"/>
    <w:rsid w:val="003F6BCC"/>
    <w:rsid w:val="003F703A"/>
    <w:rsid w:val="003F7309"/>
    <w:rsid w:val="003F759C"/>
    <w:rsid w:val="003F7668"/>
    <w:rsid w:val="003F76FE"/>
    <w:rsid w:val="003F7782"/>
    <w:rsid w:val="003F7A2A"/>
    <w:rsid w:val="003F7D27"/>
    <w:rsid w:val="00400382"/>
    <w:rsid w:val="00400417"/>
    <w:rsid w:val="0040072A"/>
    <w:rsid w:val="00400C8F"/>
    <w:rsid w:val="00401529"/>
    <w:rsid w:val="00401D61"/>
    <w:rsid w:val="00401E4A"/>
    <w:rsid w:val="00401F13"/>
    <w:rsid w:val="00402574"/>
    <w:rsid w:val="00403FFD"/>
    <w:rsid w:val="0040496C"/>
    <w:rsid w:val="00404BCC"/>
    <w:rsid w:val="00405EB4"/>
    <w:rsid w:val="004062EC"/>
    <w:rsid w:val="004063D9"/>
    <w:rsid w:val="004066C7"/>
    <w:rsid w:val="004068F7"/>
    <w:rsid w:val="00406A4B"/>
    <w:rsid w:val="00406AB6"/>
    <w:rsid w:val="00406C42"/>
    <w:rsid w:val="0041002D"/>
    <w:rsid w:val="004102FE"/>
    <w:rsid w:val="004105C4"/>
    <w:rsid w:val="00410A0B"/>
    <w:rsid w:val="00410A83"/>
    <w:rsid w:val="00410FF4"/>
    <w:rsid w:val="004115AC"/>
    <w:rsid w:val="004120D9"/>
    <w:rsid w:val="0041308F"/>
    <w:rsid w:val="00413924"/>
    <w:rsid w:val="00413CA4"/>
    <w:rsid w:val="00413DAA"/>
    <w:rsid w:val="00413FFA"/>
    <w:rsid w:val="0041412D"/>
    <w:rsid w:val="004141A1"/>
    <w:rsid w:val="004142E3"/>
    <w:rsid w:val="0041433D"/>
    <w:rsid w:val="00414733"/>
    <w:rsid w:val="00414EEF"/>
    <w:rsid w:val="00415023"/>
    <w:rsid w:val="0041550E"/>
    <w:rsid w:val="00415B55"/>
    <w:rsid w:val="00415ECA"/>
    <w:rsid w:val="00416335"/>
    <w:rsid w:val="0041699D"/>
    <w:rsid w:val="00416BE0"/>
    <w:rsid w:val="00417372"/>
    <w:rsid w:val="00417BB5"/>
    <w:rsid w:val="00417FD2"/>
    <w:rsid w:val="0042045D"/>
    <w:rsid w:val="00420764"/>
    <w:rsid w:val="004209E4"/>
    <w:rsid w:val="00420F84"/>
    <w:rsid w:val="004211EA"/>
    <w:rsid w:val="004214F8"/>
    <w:rsid w:val="0042158F"/>
    <w:rsid w:val="0042162C"/>
    <w:rsid w:val="00421DE6"/>
    <w:rsid w:val="004220F9"/>
    <w:rsid w:val="004221FF"/>
    <w:rsid w:val="004224D9"/>
    <w:rsid w:val="004227F5"/>
    <w:rsid w:val="00422EFB"/>
    <w:rsid w:val="00422F6A"/>
    <w:rsid w:val="00423300"/>
    <w:rsid w:val="00423845"/>
    <w:rsid w:val="00423B10"/>
    <w:rsid w:val="00423CF6"/>
    <w:rsid w:val="0042409F"/>
    <w:rsid w:val="0042412A"/>
    <w:rsid w:val="00424D7A"/>
    <w:rsid w:val="00425B6E"/>
    <w:rsid w:val="004262E8"/>
    <w:rsid w:val="0042666C"/>
    <w:rsid w:val="00426852"/>
    <w:rsid w:val="00426FAB"/>
    <w:rsid w:val="004270D0"/>
    <w:rsid w:val="004272B9"/>
    <w:rsid w:val="0042739D"/>
    <w:rsid w:val="004277A8"/>
    <w:rsid w:val="00427A4F"/>
    <w:rsid w:val="00427BC9"/>
    <w:rsid w:val="00427D6F"/>
    <w:rsid w:val="00427DBB"/>
    <w:rsid w:val="00427EC8"/>
    <w:rsid w:val="00430613"/>
    <w:rsid w:val="004309B6"/>
    <w:rsid w:val="004309F4"/>
    <w:rsid w:val="00430BD3"/>
    <w:rsid w:val="00430E2B"/>
    <w:rsid w:val="00430FB5"/>
    <w:rsid w:val="00431290"/>
    <w:rsid w:val="00431352"/>
    <w:rsid w:val="0043145C"/>
    <w:rsid w:val="0043178D"/>
    <w:rsid w:val="00431EDF"/>
    <w:rsid w:val="00431F4E"/>
    <w:rsid w:val="004321AF"/>
    <w:rsid w:val="0043254A"/>
    <w:rsid w:val="00432877"/>
    <w:rsid w:val="00432B1C"/>
    <w:rsid w:val="00432E66"/>
    <w:rsid w:val="00432FCE"/>
    <w:rsid w:val="0043300D"/>
    <w:rsid w:val="004330DB"/>
    <w:rsid w:val="0043359D"/>
    <w:rsid w:val="00434268"/>
    <w:rsid w:val="004342AA"/>
    <w:rsid w:val="00434332"/>
    <w:rsid w:val="0043437B"/>
    <w:rsid w:val="004344AF"/>
    <w:rsid w:val="00434CB1"/>
    <w:rsid w:val="00436028"/>
    <w:rsid w:val="004367C6"/>
    <w:rsid w:val="004367F3"/>
    <w:rsid w:val="0043685E"/>
    <w:rsid w:val="00436D48"/>
    <w:rsid w:val="00436F13"/>
    <w:rsid w:val="00437039"/>
    <w:rsid w:val="00437167"/>
    <w:rsid w:val="004378A5"/>
    <w:rsid w:val="00437D63"/>
    <w:rsid w:val="00437E0B"/>
    <w:rsid w:val="0044003A"/>
    <w:rsid w:val="00440779"/>
    <w:rsid w:val="004409BC"/>
    <w:rsid w:val="00441392"/>
    <w:rsid w:val="004413EC"/>
    <w:rsid w:val="00441614"/>
    <w:rsid w:val="0044169D"/>
    <w:rsid w:val="004416D8"/>
    <w:rsid w:val="00441B73"/>
    <w:rsid w:val="00442047"/>
    <w:rsid w:val="0044207C"/>
    <w:rsid w:val="004420AA"/>
    <w:rsid w:val="004426F2"/>
    <w:rsid w:val="00442B5C"/>
    <w:rsid w:val="00442DD4"/>
    <w:rsid w:val="00442DF2"/>
    <w:rsid w:val="00443723"/>
    <w:rsid w:val="00443A27"/>
    <w:rsid w:val="00444A09"/>
    <w:rsid w:val="00445347"/>
    <w:rsid w:val="004454B7"/>
    <w:rsid w:val="0044562C"/>
    <w:rsid w:val="00445BB2"/>
    <w:rsid w:val="00445D9E"/>
    <w:rsid w:val="004462E2"/>
    <w:rsid w:val="004463DB"/>
    <w:rsid w:val="0044674F"/>
    <w:rsid w:val="00446856"/>
    <w:rsid w:val="00446D11"/>
    <w:rsid w:val="0044717C"/>
    <w:rsid w:val="00447C2A"/>
    <w:rsid w:val="00447CB9"/>
    <w:rsid w:val="00447D42"/>
    <w:rsid w:val="00447FC5"/>
    <w:rsid w:val="00450588"/>
    <w:rsid w:val="004505DE"/>
    <w:rsid w:val="00450618"/>
    <w:rsid w:val="00450886"/>
    <w:rsid w:val="00450D62"/>
    <w:rsid w:val="00450DD5"/>
    <w:rsid w:val="00450F83"/>
    <w:rsid w:val="004510E5"/>
    <w:rsid w:val="00451183"/>
    <w:rsid w:val="004515A1"/>
    <w:rsid w:val="004516C1"/>
    <w:rsid w:val="00451D30"/>
    <w:rsid w:val="0045235A"/>
    <w:rsid w:val="00452F1B"/>
    <w:rsid w:val="00452F41"/>
    <w:rsid w:val="004533F7"/>
    <w:rsid w:val="004535E3"/>
    <w:rsid w:val="00453B58"/>
    <w:rsid w:val="0045443A"/>
    <w:rsid w:val="004545D1"/>
    <w:rsid w:val="004545FE"/>
    <w:rsid w:val="004547DF"/>
    <w:rsid w:val="00454BED"/>
    <w:rsid w:val="0045503F"/>
    <w:rsid w:val="00455047"/>
    <w:rsid w:val="004557F5"/>
    <w:rsid w:val="00456504"/>
    <w:rsid w:val="004565D7"/>
    <w:rsid w:val="00456900"/>
    <w:rsid w:val="00456F6D"/>
    <w:rsid w:val="00457452"/>
    <w:rsid w:val="004577A5"/>
    <w:rsid w:val="004578AC"/>
    <w:rsid w:val="00457B1C"/>
    <w:rsid w:val="00457C3D"/>
    <w:rsid w:val="00460EDA"/>
    <w:rsid w:val="00461045"/>
    <w:rsid w:val="0046120D"/>
    <w:rsid w:val="0046127E"/>
    <w:rsid w:val="004615D2"/>
    <w:rsid w:val="00461673"/>
    <w:rsid w:val="0046176E"/>
    <w:rsid w:val="00461E6F"/>
    <w:rsid w:val="00461FBC"/>
    <w:rsid w:val="004622D7"/>
    <w:rsid w:val="00462BD2"/>
    <w:rsid w:val="00463037"/>
    <w:rsid w:val="00463473"/>
    <w:rsid w:val="00463B11"/>
    <w:rsid w:val="00463C98"/>
    <w:rsid w:val="004643B3"/>
    <w:rsid w:val="004645C2"/>
    <w:rsid w:val="00464699"/>
    <w:rsid w:val="00464B8B"/>
    <w:rsid w:val="00464BED"/>
    <w:rsid w:val="00464E96"/>
    <w:rsid w:val="004657AB"/>
    <w:rsid w:val="00466156"/>
    <w:rsid w:val="004661FC"/>
    <w:rsid w:val="00466463"/>
    <w:rsid w:val="00466A81"/>
    <w:rsid w:val="00466CC9"/>
    <w:rsid w:val="00466D49"/>
    <w:rsid w:val="00467383"/>
    <w:rsid w:val="004675C1"/>
    <w:rsid w:val="00467657"/>
    <w:rsid w:val="00467A6A"/>
    <w:rsid w:val="00467E88"/>
    <w:rsid w:val="00467EEE"/>
    <w:rsid w:val="00470A41"/>
    <w:rsid w:val="00470E14"/>
    <w:rsid w:val="00470E40"/>
    <w:rsid w:val="0047134C"/>
    <w:rsid w:val="0047158F"/>
    <w:rsid w:val="004716ED"/>
    <w:rsid w:val="0047171F"/>
    <w:rsid w:val="00471A30"/>
    <w:rsid w:val="00471C7C"/>
    <w:rsid w:val="00472183"/>
    <w:rsid w:val="004726F0"/>
    <w:rsid w:val="00473738"/>
    <w:rsid w:val="00473761"/>
    <w:rsid w:val="00473850"/>
    <w:rsid w:val="00473B05"/>
    <w:rsid w:val="00473C8C"/>
    <w:rsid w:val="00473D62"/>
    <w:rsid w:val="00473E8A"/>
    <w:rsid w:val="00473FCF"/>
    <w:rsid w:val="004741AA"/>
    <w:rsid w:val="00474207"/>
    <w:rsid w:val="00474246"/>
    <w:rsid w:val="004749EB"/>
    <w:rsid w:val="00474BEA"/>
    <w:rsid w:val="00474E13"/>
    <w:rsid w:val="0047544C"/>
    <w:rsid w:val="004759D0"/>
    <w:rsid w:val="00475B22"/>
    <w:rsid w:val="00475FE4"/>
    <w:rsid w:val="0047620F"/>
    <w:rsid w:val="00476469"/>
    <w:rsid w:val="0047739A"/>
    <w:rsid w:val="00477A43"/>
    <w:rsid w:val="00477C4B"/>
    <w:rsid w:val="00477D1E"/>
    <w:rsid w:val="00477FCC"/>
    <w:rsid w:val="004804F2"/>
    <w:rsid w:val="00480C3A"/>
    <w:rsid w:val="00480D3D"/>
    <w:rsid w:val="00480D7D"/>
    <w:rsid w:val="004817C9"/>
    <w:rsid w:val="00482053"/>
    <w:rsid w:val="00482340"/>
    <w:rsid w:val="004824B0"/>
    <w:rsid w:val="00483228"/>
    <w:rsid w:val="00483373"/>
    <w:rsid w:val="0048498F"/>
    <w:rsid w:val="00484A08"/>
    <w:rsid w:val="00484BF7"/>
    <w:rsid w:val="00485BE5"/>
    <w:rsid w:val="0048613A"/>
    <w:rsid w:val="004861C4"/>
    <w:rsid w:val="004867F7"/>
    <w:rsid w:val="00486AD2"/>
    <w:rsid w:val="004878E4"/>
    <w:rsid w:val="00487BD0"/>
    <w:rsid w:val="00487C8F"/>
    <w:rsid w:val="00487E4D"/>
    <w:rsid w:val="00487F91"/>
    <w:rsid w:val="0049007E"/>
    <w:rsid w:val="00490565"/>
    <w:rsid w:val="00490AD8"/>
    <w:rsid w:val="0049133B"/>
    <w:rsid w:val="0049151B"/>
    <w:rsid w:val="004915FA"/>
    <w:rsid w:val="0049175E"/>
    <w:rsid w:val="00491AA3"/>
    <w:rsid w:val="00491ADF"/>
    <w:rsid w:val="00491B34"/>
    <w:rsid w:val="00491E12"/>
    <w:rsid w:val="00492D01"/>
    <w:rsid w:val="00492F70"/>
    <w:rsid w:val="004934E3"/>
    <w:rsid w:val="00493A46"/>
    <w:rsid w:val="00493CDD"/>
    <w:rsid w:val="00493DC0"/>
    <w:rsid w:val="004947DC"/>
    <w:rsid w:val="00494B89"/>
    <w:rsid w:val="00495020"/>
    <w:rsid w:val="004953D3"/>
    <w:rsid w:val="00495504"/>
    <w:rsid w:val="004958FD"/>
    <w:rsid w:val="00495A94"/>
    <w:rsid w:val="00495B4B"/>
    <w:rsid w:val="00495BC3"/>
    <w:rsid w:val="00495F2E"/>
    <w:rsid w:val="0049656A"/>
    <w:rsid w:val="00496730"/>
    <w:rsid w:val="004968AA"/>
    <w:rsid w:val="00496983"/>
    <w:rsid w:val="00496AF6"/>
    <w:rsid w:val="00496E7C"/>
    <w:rsid w:val="004973D8"/>
    <w:rsid w:val="004974F2"/>
    <w:rsid w:val="00497636"/>
    <w:rsid w:val="004976FC"/>
    <w:rsid w:val="00497C52"/>
    <w:rsid w:val="00497CCC"/>
    <w:rsid w:val="00497D87"/>
    <w:rsid w:val="004A0083"/>
    <w:rsid w:val="004A00B7"/>
    <w:rsid w:val="004A0180"/>
    <w:rsid w:val="004A0644"/>
    <w:rsid w:val="004A06F9"/>
    <w:rsid w:val="004A074E"/>
    <w:rsid w:val="004A075C"/>
    <w:rsid w:val="004A0917"/>
    <w:rsid w:val="004A0B1D"/>
    <w:rsid w:val="004A0C76"/>
    <w:rsid w:val="004A0DC5"/>
    <w:rsid w:val="004A1250"/>
    <w:rsid w:val="004A197B"/>
    <w:rsid w:val="004A1B97"/>
    <w:rsid w:val="004A1D0E"/>
    <w:rsid w:val="004A1E7A"/>
    <w:rsid w:val="004A23A6"/>
    <w:rsid w:val="004A2554"/>
    <w:rsid w:val="004A2E3B"/>
    <w:rsid w:val="004A3037"/>
    <w:rsid w:val="004A31B1"/>
    <w:rsid w:val="004A31E0"/>
    <w:rsid w:val="004A3270"/>
    <w:rsid w:val="004A3393"/>
    <w:rsid w:val="004A34C3"/>
    <w:rsid w:val="004A370D"/>
    <w:rsid w:val="004A3731"/>
    <w:rsid w:val="004A397C"/>
    <w:rsid w:val="004A3B6F"/>
    <w:rsid w:val="004A40CF"/>
    <w:rsid w:val="004A41ED"/>
    <w:rsid w:val="004A443F"/>
    <w:rsid w:val="004A45FF"/>
    <w:rsid w:val="004A476D"/>
    <w:rsid w:val="004A538C"/>
    <w:rsid w:val="004A599D"/>
    <w:rsid w:val="004A5A0B"/>
    <w:rsid w:val="004A5A81"/>
    <w:rsid w:val="004A5E1A"/>
    <w:rsid w:val="004A61ED"/>
    <w:rsid w:val="004A645A"/>
    <w:rsid w:val="004A6BE4"/>
    <w:rsid w:val="004A6F7E"/>
    <w:rsid w:val="004A7633"/>
    <w:rsid w:val="004A765F"/>
    <w:rsid w:val="004A77D9"/>
    <w:rsid w:val="004A79B6"/>
    <w:rsid w:val="004A7A7E"/>
    <w:rsid w:val="004A7E8A"/>
    <w:rsid w:val="004B09B7"/>
    <w:rsid w:val="004B0D04"/>
    <w:rsid w:val="004B1354"/>
    <w:rsid w:val="004B1A22"/>
    <w:rsid w:val="004B1C26"/>
    <w:rsid w:val="004B1E01"/>
    <w:rsid w:val="004B2051"/>
    <w:rsid w:val="004B234A"/>
    <w:rsid w:val="004B27CB"/>
    <w:rsid w:val="004B28BD"/>
    <w:rsid w:val="004B2A1C"/>
    <w:rsid w:val="004B3005"/>
    <w:rsid w:val="004B319C"/>
    <w:rsid w:val="004B3383"/>
    <w:rsid w:val="004B38D0"/>
    <w:rsid w:val="004B3C31"/>
    <w:rsid w:val="004B3DCB"/>
    <w:rsid w:val="004B3E94"/>
    <w:rsid w:val="004B4298"/>
    <w:rsid w:val="004B42BB"/>
    <w:rsid w:val="004B44AD"/>
    <w:rsid w:val="004B4860"/>
    <w:rsid w:val="004B48D2"/>
    <w:rsid w:val="004B4B0F"/>
    <w:rsid w:val="004B4FC5"/>
    <w:rsid w:val="004B500D"/>
    <w:rsid w:val="004B5364"/>
    <w:rsid w:val="004B552B"/>
    <w:rsid w:val="004B624C"/>
    <w:rsid w:val="004B62BC"/>
    <w:rsid w:val="004B6909"/>
    <w:rsid w:val="004B6BC0"/>
    <w:rsid w:val="004B700A"/>
    <w:rsid w:val="004B7180"/>
    <w:rsid w:val="004B7184"/>
    <w:rsid w:val="004B7257"/>
    <w:rsid w:val="004B7363"/>
    <w:rsid w:val="004B7AC7"/>
    <w:rsid w:val="004B7FD6"/>
    <w:rsid w:val="004C0101"/>
    <w:rsid w:val="004C03B6"/>
    <w:rsid w:val="004C03F9"/>
    <w:rsid w:val="004C0633"/>
    <w:rsid w:val="004C0D39"/>
    <w:rsid w:val="004C0D57"/>
    <w:rsid w:val="004C0FC0"/>
    <w:rsid w:val="004C11C0"/>
    <w:rsid w:val="004C13B6"/>
    <w:rsid w:val="004C167F"/>
    <w:rsid w:val="004C1934"/>
    <w:rsid w:val="004C1B7F"/>
    <w:rsid w:val="004C22B4"/>
    <w:rsid w:val="004C255E"/>
    <w:rsid w:val="004C29B8"/>
    <w:rsid w:val="004C2C29"/>
    <w:rsid w:val="004C305F"/>
    <w:rsid w:val="004C3548"/>
    <w:rsid w:val="004C3936"/>
    <w:rsid w:val="004C4070"/>
    <w:rsid w:val="004C43D5"/>
    <w:rsid w:val="004C4473"/>
    <w:rsid w:val="004C450E"/>
    <w:rsid w:val="004C4B93"/>
    <w:rsid w:val="004C587E"/>
    <w:rsid w:val="004C589B"/>
    <w:rsid w:val="004C5A3B"/>
    <w:rsid w:val="004C5DE4"/>
    <w:rsid w:val="004C5E17"/>
    <w:rsid w:val="004C681A"/>
    <w:rsid w:val="004C6A85"/>
    <w:rsid w:val="004C6D2B"/>
    <w:rsid w:val="004C7322"/>
    <w:rsid w:val="004C7941"/>
    <w:rsid w:val="004C7B23"/>
    <w:rsid w:val="004C7CA4"/>
    <w:rsid w:val="004C7D8D"/>
    <w:rsid w:val="004D046F"/>
    <w:rsid w:val="004D048F"/>
    <w:rsid w:val="004D0B2C"/>
    <w:rsid w:val="004D0D3D"/>
    <w:rsid w:val="004D1089"/>
    <w:rsid w:val="004D1427"/>
    <w:rsid w:val="004D194C"/>
    <w:rsid w:val="004D248C"/>
    <w:rsid w:val="004D268A"/>
    <w:rsid w:val="004D2B49"/>
    <w:rsid w:val="004D2BE7"/>
    <w:rsid w:val="004D3323"/>
    <w:rsid w:val="004D371E"/>
    <w:rsid w:val="004D3A4E"/>
    <w:rsid w:val="004D3D79"/>
    <w:rsid w:val="004D4173"/>
    <w:rsid w:val="004D41AE"/>
    <w:rsid w:val="004D44EA"/>
    <w:rsid w:val="004D4A5C"/>
    <w:rsid w:val="004D4D99"/>
    <w:rsid w:val="004D50EA"/>
    <w:rsid w:val="004D5551"/>
    <w:rsid w:val="004D5A08"/>
    <w:rsid w:val="004D5B5B"/>
    <w:rsid w:val="004D64F4"/>
    <w:rsid w:val="004D67BC"/>
    <w:rsid w:val="004D67CA"/>
    <w:rsid w:val="004D6BEE"/>
    <w:rsid w:val="004D6FC5"/>
    <w:rsid w:val="004D7202"/>
    <w:rsid w:val="004D7695"/>
    <w:rsid w:val="004D7738"/>
    <w:rsid w:val="004D7783"/>
    <w:rsid w:val="004D7827"/>
    <w:rsid w:val="004D791F"/>
    <w:rsid w:val="004D7D02"/>
    <w:rsid w:val="004D7D85"/>
    <w:rsid w:val="004D7F23"/>
    <w:rsid w:val="004E01BE"/>
    <w:rsid w:val="004E09D1"/>
    <w:rsid w:val="004E0AB1"/>
    <w:rsid w:val="004E0EFB"/>
    <w:rsid w:val="004E10CB"/>
    <w:rsid w:val="004E11CA"/>
    <w:rsid w:val="004E1760"/>
    <w:rsid w:val="004E1A90"/>
    <w:rsid w:val="004E1B0A"/>
    <w:rsid w:val="004E1DD1"/>
    <w:rsid w:val="004E2502"/>
    <w:rsid w:val="004E2DBF"/>
    <w:rsid w:val="004E326F"/>
    <w:rsid w:val="004E3348"/>
    <w:rsid w:val="004E38B1"/>
    <w:rsid w:val="004E3CAA"/>
    <w:rsid w:val="004E3DCF"/>
    <w:rsid w:val="004E419B"/>
    <w:rsid w:val="004E460B"/>
    <w:rsid w:val="004E46D5"/>
    <w:rsid w:val="004E49E0"/>
    <w:rsid w:val="004E5355"/>
    <w:rsid w:val="004E54F2"/>
    <w:rsid w:val="004E55EF"/>
    <w:rsid w:val="004E5875"/>
    <w:rsid w:val="004E5B30"/>
    <w:rsid w:val="004E69AB"/>
    <w:rsid w:val="004E754A"/>
    <w:rsid w:val="004E7797"/>
    <w:rsid w:val="004E7A25"/>
    <w:rsid w:val="004E7A55"/>
    <w:rsid w:val="004F047D"/>
    <w:rsid w:val="004F09CA"/>
    <w:rsid w:val="004F117F"/>
    <w:rsid w:val="004F1487"/>
    <w:rsid w:val="004F1562"/>
    <w:rsid w:val="004F18C6"/>
    <w:rsid w:val="004F1BAC"/>
    <w:rsid w:val="004F252B"/>
    <w:rsid w:val="004F25F3"/>
    <w:rsid w:val="004F2B41"/>
    <w:rsid w:val="004F2C35"/>
    <w:rsid w:val="004F302A"/>
    <w:rsid w:val="004F353D"/>
    <w:rsid w:val="004F376B"/>
    <w:rsid w:val="004F3C2F"/>
    <w:rsid w:val="004F3FEE"/>
    <w:rsid w:val="004F4142"/>
    <w:rsid w:val="004F4151"/>
    <w:rsid w:val="004F4971"/>
    <w:rsid w:val="004F5345"/>
    <w:rsid w:val="004F54BB"/>
    <w:rsid w:val="004F588D"/>
    <w:rsid w:val="004F5A40"/>
    <w:rsid w:val="004F6702"/>
    <w:rsid w:val="004F6A54"/>
    <w:rsid w:val="004F6B5E"/>
    <w:rsid w:val="004F6EED"/>
    <w:rsid w:val="004F6F10"/>
    <w:rsid w:val="004F7549"/>
    <w:rsid w:val="004F79C5"/>
    <w:rsid w:val="004F7C75"/>
    <w:rsid w:val="0050009C"/>
    <w:rsid w:val="0050013E"/>
    <w:rsid w:val="0050043A"/>
    <w:rsid w:val="0050061C"/>
    <w:rsid w:val="00500805"/>
    <w:rsid w:val="00500939"/>
    <w:rsid w:val="00500D33"/>
    <w:rsid w:val="00501109"/>
    <w:rsid w:val="00501221"/>
    <w:rsid w:val="005016E6"/>
    <w:rsid w:val="00501730"/>
    <w:rsid w:val="0050194B"/>
    <w:rsid w:val="00501C1C"/>
    <w:rsid w:val="005021EA"/>
    <w:rsid w:val="00502399"/>
    <w:rsid w:val="00502552"/>
    <w:rsid w:val="0050258F"/>
    <w:rsid w:val="0050313B"/>
    <w:rsid w:val="0050323B"/>
    <w:rsid w:val="005033BD"/>
    <w:rsid w:val="005033DF"/>
    <w:rsid w:val="005037A4"/>
    <w:rsid w:val="00503A02"/>
    <w:rsid w:val="00503A30"/>
    <w:rsid w:val="00503CAA"/>
    <w:rsid w:val="00504254"/>
    <w:rsid w:val="0050458B"/>
    <w:rsid w:val="005045C7"/>
    <w:rsid w:val="00504825"/>
    <w:rsid w:val="0050557D"/>
    <w:rsid w:val="00505B85"/>
    <w:rsid w:val="00505C74"/>
    <w:rsid w:val="00505D3A"/>
    <w:rsid w:val="00505DAE"/>
    <w:rsid w:val="00506349"/>
    <w:rsid w:val="0050676B"/>
    <w:rsid w:val="00506A0C"/>
    <w:rsid w:val="00506E87"/>
    <w:rsid w:val="00506F51"/>
    <w:rsid w:val="00507744"/>
    <w:rsid w:val="00507927"/>
    <w:rsid w:val="00507AA3"/>
    <w:rsid w:val="005102D5"/>
    <w:rsid w:val="005112E1"/>
    <w:rsid w:val="00511865"/>
    <w:rsid w:val="00511A30"/>
    <w:rsid w:val="00511A35"/>
    <w:rsid w:val="00511D76"/>
    <w:rsid w:val="00511EA6"/>
    <w:rsid w:val="00512066"/>
    <w:rsid w:val="00512621"/>
    <w:rsid w:val="00512804"/>
    <w:rsid w:val="005128D1"/>
    <w:rsid w:val="00512A62"/>
    <w:rsid w:val="00512DA2"/>
    <w:rsid w:val="00513080"/>
    <w:rsid w:val="005135CC"/>
    <w:rsid w:val="005135D6"/>
    <w:rsid w:val="005136A4"/>
    <w:rsid w:val="0051386E"/>
    <w:rsid w:val="005140A3"/>
    <w:rsid w:val="005145A1"/>
    <w:rsid w:val="00514670"/>
    <w:rsid w:val="0051477A"/>
    <w:rsid w:val="00515296"/>
    <w:rsid w:val="00515824"/>
    <w:rsid w:val="00515C58"/>
    <w:rsid w:val="00515DD7"/>
    <w:rsid w:val="00515DED"/>
    <w:rsid w:val="00515DF1"/>
    <w:rsid w:val="00515E26"/>
    <w:rsid w:val="005162D5"/>
    <w:rsid w:val="00516642"/>
    <w:rsid w:val="00516BC7"/>
    <w:rsid w:val="00516E6A"/>
    <w:rsid w:val="00516F1A"/>
    <w:rsid w:val="0051758C"/>
    <w:rsid w:val="005178E6"/>
    <w:rsid w:val="00517AB1"/>
    <w:rsid w:val="00517C53"/>
    <w:rsid w:val="005201B8"/>
    <w:rsid w:val="00520733"/>
    <w:rsid w:val="005207AA"/>
    <w:rsid w:val="005207BE"/>
    <w:rsid w:val="005209D9"/>
    <w:rsid w:val="00520ADB"/>
    <w:rsid w:val="00521062"/>
    <w:rsid w:val="00521069"/>
    <w:rsid w:val="005213C2"/>
    <w:rsid w:val="00521B12"/>
    <w:rsid w:val="0052202A"/>
    <w:rsid w:val="0052248D"/>
    <w:rsid w:val="00522D18"/>
    <w:rsid w:val="00522EEC"/>
    <w:rsid w:val="00523023"/>
    <w:rsid w:val="00523509"/>
    <w:rsid w:val="0052409B"/>
    <w:rsid w:val="00524110"/>
    <w:rsid w:val="005242E3"/>
    <w:rsid w:val="005244B7"/>
    <w:rsid w:val="00524703"/>
    <w:rsid w:val="00524DD4"/>
    <w:rsid w:val="00524E74"/>
    <w:rsid w:val="005254E6"/>
    <w:rsid w:val="00525BE5"/>
    <w:rsid w:val="005260A0"/>
    <w:rsid w:val="00526140"/>
    <w:rsid w:val="005264ED"/>
    <w:rsid w:val="0052664B"/>
    <w:rsid w:val="00526C19"/>
    <w:rsid w:val="00526FAB"/>
    <w:rsid w:val="00527010"/>
    <w:rsid w:val="00527131"/>
    <w:rsid w:val="00527925"/>
    <w:rsid w:val="005308D4"/>
    <w:rsid w:val="00530BD1"/>
    <w:rsid w:val="00530DC3"/>
    <w:rsid w:val="005311B6"/>
    <w:rsid w:val="005311CC"/>
    <w:rsid w:val="0053168F"/>
    <w:rsid w:val="005317C4"/>
    <w:rsid w:val="005318FA"/>
    <w:rsid w:val="00531A13"/>
    <w:rsid w:val="00531B6D"/>
    <w:rsid w:val="00532389"/>
    <w:rsid w:val="005326E6"/>
    <w:rsid w:val="00532705"/>
    <w:rsid w:val="00532D3C"/>
    <w:rsid w:val="00533580"/>
    <w:rsid w:val="005337A3"/>
    <w:rsid w:val="005338F5"/>
    <w:rsid w:val="00533BD7"/>
    <w:rsid w:val="005341C9"/>
    <w:rsid w:val="00534395"/>
    <w:rsid w:val="005344BF"/>
    <w:rsid w:val="00534D63"/>
    <w:rsid w:val="00535CBA"/>
    <w:rsid w:val="00535DCD"/>
    <w:rsid w:val="005368BB"/>
    <w:rsid w:val="00536D1F"/>
    <w:rsid w:val="00537122"/>
    <w:rsid w:val="005372C6"/>
    <w:rsid w:val="0053748B"/>
    <w:rsid w:val="00537868"/>
    <w:rsid w:val="0053790A"/>
    <w:rsid w:val="005405D3"/>
    <w:rsid w:val="005407EA"/>
    <w:rsid w:val="00540832"/>
    <w:rsid w:val="00540CE0"/>
    <w:rsid w:val="00540EF7"/>
    <w:rsid w:val="0054101B"/>
    <w:rsid w:val="005411F2"/>
    <w:rsid w:val="0054129A"/>
    <w:rsid w:val="005418AC"/>
    <w:rsid w:val="00541B9B"/>
    <w:rsid w:val="00541F14"/>
    <w:rsid w:val="0054238B"/>
    <w:rsid w:val="005426EA"/>
    <w:rsid w:val="00542C53"/>
    <w:rsid w:val="00542DE1"/>
    <w:rsid w:val="00543069"/>
    <w:rsid w:val="00543915"/>
    <w:rsid w:val="00543AF4"/>
    <w:rsid w:val="00543E86"/>
    <w:rsid w:val="00544D84"/>
    <w:rsid w:val="00544E5A"/>
    <w:rsid w:val="0054551D"/>
    <w:rsid w:val="00545642"/>
    <w:rsid w:val="00545752"/>
    <w:rsid w:val="00545917"/>
    <w:rsid w:val="00545B40"/>
    <w:rsid w:val="00546500"/>
    <w:rsid w:val="00546930"/>
    <w:rsid w:val="0054696D"/>
    <w:rsid w:val="00546AF4"/>
    <w:rsid w:val="00546CFA"/>
    <w:rsid w:val="005474FC"/>
    <w:rsid w:val="00547A1A"/>
    <w:rsid w:val="00547E2A"/>
    <w:rsid w:val="00547EB4"/>
    <w:rsid w:val="00547F7F"/>
    <w:rsid w:val="00550061"/>
    <w:rsid w:val="005500B4"/>
    <w:rsid w:val="00550177"/>
    <w:rsid w:val="005505A4"/>
    <w:rsid w:val="00550C1F"/>
    <w:rsid w:val="00551070"/>
    <w:rsid w:val="005513BC"/>
    <w:rsid w:val="005514BF"/>
    <w:rsid w:val="005519F8"/>
    <w:rsid w:val="00551BB2"/>
    <w:rsid w:val="00551D39"/>
    <w:rsid w:val="00551F95"/>
    <w:rsid w:val="0055239F"/>
    <w:rsid w:val="00552436"/>
    <w:rsid w:val="00552787"/>
    <w:rsid w:val="00552866"/>
    <w:rsid w:val="005529D7"/>
    <w:rsid w:val="00552EDF"/>
    <w:rsid w:val="00552F55"/>
    <w:rsid w:val="00553021"/>
    <w:rsid w:val="005530CC"/>
    <w:rsid w:val="0055391A"/>
    <w:rsid w:val="00553ADC"/>
    <w:rsid w:val="00553E74"/>
    <w:rsid w:val="0055435F"/>
    <w:rsid w:val="0055473B"/>
    <w:rsid w:val="005547E4"/>
    <w:rsid w:val="00554823"/>
    <w:rsid w:val="0055496E"/>
    <w:rsid w:val="00554E20"/>
    <w:rsid w:val="00554FDD"/>
    <w:rsid w:val="005556F1"/>
    <w:rsid w:val="005558F1"/>
    <w:rsid w:val="0055606E"/>
    <w:rsid w:val="005562A0"/>
    <w:rsid w:val="00556357"/>
    <w:rsid w:val="0055645C"/>
    <w:rsid w:val="00556D5B"/>
    <w:rsid w:val="00556D73"/>
    <w:rsid w:val="00556ED8"/>
    <w:rsid w:val="00556F96"/>
    <w:rsid w:val="005573DA"/>
    <w:rsid w:val="005573E6"/>
    <w:rsid w:val="005577BA"/>
    <w:rsid w:val="00557ABA"/>
    <w:rsid w:val="00557E5B"/>
    <w:rsid w:val="00557F40"/>
    <w:rsid w:val="00557F7C"/>
    <w:rsid w:val="005602E9"/>
    <w:rsid w:val="00560819"/>
    <w:rsid w:val="00560EDA"/>
    <w:rsid w:val="00561CBA"/>
    <w:rsid w:val="0056212E"/>
    <w:rsid w:val="005621FA"/>
    <w:rsid w:val="005624BB"/>
    <w:rsid w:val="005624D2"/>
    <w:rsid w:val="005624DB"/>
    <w:rsid w:val="005627A3"/>
    <w:rsid w:val="00562B12"/>
    <w:rsid w:val="00562CF9"/>
    <w:rsid w:val="00562D8E"/>
    <w:rsid w:val="00563689"/>
    <w:rsid w:val="005637E8"/>
    <w:rsid w:val="00563A9E"/>
    <w:rsid w:val="00563CC6"/>
    <w:rsid w:val="005640B2"/>
    <w:rsid w:val="0056428F"/>
    <w:rsid w:val="00564324"/>
    <w:rsid w:val="005643B0"/>
    <w:rsid w:val="00564A27"/>
    <w:rsid w:val="00564ACF"/>
    <w:rsid w:val="0056509C"/>
    <w:rsid w:val="0056544A"/>
    <w:rsid w:val="00565720"/>
    <w:rsid w:val="00565904"/>
    <w:rsid w:val="00566B4B"/>
    <w:rsid w:val="00566E37"/>
    <w:rsid w:val="00567561"/>
    <w:rsid w:val="00567B52"/>
    <w:rsid w:val="0057089B"/>
    <w:rsid w:val="00570A36"/>
    <w:rsid w:val="00571643"/>
    <w:rsid w:val="00571A21"/>
    <w:rsid w:val="00572D1F"/>
    <w:rsid w:val="00572E23"/>
    <w:rsid w:val="00573567"/>
    <w:rsid w:val="005738B4"/>
    <w:rsid w:val="00573971"/>
    <w:rsid w:val="00574575"/>
    <w:rsid w:val="0057463F"/>
    <w:rsid w:val="0057491D"/>
    <w:rsid w:val="00574BE3"/>
    <w:rsid w:val="00574FCA"/>
    <w:rsid w:val="0057549C"/>
    <w:rsid w:val="005754D1"/>
    <w:rsid w:val="0057569D"/>
    <w:rsid w:val="005756FA"/>
    <w:rsid w:val="00575982"/>
    <w:rsid w:val="005759A0"/>
    <w:rsid w:val="00576645"/>
    <w:rsid w:val="005771E2"/>
    <w:rsid w:val="00577771"/>
    <w:rsid w:val="005778CF"/>
    <w:rsid w:val="00577925"/>
    <w:rsid w:val="00577A0F"/>
    <w:rsid w:val="00577A95"/>
    <w:rsid w:val="00577CCF"/>
    <w:rsid w:val="00577DE3"/>
    <w:rsid w:val="005804FB"/>
    <w:rsid w:val="005808C1"/>
    <w:rsid w:val="00580B61"/>
    <w:rsid w:val="0058132C"/>
    <w:rsid w:val="005816A6"/>
    <w:rsid w:val="005816E2"/>
    <w:rsid w:val="005824BF"/>
    <w:rsid w:val="00582C7F"/>
    <w:rsid w:val="00582F18"/>
    <w:rsid w:val="00583011"/>
    <w:rsid w:val="005835A9"/>
    <w:rsid w:val="005835DA"/>
    <w:rsid w:val="0058363B"/>
    <w:rsid w:val="00583CB4"/>
    <w:rsid w:val="00584415"/>
    <w:rsid w:val="0058468F"/>
    <w:rsid w:val="0058494A"/>
    <w:rsid w:val="00584B64"/>
    <w:rsid w:val="00584CB1"/>
    <w:rsid w:val="00584F60"/>
    <w:rsid w:val="005854B2"/>
    <w:rsid w:val="005857C9"/>
    <w:rsid w:val="00585895"/>
    <w:rsid w:val="00585A4C"/>
    <w:rsid w:val="00585B2C"/>
    <w:rsid w:val="00585C9E"/>
    <w:rsid w:val="00585E7B"/>
    <w:rsid w:val="0058612B"/>
    <w:rsid w:val="00586223"/>
    <w:rsid w:val="0058680C"/>
    <w:rsid w:val="00586D5D"/>
    <w:rsid w:val="005870AC"/>
    <w:rsid w:val="005871B0"/>
    <w:rsid w:val="005871F6"/>
    <w:rsid w:val="00587292"/>
    <w:rsid w:val="00587434"/>
    <w:rsid w:val="00587551"/>
    <w:rsid w:val="00587807"/>
    <w:rsid w:val="0058780B"/>
    <w:rsid w:val="00587BB8"/>
    <w:rsid w:val="00587CE4"/>
    <w:rsid w:val="0059038F"/>
    <w:rsid w:val="00590F26"/>
    <w:rsid w:val="00590FC1"/>
    <w:rsid w:val="00591067"/>
    <w:rsid w:val="005910D2"/>
    <w:rsid w:val="00591592"/>
    <w:rsid w:val="005918A5"/>
    <w:rsid w:val="005918B5"/>
    <w:rsid w:val="00591A61"/>
    <w:rsid w:val="00591B92"/>
    <w:rsid w:val="00591CA2"/>
    <w:rsid w:val="00591F4B"/>
    <w:rsid w:val="0059218B"/>
    <w:rsid w:val="00592893"/>
    <w:rsid w:val="005928DC"/>
    <w:rsid w:val="00593081"/>
    <w:rsid w:val="00593279"/>
    <w:rsid w:val="00593AAA"/>
    <w:rsid w:val="00593C59"/>
    <w:rsid w:val="0059519D"/>
    <w:rsid w:val="00595742"/>
    <w:rsid w:val="00596297"/>
    <w:rsid w:val="005968F0"/>
    <w:rsid w:val="00596D37"/>
    <w:rsid w:val="00596F87"/>
    <w:rsid w:val="0059703F"/>
    <w:rsid w:val="00597499"/>
    <w:rsid w:val="005975CC"/>
    <w:rsid w:val="00597E51"/>
    <w:rsid w:val="005A00A4"/>
    <w:rsid w:val="005A07F4"/>
    <w:rsid w:val="005A0A0A"/>
    <w:rsid w:val="005A1089"/>
    <w:rsid w:val="005A1520"/>
    <w:rsid w:val="005A19D7"/>
    <w:rsid w:val="005A1DD1"/>
    <w:rsid w:val="005A1FBD"/>
    <w:rsid w:val="005A227D"/>
    <w:rsid w:val="005A24D2"/>
    <w:rsid w:val="005A29BF"/>
    <w:rsid w:val="005A2C4C"/>
    <w:rsid w:val="005A2C83"/>
    <w:rsid w:val="005A34A6"/>
    <w:rsid w:val="005A3636"/>
    <w:rsid w:val="005A3897"/>
    <w:rsid w:val="005A3F3B"/>
    <w:rsid w:val="005A4700"/>
    <w:rsid w:val="005A5067"/>
    <w:rsid w:val="005A5461"/>
    <w:rsid w:val="005A54D9"/>
    <w:rsid w:val="005A580E"/>
    <w:rsid w:val="005A58BF"/>
    <w:rsid w:val="005A595A"/>
    <w:rsid w:val="005A5BC1"/>
    <w:rsid w:val="005A6920"/>
    <w:rsid w:val="005A6B89"/>
    <w:rsid w:val="005A6D61"/>
    <w:rsid w:val="005A758F"/>
    <w:rsid w:val="005A7624"/>
    <w:rsid w:val="005A77F9"/>
    <w:rsid w:val="005A7BA7"/>
    <w:rsid w:val="005A7CBE"/>
    <w:rsid w:val="005A7DF9"/>
    <w:rsid w:val="005B0266"/>
    <w:rsid w:val="005B0854"/>
    <w:rsid w:val="005B1139"/>
    <w:rsid w:val="005B12A1"/>
    <w:rsid w:val="005B1AA1"/>
    <w:rsid w:val="005B1E8E"/>
    <w:rsid w:val="005B20E4"/>
    <w:rsid w:val="005B2113"/>
    <w:rsid w:val="005B22A7"/>
    <w:rsid w:val="005B230E"/>
    <w:rsid w:val="005B2435"/>
    <w:rsid w:val="005B283A"/>
    <w:rsid w:val="005B289A"/>
    <w:rsid w:val="005B2D6E"/>
    <w:rsid w:val="005B31B2"/>
    <w:rsid w:val="005B3C55"/>
    <w:rsid w:val="005B40D5"/>
    <w:rsid w:val="005B41C3"/>
    <w:rsid w:val="005B427C"/>
    <w:rsid w:val="005B4489"/>
    <w:rsid w:val="005B46C2"/>
    <w:rsid w:val="005B4A01"/>
    <w:rsid w:val="005B4BB9"/>
    <w:rsid w:val="005B4FD8"/>
    <w:rsid w:val="005B54CF"/>
    <w:rsid w:val="005B593F"/>
    <w:rsid w:val="005B5A28"/>
    <w:rsid w:val="005B5F7A"/>
    <w:rsid w:val="005B64A1"/>
    <w:rsid w:val="005B6675"/>
    <w:rsid w:val="005B67E9"/>
    <w:rsid w:val="005B6952"/>
    <w:rsid w:val="005B6DCF"/>
    <w:rsid w:val="005B75D9"/>
    <w:rsid w:val="005B7620"/>
    <w:rsid w:val="005B7790"/>
    <w:rsid w:val="005B7BAC"/>
    <w:rsid w:val="005C03EF"/>
    <w:rsid w:val="005C056E"/>
    <w:rsid w:val="005C0919"/>
    <w:rsid w:val="005C0FA0"/>
    <w:rsid w:val="005C195C"/>
    <w:rsid w:val="005C1A47"/>
    <w:rsid w:val="005C1BE1"/>
    <w:rsid w:val="005C1D8D"/>
    <w:rsid w:val="005C21F6"/>
    <w:rsid w:val="005C2AC1"/>
    <w:rsid w:val="005C2FD7"/>
    <w:rsid w:val="005C342C"/>
    <w:rsid w:val="005C3602"/>
    <w:rsid w:val="005C36F8"/>
    <w:rsid w:val="005C375F"/>
    <w:rsid w:val="005C41C6"/>
    <w:rsid w:val="005C4488"/>
    <w:rsid w:val="005C4E12"/>
    <w:rsid w:val="005C50D0"/>
    <w:rsid w:val="005C5511"/>
    <w:rsid w:val="005C5F19"/>
    <w:rsid w:val="005C6274"/>
    <w:rsid w:val="005C68DB"/>
    <w:rsid w:val="005C7196"/>
    <w:rsid w:val="005C7375"/>
    <w:rsid w:val="005C793D"/>
    <w:rsid w:val="005C7E60"/>
    <w:rsid w:val="005D098A"/>
    <w:rsid w:val="005D11BE"/>
    <w:rsid w:val="005D11E6"/>
    <w:rsid w:val="005D169B"/>
    <w:rsid w:val="005D179C"/>
    <w:rsid w:val="005D1C78"/>
    <w:rsid w:val="005D1E56"/>
    <w:rsid w:val="005D1FA2"/>
    <w:rsid w:val="005D203F"/>
    <w:rsid w:val="005D2392"/>
    <w:rsid w:val="005D2865"/>
    <w:rsid w:val="005D29AD"/>
    <w:rsid w:val="005D3219"/>
    <w:rsid w:val="005D35DD"/>
    <w:rsid w:val="005D392B"/>
    <w:rsid w:val="005D3A08"/>
    <w:rsid w:val="005D3C7C"/>
    <w:rsid w:val="005D3EE2"/>
    <w:rsid w:val="005D3F36"/>
    <w:rsid w:val="005D46CD"/>
    <w:rsid w:val="005D470D"/>
    <w:rsid w:val="005D49E6"/>
    <w:rsid w:val="005D4D74"/>
    <w:rsid w:val="005D4DE2"/>
    <w:rsid w:val="005D4FD3"/>
    <w:rsid w:val="005D5188"/>
    <w:rsid w:val="005D54F1"/>
    <w:rsid w:val="005D5ABA"/>
    <w:rsid w:val="005D6881"/>
    <w:rsid w:val="005D6BB4"/>
    <w:rsid w:val="005D7413"/>
    <w:rsid w:val="005D7C37"/>
    <w:rsid w:val="005D7D06"/>
    <w:rsid w:val="005D7F11"/>
    <w:rsid w:val="005E0174"/>
    <w:rsid w:val="005E0502"/>
    <w:rsid w:val="005E0A37"/>
    <w:rsid w:val="005E0A51"/>
    <w:rsid w:val="005E0E80"/>
    <w:rsid w:val="005E1949"/>
    <w:rsid w:val="005E1A16"/>
    <w:rsid w:val="005E1C22"/>
    <w:rsid w:val="005E1CB9"/>
    <w:rsid w:val="005E20B1"/>
    <w:rsid w:val="005E20DA"/>
    <w:rsid w:val="005E266A"/>
    <w:rsid w:val="005E272F"/>
    <w:rsid w:val="005E2C72"/>
    <w:rsid w:val="005E2F6F"/>
    <w:rsid w:val="005E3214"/>
    <w:rsid w:val="005E340D"/>
    <w:rsid w:val="005E385E"/>
    <w:rsid w:val="005E3D49"/>
    <w:rsid w:val="005E3DD8"/>
    <w:rsid w:val="005E3F6A"/>
    <w:rsid w:val="005E4920"/>
    <w:rsid w:val="005E4A14"/>
    <w:rsid w:val="005E4CE6"/>
    <w:rsid w:val="005E4F05"/>
    <w:rsid w:val="005E53E6"/>
    <w:rsid w:val="005E63E2"/>
    <w:rsid w:val="005E6B38"/>
    <w:rsid w:val="005E7484"/>
    <w:rsid w:val="005E7BB6"/>
    <w:rsid w:val="005E7BF2"/>
    <w:rsid w:val="005E7E38"/>
    <w:rsid w:val="005F01AE"/>
    <w:rsid w:val="005F05A2"/>
    <w:rsid w:val="005F0B87"/>
    <w:rsid w:val="005F1518"/>
    <w:rsid w:val="005F1AE8"/>
    <w:rsid w:val="005F1B81"/>
    <w:rsid w:val="005F1C49"/>
    <w:rsid w:val="005F1EF1"/>
    <w:rsid w:val="005F264C"/>
    <w:rsid w:val="005F293C"/>
    <w:rsid w:val="005F2C51"/>
    <w:rsid w:val="005F2E82"/>
    <w:rsid w:val="005F327C"/>
    <w:rsid w:val="005F35B9"/>
    <w:rsid w:val="005F3718"/>
    <w:rsid w:val="005F3726"/>
    <w:rsid w:val="005F3A86"/>
    <w:rsid w:val="005F3ACB"/>
    <w:rsid w:val="005F3FA1"/>
    <w:rsid w:val="005F3FA8"/>
    <w:rsid w:val="005F3FFD"/>
    <w:rsid w:val="005F4114"/>
    <w:rsid w:val="005F48B2"/>
    <w:rsid w:val="005F4EC5"/>
    <w:rsid w:val="005F509F"/>
    <w:rsid w:val="005F52AA"/>
    <w:rsid w:val="005F53DD"/>
    <w:rsid w:val="005F5548"/>
    <w:rsid w:val="005F572E"/>
    <w:rsid w:val="005F5A92"/>
    <w:rsid w:val="005F5D2E"/>
    <w:rsid w:val="005F67CD"/>
    <w:rsid w:val="005F6DAE"/>
    <w:rsid w:val="005F7053"/>
    <w:rsid w:val="005F72B3"/>
    <w:rsid w:val="005F7479"/>
    <w:rsid w:val="005F74EA"/>
    <w:rsid w:val="005F7514"/>
    <w:rsid w:val="005F75B0"/>
    <w:rsid w:val="005F7BD4"/>
    <w:rsid w:val="005F7D97"/>
    <w:rsid w:val="0060027F"/>
    <w:rsid w:val="006011D5"/>
    <w:rsid w:val="006012A4"/>
    <w:rsid w:val="006013B4"/>
    <w:rsid w:val="00601583"/>
    <w:rsid w:val="00601FBA"/>
    <w:rsid w:val="00601FDF"/>
    <w:rsid w:val="0060201B"/>
    <w:rsid w:val="006022CD"/>
    <w:rsid w:val="0060241B"/>
    <w:rsid w:val="00602FDB"/>
    <w:rsid w:val="00603279"/>
    <w:rsid w:val="00603B05"/>
    <w:rsid w:val="00603C28"/>
    <w:rsid w:val="0060484D"/>
    <w:rsid w:val="00604C34"/>
    <w:rsid w:val="00604F1D"/>
    <w:rsid w:val="0060504D"/>
    <w:rsid w:val="00605252"/>
    <w:rsid w:val="00605448"/>
    <w:rsid w:val="006054E5"/>
    <w:rsid w:val="00605D2B"/>
    <w:rsid w:val="0060611C"/>
    <w:rsid w:val="0060621C"/>
    <w:rsid w:val="0060626D"/>
    <w:rsid w:val="0060667D"/>
    <w:rsid w:val="00606B18"/>
    <w:rsid w:val="00607EF2"/>
    <w:rsid w:val="006100F4"/>
    <w:rsid w:val="00610A8E"/>
    <w:rsid w:val="00610FC5"/>
    <w:rsid w:val="006111B0"/>
    <w:rsid w:val="0061150D"/>
    <w:rsid w:val="00611F90"/>
    <w:rsid w:val="0061260E"/>
    <w:rsid w:val="0061269C"/>
    <w:rsid w:val="006130BA"/>
    <w:rsid w:val="0061322D"/>
    <w:rsid w:val="00613848"/>
    <w:rsid w:val="0061388E"/>
    <w:rsid w:val="006139C3"/>
    <w:rsid w:val="00613A17"/>
    <w:rsid w:val="00613E3C"/>
    <w:rsid w:val="0061414B"/>
    <w:rsid w:val="006141C8"/>
    <w:rsid w:val="00614790"/>
    <w:rsid w:val="00614BD3"/>
    <w:rsid w:val="00615048"/>
    <w:rsid w:val="0061510B"/>
    <w:rsid w:val="0061512D"/>
    <w:rsid w:val="00615814"/>
    <w:rsid w:val="00615C2A"/>
    <w:rsid w:val="00615E5A"/>
    <w:rsid w:val="00615E5E"/>
    <w:rsid w:val="00616110"/>
    <w:rsid w:val="00616183"/>
    <w:rsid w:val="00616405"/>
    <w:rsid w:val="00616741"/>
    <w:rsid w:val="006169C2"/>
    <w:rsid w:val="00616FD0"/>
    <w:rsid w:val="00616FD2"/>
    <w:rsid w:val="0061764A"/>
    <w:rsid w:val="00617740"/>
    <w:rsid w:val="0061774C"/>
    <w:rsid w:val="00617767"/>
    <w:rsid w:val="00617C43"/>
    <w:rsid w:val="00617C65"/>
    <w:rsid w:val="00617E5B"/>
    <w:rsid w:val="00620115"/>
    <w:rsid w:val="006204B0"/>
    <w:rsid w:val="006205CB"/>
    <w:rsid w:val="00620C0D"/>
    <w:rsid w:val="006211E0"/>
    <w:rsid w:val="00621580"/>
    <w:rsid w:val="006215DA"/>
    <w:rsid w:val="006219D9"/>
    <w:rsid w:val="00621C93"/>
    <w:rsid w:val="00621E08"/>
    <w:rsid w:val="00622585"/>
    <w:rsid w:val="006227CA"/>
    <w:rsid w:val="006228D3"/>
    <w:rsid w:val="006233C9"/>
    <w:rsid w:val="00623815"/>
    <w:rsid w:val="00623875"/>
    <w:rsid w:val="006238B1"/>
    <w:rsid w:val="006239F6"/>
    <w:rsid w:val="00623AF0"/>
    <w:rsid w:val="00623B45"/>
    <w:rsid w:val="0062451D"/>
    <w:rsid w:val="006248FE"/>
    <w:rsid w:val="00624D7B"/>
    <w:rsid w:val="00625563"/>
    <w:rsid w:val="00625A29"/>
    <w:rsid w:val="00625BCC"/>
    <w:rsid w:val="00626056"/>
    <w:rsid w:val="006267D4"/>
    <w:rsid w:val="0062683C"/>
    <w:rsid w:val="00626891"/>
    <w:rsid w:val="00626CF1"/>
    <w:rsid w:val="00626DBC"/>
    <w:rsid w:val="00626E97"/>
    <w:rsid w:val="00627041"/>
    <w:rsid w:val="006270B1"/>
    <w:rsid w:val="00627254"/>
    <w:rsid w:val="00627896"/>
    <w:rsid w:val="0062789A"/>
    <w:rsid w:val="00627921"/>
    <w:rsid w:val="006279C7"/>
    <w:rsid w:val="00630923"/>
    <w:rsid w:val="00630B92"/>
    <w:rsid w:val="00631943"/>
    <w:rsid w:val="0063197D"/>
    <w:rsid w:val="00631BD9"/>
    <w:rsid w:val="00631D41"/>
    <w:rsid w:val="0063246C"/>
    <w:rsid w:val="0063283B"/>
    <w:rsid w:val="006329B5"/>
    <w:rsid w:val="00632F75"/>
    <w:rsid w:val="00633226"/>
    <w:rsid w:val="00633352"/>
    <w:rsid w:val="00633432"/>
    <w:rsid w:val="00633814"/>
    <w:rsid w:val="00633C65"/>
    <w:rsid w:val="006341F8"/>
    <w:rsid w:val="006343FB"/>
    <w:rsid w:val="00634481"/>
    <w:rsid w:val="0063492C"/>
    <w:rsid w:val="00634A45"/>
    <w:rsid w:val="006351F9"/>
    <w:rsid w:val="0063527A"/>
    <w:rsid w:val="00635306"/>
    <w:rsid w:val="006356DF"/>
    <w:rsid w:val="006358A1"/>
    <w:rsid w:val="006359AC"/>
    <w:rsid w:val="006369F4"/>
    <w:rsid w:val="00636BE2"/>
    <w:rsid w:val="00636CE3"/>
    <w:rsid w:val="00637013"/>
    <w:rsid w:val="006374D7"/>
    <w:rsid w:val="00637702"/>
    <w:rsid w:val="00637D99"/>
    <w:rsid w:val="00640562"/>
    <w:rsid w:val="006408B0"/>
    <w:rsid w:val="00640B83"/>
    <w:rsid w:val="00640C39"/>
    <w:rsid w:val="00640EF9"/>
    <w:rsid w:val="006411BD"/>
    <w:rsid w:val="00641637"/>
    <w:rsid w:val="00641759"/>
    <w:rsid w:val="0064186C"/>
    <w:rsid w:val="00641ADB"/>
    <w:rsid w:val="00641C30"/>
    <w:rsid w:val="00641E70"/>
    <w:rsid w:val="0064221D"/>
    <w:rsid w:val="00642248"/>
    <w:rsid w:val="00642A28"/>
    <w:rsid w:val="00642C8D"/>
    <w:rsid w:val="006431D9"/>
    <w:rsid w:val="0064334B"/>
    <w:rsid w:val="00643715"/>
    <w:rsid w:val="00643875"/>
    <w:rsid w:val="006439DC"/>
    <w:rsid w:val="00643C6D"/>
    <w:rsid w:val="00643F72"/>
    <w:rsid w:val="00644368"/>
    <w:rsid w:val="00644616"/>
    <w:rsid w:val="00644F6C"/>
    <w:rsid w:val="006450B8"/>
    <w:rsid w:val="006452B3"/>
    <w:rsid w:val="006457F7"/>
    <w:rsid w:val="006458E1"/>
    <w:rsid w:val="00645D01"/>
    <w:rsid w:val="00645DC6"/>
    <w:rsid w:val="00645EA6"/>
    <w:rsid w:val="00645F14"/>
    <w:rsid w:val="006462E0"/>
    <w:rsid w:val="006466DD"/>
    <w:rsid w:val="00646D51"/>
    <w:rsid w:val="00647610"/>
    <w:rsid w:val="00647919"/>
    <w:rsid w:val="0065009D"/>
    <w:rsid w:val="006500C9"/>
    <w:rsid w:val="006506EF"/>
    <w:rsid w:val="00650AED"/>
    <w:rsid w:val="00650E7F"/>
    <w:rsid w:val="006510E7"/>
    <w:rsid w:val="0065115E"/>
    <w:rsid w:val="0065176A"/>
    <w:rsid w:val="00651B51"/>
    <w:rsid w:val="00651B81"/>
    <w:rsid w:val="00651F0F"/>
    <w:rsid w:val="0065210A"/>
    <w:rsid w:val="0065296A"/>
    <w:rsid w:val="00652B48"/>
    <w:rsid w:val="00652DB7"/>
    <w:rsid w:val="0065333A"/>
    <w:rsid w:val="00653554"/>
    <w:rsid w:val="00654302"/>
    <w:rsid w:val="0065444F"/>
    <w:rsid w:val="00654740"/>
    <w:rsid w:val="00654CA0"/>
    <w:rsid w:val="00655B5A"/>
    <w:rsid w:val="00655D2C"/>
    <w:rsid w:val="00655FC7"/>
    <w:rsid w:val="00656074"/>
    <w:rsid w:val="00656313"/>
    <w:rsid w:val="00656627"/>
    <w:rsid w:val="006569CE"/>
    <w:rsid w:val="00656A7B"/>
    <w:rsid w:val="00657360"/>
    <w:rsid w:val="006574F6"/>
    <w:rsid w:val="006575C8"/>
    <w:rsid w:val="00657892"/>
    <w:rsid w:val="00657AF5"/>
    <w:rsid w:val="00657E1F"/>
    <w:rsid w:val="00657F39"/>
    <w:rsid w:val="00660512"/>
    <w:rsid w:val="00660A25"/>
    <w:rsid w:val="00661083"/>
    <w:rsid w:val="00661129"/>
    <w:rsid w:val="0066117C"/>
    <w:rsid w:val="00661188"/>
    <w:rsid w:val="00661470"/>
    <w:rsid w:val="0066176A"/>
    <w:rsid w:val="00661AA7"/>
    <w:rsid w:val="00662782"/>
    <w:rsid w:val="00662888"/>
    <w:rsid w:val="00662A32"/>
    <w:rsid w:val="00662AC2"/>
    <w:rsid w:val="00662BEA"/>
    <w:rsid w:val="00662E8D"/>
    <w:rsid w:val="006637E6"/>
    <w:rsid w:val="006640BD"/>
    <w:rsid w:val="006642FA"/>
    <w:rsid w:val="00664510"/>
    <w:rsid w:val="00664530"/>
    <w:rsid w:val="00664539"/>
    <w:rsid w:val="006647E1"/>
    <w:rsid w:val="00664DEF"/>
    <w:rsid w:val="006651BE"/>
    <w:rsid w:val="0066594A"/>
    <w:rsid w:val="00665952"/>
    <w:rsid w:val="006659E0"/>
    <w:rsid w:val="00665C00"/>
    <w:rsid w:val="00665C0D"/>
    <w:rsid w:val="00665C8F"/>
    <w:rsid w:val="00665CBE"/>
    <w:rsid w:val="00666893"/>
    <w:rsid w:val="006669EE"/>
    <w:rsid w:val="00666DAB"/>
    <w:rsid w:val="00666F15"/>
    <w:rsid w:val="0066728B"/>
    <w:rsid w:val="00667DBD"/>
    <w:rsid w:val="00667DEB"/>
    <w:rsid w:val="00667F54"/>
    <w:rsid w:val="006700E6"/>
    <w:rsid w:val="00670153"/>
    <w:rsid w:val="00670169"/>
    <w:rsid w:val="0067023F"/>
    <w:rsid w:val="00670388"/>
    <w:rsid w:val="006703B1"/>
    <w:rsid w:val="0067063D"/>
    <w:rsid w:val="0067077D"/>
    <w:rsid w:val="006707FB"/>
    <w:rsid w:val="006710D9"/>
    <w:rsid w:val="006711DB"/>
    <w:rsid w:val="006715F3"/>
    <w:rsid w:val="006718CC"/>
    <w:rsid w:val="00671B89"/>
    <w:rsid w:val="00671CB7"/>
    <w:rsid w:val="00672588"/>
    <w:rsid w:val="006727A0"/>
    <w:rsid w:val="006728E9"/>
    <w:rsid w:val="0067291F"/>
    <w:rsid w:val="006730AE"/>
    <w:rsid w:val="00673DAC"/>
    <w:rsid w:val="00673F03"/>
    <w:rsid w:val="00674253"/>
    <w:rsid w:val="006742BD"/>
    <w:rsid w:val="006746BA"/>
    <w:rsid w:val="00674D7C"/>
    <w:rsid w:val="00674F21"/>
    <w:rsid w:val="0067510C"/>
    <w:rsid w:val="0067512D"/>
    <w:rsid w:val="006759C1"/>
    <w:rsid w:val="00675AC0"/>
    <w:rsid w:val="00675BCA"/>
    <w:rsid w:val="00675C71"/>
    <w:rsid w:val="0067615A"/>
    <w:rsid w:val="00676512"/>
    <w:rsid w:val="006768F5"/>
    <w:rsid w:val="00676A79"/>
    <w:rsid w:val="00676CBF"/>
    <w:rsid w:val="00677261"/>
    <w:rsid w:val="00677B2A"/>
    <w:rsid w:val="00677CA1"/>
    <w:rsid w:val="0068007C"/>
    <w:rsid w:val="00680B2A"/>
    <w:rsid w:val="00681283"/>
    <w:rsid w:val="0068168D"/>
    <w:rsid w:val="00681979"/>
    <w:rsid w:val="006824C6"/>
    <w:rsid w:val="0068291A"/>
    <w:rsid w:val="00682B28"/>
    <w:rsid w:val="00682C92"/>
    <w:rsid w:val="00682F2E"/>
    <w:rsid w:val="00682FB3"/>
    <w:rsid w:val="0068410F"/>
    <w:rsid w:val="00684C3D"/>
    <w:rsid w:val="006857CF"/>
    <w:rsid w:val="00685D9D"/>
    <w:rsid w:val="00686055"/>
    <w:rsid w:val="0068609B"/>
    <w:rsid w:val="006861A4"/>
    <w:rsid w:val="006861DC"/>
    <w:rsid w:val="0068626C"/>
    <w:rsid w:val="006866A0"/>
    <w:rsid w:val="00686776"/>
    <w:rsid w:val="0068742D"/>
    <w:rsid w:val="00690388"/>
    <w:rsid w:val="0069060C"/>
    <w:rsid w:val="006908B3"/>
    <w:rsid w:val="00690C48"/>
    <w:rsid w:val="006913B5"/>
    <w:rsid w:val="006913C1"/>
    <w:rsid w:val="00691959"/>
    <w:rsid w:val="00692445"/>
    <w:rsid w:val="006924D1"/>
    <w:rsid w:val="006925BF"/>
    <w:rsid w:val="00692858"/>
    <w:rsid w:val="006928AE"/>
    <w:rsid w:val="00692C1F"/>
    <w:rsid w:val="00692C5C"/>
    <w:rsid w:val="00692E55"/>
    <w:rsid w:val="006930A9"/>
    <w:rsid w:val="0069327D"/>
    <w:rsid w:val="006932FB"/>
    <w:rsid w:val="00693540"/>
    <w:rsid w:val="00693D4E"/>
    <w:rsid w:val="00694134"/>
    <w:rsid w:val="00694B3A"/>
    <w:rsid w:val="00694BAA"/>
    <w:rsid w:val="00694D46"/>
    <w:rsid w:val="006953E4"/>
    <w:rsid w:val="0069580D"/>
    <w:rsid w:val="00695992"/>
    <w:rsid w:val="00695E95"/>
    <w:rsid w:val="00696021"/>
    <w:rsid w:val="006960A3"/>
    <w:rsid w:val="0069633A"/>
    <w:rsid w:val="0069641A"/>
    <w:rsid w:val="006968F9"/>
    <w:rsid w:val="00696A49"/>
    <w:rsid w:val="00696C63"/>
    <w:rsid w:val="00696EFA"/>
    <w:rsid w:val="0069765D"/>
    <w:rsid w:val="00697776"/>
    <w:rsid w:val="006979F6"/>
    <w:rsid w:val="006A11F7"/>
    <w:rsid w:val="006A12EA"/>
    <w:rsid w:val="006A1EE4"/>
    <w:rsid w:val="006A2179"/>
    <w:rsid w:val="006A29AC"/>
    <w:rsid w:val="006A2E44"/>
    <w:rsid w:val="006A315B"/>
    <w:rsid w:val="006A3250"/>
    <w:rsid w:val="006A4C00"/>
    <w:rsid w:val="006A52C2"/>
    <w:rsid w:val="006A54F8"/>
    <w:rsid w:val="006A573F"/>
    <w:rsid w:val="006A575F"/>
    <w:rsid w:val="006A5B26"/>
    <w:rsid w:val="006A5C18"/>
    <w:rsid w:val="006A5CAE"/>
    <w:rsid w:val="006A620D"/>
    <w:rsid w:val="006A626C"/>
    <w:rsid w:val="006A6372"/>
    <w:rsid w:val="006A6823"/>
    <w:rsid w:val="006A6B54"/>
    <w:rsid w:val="006A6D88"/>
    <w:rsid w:val="006A7431"/>
    <w:rsid w:val="006A7DED"/>
    <w:rsid w:val="006B0873"/>
    <w:rsid w:val="006B0976"/>
    <w:rsid w:val="006B09C1"/>
    <w:rsid w:val="006B0E59"/>
    <w:rsid w:val="006B104A"/>
    <w:rsid w:val="006B163D"/>
    <w:rsid w:val="006B1812"/>
    <w:rsid w:val="006B1B2E"/>
    <w:rsid w:val="006B211A"/>
    <w:rsid w:val="006B260C"/>
    <w:rsid w:val="006B293B"/>
    <w:rsid w:val="006B2977"/>
    <w:rsid w:val="006B2AE5"/>
    <w:rsid w:val="006B2CD6"/>
    <w:rsid w:val="006B2CF9"/>
    <w:rsid w:val="006B2D58"/>
    <w:rsid w:val="006B383E"/>
    <w:rsid w:val="006B3995"/>
    <w:rsid w:val="006B3DDC"/>
    <w:rsid w:val="006B3F58"/>
    <w:rsid w:val="006B4A1B"/>
    <w:rsid w:val="006B500B"/>
    <w:rsid w:val="006B5A03"/>
    <w:rsid w:val="006B5A5E"/>
    <w:rsid w:val="006B5FAC"/>
    <w:rsid w:val="006B65C3"/>
    <w:rsid w:val="006B66A4"/>
    <w:rsid w:val="006B696B"/>
    <w:rsid w:val="006B6AE7"/>
    <w:rsid w:val="006B6C88"/>
    <w:rsid w:val="006B6CC8"/>
    <w:rsid w:val="006B77C7"/>
    <w:rsid w:val="006B7A3B"/>
    <w:rsid w:val="006C0371"/>
    <w:rsid w:val="006C03FA"/>
    <w:rsid w:val="006C06BC"/>
    <w:rsid w:val="006C0AB8"/>
    <w:rsid w:val="006C0DBE"/>
    <w:rsid w:val="006C1499"/>
    <w:rsid w:val="006C178D"/>
    <w:rsid w:val="006C1F19"/>
    <w:rsid w:val="006C2471"/>
    <w:rsid w:val="006C25A5"/>
    <w:rsid w:val="006C2FDD"/>
    <w:rsid w:val="006C30F1"/>
    <w:rsid w:val="006C3281"/>
    <w:rsid w:val="006C3372"/>
    <w:rsid w:val="006C36C4"/>
    <w:rsid w:val="006C47FA"/>
    <w:rsid w:val="006C4C2D"/>
    <w:rsid w:val="006C4D6E"/>
    <w:rsid w:val="006C4E77"/>
    <w:rsid w:val="006C5181"/>
    <w:rsid w:val="006C56AB"/>
    <w:rsid w:val="006C5744"/>
    <w:rsid w:val="006C67DD"/>
    <w:rsid w:val="006C6E60"/>
    <w:rsid w:val="006C73A4"/>
    <w:rsid w:val="006C7886"/>
    <w:rsid w:val="006C7CBC"/>
    <w:rsid w:val="006C7D0E"/>
    <w:rsid w:val="006C7F47"/>
    <w:rsid w:val="006D0282"/>
    <w:rsid w:val="006D032A"/>
    <w:rsid w:val="006D03D7"/>
    <w:rsid w:val="006D03DD"/>
    <w:rsid w:val="006D083F"/>
    <w:rsid w:val="006D0AF4"/>
    <w:rsid w:val="006D0F08"/>
    <w:rsid w:val="006D1307"/>
    <w:rsid w:val="006D13A5"/>
    <w:rsid w:val="006D17EB"/>
    <w:rsid w:val="006D21B4"/>
    <w:rsid w:val="006D26DC"/>
    <w:rsid w:val="006D2AA0"/>
    <w:rsid w:val="006D372E"/>
    <w:rsid w:val="006D3804"/>
    <w:rsid w:val="006D3AE6"/>
    <w:rsid w:val="006D3D93"/>
    <w:rsid w:val="006D423B"/>
    <w:rsid w:val="006D42E6"/>
    <w:rsid w:val="006D492D"/>
    <w:rsid w:val="006D49C8"/>
    <w:rsid w:val="006D4ACE"/>
    <w:rsid w:val="006D5099"/>
    <w:rsid w:val="006D5206"/>
    <w:rsid w:val="006D525E"/>
    <w:rsid w:val="006D54CE"/>
    <w:rsid w:val="006D5533"/>
    <w:rsid w:val="006D5813"/>
    <w:rsid w:val="006D581A"/>
    <w:rsid w:val="006D5976"/>
    <w:rsid w:val="006D622A"/>
    <w:rsid w:val="006D67A3"/>
    <w:rsid w:val="006D6C9F"/>
    <w:rsid w:val="006D6D10"/>
    <w:rsid w:val="006D6E30"/>
    <w:rsid w:val="006D7666"/>
    <w:rsid w:val="006D7898"/>
    <w:rsid w:val="006E0066"/>
    <w:rsid w:val="006E043D"/>
    <w:rsid w:val="006E0708"/>
    <w:rsid w:val="006E1056"/>
    <w:rsid w:val="006E117A"/>
    <w:rsid w:val="006E1806"/>
    <w:rsid w:val="006E29F2"/>
    <w:rsid w:val="006E2A57"/>
    <w:rsid w:val="006E2A96"/>
    <w:rsid w:val="006E2AE8"/>
    <w:rsid w:val="006E2EC0"/>
    <w:rsid w:val="006E31CC"/>
    <w:rsid w:val="006E3AE8"/>
    <w:rsid w:val="006E3C0A"/>
    <w:rsid w:val="006E3D16"/>
    <w:rsid w:val="006E3D23"/>
    <w:rsid w:val="006E4073"/>
    <w:rsid w:val="006E4327"/>
    <w:rsid w:val="006E46DE"/>
    <w:rsid w:val="006E48BF"/>
    <w:rsid w:val="006E5A3E"/>
    <w:rsid w:val="006E5EB7"/>
    <w:rsid w:val="006E5EF1"/>
    <w:rsid w:val="006E6604"/>
    <w:rsid w:val="006E6895"/>
    <w:rsid w:val="006E6F40"/>
    <w:rsid w:val="006E703D"/>
    <w:rsid w:val="006E7522"/>
    <w:rsid w:val="006F062F"/>
    <w:rsid w:val="006F0833"/>
    <w:rsid w:val="006F09DA"/>
    <w:rsid w:val="006F09E7"/>
    <w:rsid w:val="006F0A3B"/>
    <w:rsid w:val="006F0A62"/>
    <w:rsid w:val="006F0BAE"/>
    <w:rsid w:val="006F0CAB"/>
    <w:rsid w:val="006F0E65"/>
    <w:rsid w:val="006F0FA0"/>
    <w:rsid w:val="006F1305"/>
    <w:rsid w:val="006F14A0"/>
    <w:rsid w:val="006F18D4"/>
    <w:rsid w:val="006F19CE"/>
    <w:rsid w:val="006F2297"/>
    <w:rsid w:val="006F2424"/>
    <w:rsid w:val="006F2710"/>
    <w:rsid w:val="006F2BD2"/>
    <w:rsid w:val="006F2E72"/>
    <w:rsid w:val="006F2E82"/>
    <w:rsid w:val="006F2F3E"/>
    <w:rsid w:val="006F3280"/>
    <w:rsid w:val="006F359A"/>
    <w:rsid w:val="006F4073"/>
    <w:rsid w:val="006F40CC"/>
    <w:rsid w:val="006F4128"/>
    <w:rsid w:val="006F42C0"/>
    <w:rsid w:val="006F4680"/>
    <w:rsid w:val="006F4C01"/>
    <w:rsid w:val="006F5031"/>
    <w:rsid w:val="006F571F"/>
    <w:rsid w:val="006F57C0"/>
    <w:rsid w:val="006F5FDF"/>
    <w:rsid w:val="006F6026"/>
    <w:rsid w:val="006F6600"/>
    <w:rsid w:val="006F683C"/>
    <w:rsid w:val="006F6CD8"/>
    <w:rsid w:val="006F6D89"/>
    <w:rsid w:val="006F6F63"/>
    <w:rsid w:val="006F714D"/>
    <w:rsid w:val="006F7BB3"/>
    <w:rsid w:val="006F7C88"/>
    <w:rsid w:val="006F7DD6"/>
    <w:rsid w:val="006F7FE7"/>
    <w:rsid w:val="007002E1"/>
    <w:rsid w:val="007005D6"/>
    <w:rsid w:val="00700788"/>
    <w:rsid w:val="00700D8D"/>
    <w:rsid w:val="00700DA3"/>
    <w:rsid w:val="0070127F"/>
    <w:rsid w:val="00702085"/>
    <w:rsid w:val="0070211C"/>
    <w:rsid w:val="00702305"/>
    <w:rsid w:val="00702307"/>
    <w:rsid w:val="007026DE"/>
    <w:rsid w:val="007033CC"/>
    <w:rsid w:val="00703613"/>
    <w:rsid w:val="00703900"/>
    <w:rsid w:val="0070391A"/>
    <w:rsid w:val="00703A55"/>
    <w:rsid w:val="00703FA8"/>
    <w:rsid w:val="007042A9"/>
    <w:rsid w:val="00704A5C"/>
    <w:rsid w:val="00704BED"/>
    <w:rsid w:val="00704D5E"/>
    <w:rsid w:val="00705321"/>
    <w:rsid w:val="00705B7B"/>
    <w:rsid w:val="00705C03"/>
    <w:rsid w:val="00705DAA"/>
    <w:rsid w:val="007060B4"/>
    <w:rsid w:val="00706839"/>
    <w:rsid w:val="0070689F"/>
    <w:rsid w:val="00706F67"/>
    <w:rsid w:val="007075F8"/>
    <w:rsid w:val="00707C37"/>
    <w:rsid w:val="00707F40"/>
    <w:rsid w:val="00707F5D"/>
    <w:rsid w:val="0071007C"/>
    <w:rsid w:val="007100C7"/>
    <w:rsid w:val="0071076A"/>
    <w:rsid w:val="00711182"/>
    <w:rsid w:val="00711640"/>
    <w:rsid w:val="0071169A"/>
    <w:rsid w:val="00711705"/>
    <w:rsid w:val="00711D3A"/>
    <w:rsid w:val="00711DF0"/>
    <w:rsid w:val="00711F3E"/>
    <w:rsid w:val="0071213C"/>
    <w:rsid w:val="00712198"/>
    <w:rsid w:val="0071271B"/>
    <w:rsid w:val="0071275A"/>
    <w:rsid w:val="00712824"/>
    <w:rsid w:val="00712E01"/>
    <w:rsid w:val="007130A0"/>
    <w:rsid w:val="007130CA"/>
    <w:rsid w:val="007130D4"/>
    <w:rsid w:val="00713BDB"/>
    <w:rsid w:val="00713D0F"/>
    <w:rsid w:val="0071417D"/>
    <w:rsid w:val="007141AF"/>
    <w:rsid w:val="007142A4"/>
    <w:rsid w:val="00714916"/>
    <w:rsid w:val="007149B6"/>
    <w:rsid w:val="00714CF0"/>
    <w:rsid w:val="00714E1F"/>
    <w:rsid w:val="00715071"/>
    <w:rsid w:val="007150B6"/>
    <w:rsid w:val="00715A43"/>
    <w:rsid w:val="00715F94"/>
    <w:rsid w:val="007167CA"/>
    <w:rsid w:val="00717105"/>
    <w:rsid w:val="0071720B"/>
    <w:rsid w:val="00717451"/>
    <w:rsid w:val="0071767A"/>
    <w:rsid w:val="0071791D"/>
    <w:rsid w:val="00717A5D"/>
    <w:rsid w:val="00717EC5"/>
    <w:rsid w:val="0072016C"/>
    <w:rsid w:val="0072059B"/>
    <w:rsid w:val="007209A1"/>
    <w:rsid w:val="00720F31"/>
    <w:rsid w:val="00720F6D"/>
    <w:rsid w:val="00721157"/>
    <w:rsid w:val="007213B3"/>
    <w:rsid w:val="0072177A"/>
    <w:rsid w:val="00721B86"/>
    <w:rsid w:val="00721DCD"/>
    <w:rsid w:val="00721E68"/>
    <w:rsid w:val="00723496"/>
    <w:rsid w:val="00723ECB"/>
    <w:rsid w:val="00724047"/>
    <w:rsid w:val="007240F3"/>
    <w:rsid w:val="007245B1"/>
    <w:rsid w:val="007245C0"/>
    <w:rsid w:val="00724A22"/>
    <w:rsid w:val="00724B5E"/>
    <w:rsid w:val="00724D7E"/>
    <w:rsid w:val="00725EA4"/>
    <w:rsid w:val="00725EE7"/>
    <w:rsid w:val="007261FA"/>
    <w:rsid w:val="00726A2B"/>
    <w:rsid w:val="00726A67"/>
    <w:rsid w:val="00726B49"/>
    <w:rsid w:val="00726E1B"/>
    <w:rsid w:val="00726E98"/>
    <w:rsid w:val="00727296"/>
    <w:rsid w:val="00727AE3"/>
    <w:rsid w:val="00727D18"/>
    <w:rsid w:val="00730278"/>
    <w:rsid w:val="0073028F"/>
    <w:rsid w:val="00730525"/>
    <w:rsid w:val="00730A33"/>
    <w:rsid w:val="00730AC9"/>
    <w:rsid w:val="00730BC4"/>
    <w:rsid w:val="00731028"/>
    <w:rsid w:val="007312EE"/>
    <w:rsid w:val="007320B4"/>
    <w:rsid w:val="00732617"/>
    <w:rsid w:val="0073283B"/>
    <w:rsid w:val="00732A16"/>
    <w:rsid w:val="00732ABB"/>
    <w:rsid w:val="00733202"/>
    <w:rsid w:val="00733392"/>
    <w:rsid w:val="00733428"/>
    <w:rsid w:val="00733BE9"/>
    <w:rsid w:val="00733E25"/>
    <w:rsid w:val="00733EDA"/>
    <w:rsid w:val="007342BB"/>
    <w:rsid w:val="00734A77"/>
    <w:rsid w:val="00734BB4"/>
    <w:rsid w:val="00734C1E"/>
    <w:rsid w:val="00734EDB"/>
    <w:rsid w:val="00735B64"/>
    <w:rsid w:val="007362D9"/>
    <w:rsid w:val="007364AA"/>
    <w:rsid w:val="00736554"/>
    <w:rsid w:val="007366C1"/>
    <w:rsid w:val="0073693D"/>
    <w:rsid w:val="00736D83"/>
    <w:rsid w:val="00736E77"/>
    <w:rsid w:val="007373C9"/>
    <w:rsid w:val="007374EF"/>
    <w:rsid w:val="00737B5F"/>
    <w:rsid w:val="00740693"/>
    <w:rsid w:val="00740BE7"/>
    <w:rsid w:val="007416EB"/>
    <w:rsid w:val="00741D2A"/>
    <w:rsid w:val="00741E0B"/>
    <w:rsid w:val="007426E7"/>
    <w:rsid w:val="00742A04"/>
    <w:rsid w:val="00742AB9"/>
    <w:rsid w:val="00742CFC"/>
    <w:rsid w:val="00742D0C"/>
    <w:rsid w:val="00742EA8"/>
    <w:rsid w:val="00743897"/>
    <w:rsid w:val="00743D57"/>
    <w:rsid w:val="00744394"/>
    <w:rsid w:val="0074442B"/>
    <w:rsid w:val="007444A9"/>
    <w:rsid w:val="007444BE"/>
    <w:rsid w:val="00744690"/>
    <w:rsid w:val="007446A2"/>
    <w:rsid w:val="00744D96"/>
    <w:rsid w:val="00745244"/>
    <w:rsid w:val="007459D0"/>
    <w:rsid w:val="00745D9B"/>
    <w:rsid w:val="00745FCF"/>
    <w:rsid w:val="007464D8"/>
    <w:rsid w:val="0074667B"/>
    <w:rsid w:val="007467BE"/>
    <w:rsid w:val="00746E2D"/>
    <w:rsid w:val="007471E0"/>
    <w:rsid w:val="0074732A"/>
    <w:rsid w:val="0075050A"/>
    <w:rsid w:val="007507BF"/>
    <w:rsid w:val="00750B8A"/>
    <w:rsid w:val="00750C77"/>
    <w:rsid w:val="00750C86"/>
    <w:rsid w:val="00750C99"/>
    <w:rsid w:val="00750D50"/>
    <w:rsid w:val="0075140D"/>
    <w:rsid w:val="00751B17"/>
    <w:rsid w:val="00751D9D"/>
    <w:rsid w:val="00752760"/>
    <w:rsid w:val="00752904"/>
    <w:rsid w:val="00752B6E"/>
    <w:rsid w:val="00752B7C"/>
    <w:rsid w:val="00753654"/>
    <w:rsid w:val="00753BCD"/>
    <w:rsid w:val="00753CAF"/>
    <w:rsid w:val="00754149"/>
    <w:rsid w:val="00754CEB"/>
    <w:rsid w:val="00755281"/>
    <w:rsid w:val="00755F53"/>
    <w:rsid w:val="00756071"/>
    <w:rsid w:val="007561B4"/>
    <w:rsid w:val="007562C0"/>
    <w:rsid w:val="0075688A"/>
    <w:rsid w:val="00757225"/>
    <w:rsid w:val="007576CA"/>
    <w:rsid w:val="00757848"/>
    <w:rsid w:val="0075798A"/>
    <w:rsid w:val="00757B4E"/>
    <w:rsid w:val="00757C06"/>
    <w:rsid w:val="00757D1C"/>
    <w:rsid w:val="00757E1F"/>
    <w:rsid w:val="0076023C"/>
    <w:rsid w:val="007603D2"/>
    <w:rsid w:val="00760B14"/>
    <w:rsid w:val="0076122D"/>
    <w:rsid w:val="00761BEF"/>
    <w:rsid w:val="00761DB1"/>
    <w:rsid w:val="00761F5F"/>
    <w:rsid w:val="00762545"/>
    <w:rsid w:val="0076267E"/>
    <w:rsid w:val="00763085"/>
    <w:rsid w:val="00763706"/>
    <w:rsid w:val="00763A51"/>
    <w:rsid w:val="00763CDB"/>
    <w:rsid w:val="00763EDB"/>
    <w:rsid w:val="00764352"/>
    <w:rsid w:val="007645A8"/>
    <w:rsid w:val="00765018"/>
    <w:rsid w:val="0076505F"/>
    <w:rsid w:val="00765217"/>
    <w:rsid w:val="00765806"/>
    <w:rsid w:val="00766219"/>
    <w:rsid w:val="00766665"/>
    <w:rsid w:val="007671A4"/>
    <w:rsid w:val="00767561"/>
    <w:rsid w:val="007675B2"/>
    <w:rsid w:val="00767ADF"/>
    <w:rsid w:val="00767AF6"/>
    <w:rsid w:val="00770123"/>
    <w:rsid w:val="00770771"/>
    <w:rsid w:val="007708A8"/>
    <w:rsid w:val="00770CDE"/>
    <w:rsid w:val="007711E1"/>
    <w:rsid w:val="007714CA"/>
    <w:rsid w:val="0077207F"/>
    <w:rsid w:val="00772334"/>
    <w:rsid w:val="0077290E"/>
    <w:rsid w:val="00772CCB"/>
    <w:rsid w:val="00772D42"/>
    <w:rsid w:val="007730D7"/>
    <w:rsid w:val="007734EB"/>
    <w:rsid w:val="00773C39"/>
    <w:rsid w:val="00773FB5"/>
    <w:rsid w:val="00773FF2"/>
    <w:rsid w:val="007742C8"/>
    <w:rsid w:val="007745FB"/>
    <w:rsid w:val="00774A5A"/>
    <w:rsid w:val="007750FC"/>
    <w:rsid w:val="00775385"/>
    <w:rsid w:val="0077561B"/>
    <w:rsid w:val="00775AE3"/>
    <w:rsid w:val="00775B6E"/>
    <w:rsid w:val="007760FF"/>
    <w:rsid w:val="007769BE"/>
    <w:rsid w:val="00776A74"/>
    <w:rsid w:val="007770EF"/>
    <w:rsid w:val="00777200"/>
    <w:rsid w:val="007773DC"/>
    <w:rsid w:val="007774BE"/>
    <w:rsid w:val="0077780F"/>
    <w:rsid w:val="00777981"/>
    <w:rsid w:val="00777E66"/>
    <w:rsid w:val="00777E97"/>
    <w:rsid w:val="007802B3"/>
    <w:rsid w:val="0078067E"/>
    <w:rsid w:val="0078082F"/>
    <w:rsid w:val="00780A52"/>
    <w:rsid w:val="00780B21"/>
    <w:rsid w:val="00780E62"/>
    <w:rsid w:val="007817F3"/>
    <w:rsid w:val="00781966"/>
    <w:rsid w:val="00781C7F"/>
    <w:rsid w:val="00781CD9"/>
    <w:rsid w:val="00781EF3"/>
    <w:rsid w:val="00781FBD"/>
    <w:rsid w:val="007823BF"/>
    <w:rsid w:val="007824A5"/>
    <w:rsid w:val="00782CC8"/>
    <w:rsid w:val="00782F3B"/>
    <w:rsid w:val="00782F7B"/>
    <w:rsid w:val="007833FF"/>
    <w:rsid w:val="00783863"/>
    <w:rsid w:val="00783F32"/>
    <w:rsid w:val="007841DC"/>
    <w:rsid w:val="0078464A"/>
    <w:rsid w:val="00784915"/>
    <w:rsid w:val="00784A04"/>
    <w:rsid w:val="00784B8F"/>
    <w:rsid w:val="00784E74"/>
    <w:rsid w:val="00784F77"/>
    <w:rsid w:val="0078532B"/>
    <w:rsid w:val="0078533B"/>
    <w:rsid w:val="00785B09"/>
    <w:rsid w:val="00785E4B"/>
    <w:rsid w:val="00785F54"/>
    <w:rsid w:val="007860F1"/>
    <w:rsid w:val="007862E1"/>
    <w:rsid w:val="00786832"/>
    <w:rsid w:val="00786EFF"/>
    <w:rsid w:val="00787750"/>
    <w:rsid w:val="007879DB"/>
    <w:rsid w:val="00787CC1"/>
    <w:rsid w:val="00787D02"/>
    <w:rsid w:val="00790581"/>
    <w:rsid w:val="00790C6C"/>
    <w:rsid w:val="0079109B"/>
    <w:rsid w:val="00791154"/>
    <w:rsid w:val="00791176"/>
    <w:rsid w:val="00791EE7"/>
    <w:rsid w:val="00792143"/>
    <w:rsid w:val="00792984"/>
    <w:rsid w:val="00792BCA"/>
    <w:rsid w:val="007932E3"/>
    <w:rsid w:val="0079338F"/>
    <w:rsid w:val="007936C7"/>
    <w:rsid w:val="00793A23"/>
    <w:rsid w:val="00793CBC"/>
    <w:rsid w:val="00793D17"/>
    <w:rsid w:val="00794167"/>
    <w:rsid w:val="0079433F"/>
    <w:rsid w:val="00794985"/>
    <w:rsid w:val="00794ABA"/>
    <w:rsid w:val="00794B1E"/>
    <w:rsid w:val="00794D77"/>
    <w:rsid w:val="00794E31"/>
    <w:rsid w:val="00794FD2"/>
    <w:rsid w:val="007951EC"/>
    <w:rsid w:val="00795325"/>
    <w:rsid w:val="00795516"/>
    <w:rsid w:val="007955A6"/>
    <w:rsid w:val="00795C72"/>
    <w:rsid w:val="00796418"/>
    <w:rsid w:val="00796438"/>
    <w:rsid w:val="00796985"/>
    <w:rsid w:val="00797F50"/>
    <w:rsid w:val="007A03CE"/>
    <w:rsid w:val="007A090A"/>
    <w:rsid w:val="007A0E94"/>
    <w:rsid w:val="007A1124"/>
    <w:rsid w:val="007A113C"/>
    <w:rsid w:val="007A12A8"/>
    <w:rsid w:val="007A178C"/>
    <w:rsid w:val="007A208E"/>
    <w:rsid w:val="007A2231"/>
    <w:rsid w:val="007A23ED"/>
    <w:rsid w:val="007A283A"/>
    <w:rsid w:val="007A2A10"/>
    <w:rsid w:val="007A2BE7"/>
    <w:rsid w:val="007A2FB8"/>
    <w:rsid w:val="007A34BC"/>
    <w:rsid w:val="007A3A02"/>
    <w:rsid w:val="007A3BDB"/>
    <w:rsid w:val="007A4405"/>
    <w:rsid w:val="007A44DE"/>
    <w:rsid w:val="007A45DB"/>
    <w:rsid w:val="007A47CC"/>
    <w:rsid w:val="007A4AA7"/>
    <w:rsid w:val="007A4BC2"/>
    <w:rsid w:val="007A5120"/>
    <w:rsid w:val="007A5499"/>
    <w:rsid w:val="007A568E"/>
    <w:rsid w:val="007A5871"/>
    <w:rsid w:val="007A64EC"/>
    <w:rsid w:val="007A68C0"/>
    <w:rsid w:val="007A7023"/>
    <w:rsid w:val="007A76C8"/>
    <w:rsid w:val="007A76CE"/>
    <w:rsid w:val="007A7B48"/>
    <w:rsid w:val="007A7CE8"/>
    <w:rsid w:val="007A7F97"/>
    <w:rsid w:val="007B03D6"/>
    <w:rsid w:val="007B07C8"/>
    <w:rsid w:val="007B0901"/>
    <w:rsid w:val="007B1866"/>
    <w:rsid w:val="007B186E"/>
    <w:rsid w:val="007B1AFB"/>
    <w:rsid w:val="007B2021"/>
    <w:rsid w:val="007B2650"/>
    <w:rsid w:val="007B3142"/>
    <w:rsid w:val="007B33D6"/>
    <w:rsid w:val="007B341E"/>
    <w:rsid w:val="007B37AB"/>
    <w:rsid w:val="007B37FE"/>
    <w:rsid w:val="007B3CDB"/>
    <w:rsid w:val="007B416C"/>
    <w:rsid w:val="007B42F3"/>
    <w:rsid w:val="007B50C9"/>
    <w:rsid w:val="007B5388"/>
    <w:rsid w:val="007B5412"/>
    <w:rsid w:val="007B58FF"/>
    <w:rsid w:val="007B5908"/>
    <w:rsid w:val="007B5B03"/>
    <w:rsid w:val="007B5FF5"/>
    <w:rsid w:val="007B62D9"/>
    <w:rsid w:val="007B6441"/>
    <w:rsid w:val="007B6597"/>
    <w:rsid w:val="007B6910"/>
    <w:rsid w:val="007B71DF"/>
    <w:rsid w:val="007B7549"/>
    <w:rsid w:val="007C0251"/>
    <w:rsid w:val="007C026C"/>
    <w:rsid w:val="007C02CB"/>
    <w:rsid w:val="007C06B7"/>
    <w:rsid w:val="007C08A1"/>
    <w:rsid w:val="007C0E07"/>
    <w:rsid w:val="007C1946"/>
    <w:rsid w:val="007C198A"/>
    <w:rsid w:val="007C1BB9"/>
    <w:rsid w:val="007C2434"/>
    <w:rsid w:val="007C243F"/>
    <w:rsid w:val="007C259C"/>
    <w:rsid w:val="007C28BB"/>
    <w:rsid w:val="007C2F1B"/>
    <w:rsid w:val="007C3072"/>
    <w:rsid w:val="007C3490"/>
    <w:rsid w:val="007C3BCF"/>
    <w:rsid w:val="007C421B"/>
    <w:rsid w:val="007C43C3"/>
    <w:rsid w:val="007C494C"/>
    <w:rsid w:val="007C49E2"/>
    <w:rsid w:val="007C4A16"/>
    <w:rsid w:val="007C4B5F"/>
    <w:rsid w:val="007C4FCF"/>
    <w:rsid w:val="007C538D"/>
    <w:rsid w:val="007C628E"/>
    <w:rsid w:val="007C658F"/>
    <w:rsid w:val="007C65D7"/>
    <w:rsid w:val="007C660D"/>
    <w:rsid w:val="007C665C"/>
    <w:rsid w:val="007C6803"/>
    <w:rsid w:val="007C6924"/>
    <w:rsid w:val="007C6AD7"/>
    <w:rsid w:val="007C712A"/>
    <w:rsid w:val="007C71DE"/>
    <w:rsid w:val="007C7334"/>
    <w:rsid w:val="007C747E"/>
    <w:rsid w:val="007C7951"/>
    <w:rsid w:val="007C7A64"/>
    <w:rsid w:val="007C7D4F"/>
    <w:rsid w:val="007C7F9D"/>
    <w:rsid w:val="007D0429"/>
    <w:rsid w:val="007D0525"/>
    <w:rsid w:val="007D06A3"/>
    <w:rsid w:val="007D099F"/>
    <w:rsid w:val="007D155F"/>
    <w:rsid w:val="007D16E6"/>
    <w:rsid w:val="007D199C"/>
    <w:rsid w:val="007D1AAD"/>
    <w:rsid w:val="007D1CD4"/>
    <w:rsid w:val="007D1F2A"/>
    <w:rsid w:val="007D2D33"/>
    <w:rsid w:val="007D3027"/>
    <w:rsid w:val="007D310A"/>
    <w:rsid w:val="007D3623"/>
    <w:rsid w:val="007D44E4"/>
    <w:rsid w:val="007D4950"/>
    <w:rsid w:val="007D5B35"/>
    <w:rsid w:val="007D5E67"/>
    <w:rsid w:val="007D5F06"/>
    <w:rsid w:val="007D609B"/>
    <w:rsid w:val="007D627F"/>
    <w:rsid w:val="007D62CC"/>
    <w:rsid w:val="007D67C8"/>
    <w:rsid w:val="007D6B1A"/>
    <w:rsid w:val="007D6FA0"/>
    <w:rsid w:val="007D7007"/>
    <w:rsid w:val="007D7236"/>
    <w:rsid w:val="007D7666"/>
    <w:rsid w:val="007D7A8E"/>
    <w:rsid w:val="007E0201"/>
    <w:rsid w:val="007E028B"/>
    <w:rsid w:val="007E02E3"/>
    <w:rsid w:val="007E03D0"/>
    <w:rsid w:val="007E0883"/>
    <w:rsid w:val="007E0C51"/>
    <w:rsid w:val="007E12D5"/>
    <w:rsid w:val="007E1DA4"/>
    <w:rsid w:val="007E2737"/>
    <w:rsid w:val="007E2769"/>
    <w:rsid w:val="007E2975"/>
    <w:rsid w:val="007E2BE6"/>
    <w:rsid w:val="007E31BC"/>
    <w:rsid w:val="007E31C2"/>
    <w:rsid w:val="007E361D"/>
    <w:rsid w:val="007E3E2E"/>
    <w:rsid w:val="007E3FEA"/>
    <w:rsid w:val="007E4069"/>
    <w:rsid w:val="007E44AD"/>
    <w:rsid w:val="007E4504"/>
    <w:rsid w:val="007E450F"/>
    <w:rsid w:val="007E52AA"/>
    <w:rsid w:val="007E5379"/>
    <w:rsid w:val="007E59D3"/>
    <w:rsid w:val="007E5E92"/>
    <w:rsid w:val="007E6693"/>
    <w:rsid w:val="007E673C"/>
    <w:rsid w:val="007E68F2"/>
    <w:rsid w:val="007E6E4D"/>
    <w:rsid w:val="007E7400"/>
    <w:rsid w:val="007E75AF"/>
    <w:rsid w:val="007E7613"/>
    <w:rsid w:val="007E787F"/>
    <w:rsid w:val="007E78E4"/>
    <w:rsid w:val="007E7EBE"/>
    <w:rsid w:val="007E7F67"/>
    <w:rsid w:val="007F04E7"/>
    <w:rsid w:val="007F09F0"/>
    <w:rsid w:val="007F0AB4"/>
    <w:rsid w:val="007F13CA"/>
    <w:rsid w:val="007F170A"/>
    <w:rsid w:val="007F17A4"/>
    <w:rsid w:val="007F18CD"/>
    <w:rsid w:val="007F1A6A"/>
    <w:rsid w:val="007F1BBC"/>
    <w:rsid w:val="007F2060"/>
    <w:rsid w:val="007F21E9"/>
    <w:rsid w:val="007F2ACA"/>
    <w:rsid w:val="007F2B5D"/>
    <w:rsid w:val="007F2CE4"/>
    <w:rsid w:val="007F2F26"/>
    <w:rsid w:val="007F388A"/>
    <w:rsid w:val="007F3DDB"/>
    <w:rsid w:val="007F444E"/>
    <w:rsid w:val="007F4801"/>
    <w:rsid w:val="007F4AB2"/>
    <w:rsid w:val="007F4C24"/>
    <w:rsid w:val="007F55F0"/>
    <w:rsid w:val="007F5671"/>
    <w:rsid w:val="007F5C25"/>
    <w:rsid w:val="007F5CB4"/>
    <w:rsid w:val="007F67A1"/>
    <w:rsid w:val="007F6C02"/>
    <w:rsid w:val="007F6D9D"/>
    <w:rsid w:val="007F70F3"/>
    <w:rsid w:val="007F71CC"/>
    <w:rsid w:val="007F7629"/>
    <w:rsid w:val="007F763A"/>
    <w:rsid w:val="007F77E5"/>
    <w:rsid w:val="007F7F0C"/>
    <w:rsid w:val="00800374"/>
    <w:rsid w:val="00800496"/>
    <w:rsid w:val="00800FBC"/>
    <w:rsid w:val="00801367"/>
    <w:rsid w:val="00801840"/>
    <w:rsid w:val="00801E1B"/>
    <w:rsid w:val="00801E59"/>
    <w:rsid w:val="0080200D"/>
    <w:rsid w:val="008021E5"/>
    <w:rsid w:val="008028BB"/>
    <w:rsid w:val="00802C6B"/>
    <w:rsid w:val="00802ECF"/>
    <w:rsid w:val="0080320A"/>
    <w:rsid w:val="008033B0"/>
    <w:rsid w:val="00803922"/>
    <w:rsid w:val="0080398E"/>
    <w:rsid w:val="00803A81"/>
    <w:rsid w:val="00803DF1"/>
    <w:rsid w:val="00803E1B"/>
    <w:rsid w:val="00804050"/>
    <w:rsid w:val="00804C12"/>
    <w:rsid w:val="008052CA"/>
    <w:rsid w:val="008053C9"/>
    <w:rsid w:val="008056A2"/>
    <w:rsid w:val="0080588D"/>
    <w:rsid w:val="00805DEB"/>
    <w:rsid w:val="00805F0A"/>
    <w:rsid w:val="008060C9"/>
    <w:rsid w:val="00806374"/>
    <w:rsid w:val="008069B5"/>
    <w:rsid w:val="00806E96"/>
    <w:rsid w:val="00806EDC"/>
    <w:rsid w:val="0080720B"/>
    <w:rsid w:val="0080765C"/>
    <w:rsid w:val="00807841"/>
    <w:rsid w:val="0080794B"/>
    <w:rsid w:val="00807B25"/>
    <w:rsid w:val="00810AAB"/>
    <w:rsid w:val="00811259"/>
    <w:rsid w:val="0081136D"/>
    <w:rsid w:val="0081167D"/>
    <w:rsid w:val="008120CF"/>
    <w:rsid w:val="00812231"/>
    <w:rsid w:val="00812259"/>
    <w:rsid w:val="00812268"/>
    <w:rsid w:val="008122DF"/>
    <w:rsid w:val="00812947"/>
    <w:rsid w:val="00813200"/>
    <w:rsid w:val="00813368"/>
    <w:rsid w:val="00813C68"/>
    <w:rsid w:val="00813CA8"/>
    <w:rsid w:val="00814A51"/>
    <w:rsid w:val="00814B5E"/>
    <w:rsid w:val="00814E11"/>
    <w:rsid w:val="008150FD"/>
    <w:rsid w:val="00815911"/>
    <w:rsid w:val="00815D6C"/>
    <w:rsid w:val="00815D74"/>
    <w:rsid w:val="00815E33"/>
    <w:rsid w:val="008161CA"/>
    <w:rsid w:val="008164E9"/>
    <w:rsid w:val="00816744"/>
    <w:rsid w:val="0081686E"/>
    <w:rsid w:val="00816E6D"/>
    <w:rsid w:val="0081705C"/>
    <w:rsid w:val="00817277"/>
    <w:rsid w:val="008202D7"/>
    <w:rsid w:val="00820313"/>
    <w:rsid w:val="00820368"/>
    <w:rsid w:val="0082087B"/>
    <w:rsid w:val="00820923"/>
    <w:rsid w:val="00820DA1"/>
    <w:rsid w:val="008212CE"/>
    <w:rsid w:val="008214B9"/>
    <w:rsid w:val="00821A36"/>
    <w:rsid w:val="00821C41"/>
    <w:rsid w:val="00821F0F"/>
    <w:rsid w:val="00821F6D"/>
    <w:rsid w:val="008224F6"/>
    <w:rsid w:val="008224FD"/>
    <w:rsid w:val="00822CED"/>
    <w:rsid w:val="00822E13"/>
    <w:rsid w:val="00822E86"/>
    <w:rsid w:val="00822F19"/>
    <w:rsid w:val="00823208"/>
    <w:rsid w:val="00823320"/>
    <w:rsid w:val="00823C3A"/>
    <w:rsid w:val="008241AD"/>
    <w:rsid w:val="008249FF"/>
    <w:rsid w:val="00824EF8"/>
    <w:rsid w:val="00825394"/>
    <w:rsid w:val="00825AD2"/>
    <w:rsid w:val="00825DED"/>
    <w:rsid w:val="008261BF"/>
    <w:rsid w:val="008264C8"/>
    <w:rsid w:val="00826F58"/>
    <w:rsid w:val="008271CC"/>
    <w:rsid w:val="00827374"/>
    <w:rsid w:val="008275F0"/>
    <w:rsid w:val="00827C3E"/>
    <w:rsid w:val="00827C44"/>
    <w:rsid w:val="00830215"/>
    <w:rsid w:val="008311A0"/>
    <w:rsid w:val="0083169B"/>
    <w:rsid w:val="00831B16"/>
    <w:rsid w:val="00832083"/>
    <w:rsid w:val="00832AC0"/>
    <w:rsid w:val="00832BCD"/>
    <w:rsid w:val="00833074"/>
    <w:rsid w:val="008339C3"/>
    <w:rsid w:val="00833A28"/>
    <w:rsid w:val="00833BAC"/>
    <w:rsid w:val="00833C39"/>
    <w:rsid w:val="00833F84"/>
    <w:rsid w:val="008345A3"/>
    <w:rsid w:val="008345A9"/>
    <w:rsid w:val="00834AF8"/>
    <w:rsid w:val="00834BBD"/>
    <w:rsid w:val="00834BDD"/>
    <w:rsid w:val="00834F21"/>
    <w:rsid w:val="0083534A"/>
    <w:rsid w:val="008357B5"/>
    <w:rsid w:val="00835D36"/>
    <w:rsid w:val="008361D8"/>
    <w:rsid w:val="008363F5"/>
    <w:rsid w:val="00836BC9"/>
    <w:rsid w:val="00836BCC"/>
    <w:rsid w:val="00836BD9"/>
    <w:rsid w:val="00836E31"/>
    <w:rsid w:val="008372F6"/>
    <w:rsid w:val="008376BB"/>
    <w:rsid w:val="008377BC"/>
    <w:rsid w:val="00837B39"/>
    <w:rsid w:val="00837B84"/>
    <w:rsid w:val="008401E0"/>
    <w:rsid w:val="00840719"/>
    <w:rsid w:val="008408C3"/>
    <w:rsid w:val="00841664"/>
    <w:rsid w:val="00841912"/>
    <w:rsid w:val="00841D02"/>
    <w:rsid w:val="008422C2"/>
    <w:rsid w:val="00842674"/>
    <w:rsid w:val="0084280B"/>
    <w:rsid w:val="00843117"/>
    <w:rsid w:val="008437F2"/>
    <w:rsid w:val="008438C6"/>
    <w:rsid w:val="00843A6D"/>
    <w:rsid w:val="00843C42"/>
    <w:rsid w:val="00843D70"/>
    <w:rsid w:val="008442AF"/>
    <w:rsid w:val="00844497"/>
    <w:rsid w:val="00844922"/>
    <w:rsid w:val="00844CA5"/>
    <w:rsid w:val="00844EF4"/>
    <w:rsid w:val="00845000"/>
    <w:rsid w:val="00845AD7"/>
    <w:rsid w:val="00845BF6"/>
    <w:rsid w:val="00845E95"/>
    <w:rsid w:val="00845EFA"/>
    <w:rsid w:val="00846452"/>
    <w:rsid w:val="008464EE"/>
    <w:rsid w:val="00846998"/>
    <w:rsid w:val="00846C5F"/>
    <w:rsid w:val="00847228"/>
    <w:rsid w:val="008472CF"/>
    <w:rsid w:val="008476AE"/>
    <w:rsid w:val="00847AA1"/>
    <w:rsid w:val="0085024D"/>
    <w:rsid w:val="008502DB"/>
    <w:rsid w:val="008506D9"/>
    <w:rsid w:val="00850728"/>
    <w:rsid w:val="00850778"/>
    <w:rsid w:val="00850A94"/>
    <w:rsid w:val="00850D9D"/>
    <w:rsid w:val="00851066"/>
    <w:rsid w:val="008510AF"/>
    <w:rsid w:val="00851239"/>
    <w:rsid w:val="008516B5"/>
    <w:rsid w:val="008516D4"/>
    <w:rsid w:val="008524CD"/>
    <w:rsid w:val="008525D4"/>
    <w:rsid w:val="00852699"/>
    <w:rsid w:val="008528A9"/>
    <w:rsid w:val="00852FE4"/>
    <w:rsid w:val="008533F9"/>
    <w:rsid w:val="00853508"/>
    <w:rsid w:val="0085393E"/>
    <w:rsid w:val="008539F7"/>
    <w:rsid w:val="00853D71"/>
    <w:rsid w:val="00854016"/>
    <w:rsid w:val="00854063"/>
    <w:rsid w:val="0085411C"/>
    <w:rsid w:val="0085461B"/>
    <w:rsid w:val="0085475E"/>
    <w:rsid w:val="00854968"/>
    <w:rsid w:val="008562BE"/>
    <w:rsid w:val="00856B03"/>
    <w:rsid w:val="00857253"/>
    <w:rsid w:val="008573BF"/>
    <w:rsid w:val="008579DE"/>
    <w:rsid w:val="00857CBE"/>
    <w:rsid w:val="00860025"/>
    <w:rsid w:val="008602FA"/>
    <w:rsid w:val="0086051B"/>
    <w:rsid w:val="00860806"/>
    <w:rsid w:val="00860AD2"/>
    <w:rsid w:val="00860B61"/>
    <w:rsid w:val="00860BAA"/>
    <w:rsid w:val="00860EA2"/>
    <w:rsid w:val="0086123C"/>
    <w:rsid w:val="008616BA"/>
    <w:rsid w:val="00861800"/>
    <w:rsid w:val="0086194F"/>
    <w:rsid w:val="00862488"/>
    <w:rsid w:val="0086293E"/>
    <w:rsid w:val="0086296D"/>
    <w:rsid w:val="008636A9"/>
    <w:rsid w:val="00863B40"/>
    <w:rsid w:val="00863D95"/>
    <w:rsid w:val="00863F9C"/>
    <w:rsid w:val="0086422D"/>
    <w:rsid w:val="00865058"/>
    <w:rsid w:val="00865195"/>
    <w:rsid w:val="008655E4"/>
    <w:rsid w:val="0086573E"/>
    <w:rsid w:val="008659BA"/>
    <w:rsid w:val="008660FE"/>
    <w:rsid w:val="00866381"/>
    <w:rsid w:val="0086676B"/>
    <w:rsid w:val="00866C7E"/>
    <w:rsid w:val="00866FFC"/>
    <w:rsid w:val="008675A6"/>
    <w:rsid w:val="008676BD"/>
    <w:rsid w:val="00867723"/>
    <w:rsid w:val="00867A25"/>
    <w:rsid w:val="008702B2"/>
    <w:rsid w:val="00870A72"/>
    <w:rsid w:val="008714B2"/>
    <w:rsid w:val="008719F2"/>
    <w:rsid w:val="00871C71"/>
    <w:rsid w:val="00871D49"/>
    <w:rsid w:val="00872445"/>
    <w:rsid w:val="00872CB6"/>
    <w:rsid w:val="00872EC1"/>
    <w:rsid w:val="0087368C"/>
    <w:rsid w:val="00873954"/>
    <w:rsid w:val="00873C98"/>
    <w:rsid w:val="00873F5F"/>
    <w:rsid w:val="00874070"/>
    <w:rsid w:val="0087416F"/>
    <w:rsid w:val="0087501C"/>
    <w:rsid w:val="008751CD"/>
    <w:rsid w:val="008751FE"/>
    <w:rsid w:val="00875799"/>
    <w:rsid w:val="00875831"/>
    <w:rsid w:val="00875887"/>
    <w:rsid w:val="00875E87"/>
    <w:rsid w:val="00876185"/>
    <w:rsid w:val="008762F0"/>
    <w:rsid w:val="00876A56"/>
    <w:rsid w:val="00876E59"/>
    <w:rsid w:val="00877185"/>
    <w:rsid w:val="0087729F"/>
    <w:rsid w:val="008773B4"/>
    <w:rsid w:val="00877740"/>
    <w:rsid w:val="00877E9C"/>
    <w:rsid w:val="00880723"/>
    <w:rsid w:val="008809AC"/>
    <w:rsid w:val="00880A71"/>
    <w:rsid w:val="00880AB9"/>
    <w:rsid w:val="00880D6E"/>
    <w:rsid w:val="00881086"/>
    <w:rsid w:val="008810F8"/>
    <w:rsid w:val="0088123F"/>
    <w:rsid w:val="008812D3"/>
    <w:rsid w:val="008814E5"/>
    <w:rsid w:val="00881614"/>
    <w:rsid w:val="008817C1"/>
    <w:rsid w:val="00881A45"/>
    <w:rsid w:val="00881ED4"/>
    <w:rsid w:val="00882134"/>
    <w:rsid w:val="0088230F"/>
    <w:rsid w:val="00882D0E"/>
    <w:rsid w:val="00883076"/>
    <w:rsid w:val="008833A1"/>
    <w:rsid w:val="00883A72"/>
    <w:rsid w:val="008840FF"/>
    <w:rsid w:val="0088411F"/>
    <w:rsid w:val="00884337"/>
    <w:rsid w:val="00884543"/>
    <w:rsid w:val="008845FD"/>
    <w:rsid w:val="00884967"/>
    <w:rsid w:val="00884DFE"/>
    <w:rsid w:val="008850F3"/>
    <w:rsid w:val="008851B8"/>
    <w:rsid w:val="008851FB"/>
    <w:rsid w:val="00885364"/>
    <w:rsid w:val="00885524"/>
    <w:rsid w:val="0088557C"/>
    <w:rsid w:val="008855B4"/>
    <w:rsid w:val="008856BC"/>
    <w:rsid w:val="008858F2"/>
    <w:rsid w:val="00885F15"/>
    <w:rsid w:val="008863B6"/>
    <w:rsid w:val="00886CB8"/>
    <w:rsid w:val="00886D20"/>
    <w:rsid w:val="00886DEC"/>
    <w:rsid w:val="008872B8"/>
    <w:rsid w:val="00890116"/>
    <w:rsid w:val="008902CE"/>
    <w:rsid w:val="00890461"/>
    <w:rsid w:val="008910B2"/>
    <w:rsid w:val="008910BD"/>
    <w:rsid w:val="0089121E"/>
    <w:rsid w:val="0089139C"/>
    <w:rsid w:val="00891665"/>
    <w:rsid w:val="00891680"/>
    <w:rsid w:val="00891D4A"/>
    <w:rsid w:val="00891E6F"/>
    <w:rsid w:val="00892096"/>
    <w:rsid w:val="008924A7"/>
    <w:rsid w:val="00892588"/>
    <w:rsid w:val="008925DC"/>
    <w:rsid w:val="008928DE"/>
    <w:rsid w:val="008931EF"/>
    <w:rsid w:val="00893651"/>
    <w:rsid w:val="008938CD"/>
    <w:rsid w:val="00893DA2"/>
    <w:rsid w:val="00893FE8"/>
    <w:rsid w:val="00894600"/>
    <w:rsid w:val="00894AD2"/>
    <w:rsid w:val="00895130"/>
    <w:rsid w:val="00895C78"/>
    <w:rsid w:val="00895DC7"/>
    <w:rsid w:val="00895FA3"/>
    <w:rsid w:val="008968FB"/>
    <w:rsid w:val="00896DC2"/>
    <w:rsid w:val="0089714E"/>
    <w:rsid w:val="00897619"/>
    <w:rsid w:val="008A1159"/>
    <w:rsid w:val="008A1340"/>
    <w:rsid w:val="008A15EA"/>
    <w:rsid w:val="008A1671"/>
    <w:rsid w:val="008A1A48"/>
    <w:rsid w:val="008A2767"/>
    <w:rsid w:val="008A2E2D"/>
    <w:rsid w:val="008A2FA2"/>
    <w:rsid w:val="008A3025"/>
    <w:rsid w:val="008A3348"/>
    <w:rsid w:val="008A33C6"/>
    <w:rsid w:val="008A3561"/>
    <w:rsid w:val="008A3B69"/>
    <w:rsid w:val="008A3BBB"/>
    <w:rsid w:val="008A3BCD"/>
    <w:rsid w:val="008A3D15"/>
    <w:rsid w:val="008A4A2B"/>
    <w:rsid w:val="008A4AAD"/>
    <w:rsid w:val="008A4B4D"/>
    <w:rsid w:val="008A4C37"/>
    <w:rsid w:val="008A4E44"/>
    <w:rsid w:val="008A53AB"/>
    <w:rsid w:val="008A5540"/>
    <w:rsid w:val="008A55AB"/>
    <w:rsid w:val="008A57EF"/>
    <w:rsid w:val="008A5DA5"/>
    <w:rsid w:val="008A5E98"/>
    <w:rsid w:val="008A61B4"/>
    <w:rsid w:val="008A62A6"/>
    <w:rsid w:val="008A6622"/>
    <w:rsid w:val="008A6D0F"/>
    <w:rsid w:val="008A714F"/>
    <w:rsid w:val="008A78EA"/>
    <w:rsid w:val="008A7926"/>
    <w:rsid w:val="008A7C01"/>
    <w:rsid w:val="008A7D87"/>
    <w:rsid w:val="008A7DD3"/>
    <w:rsid w:val="008B0083"/>
    <w:rsid w:val="008B020A"/>
    <w:rsid w:val="008B053D"/>
    <w:rsid w:val="008B0548"/>
    <w:rsid w:val="008B0A96"/>
    <w:rsid w:val="008B0E1B"/>
    <w:rsid w:val="008B14C0"/>
    <w:rsid w:val="008B1B7A"/>
    <w:rsid w:val="008B1FFF"/>
    <w:rsid w:val="008B2059"/>
    <w:rsid w:val="008B2139"/>
    <w:rsid w:val="008B2938"/>
    <w:rsid w:val="008B2DDF"/>
    <w:rsid w:val="008B2FD6"/>
    <w:rsid w:val="008B3357"/>
    <w:rsid w:val="008B3CE9"/>
    <w:rsid w:val="008B417F"/>
    <w:rsid w:val="008B46C6"/>
    <w:rsid w:val="008B499D"/>
    <w:rsid w:val="008B4BB9"/>
    <w:rsid w:val="008B518D"/>
    <w:rsid w:val="008B5392"/>
    <w:rsid w:val="008B5717"/>
    <w:rsid w:val="008B5730"/>
    <w:rsid w:val="008B5810"/>
    <w:rsid w:val="008B5CA6"/>
    <w:rsid w:val="008B69CC"/>
    <w:rsid w:val="008B6DB8"/>
    <w:rsid w:val="008B7BFF"/>
    <w:rsid w:val="008B7EDD"/>
    <w:rsid w:val="008B7F8C"/>
    <w:rsid w:val="008C056B"/>
    <w:rsid w:val="008C0C6D"/>
    <w:rsid w:val="008C0D27"/>
    <w:rsid w:val="008C0EFF"/>
    <w:rsid w:val="008C0F98"/>
    <w:rsid w:val="008C11E4"/>
    <w:rsid w:val="008C1531"/>
    <w:rsid w:val="008C153F"/>
    <w:rsid w:val="008C18C9"/>
    <w:rsid w:val="008C1A67"/>
    <w:rsid w:val="008C2CE3"/>
    <w:rsid w:val="008C31D2"/>
    <w:rsid w:val="008C38C9"/>
    <w:rsid w:val="008C4405"/>
    <w:rsid w:val="008C4822"/>
    <w:rsid w:val="008C4B1F"/>
    <w:rsid w:val="008C4BA1"/>
    <w:rsid w:val="008C55B9"/>
    <w:rsid w:val="008C63B4"/>
    <w:rsid w:val="008C64AC"/>
    <w:rsid w:val="008C6B0A"/>
    <w:rsid w:val="008C6ED3"/>
    <w:rsid w:val="008C6F9A"/>
    <w:rsid w:val="008C73BC"/>
    <w:rsid w:val="008C7657"/>
    <w:rsid w:val="008D006F"/>
    <w:rsid w:val="008D02FE"/>
    <w:rsid w:val="008D0963"/>
    <w:rsid w:val="008D0BD9"/>
    <w:rsid w:val="008D1369"/>
    <w:rsid w:val="008D13C1"/>
    <w:rsid w:val="008D179E"/>
    <w:rsid w:val="008D1DAD"/>
    <w:rsid w:val="008D209A"/>
    <w:rsid w:val="008D20AF"/>
    <w:rsid w:val="008D3845"/>
    <w:rsid w:val="008D3DCB"/>
    <w:rsid w:val="008D41E5"/>
    <w:rsid w:val="008D4824"/>
    <w:rsid w:val="008D5177"/>
    <w:rsid w:val="008D562B"/>
    <w:rsid w:val="008D5F10"/>
    <w:rsid w:val="008D60F2"/>
    <w:rsid w:val="008D6261"/>
    <w:rsid w:val="008D6922"/>
    <w:rsid w:val="008D6DB7"/>
    <w:rsid w:val="008D7292"/>
    <w:rsid w:val="008D77AD"/>
    <w:rsid w:val="008D77D5"/>
    <w:rsid w:val="008E0448"/>
    <w:rsid w:val="008E0C5E"/>
    <w:rsid w:val="008E0CD0"/>
    <w:rsid w:val="008E10E6"/>
    <w:rsid w:val="008E14CD"/>
    <w:rsid w:val="008E1603"/>
    <w:rsid w:val="008E1669"/>
    <w:rsid w:val="008E1D5A"/>
    <w:rsid w:val="008E1FA8"/>
    <w:rsid w:val="008E2563"/>
    <w:rsid w:val="008E25C9"/>
    <w:rsid w:val="008E2C59"/>
    <w:rsid w:val="008E330E"/>
    <w:rsid w:val="008E39D8"/>
    <w:rsid w:val="008E3A4D"/>
    <w:rsid w:val="008E3A76"/>
    <w:rsid w:val="008E3B0D"/>
    <w:rsid w:val="008E409C"/>
    <w:rsid w:val="008E41C1"/>
    <w:rsid w:val="008E487F"/>
    <w:rsid w:val="008E542B"/>
    <w:rsid w:val="008E5B7C"/>
    <w:rsid w:val="008E5D6B"/>
    <w:rsid w:val="008E609A"/>
    <w:rsid w:val="008E63AB"/>
    <w:rsid w:val="008E655D"/>
    <w:rsid w:val="008E6585"/>
    <w:rsid w:val="008E6A96"/>
    <w:rsid w:val="008E6CBF"/>
    <w:rsid w:val="008E7014"/>
    <w:rsid w:val="008E728A"/>
    <w:rsid w:val="008E7433"/>
    <w:rsid w:val="008E74D4"/>
    <w:rsid w:val="008E7BA2"/>
    <w:rsid w:val="008E7BE7"/>
    <w:rsid w:val="008E7F1E"/>
    <w:rsid w:val="008F0122"/>
    <w:rsid w:val="008F018D"/>
    <w:rsid w:val="008F075F"/>
    <w:rsid w:val="008F0990"/>
    <w:rsid w:val="008F0CC8"/>
    <w:rsid w:val="008F0DA5"/>
    <w:rsid w:val="008F0DAB"/>
    <w:rsid w:val="008F16DB"/>
    <w:rsid w:val="008F1ACF"/>
    <w:rsid w:val="008F1D39"/>
    <w:rsid w:val="008F20FE"/>
    <w:rsid w:val="008F2957"/>
    <w:rsid w:val="008F2978"/>
    <w:rsid w:val="008F2BA9"/>
    <w:rsid w:val="008F3082"/>
    <w:rsid w:val="008F3902"/>
    <w:rsid w:val="008F42A2"/>
    <w:rsid w:val="008F48EB"/>
    <w:rsid w:val="008F5137"/>
    <w:rsid w:val="008F52BB"/>
    <w:rsid w:val="008F554F"/>
    <w:rsid w:val="008F57C3"/>
    <w:rsid w:val="008F5FEE"/>
    <w:rsid w:val="008F614D"/>
    <w:rsid w:val="008F6234"/>
    <w:rsid w:val="008F681D"/>
    <w:rsid w:val="008F68E6"/>
    <w:rsid w:val="008F6BB6"/>
    <w:rsid w:val="008F6BBD"/>
    <w:rsid w:val="008F6F52"/>
    <w:rsid w:val="008F6F8D"/>
    <w:rsid w:val="008F718E"/>
    <w:rsid w:val="008F7836"/>
    <w:rsid w:val="008F79D9"/>
    <w:rsid w:val="008F7C5B"/>
    <w:rsid w:val="009005B2"/>
    <w:rsid w:val="00900AE0"/>
    <w:rsid w:val="00900F67"/>
    <w:rsid w:val="00901F29"/>
    <w:rsid w:val="00901FD0"/>
    <w:rsid w:val="00902073"/>
    <w:rsid w:val="0090211A"/>
    <w:rsid w:val="0090226E"/>
    <w:rsid w:val="0090233E"/>
    <w:rsid w:val="00902374"/>
    <w:rsid w:val="009023BB"/>
    <w:rsid w:val="0090271F"/>
    <w:rsid w:val="00902855"/>
    <w:rsid w:val="00902DE9"/>
    <w:rsid w:val="0090306A"/>
    <w:rsid w:val="00903326"/>
    <w:rsid w:val="00903577"/>
    <w:rsid w:val="0090367A"/>
    <w:rsid w:val="00903BE0"/>
    <w:rsid w:val="00903C62"/>
    <w:rsid w:val="00903FA1"/>
    <w:rsid w:val="00904003"/>
    <w:rsid w:val="009043CF"/>
    <w:rsid w:val="00904481"/>
    <w:rsid w:val="00904619"/>
    <w:rsid w:val="009049D7"/>
    <w:rsid w:val="00904F09"/>
    <w:rsid w:val="0090507C"/>
    <w:rsid w:val="0090560C"/>
    <w:rsid w:val="0090563B"/>
    <w:rsid w:val="00905839"/>
    <w:rsid w:val="0090674F"/>
    <w:rsid w:val="00906785"/>
    <w:rsid w:val="009067F3"/>
    <w:rsid w:val="00906E3D"/>
    <w:rsid w:val="00906E76"/>
    <w:rsid w:val="0090709C"/>
    <w:rsid w:val="00907489"/>
    <w:rsid w:val="00907E01"/>
    <w:rsid w:val="00910048"/>
    <w:rsid w:val="00910353"/>
    <w:rsid w:val="0091099F"/>
    <w:rsid w:val="00910D57"/>
    <w:rsid w:val="00911382"/>
    <w:rsid w:val="00911C0F"/>
    <w:rsid w:val="00911C87"/>
    <w:rsid w:val="00911E5F"/>
    <w:rsid w:val="00912169"/>
    <w:rsid w:val="00912327"/>
    <w:rsid w:val="00912CFD"/>
    <w:rsid w:val="00912DBA"/>
    <w:rsid w:val="00913370"/>
    <w:rsid w:val="00913382"/>
    <w:rsid w:val="00913E77"/>
    <w:rsid w:val="00913EDD"/>
    <w:rsid w:val="00914267"/>
    <w:rsid w:val="00914479"/>
    <w:rsid w:val="00914D44"/>
    <w:rsid w:val="009150B6"/>
    <w:rsid w:val="00915511"/>
    <w:rsid w:val="00915CAD"/>
    <w:rsid w:val="00915E02"/>
    <w:rsid w:val="00915E40"/>
    <w:rsid w:val="00916265"/>
    <w:rsid w:val="0091638F"/>
    <w:rsid w:val="00916A5B"/>
    <w:rsid w:val="00916DA4"/>
    <w:rsid w:val="00916FE3"/>
    <w:rsid w:val="00916FEE"/>
    <w:rsid w:val="009174E9"/>
    <w:rsid w:val="00917C50"/>
    <w:rsid w:val="009201FF"/>
    <w:rsid w:val="00920427"/>
    <w:rsid w:val="00920E74"/>
    <w:rsid w:val="00920E8D"/>
    <w:rsid w:val="00921039"/>
    <w:rsid w:val="009213BD"/>
    <w:rsid w:val="009213F2"/>
    <w:rsid w:val="00921449"/>
    <w:rsid w:val="00921460"/>
    <w:rsid w:val="0092186F"/>
    <w:rsid w:val="0092209D"/>
    <w:rsid w:val="0092209F"/>
    <w:rsid w:val="009221F9"/>
    <w:rsid w:val="00922442"/>
    <w:rsid w:val="009225B2"/>
    <w:rsid w:val="00923043"/>
    <w:rsid w:val="0092335E"/>
    <w:rsid w:val="0092356B"/>
    <w:rsid w:val="009237C4"/>
    <w:rsid w:val="00923A49"/>
    <w:rsid w:val="00923ED3"/>
    <w:rsid w:val="00924073"/>
    <w:rsid w:val="0092496C"/>
    <w:rsid w:val="00924A4F"/>
    <w:rsid w:val="00924F15"/>
    <w:rsid w:val="00925349"/>
    <w:rsid w:val="0092581E"/>
    <w:rsid w:val="00925B56"/>
    <w:rsid w:val="00925B6B"/>
    <w:rsid w:val="00925C2A"/>
    <w:rsid w:val="00925E4A"/>
    <w:rsid w:val="009266CB"/>
    <w:rsid w:val="00926D82"/>
    <w:rsid w:val="009271A9"/>
    <w:rsid w:val="009273A1"/>
    <w:rsid w:val="009273E1"/>
    <w:rsid w:val="009300CE"/>
    <w:rsid w:val="0093032B"/>
    <w:rsid w:val="0093033D"/>
    <w:rsid w:val="0093067A"/>
    <w:rsid w:val="0093091A"/>
    <w:rsid w:val="00931364"/>
    <w:rsid w:val="009314EA"/>
    <w:rsid w:val="0093158B"/>
    <w:rsid w:val="00931FA7"/>
    <w:rsid w:val="009320FA"/>
    <w:rsid w:val="009328F7"/>
    <w:rsid w:val="009335E9"/>
    <w:rsid w:val="00933F65"/>
    <w:rsid w:val="0093426B"/>
    <w:rsid w:val="009343BF"/>
    <w:rsid w:val="00934473"/>
    <w:rsid w:val="00934C0C"/>
    <w:rsid w:val="00934F93"/>
    <w:rsid w:val="009352F3"/>
    <w:rsid w:val="0093553F"/>
    <w:rsid w:val="009357C3"/>
    <w:rsid w:val="009359EA"/>
    <w:rsid w:val="009359FB"/>
    <w:rsid w:val="009364F2"/>
    <w:rsid w:val="00936D49"/>
    <w:rsid w:val="00936F35"/>
    <w:rsid w:val="00936F9B"/>
    <w:rsid w:val="0093774A"/>
    <w:rsid w:val="009377C2"/>
    <w:rsid w:val="00937B6F"/>
    <w:rsid w:val="00937C20"/>
    <w:rsid w:val="00937F53"/>
    <w:rsid w:val="00940908"/>
    <w:rsid w:val="00940D29"/>
    <w:rsid w:val="009413C1"/>
    <w:rsid w:val="009417D5"/>
    <w:rsid w:val="00941FF6"/>
    <w:rsid w:val="0094258A"/>
    <w:rsid w:val="00942718"/>
    <w:rsid w:val="009427D2"/>
    <w:rsid w:val="00943077"/>
    <w:rsid w:val="00943781"/>
    <w:rsid w:val="00943A57"/>
    <w:rsid w:val="00943C71"/>
    <w:rsid w:val="009448FE"/>
    <w:rsid w:val="00944921"/>
    <w:rsid w:val="00944A1B"/>
    <w:rsid w:val="00944BCA"/>
    <w:rsid w:val="00945904"/>
    <w:rsid w:val="0094717C"/>
    <w:rsid w:val="00947937"/>
    <w:rsid w:val="00947F7B"/>
    <w:rsid w:val="009502DD"/>
    <w:rsid w:val="00951066"/>
    <w:rsid w:val="00951D7D"/>
    <w:rsid w:val="00951FD2"/>
    <w:rsid w:val="00952081"/>
    <w:rsid w:val="009521B9"/>
    <w:rsid w:val="0095274E"/>
    <w:rsid w:val="00952825"/>
    <w:rsid w:val="00952F41"/>
    <w:rsid w:val="00953391"/>
    <w:rsid w:val="00953525"/>
    <w:rsid w:val="0095385A"/>
    <w:rsid w:val="0095398B"/>
    <w:rsid w:val="00953E77"/>
    <w:rsid w:val="00953FAE"/>
    <w:rsid w:val="0095403E"/>
    <w:rsid w:val="0095456D"/>
    <w:rsid w:val="009556D0"/>
    <w:rsid w:val="00955894"/>
    <w:rsid w:val="00955E9F"/>
    <w:rsid w:val="00955F3D"/>
    <w:rsid w:val="009566FF"/>
    <w:rsid w:val="00956B6F"/>
    <w:rsid w:val="00956BE5"/>
    <w:rsid w:val="00956CB5"/>
    <w:rsid w:val="00957138"/>
    <w:rsid w:val="009576B0"/>
    <w:rsid w:val="0095772D"/>
    <w:rsid w:val="0095783C"/>
    <w:rsid w:val="00957D96"/>
    <w:rsid w:val="00957E84"/>
    <w:rsid w:val="00960186"/>
    <w:rsid w:val="009602E4"/>
    <w:rsid w:val="00960378"/>
    <w:rsid w:val="00960571"/>
    <w:rsid w:val="0096094A"/>
    <w:rsid w:val="00960AC7"/>
    <w:rsid w:val="00960CD7"/>
    <w:rsid w:val="00961767"/>
    <w:rsid w:val="00962505"/>
    <w:rsid w:val="0096261B"/>
    <w:rsid w:val="0096269D"/>
    <w:rsid w:val="00963464"/>
    <w:rsid w:val="009636D6"/>
    <w:rsid w:val="00963B85"/>
    <w:rsid w:val="00963C72"/>
    <w:rsid w:val="00963D0F"/>
    <w:rsid w:val="009646CD"/>
    <w:rsid w:val="00964910"/>
    <w:rsid w:val="00964EF7"/>
    <w:rsid w:val="0096530E"/>
    <w:rsid w:val="009656C2"/>
    <w:rsid w:val="009659D2"/>
    <w:rsid w:val="00965A11"/>
    <w:rsid w:val="00965A1A"/>
    <w:rsid w:val="00965CA8"/>
    <w:rsid w:val="00966226"/>
    <w:rsid w:val="0096661C"/>
    <w:rsid w:val="009669B0"/>
    <w:rsid w:val="009669B9"/>
    <w:rsid w:val="00966B43"/>
    <w:rsid w:val="00966DC0"/>
    <w:rsid w:val="00966F30"/>
    <w:rsid w:val="00967864"/>
    <w:rsid w:val="00967896"/>
    <w:rsid w:val="00967A2C"/>
    <w:rsid w:val="00967A44"/>
    <w:rsid w:val="0097040A"/>
    <w:rsid w:val="00970A37"/>
    <w:rsid w:val="00970FB8"/>
    <w:rsid w:val="009710C1"/>
    <w:rsid w:val="009713DA"/>
    <w:rsid w:val="009718CE"/>
    <w:rsid w:val="00971BDB"/>
    <w:rsid w:val="00971CC8"/>
    <w:rsid w:val="00971DA3"/>
    <w:rsid w:val="0097204E"/>
    <w:rsid w:val="00972680"/>
    <w:rsid w:val="00972E7F"/>
    <w:rsid w:val="00973227"/>
    <w:rsid w:val="0097393D"/>
    <w:rsid w:val="009741D2"/>
    <w:rsid w:val="0097439E"/>
    <w:rsid w:val="009749F1"/>
    <w:rsid w:val="00974B31"/>
    <w:rsid w:val="00974C0A"/>
    <w:rsid w:val="00974E30"/>
    <w:rsid w:val="00974F1D"/>
    <w:rsid w:val="00974FF9"/>
    <w:rsid w:val="00975060"/>
    <w:rsid w:val="00975207"/>
    <w:rsid w:val="00975422"/>
    <w:rsid w:val="00975623"/>
    <w:rsid w:val="009756F1"/>
    <w:rsid w:val="009757CA"/>
    <w:rsid w:val="00975913"/>
    <w:rsid w:val="00975B05"/>
    <w:rsid w:val="00975B88"/>
    <w:rsid w:val="009761B8"/>
    <w:rsid w:val="00976384"/>
    <w:rsid w:val="009778EA"/>
    <w:rsid w:val="00977CB1"/>
    <w:rsid w:val="00977D39"/>
    <w:rsid w:val="00977F84"/>
    <w:rsid w:val="0098069F"/>
    <w:rsid w:val="0098088B"/>
    <w:rsid w:val="00980D42"/>
    <w:rsid w:val="00980FAE"/>
    <w:rsid w:val="00980FD2"/>
    <w:rsid w:val="0098146D"/>
    <w:rsid w:val="009819CB"/>
    <w:rsid w:val="00982668"/>
    <w:rsid w:val="00983383"/>
    <w:rsid w:val="00983655"/>
    <w:rsid w:val="009839F3"/>
    <w:rsid w:val="00983A7A"/>
    <w:rsid w:val="00983FB7"/>
    <w:rsid w:val="009843AD"/>
    <w:rsid w:val="0098473C"/>
    <w:rsid w:val="00984952"/>
    <w:rsid w:val="009849A8"/>
    <w:rsid w:val="009849E8"/>
    <w:rsid w:val="00984AC5"/>
    <w:rsid w:val="00984F25"/>
    <w:rsid w:val="00984FDC"/>
    <w:rsid w:val="00984FE2"/>
    <w:rsid w:val="0098513A"/>
    <w:rsid w:val="009853A0"/>
    <w:rsid w:val="009853FA"/>
    <w:rsid w:val="009855C7"/>
    <w:rsid w:val="00985A4E"/>
    <w:rsid w:val="00985ED3"/>
    <w:rsid w:val="00985F52"/>
    <w:rsid w:val="00986C6B"/>
    <w:rsid w:val="0098759C"/>
    <w:rsid w:val="0098780F"/>
    <w:rsid w:val="0098783D"/>
    <w:rsid w:val="00987A9E"/>
    <w:rsid w:val="00987DD1"/>
    <w:rsid w:val="00987DDE"/>
    <w:rsid w:val="00990FA5"/>
    <w:rsid w:val="0099148B"/>
    <w:rsid w:val="00991535"/>
    <w:rsid w:val="0099162A"/>
    <w:rsid w:val="00991940"/>
    <w:rsid w:val="00991F0B"/>
    <w:rsid w:val="00992068"/>
    <w:rsid w:val="0099206B"/>
    <w:rsid w:val="009923CE"/>
    <w:rsid w:val="009923F6"/>
    <w:rsid w:val="009927E1"/>
    <w:rsid w:val="00992881"/>
    <w:rsid w:val="00992FEF"/>
    <w:rsid w:val="00993BF3"/>
    <w:rsid w:val="009944AD"/>
    <w:rsid w:val="00994655"/>
    <w:rsid w:val="0099494F"/>
    <w:rsid w:val="00994E63"/>
    <w:rsid w:val="00995031"/>
    <w:rsid w:val="0099519C"/>
    <w:rsid w:val="00995269"/>
    <w:rsid w:val="00995501"/>
    <w:rsid w:val="0099599E"/>
    <w:rsid w:val="009959AA"/>
    <w:rsid w:val="00995CE5"/>
    <w:rsid w:val="00995CEA"/>
    <w:rsid w:val="00996C93"/>
    <w:rsid w:val="00997102"/>
    <w:rsid w:val="009975E0"/>
    <w:rsid w:val="00997880"/>
    <w:rsid w:val="00997A2E"/>
    <w:rsid w:val="00997F93"/>
    <w:rsid w:val="009A0415"/>
    <w:rsid w:val="009A0430"/>
    <w:rsid w:val="009A0786"/>
    <w:rsid w:val="009A089A"/>
    <w:rsid w:val="009A0C03"/>
    <w:rsid w:val="009A0E67"/>
    <w:rsid w:val="009A1103"/>
    <w:rsid w:val="009A1347"/>
    <w:rsid w:val="009A164A"/>
    <w:rsid w:val="009A16DC"/>
    <w:rsid w:val="009A24F6"/>
    <w:rsid w:val="009A285E"/>
    <w:rsid w:val="009A2CD1"/>
    <w:rsid w:val="009A3673"/>
    <w:rsid w:val="009A3721"/>
    <w:rsid w:val="009A380C"/>
    <w:rsid w:val="009A3BF6"/>
    <w:rsid w:val="009A4392"/>
    <w:rsid w:val="009A4471"/>
    <w:rsid w:val="009A45A3"/>
    <w:rsid w:val="009A4707"/>
    <w:rsid w:val="009A477E"/>
    <w:rsid w:val="009A47FE"/>
    <w:rsid w:val="009A4CCE"/>
    <w:rsid w:val="009A537E"/>
    <w:rsid w:val="009A548A"/>
    <w:rsid w:val="009A57A1"/>
    <w:rsid w:val="009A57B8"/>
    <w:rsid w:val="009A5EE9"/>
    <w:rsid w:val="009A64B0"/>
    <w:rsid w:val="009A6994"/>
    <w:rsid w:val="009A7072"/>
    <w:rsid w:val="009A70E4"/>
    <w:rsid w:val="009A765C"/>
    <w:rsid w:val="009A774B"/>
    <w:rsid w:val="009A785B"/>
    <w:rsid w:val="009A7BB8"/>
    <w:rsid w:val="009A7D72"/>
    <w:rsid w:val="009B057C"/>
    <w:rsid w:val="009B0A1C"/>
    <w:rsid w:val="009B0A9B"/>
    <w:rsid w:val="009B0C6B"/>
    <w:rsid w:val="009B0CB0"/>
    <w:rsid w:val="009B133C"/>
    <w:rsid w:val="009B14AF"/>
    <w:rsid w:val="009B17EA"/>
    <w:rsid w:val="009B19EF"/>
    <w:rsid w:val="009B2144"/>
    <w:rsid w:val="009B21DA"/>
    <w:rsid w:val="009B23FB"/>
    <w:rsid w:val="009B2802"/>
    <w:rsid w:val="009B2B62"/>
    <w:rsid w:val="009B3220"/>
    <w:rsid w:val="009B3476"/>
    <w:rsid w:val="009B361F"/>
    <w:rsid w:val="009B395B"/>
    <w:rsid w:val="009B40C4"/>
    <w:rsid w:val="009B4314"/>
    <w:rsid w:val="009B4F33"/>
    <w:rsid w:val="009B5449"/>
    <w:rsid w:val="009B5510"/>
    <w:rsid w:val="009B5536"/>
    <w:rsid w:val="009B5844"/>
    <w:rsid w:val="009B5D49"/>
    <w:rsid w:val="009B6125"/>
    <w:rsid w:val="009B61E1"/>
    <w:rsid w:val="009B6244"/>
    <w:rsid w:val="009B63BB"/>
    <w:rsid w:val="009B755A"/>
    <w:rsid w:val="009B759D"/>
    <w:rsid w:val="009B7683"/>
    <w:rsid w:val="009B7DED"/>
    <w:rsid w:val="009C05AC"/>
    <w:rsid w:val="009C08B1"/>
    <w:rsid w:val="009C0A1D"/>
    <w:rsid w:val="009C0FF2"/>
    <w:rsid w:val="009C11C6"/>
    <w:rsid w:val="009C1645"/>
    <w:rsid w:val="009C16F4"/>
    <w:rsid w:val="009C1BBF"/>
    <w:rsid w:val="009C2244"/>
    <w:rsid w:val="009C2A1A"/>
    <w:rsid w:val="009C2C57"/>
    <w:rsid w:val="009C316F"/>
    <w:rsid w:val="009C3614"/>
    <w:rsid w:val="009C3A26"/>
    <w:rsid w:val="009C3FAB"/>
    <w:rsid w:val="009C4126"/>
    <w:rsid w:val="009C4153"/>
    <w:rsid w:val="009C4325"/>
    <w:rsid w:val="009C47D1"/>
    <w:rsid w:val="009C501A"/>
    <w:rsid w:val="009C51E3"/>
    <w:rsid w:val="009C5278"/>
    <w:rsid w:val="009C5427"/>
    <w:rsid w:val="009C5B76"/>
    <w:rsid w:val="009C5CFE"/>
    <w:rsid w:val="009C5E2B"/>
    <w:rsid w:val="009C64C5"/>
    <w:rsid w:val="009C68F5"/>
    <w:rsid w:val="009C6A15"/>
    <w:rsid w:val="009C6D37"/>
    <w:rsid w:val="009C6D95"/>
    <w:rsid w:val="009C743A"/>
    <w:rsid w:val="009C746F"/>
    <w:rsid w:val="009C780E"/>
    <w:rsid w:val="009D052A"/>
    <w:rsid w:val="009D089C"/>
    <w:rsid w:val="009D0EDD"/>
    <w:rsid w:val="009D1396"/>
    <w:rsid w:val="009D15C1"/>
    <w:rsid w:val="009D1982"/>
    <w:rsid w:val="009D23BC"/>
    <w:rsid w:val="009D250D"/>
    <w:rsid w:val="009D2878"/>
    <w:rsid w:val="009D28D6"/>
    <w:rsid w:val="009D2953"/>
    <w:rsid w:val="009D2D24"/>
    <w:rsid w:val="009D2E50"/>
    <w:rsid w:val="009D307E"/>
    <w:rsid w:val="009D3175"/>
    <w:rsid w:val="009D320F"/>
    <w:rsid w:val="009D377F"/>
    <w:rsid w:val="009D3BC1"/>
    <w:rsid w:val="009D4B80"/>
    <w:rsid w:val="009D4C94"/>
    <w:rsid w:val="009D4EE0"/>
    <w:rsid w:val="009D4F2A"/>
    <w:rsid w:val="009D502C"/>
    <w:rsid w:val="009D5248"/>
    <w:rsid w:val="009D568F"/>
    <w:rsid w:val="009D5DB1"/>
    <w:rsid w:val="009D5E58"/>
    <w:rsid w:val="009D5E66"/>
    <w:rsid w:val="009D5E9B"/>
    <w:rsid w:val="009D5F13"/>
    <w:rsid w:val="009D62B4"/>
    <w:rsid w:val="009D65E8"/>
    <w:rsid w:val="009D68F8"/>
    <w:rsid w:val="009D6FB9"/>
    <w:rsid w:val="009D7206"/>
    <w:rsid w:val="009D72D8"/>
    <w:rsid w:val="009D7355"/>
    <w:rsid w:val="009D78B2"/>
    <w:rsid w:val="009D78D9"/>
    <w:rsid w:val="009D7B21"/>
    <w:rsid w:val="009E0053"/>
    <w:rsid w:val="009E00A1"/>
    <w:rsid w:val="009E0190"/>
    <w:rsid w:val="009E0846"/>
    <w:rsid w:val="009E0A1A"/>
    <w:rsid w:val="009E11A7"/>
    <w:rsid w:val="009E1206"/>
    <w:rsid w:val="009E12C0"/>
    <w:rsid w:val="009E133E"/>
    <w:rsid w:val="009E17E4"/>
    <w:rsid w:val="009E1925"/>
    <w:rsid w:val="009E22BB"/>
    <w:rsid w:val="009E23F0"/>
    <w:rsid w:val="009E283D"/>
    <w:rsid w:val="009E2DAA"/>
    <w:rsid w:val="009E3269"/>
    <w:rsid w:val="009E3A9F"/>
    <w:rsid w:val="009E3E7E"/>
    <w:rsid w:val="009E3F05"/>
    <w:rsid w:val="009E3FBA"/>
    <w:rsid w:val="009E4358"/>
    <w:rsid w:val="009E4485"/>
    <w:rsid w:val="009E483D"/>
    <w:rsid w:val="009E4B94"/>
    <w:rsid w:val="009E4C21"/>
    <w:rsid w:val="009E4F31"/>
    <w:rsid w:val="009E5122"/>
    <w:rsid w:val="009E55E1"/>
    <w:rsid w:val="009E57F8"/>
    <w:rsid w:val="009E583D"/>
    <w:rsid w:val="009E5A98"/>
    <w:rsid w:val="009E5C1D"/>
    <w:rsid w:val="009E5E4E"/>
    <w:rsid w:val="009E607E"/>
    <w:rsid w:val="009E6124"/>
    <w:rsid w:val="009E67B7"/>
    <w:rsid w:val="009E697A"/>
    <w:rsid w:val="009E6AC7"/>
    <w:rsid w:val="009E6D76"/>
    <w:rsid w:val="009E7014"/>
    <w:rsid w:val="009E75BF"/>
    <w:rsid w:val="009E787B"/>
    <w:rsid w:val="009E792D"/>
    <w:rsid w:val="009E7B80"/>
    <w:rsid w:val="009E7C1F"/>
    <w:rsid w:val="009E7C42"/>
    <w:rsid w:val="009E7D1C"/>
    <w:rsid w:val="009F0208"/>
    <w:rsid w:val="009F063E"/>
    <w:rsid w:val="009F0660"/>
    <w:rsid w:val="009F0B75"/>
    <w:rsid w:val="009F0DAF"/>
    <w:rsid w:val="009F110B"/>
    <w:rsid w:val="009F12AA"/>
    <w:rsid w:val="009F138D"/>
    <w:rsid w:val="009F176C"/>
    <w:rsid w:val="009F1C81"/>
    <w:rsid w:val="009F211F"/>
    <w:rsid w:val="009F2842"/>
    <w:rsid w:val="009F2BC5"/>
    <w:rsid w:val="009F2C31"/>
    <w:rsid w:val="009F2DE4"/>
    <w:rsid w:val="009F2EB4"/>
    <w:rsid w:val="009F2F83"/>
    <w:rsid w:val="009F323E"/>
    <w:rsid w:val="009F3522"/>
    <w:rsid w:val="009F3594"/>
    <w:rsid w:val="009F4233"/>
    <w:rsid w:val="009F4326"/>
    <w:rsid w:val="009F470D"/>
    <w:rsid w:val="009F4E3D"/>
    <w:rsid w:val="009F5582"/>
    <w:rsid w:val="009F5691"/>
    <w:rsid w:val="009F59D0"/>
    <w:rsid w:val="009F5CDA"/>
    <w:rsid w:val="009F5E45"/>
    <w:rsid w:val="009F5F18"/>
    <w:rsid w:val="009F6B7B"/>
    <w:rsid w:val="009F6BAE"/>
    <w:rsid w:val="009F6CE8"/>
    <w:rsid w:val="009F6E69"/>
    <w:rsid w:val="009F7491"/>
    <w:rsid w:val="009F7533"/>
    <w:rsid w:val="00A00088"/>
    <w:rsid w:val="00A003CA"/>
    <w:rsid w:val="00A0044A"/>
    <w:rsid w:val="00A005CC"/>
    <w:rsid w:val="00A00996"/>
    <w:rsid w:val="00A009D8"/>
    <w:rsid w:val="00A00C6D"/>
    <w:rsid w:val="00A018E1"/>
    <w:rsid w:val="00A01CC6"/>
    <w:rsid w:val="00A01CE2"/>
    <w:rsid w:val="00A01EEC"/>
    <w:rsid w:val="00A022B9"/>
    <w:rsid w:val="00A02898"/>
    <w:rsid w:val="00A02ACC"/>
    <w:rsid w:val="00A032A8"/>
    <w:rsid w:val="00A04C2D"/>
    <w:rsid w:val="00A04C46"/>
    <w:rsid w:val="00A051E7"/>
    <w:rsid w:val="00A059EC"/>
    <w:rsid w:val="00A05D9D"/>
    <w:rsid w:val="00A066C1"/>
    <w:rsid w:val="00A06F36"/>
    <w:rsid w:val="00A06FCD"/>
    <w:rsid w:val="00A07468"/>
    <w:rsid w:val="00A076CA"/>
    <w:rsid w:val="00A076E7"/>
    <w:rsid w:val="00A0780C"/>
    <w:rsid w:val="00A07CF9"/>
    <w:rsid w:val="00A07E7F"/>
    <w:rsid w:val="00A07EA9"/>
    <w:rsid w:val="00A10257"/>
    <w:rsid w:val="00A10405"/>
    <w:rsid w:val="00A106D7"/>
    <w:rsid w:val="00A108F7"/>
    <w:rsid w:val="00A10950"/>
    <w:rsid w:val="00A11775"/>
    <w:rsid w:val="00A11B8A"/>
    <w:rsid w:val="00A11E69"/>
    <w:rsid w:val="00A11FD0"/>
    <w:rsid w:val="00A1209E"/>
    <w:rsid w:val="00A123F1"/>
    <w:rsid w:val="00A12465"/>
    <w:rsid w:val="00A1277E"/>
    <w:rsid w:val="00A12A9C"/>
    <w:rsid w:val="00A130C8"/>
    <w:rsid w:val="00A13538"/>
    <w:rsid w:val="00A1378A"/>
    <w:rsid w:val="00A13BCB"/>
    <w:rsid w:val="00A13D19"/>
    <w:rsid w:val="00A156E5"/>
    <w:rsid w:val="00A1629C"/>
    <w:rsid w:val="00A16397"/>
    <w:rsid w:val="00A165C6"/>
    <w:rsid w:val="00A16DE3"/>
    <w:rsid w:val="00A170EE"/>
    <w:rsid w:val="00A17C26"/>
    <w:rsid w:val="00A203B6"/>
    <w:rsid w:val="00A20962"/>
    <w:rsid w:val="00A20ABE"/>
    <w:rsid w:val="00A21502"/>
    <w:rsid w:val="00A216AB"/>
    <w:rsid w:val="00A21849"/>
    <w:rsid w:val="00A219E6"/>
    <w:rsid w:val="00A21BB5"/>
    <w:rsid w:val="00A21CEC"/>
    <w:rsid w:val="00A21E51"/>
    <w:rsid w:val="00A22CDE"/>
    <w:rsid w:val="00A232BB"/>
    <w:rsid w:val="00A2351F"/>
    <w:rsid w:val="00A23AE0"/>
    <w:rsid w:val="00A24E20"/>
    <w:rsid w:val="00A25014"/>
    <w:rsid w:val="00A2504E"/>
    <w:rsid w:val="00A2531F"/>
    <w:rsid w:val="00A25363"/>
    <w:rsid w:val="00A25486"/>
    <w:rsid w:val="00A25778"/>
    <w:rsid w:val="00A26134"/>
    <w:rsid w:val="00A26776"/>
    <w:rsid w:val="00A26C75"/>
    <w:rsid w:val="00A27058"/>
    <w:rsid w:val="00A27245"/>
    <w:rsid w:val="00A27832"/>
    <w:rsid w:val="00A27931"/>
    <w:rsid w:val="00A3043D"/>
    <w:rsid w:val="00A30504"/>
    <w:rsid w:val="00A30734"/>
    <w:rsid w:val="00A30DD8"/>
    <w:rsid w:val="00A311A3"/>
    <w:rsid w:val="00A31AA6"/>
    <w:rsid w:val="00A31CB2"/>
    <w:rsid w:val="00A3217D"/>
    <w:rsid w:val="00A32577"/>
    <w:rsid w:val="00A3377E"/>
    <w:rsid w:val="00A33874"/>
    <w:rsid w:val="00A33D9C"/>
    <w:rsid w:val="00A344F5"/>
    <w:rsid w:val="00A3468C"/>
    <w:rsid w:val="00A35084"/>
    <w:rsid w:val="00A35497"/>
    <w:rsid w:val="00A35638"/>
    <w:rsid w:val="00A359E6"/>
    <w:rsid w:val="00A35FA6"/>
    <w:rsid w:val="00A361EF"/>
    <w:rsid w:val="00A36735"/>
    <w:rsid w:val="00A369EC"/>
    <w:rsid w:val="00A36A11"/>
    <w:rsid w:val="00A36E34"/>
    <w:rsid w:val="00A370F8"/>
    <w:rsid w:val="00A3725B"/>
    <w:rsid w:val="00A375E1"/>
    <w:rsid w:val="00A3783C"/>
    <w:rsid w:val="00A37A2E"/>
    <w:rsid w:val="00A37A78"/>
    <w:rsid w:val="00A37DC0"/>
    <w:rsid w:val="00A37F35"/>
    <w:rsid w:val="00A403BE"/>
    <w:rsid w:val="00A406CB"/>
    <w:rsid w:val="00A408E9"/>
    <w:rsid w:val="00A40CB9"/>
    <w:rsid w:val="00A40E73"/>
    <w:rsid w:val="00A40F68"/>
    <w:rsid w:val="00A41779"/>
    <w:rsid w:val="00A417EA"/>
    <w:rsid w:val="00A41A9C"/>
    <w:rsid w:val="00A41E91"/>
    <w:rsid w:val="00A421EC"/>
    <w:rsid w:val="00A4242F"/>
    <w:rsid w:val="00A43046"/>
    <w:rsid w:val="00A43DCB"/>
    <w:rsid w:val="00A444BB"/>
    <w:rsid w:val="00A44ADA"/>
    <w:rsid w:val="00A44B57"/>
    <w:rsid w:val="00A456FA"/>
    <w:rsid w:val="00A45856"/>
    <w:rsid w:val="00A458F6"/>
    <w:rsid w:val="00A45935"/>
    <w:rsid w:val="00A45EF9"/>
    <w:rsid w:val="00A46177"/>
    <w:rsid w:val="00A4645C"/>
    <w:rsid w:val="00A46D04"/>
    <w:rsid w:val="00A4732B"/>
    <w:rsid w:val="00A4771E"/>
    <w:rsid w:val="00A47A8A"/>
    <w:rsid w:val="00A47C3A"/>
    <w:rsid w:val="00A5020E"/>
    <w:rsid w:val="00A50724"/>
    <w:rsid w:val="00A50C3A"/>
    <w:rsid w:val="00A51121"/>
    <w:rsid w:val="00A51865"/>
    <w:rsid w:val="00A51D01"/>
    <w:rsid w:val="00A51DB0"/>
    <w:rsid w:val="00A52004"/>
    <w:rsid w:val="00A527CD"/>
    <w:rsid w:val="00A52F3A"/>
    <w:rsid w:val="00A53382"/>
    <w:rsid w:val="00A53535"/>
    <w:rsid w:val="00A53E8F"/>
    <w:rsid w:val="00A54036"/>
    <w:rsid w:val="00A54308"/>
    <w:rsid w:val="00A54534"/>
    <w:rsid w:val="00A5465A"/>
    <w:rsid w:val="00A54847"/>
    <w:rsid w:val="00A548C9"/>
    <w:rsid w:val="00A54A9F"/>
    <w:rsid w:val="00A54FC2"/>
    <w:rsid w:val="00A562A9"/>
    <w:rsid w:val="00A56300"/>
    <w:rsid w:val="00A5645F"/>
    <w:rsid w:val="00A5684E"/>
    <w:rsid w:val="00A568CA"/>
    <w:rsid w:val="00A56930"/>
    <w:rsid w:val="00A56B23"/>
    <w:rsid w:val="00A56C04"/>
    <w:rsid w:val="00A56D18"/>
    <w:rsid w:val="00A56E2C"/>
    <w:rsid w:val="00A56FBF"/>
    <w:rsid w:val="00A571FA"/>
    <w:rsid w:val="00A57A37"/>
    <w:rsid w:val="00A602DC"/>
    <w:rsid w:val="00A603C1"/>
    <w:rsid w:val="00A60501"/>
    <w:rsid w:val="00A60BF7"/>
    <w:rsid w:val="00A60DAC"/>
    <w:rsid w:val="00A60F5E"/>
    <w:rsid w:val="00A61D38"/>
    <w:rsid w:val="00A623E3"/>
    <w:rsid w:val="00A62453"/>
    <w:rsid w:val="00A62C0A"/>
    <w:rsid w:val="00A62D26"/>
    <w:rsid w:val="00A63646"/>
    <w:rsid w:val="00A637B9"/>
    <w:rsid w:val="00A63991"/>
    <w:rsid w:val="00A63997"/>
    <w:rsid w:val="00A63E15"/>
    <w:rsid w:val="00A6416B"/>
    <w:rsid w:val="00A6418D"/>
    <w:rsid w:val="00A64429"/>
    <w:rsid w:val="00A647B6"/>
    <w:rsid w:val="00A647EB"/>
    <w:rsid w:val="00A649FD"/>
    <w:rsid w:val="00A652BB"/>
    <w:rsid w:val="00A654FC"/>
    <w:rsid w:val="00A655D7"/>
    <w:rsid w:val="00A65B9E"/>
    <w:rsid w:val="00A666C4"/>
    <w:rsid w:val="00A6693C"/>
    <w:rsid w:val="00A67371"/>
    <w:rsid w:val="00A6751A"/>
    <w:rsid w:val="00A705B3"/>
    <w:rsid w:val="00A708EE"/>
    <w:rsid w:val="00A70D14"/>
    <w:rsid w:val="00A7101A"/>
    <w:rsid w:val="00A71A64"/>
    <w:rsid w:val="00A71F31"/>
    <w:rsid w:val="00A722A6"/>
    <w:rsid w:val="00A7274E"/>
    <w:rsid w:val="00A7298E"/>
    <w:rsid w:val="00A732E8"/>
    <w:rsid w:val="00A733A1"/>
    <w:rsid w:val="00A73673"/>
    <w:rsid w:val="00A73EAA"/>
    <w:rsid w:val="00A73EB6"/>
    <w:rsid w:val="00A74D89"/>
    <w:rsid w:val="00A7520E"/>
    <w:rsid w:val="00A757E2"/>
    <w:rsid w:val="00A75B51"/>
    <w:rsid w:val="00A7610D"/>
    <w:rsid w:val="00A76625"/>
    <w:rsid w:val="00A76A96"/>
    <w:rsid w:val="00A76C8F"/>
    <w:rsid w:val="00A76D4D"/>
    <w:rsid w:val="00A76DCC"/>
    <w:rsid w:val="00A77A7C"/>
    <w:rsid w:val="00A77F1F"/>
    <w:rsid w:val="00A801DF"/>
    <w:rsid w:val="00A80530"/>
    <w:rsid w:val="00A80532"/>
    <w:rsid w:val="00A8056C"/>
    <w:rsid w:val="00A805E5"/>
    <w:rsid w:val="00A80645"/>
    <w:rsid w:val="00A8108F"/>
    <w:rsid w:val="00A811C7"/>
    <w:rsid w:val="00A811FF"/>
    <w:rsid w:val="00A813A8"/>
    <w:rsid w:val="00A81996"/>
    <w:rsid w:val="00A81A44"/>
    <w:rsid w:val="00A81A71"/>
    <w:rsid w:val="00A81B1D"/>
    <w:rsid w:val="00A81DBB"/>
    <w:rsid w:val="00A81FE3"/>
    <w:rsid w:val="00A82684"/>
    <w:rsid w:val="00A826BE"/>
    <w:rsid w:val="00A82A6C"/>
    <w:rsid w:val="00A82C20"/>
    <w:rsid w:val="00A83263"/>
    <w:rsid w:val="00A83896"/>
    <w:rsid w:val="00A83AEB"/>
    <w:rsid w:val="00A83C74"/>
    <w:rsid w:val="00A842E1"/>
    <w:rsid w:val="00A84824"/>
    <w:rsid w:val="00A854A8"/>
    <w:rsid w:val="00A855EE"/>
    <w:rsid w:val="00A8596E"/>
    <w:rsid w:val="00A8630B"/>
    <w:rsid w:val="00A86589"/>
    <w:rsid w:val="00A874D4"/>
    <w:rsid w:val="00A87742"/>
    <w:rsid w:val="00A8775C"/>
    <w:rsid w:val="00A8790F"/>
    <w:rsid w:val="00A900C6"/>
    <w:rsid w:val="00A9054D"/>
    <w:rsid w:val="00A90942"/>
    <w:rsid w:val="00A90F01"/>
    <w:rsid w:val="00A91287"/>
    <w:rsid w:val="00A917A6"/>
    <w:rsid w:val="00A92259"/>
    <w:rsid w:val="00A923BC"/>
    <w:rsid w:val="00A9260C"/>
    <w:rsid w:val="00A92C52"/>
    <w:rsid w:val="00A92E1A"/>
    <w:rsid w:val="00A9321B"/>
    <w:rsid w:val="00A93310"/>
    <w:rsid w:val="00A935D6"/>
    <w:rsid w:val="00A935E3"/>
    <w:rsid w:val="00A93902"/>
    <w:rsid w:val="00A9415F"/>
    <w:rsid w:val="00A949CB"/>
    <w:rsid w:val="00A9502C"/>
    <w:rsid w:val="00A950F9"/>
    <w:rsid w:val="00A95404"/>
    <w:rsid w:val="00A9549B"/>
    <w:rsid w:val="00A958F3"/>
    <w:rsid w:val="00A95F53"/>
    <w:rsid w:val="00A96BD0"/>
    <w:rsid w:val="00A96DF7"/>
    <w:rsid w:val="00A96EFA"/>
    <w:rsid w:val="00A97D55"/>
    <w:rsid w:val="00AA026E"/>
    <w:rsid w:val="00AA02AD"/>
    <w:rsid w:val="00AA0D3F"/>
    <w:rsid w:val="00AA1327"/>
    <w:rsid w:val="00AA187A"/>
    <w:rsid w:val="00AA20CD"/>
    <w:rsid w:val="00AA21BF"/>
    <w:rsid w:val="00AA2828"/>
    <w:rsid w:val="00AA33CE"/>
    <w:rsid w:val="00AA39CE"/>
    <w:rsid w:val="00AA3DB7"/>
    <w:rsid w:val="00AA41F8"/>
    <w:rsid w:val="00AA4542"/>
    <w:rsid w:val="00AA4A06"/>
    <w:rsid w:val="00AA4AB3"/>
    <w:rsid w:val="00AA54CF"/>
    <w:rsid w:val="00AA60B5"/>
    <w:rsid w:val="00AA628A"/>
    <w:rsid w:val="00AA652E"/>
    <w:rsid w:val="00AA6A7F"/>
    <w:rsid w:val="00AA7827"/>
    <w:rsid w:val="00AA7959"/>
    <w:rsid w:val="00AA7ABE"/>
    <w:rsid w:val="00AA7E77"/>
    <w:rsid w:val="00AB000F"/>
    <w:rsid w:val="00AB05A5"/>
    <w:rsid w:val="00AB06AE"/>
    <w:rsid w:val="00AB0704"/>
    <w:rsid w:val="00AB0D71"/>
    <w:rsid w:val="00AB10FD"/>
    <w:rsid w:val="00AB24E3"/>
    <w:rsid w:val="00AB2585"/>
    <w:rsid w:val="00AB293A"/>
    <w:rsid w:val="00AB2D22"/>
    <w:rsid w:val="00AB2FAE"/>
    <w:rsid w:val="00AB31F7"/>
    <w:rsid w:val="00AB3863"/>
    <w:rsid w:val="00AB401C"/>
    <w:rsid w:val="00AB43AD"/>
    <w:rsid w:val="00AB43F3"/>
    <w:rsid w:val="00AB464A"/>
    <w:rsid w:val="00AB470C"/>
    <w:rsid w:val="00AB509A"/>
    <w:rsid w:val="00AB5579"/>
    <w:rsid w:val="00AB56A1"/>
    <w:rsid w:val="00AB589C"/>
    <w:rsid w:val="00AB59E4"/>
    <w:rsid w:val="00AB5C8A"/>
    <w:rsid w:val="00AB6014"/>
    <w:rsid w:val="00AB6063"/>
    <w:rsid w:val="00AB6C8B"/>
    <w:rsid w:val="00AB74EF"/>
    <w:rsid w:val="00AB770B"/>
    <w:rsid w:val="00AB7ADD"/>
    <w:rsid w:val="00AB7D4E"/>
    <w:rsid w:val="00AB7DC8"/>
    <w:rsid w:val="00AB7F4B"/>
    <w:rsid w:val="00AC01FF"/>
    <w:rsid w:val="00AC02F7"/>
    <w:rsid w:val="00AC0551"/>
    <w:rsid w:val="00AC057D"/>
    <w:rsid w:val="00AC0FAE"/>
    <w:rsid w:val="00AC1325"/>
    <w:rsid w:val="00AC1C70"/>
    <w:rsid w:val="00AC2297"/>
    <w:rsid w:val="00AC23EE"/>
    <w:rsid w:val="00AC2481"/>
    <w:rsid w:val="00AC2C18"/>
    <w:rsid w:val="00AC34B4"/>
    <w:rsid w:val="00AC3689"/>
    <w:rsid w:val="00AC36DC"/>
    <w:rsid w:val="00AC382D"/>
    <w:rsid w:val="00AC44E3"/>
    <w:rsid w:val="00AC46E9"/>
    <w:rsid w:val="00AC481D"/>
    <w:rsid w:val="00AC48D0"/>
    <w:rsid w:val="00AC491C"/>
    <w:rsid w:val="00AC4A74"/>
    <w:rsid w:val="00AC4AD5"/>
    <w:rsid w:val="00AC5335"/>
    <w:rsid w:val="00AC55CA"/>
    <w:rsid w:val="00AC56B5"/>
    <w:rsid w:val="00AC58E1"/>
    <w:rsid w:val="00AC5BBF"/>
    <w:rsid w:val="00AC5CFF"/>
    <w:rsid w:val="00AC5E7A"/>
    <w:rsid w:val="00AC623E"/>
    <w:rsid w:val="00AC65D4"/>
    <w:rsid w:val="00AC708A"/>
    <w:rsid w:val="00AC76DE"/>
    <w:rsid w:val="00AD0D8F"/>
    <w:rsid w:val="00AD0E50"/>
    <w:rsid w:val="00AD0ED4"/>
    <w:rsid w:val="00AD1114"/>
    <w:rsid w:val="00AD135D"/>
    <w:rsid w:val="00AD1806"/>
    <w:rsid w:val="00AD199F"/>
    <w:rsid w:val="00AD237E"/>
    <w:rsid w:val="00AD326A"/>
    <w:rsid w:val="00AD369F"/>
    <w:rsid w:val="00AD3D45"/>
    <w:rsid w:val="00AD3F15"/>
    <w:rsid w:val="00AD4A04"/>
    <w:rsid w:val="00AD4A6A"/>
    <w:rsid w:val="00AD4F7C"/>
    <w:rsid w:val="00AD5293"/>
    <w:rsid w:val="00AD65CA"/>
    <w:rsid w:val="00AD689E"/>
    <w:rsid w:val="00AD6D28"/>
    <w:rsid w:val="00AD6E0F"/>
    <w:rsid w:val="00AD6FF9"/>
    <w:rsid w:val="00AD7691"/>
    <w:rsid w:val="00AD76CF"/>
    <w:rsid w:val="00AD7A90"/>
    <w:rsid w:val="00AD7EBD"/>
    <w:rsid w:val="00AE0147"/>
    <w:rsid w:val="00AE0194"/>
    <w:rsid w:val="00AE023E"/>
    <w:rsid w:val="00AE0D39"/>
    <w:rsid w:val="00AE109D"/>
    <w:rsid w:val="00AE1210"/>
    <w:rsid w:val="00AE1819"/>
    <w:rsid w:val="00AE2146"/>
    <w:rsid w:val="00AE266D"/>
    <w:rsid w:val="00AE317F"/>
    <w:rsid w:val="00AE3182"/>
    <w:rsid w:val="00AE31FF"/>
    <w:rsid w:val="00AE357D"/>
    <w:rsid w:val="00AE383D"/>
    <w:rsid w:val="00AE3BE4"/>
    <w:rsid w:val="00AE3CA7"/>
    <w:rsid w:val="00AE4202"/>
    <w:rsid w:val="00AE438A"/>
    <w:rsid w:val="00AE4548"/>
    <w:rsid w:val="00AE4B4F"/>
    <w:rsid w:val="00AE57C2"/>
    <w:rsid w:val="00AE58C2"/>
    <w:rsid w:val="00AE6408"/>
    <w:rsid w:val="00AE6A65"/>
    <w:rsid w:val="00AE6BFF"/>
    <w:rsid w:val="00AE6D3C"/>
    <w:rsid w:val="00AE727B"/>
    <w:rsid w:val="00AE731B"/>
    <w:rsid w:val="00AE74F1"/>
    <w:rsid w:val="00AE7783"/>
    <w:rsid w:val="00AE7829"/>
    <w:rsid w:val="00AE7B08"/>
    <w:rsid w:val="00AE7CF8"/>
    <w:rsid w:val="00AF00AB"/>
    <w:rsid w:val="00AF0A6A"/>
    <w:rsid w:val="00AF0CA8"/>
    <w:rsid w:val="00AF0EDA"/>
    <w:rsid w:val="00AF181D"/>
    <w:rsid w:val="00AF20E8"/>
    <w:rsid w:val="00AF231B"/>
    <w:rsid w:val="00AF2E36"/>
    <w:rsid w:val="00AF300F"/>
    <w:rsid w:val="00AF3052"/>
    <w:rsid w:val="00AF34DD"/>
    <w:rsid w:val="00AF3B38"/>
    <w:rsid w:val="00AF3D0B"/>
    <w:rsid w:val="00AF4037"/>
    <w:rsid w:val="00AF43C4"/>
    <w:rsid w:val="00AF4EE5"/>
    <w:rsid w:val="00AF509B"/>
    <w:rsid w:val="00AF548D"/>
    <w:rsid w:val="00AF5EE9"/>
    <w:rsid w:val="00AF691A"/>
    <w:rsid w:val="00AF6B85"/>
    <w:rsid w:val="00AF6C2F"/>
    <w:rsid w:val="00AF6FE3"/>
    <w:rsid w:val="00AF75AB"/>
    <w:rsid w:val="00AF7921"/>
    <w:rsid w:val="00AF7A50"/>
    <w:rsid w:val="00AF7BEE"/>
    <w:rsid w:val="00AF7E7F"/>
    <w:rsid w:val="00B0001C"/>
    <w:rsid w:val="00B0031B"/>
    <w:rsid w:val="00B007F9"/>
    <w:rsid w:val="00B00A43"/>
    <w:rsid w:val="00B00FD2"/>
    <w:rsid w:val="00B011F5"/>
    <w:rsid w:val="00B0149C"/>
    <w:rsid w:val="00B0278B"/>
    <w:rsid w:val="00B027B5"/>
    <w:rsid w:val="00B02C31"/>
    <w:rsid w:val="00B0313D"/>
    <w:rsid w:val="00B03167"/>
    <w:rsid w:val="00B04040"/>
    <w:rsid w:val="00B044D6"/>
    <w:rsid w:val="00B04557"/>
    <w:rsid w:val="00B048FC"/>
    <w:rsid w:val="00B04B6D"/>
    <w:rsid w:val="00B04BF4"/>
    <w:rsid w:val="00B04E7B"/>
    <w:rsid w:val="00B04FD5"/>
    <w:rsid w:val="00B04FF0"/>
    <w:rsid w:val="00B05493"/>
    <w:rsid w:val="00B059FC"/>
    <w:rsid w:val="00B05C90"/>
    <w:rsid w:val="00B05E25"/>
    <w:rsid w:val="00B05EA0"/>
    <w:rsid w:val="00B06294"/>
    <w:rsid w:val="00B0666D"/>
    <w:rsid w:val="00B06689"/>
    <w:rsid w:val="00B10090"/>
    <w:rsid w:val="00B10369"/>
    <w:rsid w:val="00B10886"/>
    <w:rsid w:val="00B108D5"/>
    <w:rsid w:val="00B108D9"/>
    <w:rsid w:val="00B10CB0"/>
    <w:rsid w:val="00B10EC5"/>
    <w:rsid w:val="00B111C8"/>
    <w:rsid w:val="00B11235"/>
    <w:rsid w:val="00B11306"/>
    <w:rsid w:val="00B11456"/>
    <w:rsid w:val="00B11509"/>
    <w:rsid w:val="00B11980"/>
    <w:rsid w:val="00B1199E"/>
    <w:rsid w:val="00B11BD3"/>
    <w:rsid w:val="00B11CB2"/>
    <w:rsid w:val="00B11D8B"/>
    <w:rsid w:val="00B1209A"/>
    <w:rsid w:val="00B124A9"/>
    <w:rsid w:val="00B12E91"/>
    <w:rsid w:val="00B12FB8"/>
    <w:rsid w:val="00B1381D"/>
    <w:rsid w:val="00B13E6D"/>
    <w:rsid w:val="00B14201"/>
    <w:rsid w:val="00B142BC"/>
    <w:rsid w:val="00B144F5"/>
    <w:rsid w:val="00B154C3"/>
    <w:rsid w:val="00B15958"/>
    <w:rsid w:val="00B15998"/>
    <w:rsid w:val="00B15CA2"/>
    <w:rsid w:val="00B15EA5"/>
    <w:rsid w:val="00B15FEF"/>
    <w:rsid w:val="00B16085"/>
    <w:rsid w:val="00B16337"/>
    <w:rsid w:val="00B16AC8"/>
    <w:rsid w:val="00B16AD4"/>
    <w:rsid w:val="00B17026"/>
    <w:rsid w:val="00B17305"/>
    <w:rsid w:val="00B17780"/>
    <w:rsid w:val="00B17A1F"/>
    <w:rsid w:val="00B2027A"/>
    <w:rsid w:val="00B202F0"/>
    <w:rsid w:val="00B20456"/>
    <w:rsid w:val="00B2078F"/>
    <w:rsid w:val="00B20989"/>
    <w:rsid w:val="00B20991"/>
    <w:rsid w:val="00B20A2D"/>
    <w:rsid w:val="00B20C4D"/>
    <w:rsid w:val="00B21159"/>
    <w:rsid w:val="00B21671"/>
    <w:rsid w:val="00B21855"/>
    <w:rsid w:val="00B21BE6"/>
    <w:rsid w:val="00B21DA5"/>
    <w:rsid w:val="00B22120"/>
    <w:rsid w:val="00B2230C"/>
    <w:rsid w:val="00B223C4"/>
    <w:rsid w:val="00B226BD"/>
    <w:rsid w:val="00B227BD"/>
    <w:rsid w:val="00B22B1C"/>
    <w:rsid w:val="00B230CB"/>
    <w:rsid w:val="00B23351"/>
    <w:rsid w:val="00B23544"/>
    <w:rsid w:val="00B23A37"/>
    <w:rsid w:val="00B23BE1"/>
    <w:rsid w:val="00B23F5F"/>
    <w:rsid w:val="00B2433C"/>
    <w:rsid w:val="00B24340"/>
    <w:rsid w:val="00B24550"/>
    <w:rsid w:val="00B246B5"/>
    <w:rsid w:val="00B248FC"/>
    <w:rsid w:val="00B24C82"/>
    <w:rsid w:val="00B24D4B"/>
    <w:rsid w:val="00B25A08"/>
    <w:rsid w:val="00B25C47"/>
    <w:rsid w:val="00B25DDD"/>
    <w:rsid w:val="00B25F9A"/>
    <w:rsid w:val="00B25FD4"/>
    <w:rsid w:val="00B260D9"/>
    <w:rsid w:val="00B264DA"/>
    <w:rsid w:val="00B2663A"/>
    <w:rsid w:val="00B2680D"/>
    <w:rsid w:val="00B26AC6"/>
    <w:rsid w:val="00B26F57"/>
    <w:rsid w:val="00B27151"/>
    <w:rsid w:val="00B27CA6"/>
    <w:rsid w:val="00B27EBC"/>
    <w:rsid w:val="00B30035"/>
    <w:rsid w:val="00B302E5"/>
    <w:rsid w:val="00B30686"/>
    <w:rsid w:val="00B31044"/>
    <w:rsid w:val="00B313CB"/>
    <w:rsid w:val="00B31FFB"/>
    <w:rsid w:val="00B322E4"/>
    <w:rsid w:val="00B323A9"/>
    <w:rsid w:val="00B326BB"/>
    <w:rsid w:val="00B327C9"/>
    <w:rsid w:val="00B32ED4"/>
    <w:rsid w:val="00B33569"/>
    <w:rsid w:val="00B33663"/>
    <w:rsid w:val="00B33745"/>
    <w:rsid w:val="00B33AD9"/>
    <w:rsid w:val="00B33D1E"/>
    <w:rsid w:val="00B33E8C"/>
    <w:rsid w:val="00B34014"/>
    <w:rsid w:val="00B343B7"/>
    <w:rsid w:val="00B34C0A"/>
    <w:rsid w:val="00B34F8D"/>
    <w:rsid w:val="00B34F96"/>
    <w:rsid w:val="00B35593"/>
    <w:rsid w:val="00B355D5"/>
    <w:rsid w:val="00B35667"/>
    <w:rsid w:val="00B3568F"/>
    <w:rsid w:val="00B3570F"/>
    <w:rsid w:val="00B35A1F"/>
    <w:rsid w:val="00B35A6E"/>
    <w:rsid w:val="00B35B93"/>
    <w:rsid w:val="00B35E7D"/>
    <w:rsid w:val="00B364EA"/>
    <w:rsid w:val="00B366F7"/>
    <w:rsid w:val="00B368DA"/>
    <w:rsid w:val="00B36949"/>
    <w:rsid w:val="00B369D0"/>
    <w:rsid w:val="00B36D56"/>
    <w:rsid w:val="00B37316"/>
    <w:rsid w:val="00B37991"/>
    <w:rsid w:val="00B37C17"/>
    <w:rsid w:val="00B37DFC"/>
    <w:rsid w:val="00B40674"/>
    <w:rsid w:val="00B419AF"/>
    <w:rsid w:val="00B41A0C"/>
    <w:rsid w:val="00B41DE4"/>
    <w:rsid w:val="00B41F55"/>
    <w:rsid w:val="00B42B62"/>
    <w:rsid w:val="00B4372D"/>
    <w:rsid w:val="00B4395D"/>
    <w:rsid w:val="00B43E13"/>
    <w:rsid w:val="00B4475C"/>
    <w:rsid w:val="00B44E1E"/>
    <w:rsid w:val="00B45970"/>
    <w:rsid w:val="00B459E1"/>
    <w:rsid w:val="00B45FDC"/>
    <w:rsid w:val="00B4631D"/>
    <w:rsid w:val="00B4685D"/>
    <w:rsid w:val="00B468A1"/>
    <w:rsid w:val="00B4692F"/>
    <w:rsid w:val="00B46E6E"/>
    <w:rsid w:val="00B472BD"/>
    <w:rsid w:val="00B47575"/>
    <w:rsid w:val="00B47E27"/>
    <w:rsid w:val="00B47F82"/>
    <w:rsid w:val="00B50025"/>
    <w:rsid w:val="00B503F6"/>
    <w:rsid w:val="00B5047D"/>
    <w:rsid w:val="00B507F3"/>
    <w:rsid w:val="00B51842"/>
    <w:rsid w:val="00B51A70"/>
    <w:rsid w:val="00B51FBB"/>
    <w:rsid w:val="00B524DD"/>
    <w:rsid w:val="00B52C4C"/>
    <w:rsid w:val="00B52E9B"/>
    <w:rsid w:val="00B5303D"/>
    <w:rsid w:val="00B531EC"/>
    <w:rsid w:val="00B534EB"/>
    <w:rsid w:val="00B5387B"/>
    <w:rsid w:val="00B53FD9"/>
    <w:rsid w:val="00B54636"/>
    <w:rsid w:val="00B54665"/>
    <w:rsid w:val="00B550FD"/>
    <w:rsid w:val="00B5587F"/>
    <w:rsid w:val="00B56107"/>
    <w:rsid w:val="00B56500"/>
    <w:rsid w:val="00B56879"/>
    <w:rsid w:val="00B5692E"/>
    <w:rsid w:val="00B56B08"/>
    <w:rsid w:val="00B57428"/>
    <w:rsid w:val="00B5757A"/>
    <w:rsid w:val="00B575E0"/>
    <w:rsid w:val="00B576D5"/>
    <w:rsid w:val="00B609E1"/>
    <w:rsid w:val="00B60A1D"/>
    <w:rsid w:val="00B60C4B"/>
    <w:rsid w:val="00B60F34"/>
    <w:rsid w:val="00B6124E"/>
    <w:rsid w:val="00B614E1"/>
    <w:rsid w:val="00B61531"/>
    <w:rsid w:val="00B617E9"/>
    <w:rsid w:val="00B62215"/>
    <w:rsid w:val="00B62B18"/>
    <w:rsid w:val="00B62C37"/>
    <w:rsid w:val="00B63A71"/>
    <w:rsid w:val="00B63FC3"/>
    <w:rsid w:val="00B645CF"/>
    <w:rsid w:val="00B645D9"/>
    <w:rsid w:val="00B6479B"/>
    <w:rsid w:val="00B64A47"/>
    <w:rsid w:val="00B64A53"/>
    <w:rsid w:val="00B6582B"/>
    <w:rsid w:val="00B65916"/>
    <w:rsid w:val="00B660B8"/>
    <w:rsid w:val="00B66252"/>
    <w:rsid w:val="00B67091"/>
    <w:rsid w:val="00B675DE"/>
    <w:rsid w:val="00B67730"/>
    <w:rsid w:val="00B6781C"/>
    <w:rsid w:val="00B67C7F"/>
    <w:rsid w:val="00B67DF4"/>
    <w:rsid w:val="00B7024E"/>
    <w:rsid w:val="00B70494"/>
    <w:rsid w:val="00B70B11"/>
    <w:rsid w:val="00B70C03"/>
    <w:rsid w:val="00B71120"/>
    <w:rsid w:val="00B7130E"/>
    <w:rsid w:val="00B714D2"/>
    <w:rsid w:val="00B718CB"/>
    <w:rsid w:val="00B71B1D"/>
    <w:rsid w:val="00B722F5"/>
    <w:rsid w:val="00B724BD"/>
    <w:rsid w:val="00B72609"/>
    <w:rsid w:val="00B727C7"/>
    <w:rsid w:val="00B727D5"/>
    <w:rsid w:val="00B72CE3"/>
    <w:rsid w:val="00B732A5"/>
    <w:rsid w:val="00B736E0"/>
    <w:rsid w:val="00B73A1F"/>
    <w:rsid w:val="00B73E67"/>
    <w:rsid w:val="00B74C62"/>
    <w:rsid w:val="00B74E48"/>
    <w:rsid w:val="00B74F11"/>
    <w:rsid w:val="00B755FE"/>
    <w:rsid w:val="00B759D1"/>
    <w:rsid w:val="00B75B31"/>
    <w:rsid w:val="00B75D1C"/>
    <w:rsid w:val="00B76597"/>
    <w:rsid w:val="00B76CAC"/>
    <w:rsid w:val="00B76D33"/>
    <w:rsid w:val="00B770E9"/>
    <w:rsid w:val="00B7740C"/>
    <w:rsid w:val="00B774C1"/>
    <w:rsid w:val="00B7779D"/>
    <w:rsid w:val="00B77916"/>
    <w:rsid w:val="00B80276"/>
    <w:rsid w:val="00B80752"/>
    <w:rsid w:val="00B80A7E"/>
    <w:rsid w:val="00B80BDB"/>
    <w:rsid w:val="00B80E8E"/>
    <w:rsid w:val="00B8133A"/>
    <w:rsid w:val="00B8137B"/>
    <w:rsid w:val="00B814AE"/>
    <w:rsid w:val="00B81944"/>
    <w:rsid w:val="00B82070"/>
    <w:rsid w:val="00B82514"/>
    <w:rsid w:val="00B825EF"/>
    <w:rsid w:val="00B82693"/>
    <w:rsid w:val="00B82A00"/>
    <w:rsid w:val="00B83195"/>
    <w:rsid w:val="00B83252"/>
    <w:rsid w:val="00B8348A"/>
    <w:rsid w:val="00B8356A"/>
    <w:rsid w:val="00B83598"/>
    <w:rsid w:val="00B83831"/>
    <w:rsid w:val="00B83992"/>
    <w:rsid w:val="00B83F03"/>
    <w:rsid w:val="00B8467B"/>
    <w:rsid w:val="00B84CB5"/>
    <w:rsid w:val="00B84FDF"/>
    <w:rsid w:val="00B85AE7"/>
    <w:rsid w:val="00B85EBA"/>
    <w:rsid w:val="00B866AF"/>
    <w:rsid w:val="00B86CC9"/>
    <w:rsid w:val="00B873DD"/>
    <w:rsid w:val="00B87484"/>
    <w:rsid w:val="00B8750B"/>
    <w:rsid w:val="00B900FE"/>
    <w:rsid w:val="00B90135"/>
    <w:rsid w:val="00B9086D"/>
    <w:rsid w:val="00B90DB5"/>
    <w:rsid w:val="00B90E59"/>
    <w:rsid w:val="00B91202"/>
    <w:rsid w:val="00B916DF"/>
    <w:rsid w:val="00B91704"/>
    <w:rsid w:val="00B91B3E"/>
    <w:rsid w:val="00B91C63"/>
    <w:rsid w:val="00B91ECF"/>
    <w:rsid w:val="00B91F83"/>
    <w:rsid w:val="00B92111"/>
    <w:rsid w:val="00B923A5"/>
    <w:rsid w:val="00B932CD"/>
    <w:rsid w:val="00B93359"/>
    <w:rsid w:val="00B9341C"/>
    <w:rsid w:val="00B937E9"/>
    <w:rsid w:val="00B938AC"/>
    <w:rsid w:val="00B93DFB"/>
    <w:rsid w:val="00B948A6"/>
    <w:rsid w:val="00B94DEE"/>
    <w:rsid w:val="00B94FE5"/>
    <w:rsid w:val="00B9514D"/>
    <w:rsid w:val="00B953AE"/>
    <w:rsid w:val="00B95785"/>
    <w:rsid w:val="00B957DB"/>
    <w:rsid w:val="00B9609A"/>
    <w:rsid w:val="00B96139"/>
    <w:rsid w:val="00B964C9"/>
    <w:rsid w:val="00B968EA"/>
    <w:rsid w:val="00B96AF8"/>
    <w:rsid w:val="00B96FC6"/>
    <w:rsid w:val="00B97694"/>
    <w:rsid w:val="00B979BA"/>
    <w:rsid w:val="00B97E03"/>
    <w:rsid w:val="00BA03FB"/>
    <w:rsid w:val="00BA088C"/>
    <w:rsid w:val="00BA1417"/>
    <w:rsid w:val="00BA1461"/>
    <w:rsid w:val="00BA148F"/>
    <w:rsid w:val="00BA1E10"/>
    <w:rsid w:val="00BA2396"/>
    <w:rsid w:val="00BA2B95"/>
    <w:rsid w:val="00BA2BF2"/>
    <w:rsid w:val="00BA2FB1"/>
    <w:rsid w:val="00BA32B1"/>
    <w:rsid w:val="00BA37A6"/>
    <w:rsid w:val="00BA3CDC"/>
    <w:rsid w:val="00BA4247"/>
    <w:rsid w:val="00BA4323"/>
    <w:rsid w:val="00BA452A"/>
    <w:rsid w:val="00BA5085"/>
    <w:rsid w:val="00BA5BF7"/>
    <w:rsid w:val="00BA623C"/>
    <w:rsid w:val="00BA64AA"/>
    <w:rsid w:val="00BA6637"/>
    <w:rsid w:val="00BA6733"/>
    <w:rsid w:val="00BA689C"/>
    <w:rsid w:val="00BA6BE7"/>
    <w:rsid w:val="00BA7124"/>
    <w:rsid w:val="00BA7F3A"/>
    <w:rsid w:val="00BB03F8"/>
    <w:rsid w:val="00BB0585"/>
    <w:rsid w:val="00BB0606"/>
    <w:rsid w:val="00BB07E7"/>
    <w:rsid w:val="00BB0E39"/>
    <w:rsid w:val="00BB13DE"/>
    <w:rsid w:val="00BB17E8"/>
    <w:rsid w:val="00BB18EC"/>
    <w:rsid w:val="00BB2712"/>
    <w:rsid w:val="00BB2A76"/>
    <w:rsid w:val="00BB2DA1"/>
    <w:rsid w:val="00BB311C"/>
    <w:rsid w:val="00BB34E6"/>
    <w:rsid w:val="00BB38EA"/>
    <w:rsid w:val="00BB39EF"/>
    <w:rsid w:val="00BB3CDB"/>
    <w:rsid w:val="00BB3EB3"/>
    <w:rsid w:val="00BB4016"/>
    <w:rsid w:val="00BB420C"/>
    <w:rsid w:val="00BB42EE"/>
    <w:rsid w:val="00BB4444"/>
    <w:rsid w:val="00BB4D1D"/>
    <w:rsid w:val="00BB517B"/>
    <w:rsid w:val="00BB5506"/>
    <w:rsid w:val="00BB5530"/>
    <w:rsid w:val="00BB55A0"/>
    <w:rsid w:val="00BB61A8"/>
    <w:rsid w:val="00BB6252"/>
    <w:rsid w:val="00BB635D"/>
    <w:rsid w:val="00BB64C1"/>
    <w:rsid w:val="00BB6560"/>
    <w:rsid w:val="00BB6723"/>
    <w:rsid w:val="00BB6852"/>
    <w:rsid w:val="00BB6870"/>
    <w:rsid w:val="00BB696B"/>
    <w:rsid w:val="00BB6BB6"/>
    <w:rsid w:val="00BB6E3A"/>
    <w:rsid w:val="00BB7087"/>
    <w:rsid w:val="00BB7510"/>
    <w:rsid w:val="00BB76DE"/>
    <w:rsid w:val="00BB7771"/>
    <w:rsid w:val="00BB7922"/>
    <w:rsid w:val="00BB7977"/>
    <w:rsid w:val="00BB7CC0"/>
    <w:rsid w:val="00BC014C"/>
    <w:rsid w:val="00BC0574"/>
    <w:rsid w:val="00BC0D4C"/>
    <w:rsid w:val="00BC10A9"/>
    <w:rsid w:val="00BC10F4"/>
    <w:rsid w:val="00BC1381"/>
    <w:rsid w:val="00BC1384"/>
    <w:rsid w:val="00BC158F"/>
    <w:rsid w:val="00BC1762"/>
    <w:rsid w:val="00BC1A50"/>
    <w:rsid w:val="00BC1A51"/>
    <w:rsid w:val="00BC1F3C"/>
    <w:rsid w:val="00BC1F76"/>
    <w:rsid w:val="00BC241E"/>
    <w:rsid w:val="00BC24E6"/>
    <w:rsid w:val="00BC2832"/>
    <w:rsid w:val="00BC3720"/>
    <w:rsid w:val="00BC37DA"/>
    <w:rsid w:val="00BC393C"/>
    <w:rsid w:val="00BC3D51"/>
    <w:rsid w:val="00BC417B"/>
    <w:rsid w:val="00BC455A"/>
    <w:rsid w:val="00BC4763"/>
    <w:rsid w:val="00BC47FA"/>
    <w:rsid w:val="00BC4B0C"/>
    <w:rsid w:val="00BC4CEB"/>
    <w:rsid w:val="00BC566E"/>
    <w:rsid w:val="00BC5907"/>
    <w:rsid w:val="00BC5E45"/>
    <w:rsid w:val="00BC6EFE"/>
    <w:rsid w:val="00BC75C7"/>
    <w:rsid w:val="00BC78FA"/>
    <w:rsid w:val="00BC7FCA"/>
    <w:rsid w:val="00BD01CD"/>
    <w:rsid w:val="00BD0B33"/>
    <w:rsid w:val="00BD0CFE"/>
    <w:rsid w:val="00BD12A6"/>
    <w:rsid w:val="00BD137C"/>
    <w:rsid w:val="00BD13DB"/>
    <w:rsid w:val="00BD13E4"/>
    <w:rsid w:val="00BD1521"/>
    <w:rsid w:val="00BD1C19"/>
    <w:rsid w:val="00BD1CEA"/>
    <w:rsid w:val="00BD1F4D"/>
    <w:rsid w:val="00BD27DD"/>
    <w:rsid w:val="00BD2898"/>
    <w:rsid w:val="00BD30D1"/>
    <w:rsid w:val="00BD31FD"/>
    <w:rsid w:val="00BD3504"/>
    <w:rsid w:val="00BD3CBD"/>
    <w:rsid w:val="00BD430D"/>
    <w:rsid w:val="00BD436B"/>
    <w:rsid w:val="00BD43D9"/>
    <w:rsid w:val="00BD44E5"/>
    <w:rsid w:val="00BD46DB"/>
    <w:rsid w:val="00BD4AE9"/>
    <w:rsid w:val="00BD4F80"/>
    <w:rsid w:val="00BD51BF"/>
    <w:rsid w:val="00BD54D5"/>
    <w:rsid w:val="00BD59F0"/>
    <w:rsid w:val="00BD678D"/>
    <w:rsid w:val="00BD6E8E"/>
    <w:rsid w:val="00BD7729"/>
    <w:rsid w:val="00BD7ACE"/>
    <w:rsid w:val="00BD7BAD"/>
    <w:rsid w:val="00BD7E28"/>
    <w:rsid w:val="00BE0834"/>
    <w:rsid w:val="00BE0AB6"/>
    <w:rsid w:val="00BE0B94"/>
    <w:rsid w:val="00BE0C54"/>
    <w:rsid w:val="00BE1326"/>
    <w:rsid w:val="00BE1344"/>
    <w:rsid w:val="00BE16E1"/>
    <w:rsid w:val="00BE1AA1"/>
    <w:rsid w:val="00BE1E61"/>
    <w:rsid w:val="00BE1F77"/>
    <w:rsid w:val="00BE2019"/>
    <w:rsid w:val="00BE23FB"/>
    <w:rsid w:val="00BE2552"/>
    <w:rsid w:val="00BE2642"/>
    <w:rsid w:val="00BE2A90"/>
    <w:rsid w:val="00BE3482"/>
    <w:rsid w:val="00BE348B"/>
    <w:rsid w:val="00BE34A2"/>
    <w:rsid w:val="00BE3D99"/>
    <w:rsid w:val="00BE40C4"/>
    <w:rsid w:val="00BE487E"/>
    <w:rsid w:val="00BE4EB8"/>
    <w:rsid w:val="00BE526A"/>
    <w:rsid w:val="00BE5581"/>
    <w:rsid w:val="00BE55B6"/>
    <w:rsid w:val="00BE55E9"/>
    <w:rsid w:val="00BE5FC2"/>
    <w:rsid w:val="00BE627E"/>
    <w:rsid w:val="00BE62E9"/>
    <w:rsid w:val="00BE66E7"/>
    <w:rsid w:val="00BE68E2"/>
    <w:rsid w:val="00BE6A1E"/>
    <w:rsid w:val="00BE6BAF"/>
    <w:rsid w:val="00BE70F7"/>
    <w:rsid w:val="00BE766F"/>
    <w:rsid w:val="00BE76BD"/>
    <w:rsid w:val="00BE7A16"/>
    <w:rsid w:val="00BE7D07"/>
    <w:rsid w:val="00BE7DA2"/>
    <w:rsid w:val="00BF03AD"/>
    <w:rsid w:val="00BF0FBA"/>
    <w:rsid w:val="00BF104E"/>
    <w:rsid w:val="00BF1340"/>
    <w:rsid w:val="00BF1618"/>
    <w:rsid w:val="00BF1AE4"/>
    <w:rsid w:val="00BF1B23"/>
    <w:rsid w:val="00BF1CEC"/>
    <w:rsid w:val="00BF1CFA"/>
    <w:rsid w:val="00BF22C9"/>
    <w:rsid w:val="00BF2486"/>
    <w:rsid w:val="00BF274E"/>
    <w:rsid w:val="00BF279F"/>
    <w:rsid w:val="00BF2961"/>
    <w:rsid w:val="00BF2CE1"/>
    <w:rsid w:val="00BF31FE"/>
    <w:rsid w:val="00BF32E4"/>
    <w:rsid w:val="00BF35FE"/>
    <w:rsid w:val="00BF3BE1"/>
    <w:rsid w:val="00BF3D16"/>
    <w:rsid w:val="00BF3F6C"/>
    <w:rsid w:val="00BF4186"/>
    <w:rsid w:val="00BF4576"/>
    <w:rsid w:val="00BF46B6"/>
    <w:rsid w:val="00BF487B"/>
    <w:rsid w:val="00BF499F"/>
    <w:rsid w:val="00BF4A9E"/>
    <w:rsid w:val="00BF4AF8"/>
    <w:rsid w:val="00BF5416"/>
    <w:rsid w:val="00BF542A"/>
    <w:rsid w:val="00BF5462"/>
    <w:rsid w:val="00BF5610"/>
    <w:rsid w:val="00BF58C8"/>
    <w:rsid w:val="00BF6082"/>
    <w:rsid w:val="00BF60A0"/>
    <w:rsid w:val="00BF6A32"/>
    <w:rsid w:val="00BF6AF3"/>
    <w:rsid w:val="00BF6D15"/>
    <w:rsid w:val="00BF7070"/>
    <w:rsid w:val="00BF7269"/>
    <w:rsid w:val="00BF72FD"/>
    <w:rsid w:val="00BF75DA"/>
    <w:rsid w:val="00BF7616"/>
    <w:rsid w:val="00BF7ABC"/>
    <w:rsid w:val="00BF7D57"/>
    <w:rsid w:val="00BF7D7B"/>
    <w:rsid w:val="00BF7FB0"/>
    <w:rsid w:val="00C003DB"/>
    <w:rsid w:val="00C00609"/>
    <w:rsid w:val="00C007DC"/>
    <w:rsid w:val="00C00860"/>
    <w:rsid w:val="00C00E4A"/>
    <w:rsid w:val="00C00E92"/>
    <w:rsid w:val="00C01230"/>
    <w:rsid w:val="00C01987"/>
    <w:rsid w:val="00C01A29"/>
    <w:rsid w:val="00C023F3"/>
    <w:rsid w:val="00C025CB"/>
    <w:rsid w:val="00C026E7"/>
    <w:rsid w:val="00C02AF0"/>
    <w:rsid w:val="00C02F1D"/>
    <w:rsid w:val="00C0363A"/>
    <w:rsid w:val="00C037C1"/>
    <w:rsid w:val="00C03AE9"/>
    <w:rsid w:val="00C03C44"/>
    <w:rsid w:val="00C03F64"/>
    <w:rsid w:val="00C04313"/>
    <w:rsid w:val="00C0446B"/>
    <w:rsid w:val="00C0464A"/>
    <w:rsid w:val="00C0474A"/>
    <w:rsid w:val="00C04AE7"/>
    <w:rsid w:val="00C04D4C"/>
    <w:rsid w:val="00C05C28"/>
    <w:rsid w:val="00C05EF0"/>
    <w:rsid w:val="00C060B1"/>
    <w:rsid w:val="00C062AC"/>
    <w:rsid w:val="00C06629"/>
    <w:rsid w:val="00C06707"/>
    <w:rsid w:val="00C067CF"/>
    <w:rsid w:val="00C06825"/>
    <w:rsid w:val="00C06AB9"/>
    <w:rsid w:val="00C07240"/>
    <w:rsid w:val="00C07ACB"/>
    <w:rsid w:val="00C1062B"/>
    <w:rsid w:val="00C1094F"/>
    <w:rsid w:val="00C10A38"/>
    <w:rsid w:val="00C11305"/>
    <w:rsid w:val="00C11729"/>
    <w:rsid w:val="00C12784"/>
    <w:rsid w:val="00C12A24"/>
    <w:rsid w:val="00C12D98"/>
    <w:rsid w:val="00C12F5E"/>
    <w:rsid w:val="00C1302F"/>
    <w:rsid w:val="00C13056"/>
    <w:rsid w:val="00C1327A"/>
    <w:rsid w:val="00C138D1"/>
    <w:rsid w:val="00C13E5E"/>
    <w:rsid w:val="00C13E92"/>
    <w:rsid w:val="00C13FED"/>
    <w:rsid w:val="00C14657"/>
    <w:rsid w:val="00C14BD7"/>
    <w:rsid w:val="00C14FA8"/>
    <w:rsid w:val="00C15481"/>
    <w:rsid w:val="00C15FF4"/>
    <w:rsid w:val="00C1601F"/>
    <w:rsid w:val="00C16263"/>
    <w:rsid w:val="00C16284"/>
    <w:rsid w:val="00C163B0"/>
    <w:rsid w:val="00C1667B"/>
    <w:rsid w:val="00C16AE2"/>
    <w:rsid w:val="00C16C85"/>
    <w:rsid w:val="00C16C91"/>
    <w:rsid w:val="00C174B6"/>
    <w:rsid w:val="00C175DD"/>
    <w:rsid w:val="00C17653"/>
    <w:rsid w:val="00C1766A"/>
    <w:rsid w:val="00C178EF"/>
    <w:rsid w:val="00C179E1"/>
    <w:rsid w:val="00C17AE5"/>
    <w:rsid w:val="00C17CDB"/>
    <w:rsid w:val="00C17CEF"/>
    <w:rsid w:val="00C17F94"/>
    <w:rsid w:val="00C20456"/>
    <w:rsid w:val="00C20691"/>
    <w:rsid w:val="00C20A94"/>
    <w:rsid w:val="00C20BDA"/>
    <w:rsid w:val="00C21732"/>
    <w:rsid w:val="00C21889"/>
    <w:rsid w:val="00C2198F"/>
    <w:rsid w:val="00C219CC"/>
    <w:rsid w:val="00C219E2"/>
    <w:rsid w:val="00C21C3B"/>
    <w:rsid w:val="00C21CBA"/>
    <w:rsid w:val="00C21D9D"/>
    <w:rsid w:val="00C225DF"/>
    <w:rsid w:val="00C231A2"/>
    <w:rsid w:val="00C2321C"/>
    <w:rsid w:val="00C23AE7"/>
    <w:rsid w:val="00C23C75"/>
    <w:rsid w:val="00C240AC"/>
    <w:rsid w:val="00C240F9"/>
    <w:rsid w:val="00C249DC"/>
    <w:rsid w:val="00C24A53"/>
    <w:rsid w:val="00C25232"/>
    <w:rsid w:val="00C256EE"/>
    <w:rsid w:val="00C25ABE"/>
    <w:rsid w:val="00C25BA7"/>
    <w:rsid w:val="00C25EAF"/>
    <w:rsid w:val="00C26C49"/>
    <w:rsid w:val="00C26DE7"/>
    <w:rsid w:val="00C272DE"/>
    <w:rsid w:val="00C27668"/>
    <w:rsid w:val="00C30047"/>
    <w:rsid w:val="00C305C7"/>
    <w:rsid w:val="00C308BC"/>
    <w:rsid w:val="00C30B78"/>
    <w:rsid w:val="00C30CE0"/>
    <w:rsid w:val="00C30DC2"/>
    <w:rsid w:val="00C314A3"/>
    <w:rsid w:val="00C3173E"/>
    <w:rsid w:val="00C31AF7"/>
    <w:rsid w:val="00C32501"/>
    <w:rsid w:val="00C32830"/>
    <w:rsid w:val="00C32A48"/>
    <w:rsid w:val="00C33485"/>
    <w:rsid w:val="00C33851"/>
    <w:rsid w:val="00C33E09"/>
    <w:rsid w:val="00C34075"/>
    <w:rsid w:val="00C34088"/>
    <w:rsid w:val="00C3468C"/>
    <w:rsid w:val="00C34A35"/>
    <w:rsid w:val="00C3507F"/>
    <w:rsid w:val="00C350FB"/>
    <w:rsid w:val="00C352D3"/>
    <w:rsid w:val="00C35424"/>
    <w:rsid w:val="00C360AA"/>
    <w:rsid w:val="00C36523"/>
    <w:rsid w:val="00C368E7"/>
    <w:rsid w:val="00C36D0D"/>
    <w:rsid w:val="00C3779D"/>
    <w:rsid w:val="00C402D6"/>
    <w:rsid w:val="00C4054B"/>
    <w:rsid w:val="00C4060C"/>
    <w:rsid w:val="00C40623"/>
    <w:rsid w:val="00C4096D"/>
    <w:rsid w:val="00C40A63"/>
    <w:rsid w:val="00C40D0D"/>
    <w:rsid w:val="00C40FA7"/>
    <w:rsid w:val="00C4125B"/>
    <w:rsid w:val="00C414EE"/>
    <w:rsid w:val="00C4172A"/>
    <w:rsid w:val="00C41BC6"/>
    <w:rsid w:val="00C41C2B"/>
    <w:rsid w:val="00C41E81"/>
    <w:rsid w:val="00C41F1E"/>
    <w:rsid w:val="00C42175"/>
    <w:rsid w:val="00C42342"/>
    <w:rsid w:val="00C4266F"/>
    <w:rsid w:val="00C426D1"/>
    <w:rsid w:val="00C427DA"/>
    <w:rsid w:val="00C42C99"/>
    <w:rsid w:val="00C42DD2"/>
    <w:rsid w:val="00C430B9"/>
    <w:rsid w:val="00C43241"/>
    <w:rsid w:val="00C43243"/>
    <w:rsid w:val="00C43281"/>
    <w:rsid w:val="00C43D92"/>
    <w:rsid w:val="00C44429"/>
    <w:rsid w:val="00C44497"/>
    <w:rsid w:val="00C44503"/>
    <w:rsid w:val="00C4463B"/>
    <w:rsid w:val="00C4491E"/>
    <w:rsid w:val="00C449BB"/>
    <w:rsid w:val="00C44ACE"/>
    <w:rsid w:val="00C45095"/>
    <w:rsid w:val="00C451F5"/>
    <w:rsid w:val="00C452D6"/>
    <w:rsid w:val="00C45562"/>
    <w:rsid w:val="00C45D47"/>
    <w:rsid w:val="00C45E0D"/>
    <w:rsid w:val="00C46030"/>
    <w:rsid w:val="00C47271"/>
    <w:rsid w:val="00C47552"/>
    <w:rsid w:val="00C47BBA"/>
    <w:rsid w:val="00C50079"/>
    <w:rsid w:val="00C50160"/>
    <w:rsid w:val="00C50379"/>
    <w:rsid w:val="00C50533"/>
    <w:rsid w:val="00C50790"/>
    <w:rsid w:val="00C50B2F"/>
    <w:rsid w:val="00C50D8A"/>
    <w:rsid w:val="00C5112B"/>
    <w:rsid w:val="00C511EC"/>
    <w:rsid w:val="00C514B8"/>
    <w:rsid w:val="00C51763"/>
    <w:rsid w:val="00C51ABD"/>
    <w:rsid w:val="00C51D06"/>
    <w:rsid w:val="00C51E23"/>
    <w:rsid w:val="00C52366"/>
    <w:rsid w:val="00C5305B"/>
    <w:rsid w:val="00C531F4"/>
    <w:rsid w:val="00C53233"/>
    <w:rsid w:val="00C53395"/>
    <w:rsid w:val="00C53410"/>
    <w:rsid w:val="00C53C93"/>
    <w:rsid w:val="00C53F49"/>
    <w:rsid w:val="00C541E0"/>
    <w:rsid w:val="00C548EF"/>
    <w:rsid w:val="00C54B4C"/>
    <w:rsid w:val="00C54B71"/>
    <w:rsid w:val="00C551D9"/>
    <w:rsid w:val="00C55223"/>
    <w:rsid w:val="00C5527D"/>
    <w:rsid w:val="00C555C3"/>
    <w:rsid w:val="00C558CA"/>
    <w:rsid w:val="00C55AE8"/>
    <w:rsid w:val="00C56010"/>
    <w:rsid w:val="00C56198"/>
    <w:rsid w:val="00C5627D"/>
    <w:rsid w:val="00C5659D"/>
    <w:rsid w:val="00C5690E"/>
    <w:rsid w:val="00C56A38"/>
    <w:rsid w:val="00C572A1"/>
    <w:rsid w:val="00C5751D"/>
    <w:rsid w:val="00C57B1E"/>
    <w:rsid w:val="00C57DA7"/>
    <w:rsid w:val="00C57DB1"/>
    <w:rsid w:val="00C60126"/>
    <w:rsid w:val="00C60882"/>
    <w:rsid w:val="00C60A90"/>
    <w:rsid w:val="00C60BC3"/>
    <w:rsid w:val="00C61398"/>
    <w:rsid w:val="00C61435"/>
    <w:rsid w:val="00C615F7"/>
    <w:rsid w:val="00C61D81"/>
    <w:rsid w:val="00C62221"/>
    <w:rsid w:val="00C624C6"/>
    <w:rsid w:val="00C62620"/>
    <w:rsid w:val="00C62B91"/>
    <w:rsid w:val="00C62C13"/>
    <w:rsid w:val="00C62C82"/>
    <w:rsid w:val="00C62D91"/>
    <w:rsid w:val="00C62EB1"/>
    <w:rsid w:val="00C63435"/>
    <w:rsid w:val="00C63522"/>
    <w:rsid w:val="00C635A9"/>
    <w:rsid w:val="00C63AD6"/>
    <w:rsid w:val="00C63B2E"/>
    <w:rsid w:val="00C63F87"/>
    <w:rsid w:val="00C640F7"/>
    <w:rsid w:val="00C6431A"/>
    <w:rsid w:val="00C643C6"/>
    <w:rsid w:val="00C643E2"/>
    <w:rsid w:val="00C64B9C"/>
    <w:rsid w:val="00C65351"/>
    <w:rsid w:val="00C6582D"/>
    <w:rsid w:val="00C658BC"/>
    <w:rsid w:val="00C658F1"/>
    <w:rsid w:val="00C65E27"/>
    <w:rsid w:val="00C6609E"/>
    <w:rsid w:val="00C6655C"/>
    <w:rsid w:val="00C66623"/>
    <w:rsid w:val="00C66823"/>
    <w:rsid w:val="00C6686C"/>
    <w:rsid w:val="00C66A40"/>
    <w:rsid w:val="00C66C37"/>
    <w:rsid w:val="00C66F2A"/>
    <w:rsid w:val="00C66FD6"/>
    <w:rsid w:val="00C671FD"/>
    <w:rsid w:val="00C677E3"/>
    <w:rsid w:val="00C67AFF"/>
    <w:rsid w:val="00C700F2"/>
    <w:rsid w:val="00C702D9"/>
    <w:rsid w:val="00C706A6"/>
    <w:rsid w:val="00C707AC"/>
    <w:rsid w:val="00C70996"/>
    <w:rsid w:val="00C709CF"/>
    <w:rsid w:val="00C70C68"/>
    <w:rsid w:val="00C71B90"/>
    <w:rsid w:val="00C72461"/>
    <w:rsid w:val="00C72BCE"/>
    <w:rsid w:val="00C72D89"/>
    <w:rsid w:val="00C73223"/>
    <w:rsid w:val="00C73A81"/>
    <w:rsid w:val="00C7432D"/>
    <w:rsid w:val="00C74C44"/>
    <w:rsid w:val="00C74C52"/>
    <w:rsid w:val="00C75268"/>
    <w:rsid w:val="00C75410"/>
    <w:rsid w:val="00C758BE"/>
    <w:rsid w:val="00C75C49"/>
    <w:rsid w:val="00C75D49"/>
    <w:rsid w:val="00C75DDC"/>
    <w:rsid w:val="00C75ECD"/>
    <w:rsid w:val="00C76019"/>
    <w:rsid w:val="00C760D0"/>
    <w:rsid w:val="00C7624C"/>
    <w:rsid w:val="00C769B0"/>
    <w:rsid w:val="00C76B02"/>
    <w:rsid w:val="00C76DDA"/>
    <w:rsid w:val="00C76FF4"/>
    <w:rsid w:val="00C77442"/>
    <w:rsid w:val="00C7780E"/>
    <w:rsid w:val="00C779C3"/>
    <w:rsid w:val="00C8026F"/>
    <w:rsid w:val="00C8056F"/>
    <w:rsid w:val="00C80686"/>
    <w:rsid w:val="00C80B75"/>
    <w:rsid w:val="00C80EC4"/>
    <w:rsid w:val="00C812FD"/>
    <w:rsid w:val="00C81A87"/>
    <w:rsid w:val="00C81D48"/>
    <w:rsid w:val="00C827FE"/>
    <w:rsid w:val="00C82905"/>
    <w:rsid w:val="00C82B5B"/>
    <w:rsid w:val="00C82F35"/>
    <w:rsid w:val="00C839BD"/>
    <w:rsid w:val="00C83E0C"/>
    <w:rsid w:val="00C83E1C"/>
    <w:rsid w:val="00C83F98"/>
    <w:rsid w:val="00C846D6"/>
    <w:rsid w:val="00C84F6E"/>
    <w:rsid w:val="00C85BE9"/>
    <w:rsid w:val="00C85C21"/>
    <w:rsid w:val="00C85C99"/>
    <w:rsid w:val="00C85CAF"/>
    <w:rsid w:val="00C85D53"/>
    <w:rsid w:val="00C85EC3"/>
    <w:rsid w:val="00C869E0"/>
    <w:rsid w:val="00C86A54"/>
    <w:rsid w:val="00C87157"/>
    <w:rsid w:val="00C87AB3"/>
    <w:rsid w:val="00C87AB5"/>
    <w:rsid w:val="00C90006"/>
    <w:rsid w:val="00C92971"/>
    <w:rsid w:val="00C92978"/>
    <w:rsid w:val="00C92A47"/>
    <w:rsid w:val="00C92A77"/>
    <w:rsid w:val="00C92D6F"/>
    <w:rsid w:val="00C9353B"/>
    <w:rsid w:val="00C94403"/>
    <w:rsid w:val="00C946D3"/>
    <w:rsid w:val="00C94BF9"/>
    <w:rsid w:val="00C94FCD"/>
    <w:rsid w:val="00C95393"/>
    <w:rsid w:val="00C95A19"/>
    <w:rsid w:val="00C95F8D"/>
    <w:rsid w:val="00C96DB4"/>
    <w:rsid w:val="00C96DDE"/>
    <w:rsid w:val="00C96FA2"/>
    <w:rsid w:val="00C970EF"/>
    <w:rsid w:val="00C97141"/>
    <w:rsid w:val="00C97343"/>
    <w:rsid w:val="00C9773D"/>
    <w:rsid w:val="00C97795"/>
    <w:rsid w:val="00C978BA"/>
    <w:rsid w:val="00C97AB9"/>
    <w:rsid w:val="00C97B18"/>
    <w:rsid w:val="00C97D70"/>
    <w:rsid w:val="00C97ED3"/>
    <w:rsid w:val="00CA0038"/>
    <w:rsid w:val="00CA06B2"/>
    <w:rsid w:val="00CA08BD"/>
    <w:rsid w:val="00CA1058"/>
    <w:rsid w:val="00CA151C"/>
    <w:rsid w:val="00CA1676"/>
    <w:rsid w:val="00CA16EC"/>
    <w:rsid w:val="00CA1E42"/>
    <w:rsid w:val="00CA1EEC"/>
    <w:rsid w:val="00CA1F66"/>
    <w:rsid w:val="00CA1F7B"/>
    <w:rsid w:val="00CA26D1"/>
    <w:rsid w:val="00CA2A0C"/>
    <w:rsid w:val="00CA2A4F"/>
    <w:rsid w:val="00CA2A53"/>
    <w:rsid w:val="00CA2C04"/>
    <w:rsid w:val="00CA2D24"/>
    <w:rsid w:val="00CA30E9"/>
    <w:rsid w:val="00CA3774"/>
    <w:rsid w:val="00CA3A7C"/>
    <w:rsid w:val="00CA3D93"/>
    <w:rsid w:val="00CA473F"/>
    <w:rsid w:val="00CA4DC0"/>
    <w:rsid w:val="00CA4E78"/>
    <w:rsid w:val="00CA5348"/>
    <w:rsid w:val="00CA575B"/>
    <w:rsid w:val="00CA5E6F"/>
    <w:rsid w:val="00CA5FF5"/>
    <w:rsid w:val="00CA6046"/>
    <w:rsid w:val="00CA620D"/>
    <w:rsid w:val="00CA6BB9"/>
    <w:rsid w:val="00CA6EEA"/>
    <w:rsid w:val="00CA7259"/>
    <w:rsid w:val="00CA754A"/>
    <w:rsid w:val="00CA7B32"/>
    <w:rsid w:val="00CA7B67"/>
    <w:rsid w:val="00CA7BB3"/>
    <w:rsid w:val="00CA7BC2"/>
    <w:rsid w:val="00CB0207"/>
    <w:rsid w:val="00CB0751"/>
    <w:rsid w:val="00CB0E43"/>
    <w:rsid w:val="00CB100A"/>
    <w:rsid w:val="00CB13BD"/>
    <w:rsid w:val="00CB19B2"/>
    <w:rsid w:val="00CB1E34"/>
    <w:rsid w:val="00CB21B9"/>
    <w:rsid w:val="00CB21FF"/>
    <w:rsid w:val="00CB2A49"/>
    <w:rsid w:val="00CB2BB4"/>
    <w:rsid w:val="00CB2F0E"/>
    <w:rsid w:val="00CB3654"/>
    <w:rsid w:val="00CB37BB"/>
    <w:rsid w:val="00CB3F82"/>
    <w:rsid w:val="00CB4D0B"/>
    <w:rsid w:val="00CB51CA"/>
    <w:rsid w:val="00CB5235"/>
    <w:rsid w:val="00CB5624"/>
    <w:rsid w:val="00CB56BB"/>
    <w:rsid w:val="00CB5BC2"/>
    <w:rsid w:val="00CB5C54"/>
    <w:rsid w:val="00CB5E5C"/>
    <w:rsid w:val="00CB6273"/>
    <w:rsid w:val="00CB64C5"/>
    <w:rsid w:val="00CB67F8"/>
    <w:rsid w:val="00CB6B65"/>
    <w:rsid w:val="00CB74BB"/>
    <w:rsid w:val="00CB7654"/>
    <w:rsid w:val="00CB7832"/>
    <w:rsid w:val="00CB794E"/>
    <w:rsid w:val="00CC05D8"/>
    <w:rsid w:val="00CC0660"/>
    <w:rsid w:val="00CC081F"/>
    <w:rsid w:val="00CC09DF"/>
    <w:rsid w:val="00CC0B1E"/>
    <w:rsid w:val="00CC15D7"/>
    <w:rsid w:val="00CC178E"/>
    <w:rsid w:val="00CC1B49"/>
    <w:rsid w:val="00CC29EB"/>
    <w:rsid w:val="00CC3134"/>
    <w:rsid w:val="00CC318D"/>
    <w:rsid w:val="00CC31CD"/>
    <w:rsid w:val="00CC34A3"/>
    <w:rsid w:val="00CC3CFE"/>
    <w:rsid w:val="00CC405F"/>
    <w:rsid w:val="00CC4520"/>
    <w:rsid w:val="00CC467E"/>
    <w:rsid w:val="00CC520A"/>
    <w:rsid w:val="00CC5270"/>
    <w:rsid w:val="00CC5798"/>
    <w:rsid w:val="00CC5841"/>
    <w:rsid w:val="00CC5C36"/>
    <w:rsid w:val="00CC61EF"/>
    <w:rsid w:val="00CC6529"/>
    <w:rsid w:val="00CC65BE"/>
    <w:rsid w:val="00CC6871"/>
    <w:rsid w:val="00CC6BC5"/>
    <w:rsid w:val="00CC6C13"/>
    <w:rsid w:val="00CC6EDA"/>
    <w:rsid w:val="00CC7057"/>
    <w:rsid w:val="00CC72AD"/>
    <w:rsid w:val="00CC7638"/>
    <w:rsid w:val="00CC76AD"/>
    <w:rsid w:val="00CC76CE"/>
    <w:rsid w:val="00CC7935"/>
    <w:rsid w:val="00CC7CAC"/>
    <w:rsid w:val="00CD00B0"/>
    <w:rsid w:val="00CD14E3"/>
    <w:rsid w:val="00CD18BE"/>
    <w:rsid w:val="00CD1985"/>
    <w:rsid w:val="00CD233E"/>
    <w:rsid w:val="00CD284B"/>
    <w:rsid w:val="00CD2924"/>
    <w:rsid w:val="00CD29D9"/>
    <w:rsid w:val="00CD2F6F"/>
    <w:rsid w:val="00CD32CB"/>
    <w:rsid w:val="00CD36CE"/>
    <w:rsid w:val="00CD3788"/>
    <w:rsid w:val="00CD38D6"/>
    <w:rsid w:val="00CD3953"/>
    <w:rsid w:val="00CD3968"/>
    <w:rsid w:val="00CD4012"/>
    <w:rsid w:val="00CD42D9"/>
    <w:rsid w:val="00CD42FF"/>
    <w:rsid w:val="00CD43D5"/>
    <w:rsid w:val="00CD53A7"/>
    <w:rsid w:val="00CD5F8F"/>
    <w:rsid w:val="00CD6234"/>
    <w:rsid w:val="00CD6244"/>
    <w:rsid w:val="00CD625D"/>
    <w:rsid w:val="00CD677B"/>
    <w:rsid w:val="00CD683C"/>
    <w:rsid w:val="00CD6E77"/>
    <w:rsid w:val="00CD7444"/>
    <w:rsid w:val="00CD7A5B"/>
    <w:rsid w:val="00CD7F4B"/>
    <w:rsid w:val="00CE0098"/>
    <w:rsid w:val="00CE0101"/>
    <w:rsid w:val="00CE0208"/>
    <w:rsid w:val="00CE0508"/>
    <w:rsid w:val="00CE07E2"/>
    <w:rsid w:val="00CE08B5"/>
    <w:rsid w:val="00CE0B37"/>
    <w:rsid w:val="00CE0C2E"/>
    <w:rsid w:val="00CE1440"/>
    <w:rsid w:val="00CE18BC"/>
    <w:rsid w:val="00CE1CA2"/>
    <w:rsid w:val="00CE1DBD"/>
    <w:rsid w:val="00CE1F58"/>
    <w:rsid w:val="00CE215C"/>
    <w:rsid w:val="00CE25A3"/>
    <w:rsid w:val="00CE308B"/>
    <w:rsid w:val="00CE3AD0"/>
    <w:rsid w:val="00CE3AEF"/>
    <w:rsid w:val="00CE3E07"/>
    <w:rsid w:val="00CE491E"/>
    <w:rsid w:val="00CE4C16"/>
    <w:rsid w:val="00CE4EC8"/>
    <w:rsid w:val="00CE50AE"/>
    <w:rsid w:val="00CE515B"/>
    <w:rsid w:val="00CE534A"/>
    <w:rsid w:val="00CE548A"/>
    <w:rsid w:val="00CE61C9"/>
    <w:rsid w:val="00CE6676"/>
    <w:rsid w:val="00CE686A"/>
    <w:rsid w:val="00CE6973"/>
    <w:rsid w:val="00CE6B4D"/>
    <w:rsid w:val="00CE7045"/>
    <w:rsid w:val="00CE71A0"/>
    <w:rsid w:val="00CE7246"/>
    <w:rsid w:val="00CE75ED"/>
    <w:rsid w:val="00CE7694"/>
    <w:rsid w:val="00CE7892"/>
    <w:rsid w:val="00CE7AF3"/>
    <w:rsid w:val="00CF01DB"/>
    <w:rsid w:val="00CF0A17"/>
    <w:rsid w:val="00CF0D22"/>
    <w:rsid w:val="00CF0E11"/>
    <w:rsid w:val="00CF1512"/>
    <w:rsid w:val="00CF1854"/>
    <w:rsid w:val="00CF1961"/>
    <w:rsid w:val="00CF1B7D"/>
    <w:rsid w:val="00CF25AE"/>
    <w:rsid w:val="00CF28BE"/>
    <w:rsid w:val="00CF28CF"/>
    <w:rsid w:val="00CF2A86"/>
    <w:rsid w:val="00CF32AE"/>
    <w:rsid w:val="00CF3723"/>
    <w:rsid w:val="00CF3910"/>
    <w:rsid w:val="00CF3B39"/>
    <w:rsid w:val="00CF3CF1"/>
    <w:rsid w:val="00CF3DCA"/>
    <w:rsid w:val="00CF4ACE"/>
    <w:rsid w:val="00CF4DEC"/>
    <w:rsid w:val="00CF4E4F"/>
    <w:rsid w:val="00CF53AA"/>
    <w:rsid w:val="00CF5D2A"/>
    <w:rsid w:val="00CF5E4C"/>
    <w:rsid w:val="00CF6564"/>
    <w:rsid w:val="00CF658F"/>
    <w:rsid w:val="00CF6B55"/>
    <w:rsid w:val="00CF6D9D"/>
    <w:rsid w:val="00CF6FCA"/>
    <w:rsid w:val="00CF70FC"/>
    <w:rsid w:val="00CF7216"/>
    <w:rsid w:val="00CF780B"/>
    <w:rsid w:val="00CF787B"/>
    <w:rsid w:val="00CF7F39"/>
    <w:rsid w:val="00CF7FB9"/>
    <w:rsid w:val="00D00BDC"/>
    <w:rsid w:val="00D00D0A"/>
    <w:rsid w:val="00D010EF"/>
    <w:rsid w:val="00D014C5"/>
    <w:rsid w:val="00D01640"/>
    <w:rsid w:val="00D01BC8"/>
    <w:rsid w:val="00D01E9C"/>
    <w:rsid w:val="00D01EF1"/>
    <w:rsid w:val="00D02464"/>
    <w:rsid w:val="00D027FD"/>
    <w:rsid w:val="00D02C2B"/>
    <w:rsid w:val="00D02D25"/>
    <w:rsid w:val="00D03468"/>
    <w:rsid w:val="00D03F34"/>
    <w:rsid w:val="00D04059"/>
    <w:rsid w:val="00D043F4"/>
    <w:rsid w:val="00D045B8"/>
    <w:rsid w:val="00D0469D"/>
    <w:rsid w:val="00D04886"/>
    <w:rsid w:val="00D05189"/>
    <w:rsid w:val="00D0566D"/>
    <w:rsid w:val="00D056DB"/>
    <w:rsid w:val="00D05869"/>
    <w:rsid w:val="00D05B19"/>
    <w:rsid w:val="00D062BD"/>
    <w:rsid w:val="00D065CF"/>
    <w:rsid w:val="00D06C32"/>
    <w:rsid w:val="00D06D88"/>
    <w:rsid w:val="00D07052"/>
    <w:rsid w:val="00D072A1"/>
    <w:rsid w:val="00D07413"/>
    <w:rsid w:val="00D078E7"/>
    <w:rsid w:val="00D1006F"/>
    <w:rsid w:val="00D10914"/>
    <w:rsid w:val="00D10BF6"/>
    <w:rsid w:val="00D110E1"/>
    <w:rsid w:val="00D11B49"/>
    <w:rsid w:val="00D11BD1"/>
    <w:rsid w:val="00D11C06"/>
    <w:rsid w:val="00D11DC8"/>
    <w:rsid w:val="00D120EA"/>
    <w:rsid w:val="00D12CCB"/>
    <w:rsid w:val="00D12F5D"/>
    <w:rsid w:val="00D13663"/>
    <w:rsid w:val="00D1385B"/>
    <w:rsid w:val="00D13C73"/>
    <w:rsid w:val="00D13E30"/>
    <w:rsid w:val="00D14600"/>
    <w:rsid w:val="00D14B71"/>
    <w:rsid w:val="00D14FC4"/>
    <w:rsid w:val="00D15673"/>
    <w:rsid w:val="00D157A4"/>
    <w:rsid w:val="00D158BD"/>
    <w:rsid w:val="00D15C30"/>
    <w:rsid w:val="00D160F1"/>
    <w:rsid w:val="00D166FC"/>
    <w:rsid w:val="00D16EC9"/>
    <w:rsid w:val="00D170AB"/>
    <w:rsid w:val="00D17843"/>
    <w:rsid w:val="00D21411"/>
    <w:rsid w:val="00D217BB"/>
    <w:rsid w:val="00D21A44"/>
    <w:rsid w:val="00D21A7C"/>
    <w:rsid w:val="00D230F7"/>
    <w:rsid w:val="00D234EA"/>
    <w:rsid w:val="00D23554"/>
    <w:rsid w:val="00D2361F"/>
    <w:rsid w:val="00D2397D"/>
    <w:rsid w:val="00D2397E"/>
    <w:rsid w:val="00D239EE"/>
    <w:rsid w:val="00D23B7B"/>
    <w:rsid w:val="00D24079"/>
    <w:rsid w:val="00D24406"/>
    <w:rsid w:val="00D24E3B"/>
    <w:rsid w:val="00D252E2"/>
    <w:rsid w:val="00D2569D"/>
    <w:rsid w:val="00D2679C"/>
    <w:rsid w:val="00D26871"/>
    <w:rsid w:val="00D26ABA"/>
    <w:rsid w:val="00D26C82"/>
    <w:rsid w:val="00D26C91"/>
    <w:rsid w:val="00D26D54"/>
    <w:rsid w:val="00D27457"/>
    <w:rsid w:val="00D27511"/>
    <w:rsid w:val="00D2794F"/>
    <w:rsid w:val="00D27955"/>
    <w:rsid w:val="00D30207"/>
    <w:rsid w:val="00D302A3"/>
    <w:rsid w:val="00D305FA"/>
    <w:rsid w:val="00D30678"/>
    <w:rsid w:val="00D30685"/>
    <w:rsid w:val="00D31719"/>
    <w:rsid w:val="00D318EE"/>
    <w:rsid w:val="00D3194A"/>
    <w:rsid w:val="00D31A8E"/>
    <w:rsid w:val="00D31F57"/>
    <w:rsid w:val="00D32240"/>
    <w:rsid w:val="00D32732"/>
    <w:rsid w:val="00D3288E"/>
    <w:rsid w:val="00D32A33"/>
    <w:rsid w:val="00D3319E"/>
    <w:rsid w:val="00D334AC"/>
    <w:rsid w:val="00D33BE0"/>
    <w:rsid w:val="00D33DD6"/>
    <w:rsid w:val="00D343EF"/>
    <w:rsid w:val="00D34637"/>
    <w:rsid w:val="00D346E4"/>
    <w:rsid w:val="00D3471F"/>
    <w:rsid w:val="00D3478E"/>
    <w:rsid w:val="00D34C7A"/>
    <w:rsid w:val="00D34DC8"/>
    <w:rsid w:val="00D35DC1"/>
    <w:rsid w:val="00D36A82"/>
    <w:rsid w:val="00D36BE6"/>
    <w:rsid w:val="00D36BF9"/>
    <w:rsid w:val="00D378AE"/>
    <w:rsid w:val="00D378EC"/>
    <w:rsid w:val="00D4037C"/>
    <w:rsid w:val="00D40430"/>
    <w:rsid w:val="00D405E9"/>
    <w:rsid w:val="00D408CE"/>
    <w:rsid w:val="00D41280"/>
    <w:rsid w:val="00D415ED"/>
    <w:rsid w:val="00D41846"/>
    <w:rsid w:val="00D41BC8"/>
    <w:rsid w:val="00D41CF1"/>
    <w:rsid w:val="00D41ED1"/>
    <w:rsid w:val="00D41FAE"/>
    <w:rsid w:val="00D41FEC"/>
    <w:rsid w:val="00D42479"/>
    <w:rsid w:val="00D428F9"/>
    <w:rsid w:val="00D429FC"/>
    <w:rsid w:val="00D42A28"/>
    <w:rsid w:val="00D42B42"/>
    <w:rsid w:val="00D42D1E"/>
    <w:rsid w:val="00D43567"/>
    <w:rsid w:val="00D43883"/>
    <w:rsid w:val="00D438E0"/>
    <w:rsid w:val="00D43A2B"/>
    <w:rsid w:val="00D43DC2"/>
    <w:rsid w:val="00D443B9"/>
    <w:rsid w:val="00D443FF"/>
    <w:rsid w:val="00D4448A"/>
    <w:rsid w:val="00D44BA7"/>
    <w:rsid w:val="00D44CCC"/>
    <w:rsid w:val="00D45510"/>
    <w:rsid w:val="00D457D1"/>
    <w:rsid w:val="00D45989"/>
    <w:rsid w:val="00D45F43"/>
    <w:rsid w:val="00D46003"/>
    <w:rsid w:val="00D46A15"/>
    <w:rsid w:val="00D46AA7"/>
    <w:rsid w:val="00D47060"/>
    <w:rsid w:val="00D47400"/>
    <w:rsid w:val="00D4778C"/>
    <w:rsid w:val="00D47C36"/>
    <w:rsid w:val="00D47CC3"/>
    <w:rsid w:val="00D51705"/>
    <w:rsid w:val="00D51D86"/>
    <w:rsid w:val="00D5205F"/>
    <w:rsid w:val="00D5206C"/>
    <w:rsid w:val="00D521D3"/>
    <w:rsid w:val="00D52792"/>
    <w:rsid w:val="00D52C42"/>
    <w:rsid w:val="00D52C85"/>
    <w:rsid w:val="00D53530"/>
    <w:rsid w:val="00D5367C"/>
    <w:rsid w:val="00D54D81"/>
    <w:rsid w:val="00D55348"/>
    <w:rsid w:val="00D55844"/>
    <w:rsid w:val="00D55C37"/>
    <w:rsid w:val="00D55D3E"/>
    <w:rsid w:val="00D55EE7"/>
    <w:rsid w:val="00D56446"/>
    <w:rsid w:val="00D56688"/>
    <w:rsid w:val="00D569D1"/>
    <w:rsid w:val="00D57418"/>
    <w:rsid w:val="00D5755C"/>
    <w:rsid w:val="00D577F2"/>
    <w:rsid w:val="00D57919"/>
    <w:rsid w:val="00D579FF"/>
    <w:rsid w:val="00D60065"/>
    <w:rsid w:val="00D6022C"/>
    <w:rsid w:val="00D60EAB"/>
    <w:rsid w:val="00D60EFE"/>
    <w:rsid w:val="00D61300"/>
    <w:rsid w:val="00D613DB"/>
    <w:rsid w:val="00D61768"/>
    <w:rsid w:val="00D6186C"/>
    <w:rsid w:val="00D61ECD"/>
    <w:rsid w:val="00D61EFD"/>
    <w:rsid w:val="00D621D7"/>
    <w:rsid w:val="00D623F2"/>
    <w:rsid w:val="00D624AE"/>
    <w:rsid w:val="00D62EED"/>
    <w:rsid w:val="00D63094"/>
    <w:rsid w:val="00D630CB"/>
    <w:rsid w:val="00D6313D"/>
    <w:rsid w:val="00D6346A"/>
    <w:rsid w:val="00D63A02"/>
    <w:rsid w:val="00D63DC4"/>
    <w:rsid w:val="00D63EAA"/>
    <w:rsid w:val="00D6431A"/>
    <w:rsid w:val="00D64BDD"/>
    <w:rsid w:val="00D65377"/>
    <w:rsid w:val="00D6584C"/>
    <w:rsid w:val="00D65E3C"/>
    <w:rsid w:val="00D670AB"/>
    <w:rsid w:val="00D672FF"/>
    <w:rsid w:val="00D6775D"/>
    <w:rsid w:val="00D67FF8"/>
    <w:rsid w:val="00D70460"/>
    <w:rsid w:val="00D70573"/>
    <w:rsid w:val="00D708F8"/>
    <w:rsid w:val="00D70AC4"/>
    <w:rsid w:val="00D70E22"/>
    <w:rsid w:val="00D70E55"/>
    <w:rsid w:val="00D7150B"/>
    <w:rsid w:val="00D71A8C"/>
    <w:rsid w:val="00D71BA1"/>
    <w:rsid w:val="00D71C23"/>
    <w:rsid w:val="00D72BF7"/>
    <w:rsid w:val="00D72C55"/>
    <w:rsid w:val="00D72CB1"/>
    <w:rsid w:val="00D72E9C"/>
    <w:rsid w:val="00D73106"/>
    <w:rsid w:val="00D73201"/>
    <w:rsid w:val="00D7372A"/>
    <w:rsid w:val="00D73B43"/>
    <w:rsid w:val="00D74303"/>
    <w:rsid w:val="00D74928"/>
    <w:rsid w:val="00D753B6"/>
    <w:rsid w:val="00D75430"/>
    <w:rsid w:val="00D75667"/>
    <w:rsid w:val="00D7579A"/>
    <w:rsid w:val="00D75CB9"/>
    <w:rsid w:val="00D76B05"/>
    <w:rsid w:val="00D76DF6"/>
    <w:rsid w:val="00D770C5"/>
    <w:rsid w:val="00D77231"/>
    <w:rsid w:val="00D803AB"/>
    <w:rsid w:val="00D80551"/>
    <w:rsid w:val="00D80C01"/>
    <w:rsid w:val="00D80CA4"/>
    <w:rsid w:val="00D80CCC"/>
    <w:rsid w:val="00D81026"/>
    <w:rsid w:val="00D81199"/>
    <w:rsid w:val="00D811CE"/>
    <w:rsid w:val="00D8153F"/>
    <w:rsid w:val="00D81628"/>
    <w:rsid w:val="00D8177A"/>
    <w:rsid w:val="00D81CD1"/>
    <w:rsid w:val="00D81D2E"/>
    <w:rsid w:val="00D81FA5"/>
    <w:rsid w:val="00D824BC"/>
    <w:rsid w:val="00D8266B"/>
    <w:rsid w:val="00D82B4F"/>
    <w:rsid w:val="00D83777"/>
    <w:rsid w:val="00D83984"/>
    <w:rsid w:val="00D83BF7"/>
    <w:rsid w:val="00D83C1B"/>
    <w:rsid w:val="00D83DEF"/>
    <w:rsid w:val="00D84010"/>
    <w:rsid w:val="00D84507"/>
    <w:rsid w:val="00D84E42"/>
    <w:rsid w:val="00D85121"/>
    <w:rsid w:val="00D854D8"/>
    <w:rsid w:val="00D85779"/>
    <w:rsid w:val="00D85AEF"/>
    <w:rsid w:val="00D860DC"/>
    <w:rsid w:val="00D86345"/>
    <w:rsid w:val="00D86805"/>
    <w:rsid w:val="00D86A44"/>
    <w:rsid w:val="00D86C13"/>
    <w:rsid w:val="00D877F6"/>
    <w:rsid w:val="00D879AD"/>
    <w:rsid w:val="00D87BFB"/>
    <w:rsid w:val="00D87C6D"/>
    <w:rsid w:val="00D90865"/>
    <w:rsid w:val="00D90B58"/>
    <w:rsid w:val="00D90B8F"/>
    <w:rsid w:val="00D90C87"/>
    <w:rsid w:val="00D90D33"/>
    <w:rsid w:val="00D917EC"/>
    <w:rsid w:val="00D917F0"/>
    <w:rsid w:val="00D91A04"/>
    <w:rsid w:val="00D91AC0"/>
    <w:rsid w:val="00D91E98"/>
    <w:rsid w:val="00D91F24"/>
    <w:rsid w:val="00D92A01"/>
    <w:rsid w:val="00D92D24"/>
    <w:rsid w:val="00D93023"/>
    <w:rsid w:val="00D93028"/>
    <w:rsid w:val="00D9302E"/>
    <w:rsid w:val="00D932D2"/>
    <w:rsid w:val="00D93403"/>
    <w:rsid w:val="00D9343F"/>
    <w:rsid w:val="00D942AF"/>
    <w:rsid w:val="00D9496D"/>
    <w:rsid w:val="00D94997"/>
    <w:rsid w:val="00D94D9E"/>
    <w:rsid w:val="00D94FA2"/>
    <w:rsid w:val="00D953B8"/>
    <w:rsid w:val="00D95CF2"/>
    <w:rsid w:val="00D96296"/>
    <w:rsid w:val="00D96349"/>
    <w:rsid w:val="00D966A0"/>
    <w:rsid w:val="00D9677D"/>
    <w:rsid w:val="00D9690B"/>
    <w:rsid w:val="00D96C56"/>
    <w:rsid w:val="00D96DF5"/>
    <w:rsid w:val="00D96EEA"/>
    <w:rsid w:val="00D9702A"/>
    <w:rsid w:val="00D973A2"/>
    <w:rsid w:val="00D97BBA"/>
    <w:rsid w:val="00D97EF0"/>
    <w:rsid w:val="00DA0BAB"/>
    <w:rsid w:val="00DA0E5E"/>
    <w:rsid w:val="00DA1251"/>
    <w:rsid w:val="00DA1355"/>
    <w:rsid w:val="00DA158E"/>
    <w:rsid w:val="00DA1FFE"/>
    <w:rsid w:val="00DA2184"/>
    <w:rsid w:val="00DA2534"/>
    <w:rsid w:val="00DA269E"/>
    <w:rsid w:val="00DA2DF7"/>
    <w:rsid w:val="00DA34BA"/>
    <w:rsid w:val="00DA3A9D"/>
    <w:rsid w:val="00DA3ACD"/>
    <w:rsid w:val="00DA3B5D"/>
    <w:rsid w:val="00DA47CC"/>
    <w:rsid w:val="00DA480D"/>
    <w:rsid w:val="00DA487F"/>
    <w:rsid w:val="00DA48E4"/>
    <w:rsid w:val="00DA5454"/>
    <w:rsid w:val="00DA5495"/>
    <w:rsid w:val="00DA5BF4"/>
    <w:rsid w:val="00DA5C76"/>
    <w:rsid w:val="00DA5E41"/>
    <w:rsid w:val="00DA5F57"/>
    <w:rsid w:val="00DA6007"/>
    <w:rsid w:val="00DA63B4"/>
    <w:rsid w:val="00DA65B2"/>
    <w:rsid w:val="00DA6631"/>
    <w:rsid w:val="00DA673F"/>
    <w:rsid w:val="00DA6921"/>
    <w:rsid w:val="00DA75F0"/>
    <w:rsid w:val="00DA7D57"/>
    <w:rsid w:val="00DB037A"/>
    <w:rsid w:val="00DB0BDE"/>
    <w:rsid w:val="00DB0F6C"/>
    <w:rsid w:val="00DB10BD"/>
    <w:rsid w:val="00DB1278"/>
    <w:rsid w:val="00DB1D98"/>
    <w:rsid w:val="00DB24B2"/>
    <w:rsid w:val="00DB24D1"/>
    <w:rsid w:val="00DB2638"/>
    <w:rsid w:val="00DB276C"/>
    <w:rsid w:val="00DB28EF"/>
    <w:rsid w:val="00DB2DE3"/>
    <w:rsid w:val="00DB2E71"/>
    <w:rsid w:val="00DB320F"/>
    <w:rsid w:val="00DB32AC"/>
    <w:rsid w:val="00DB3468"/>
    <w:rsid w:val="00DB37CB"/>
    <w:rsid w:val="00DB3D36"/>
    <w:rsid w:val="00DB3F07"/>
    <w:rsid w:val="00DB44D0"/>
    <w:rsid w:val="00DB4562"/>
    <w:rsid w:val="00DB4958"/>
    <w:rsid w:val="00DB4A1A"/>
    <w:rsid w:val="00DB4D78"/>
    <w:rsid w:val="00DB4F2A"/>
    <w:rsid w:val="00DB5268"/>
    <w:rsid w:val="00DB5A62"/>
    <w:rsid w:val="00DB6119"/>
    <w:rsid w:val="00DB67C3"/>
    <w:rsid w:val="00DB6990"/>
    <w:rsid w:val="00DB6D7F"/>
    <w:rsid w:val="00DB6DA0"/>
    <w:rsid w:val="00DB7057"/>
    <w:rsid w:val="00DB71BC"/>
    <w:rsid w:val="00DB7C82"/>
    <w:rsid w:val="00DB7FB8"/>
    <w:rsid w:val="00DC01C2"/>
    <w:rsid w:val="00DC0242"/>
    <w:rsid w:val="00DC04C6"/>
    <w:rsid w:val="00DC05A2"/>
    <w:rsid w:val="00DC0664"/>
    <w:rsid w:val="00DC09E4"/>
    <w:rsid w:val="00DC0B47"/>
    <w:rsid w:val="00DC0C61"/>
    <w:rsid w:val="00DC13DA"/>
    <w:rsid w:val="00DC1408"/>
    <w:rsid w:val="00DC14F9"/>
    <w:rsid w:val="00DC1B97"/>
    <w:rsid w:val="00DC1BA5"/>
    <w:rsid w:val="00DC1FB8"/>
    <w:rsid w:val="00DC202B"/>
    <w:rsid w:val="00DC2386"/>
    <w:rsid w:val="00DC26F4"/>
    <w:rsid w:val="00DC2B3B"/>
    <w:rsid w:val="00DC2B7A"/>
    <w:rsid w:val="00DC2C28"/>
    <w:rsid w:val="00DC2C5E"/>
    <w:rsid w:val="00DC30A0"/>
    <w:rsid w:val="00DC30CF"/>
    <w:rsid w:val="00DC311E"/>
    <w:rsid w:val="00DC3458"/>
    <w:rsid w:val="00DC472D"/>
    <w:rsid w:val="00DC4A3C"/>
    <w:rsid w:val="00DC53C5"/>
    <w:rsid w:val="00DC57D2"/>
    <w:rsid w:val="00DC584E"/>
    <w:rsid w:val="00DC62CF"/>
    <w:rsid w:val="00DC62D5"/>
    <w:rsid w:val="00DC63DB"/>
    <w:rsid w:val="00DC6884"/>
    <w:rsid w:val="00DC72A2"/>
    <w:rsid w:val="00DC72F5"/>
    <w:rsid w:val="00DC76FC"/>
    <w:rsid w:val="00DC7709"/>
    <w:rsid w:val="00DC7F6F"/>
    <w:rsid w:val="00DD047A"/>
    <w:rsid w:val="00DD11AD"/>
    <w:rsid w:val="00DD221B"/>
    <w:rsid w:val="00DD237B"/>
    <w:rsid w:val="00DD2EAF"/>
    <w:rsid w:val="00DD3494"/>
    <w:rsid w:val="00DD3739"/>
    <w:rsid w:val="00DD3ECF"/>
    <w:rsid w:val="00DD3F25"/>
    <w:rsid w:val="00DD4291"/>
    <w:rsid w:val="00DD453B"/>
    <w:rsid w:val="00DD4B2F"/>
    <w:rsid w:val="00DD4E5E"/>
    <w:rsid w:val="00DD50F1"/>
    <w:rsid w:val="00DD5994"/>
    <w:rsid w:val="00DD63B5"/>
    <w:rsid w:val="00DD67E9"/>
    <w:rsid w:val="00DD6E9B"/>
    <w:rsid w:val="00DD6ED6"/>
    <w:rsid w:val="00DD707A"/>
    <w:rsid w:val="00DD71E3"/>
    <w:rsid w:val="00DD7282"/>
    <w:rsid w:val="00DD768A"/>
    <w:rsid w:val="00DE006E"/>
    <w:rsid w:val="00DE01EB"/>
    <w:rsid w:val="00DE0694"/>
    <w:rsid w:val="00DE06E1"/>
    <w:rsid w:val="00DE07D0"/>
    <w:rsid w:val="00DE1A61"/>
    <w:rsid w:val="00DE1C2E"/>
    <w:rsid w:val="00DE1F13"/>
    <w:rsid w:val="00DE1F76"/>
    <w:rsid w:val="00DE1F8E"/>
    <w:rsid w:val="00DE257E"/>
    <w:rsid w:val="00DE2A58"/>
    <w:rsid w:val="00DE2DC6"/>
    <w:rsid w:val="00DE3084"/>
    <w:rsid w:val="00DE318F"/>
    <w:rsid w:val="00DE3206"/>
    <w:rsid w:val="00DE35B2"/>
    <w:rsid w:val="00DE36C3"/>
    <w:rsid w:val="00DE3D8C"/>
    <w:rsid w:val="00DE3FA7"/>
    <w:rsid w:val="00DE45F3"/>
    <w:rsid w:val="00DE49B0"/>
    <w:rsid w:val="00DE4A14"/>
    <w:rsid w:val="00DE4C2C"/>
    <w:rsid w:val="00DE4FA5"/>
    <w:rsid w:val="00DE5981"/>
    <w:rsid w:val="00DE59EB"/>
    <w:rsid w:val="00DE5A8D"/>
    <w:rsid w:val="00DE5DCA"/>
    <w:rsid w:val="00DE5FE7"/>
    <w:rsid w:val="00DE64F6"/>
    <w:rsid w:val="00DE6B30"/>
    <w:rsid w:val="00DE6F39"/>
    <w:rsid w:val="00DE6FCF"/>
    <w:rsid w:val="00DE7224"/>
    <w:rsid w:val="00DE76F5"/>
    <w:rsid w:val="00DE7B1C"/>
    <w:rsid w:val="00DF03D2"/>
    <w:rsid w:val="00DF081E"/>
    <w:rsid w:val="00DF08E2"/>
    <w:rsid w:val="00DF0CC6"/>
    <w:rsid w:val="00DF1044"/>
    <w:rsid w:val="00DF128E"/>
    <w:rsid w:val="00DF12E3"/>
    <w:rsid w:val="00DF14D2"/>
    <w:rsid w:val="00DF1834"/>
    <w:rsid w:val="00DF1977"/>
    <w:rsid w:val="00DF1C6F"/>
    <w:rsid w:val="00DF24DA"/>
    <w:rsid w:val="00DF2A27"/>
    <w:rsid w:val="00DF2EAB"/>
    <w:rsid w:val="00DF30EC"/>
    <w:rsid w:val="00DF385D"/>
    <w:rsid w:val="00DF3B5E"/>
    <w:rsid w:val="00DF3CA3"/>
    <w:rsid w:val="00DF3D62"/>
    <w:rsid w:val="00DF3EF2"/>
    <w:rsid w:val="00DF3F40"/>
    <w:rsid w:val="00DF4294"/>
    <w:rsid w:val="00DF4398"/>
    <w:rsid w:val="00DF5626"/>
    <w:rsid w:val="00DF57D4"/>
    <w:rsid w:val="00DF5859"/>
    <w:rsid w:val="00DF5A16"/>
    <w:rsid w:val="00DF5ADE"/>
    <w:rsid w:val="00DF61FD"/>
    <w:rsid w:val="00DF6A98"/>
    <w:rsid w:val="00DF6B36"/>
    <w:rsid w:val="00DF7224"/>
    <w:rsid w:val="00DF777E"/>
    <w:rsid w:val="00DF797A"/>
    <w:rsid w:val="00DF7DA0"/>
    <w:rsid w:val="00DF7DB0"/>
    <w:rsid w:val="00DF7E1D"/>
    <w:rsid w:val="00DF7FB2"/>
    <w:rsid w:val="00E0001A"/>
    <w:rsid w:val="00E00198"/>
    <w:rsid w:val="00E00199"/>
    <w:rsid w:val="00E001FA"/>
    <w:rsid w:val="00E00376"/>
    <w:rsid w:val="00E00437"/>
    <w:rsid w:val="00E007DD"/>
    <w:rsid w:val="00E00B2B"/>
    <w:rsid w:val="00E00DEC"/>
    <w:rsid w:val="00E00FE0"/>
    <w:rsid w:val="00E01040"/>
    <w:rsid w:val="00E0125F"/>
    <w:rsid w:val="00E01550"/>
    <w:rsid w:val="00E01585"/>
    <w:rsid w:val="00E018C6"/>
    <w:rsid w:val="00E019CA"/>
    <w:rsid w:val="00E01DC8"/>
    <w:rsid w:val="00E028F4"/>
    <w:rsid w:val="00E02CED"/>
    <w:rsid w:val="00E0341E"/>
    <w:rsid w:val="00E035A5"/>
    <w:rsid w:val="00E036B3"/>
    <w:rsid w:val="00E0374D"/>
    <w:rsid w:val="00E0391F"/>
    <w:rsid w:val="00E0472A"/>
    <w:rsid w:val="00E04800"/>
    <w:rsid w:val="00E04A7E"/>
    <w:rsid w:val="00E04F2E"/>
    <w:rsid w:val="00E050EB"/>
    <w:rsid w:val="00E05901"/>
    <w:rsid w:val="00E05907"/>
    <w:rsid w:val="00E05C55"/>
    <w:rsid w:val="00E05FA9"/>
    <w:rsid w:val="00E06030"/>
    <w:rsid w:val="00E060B4"/>
    <w:rsid w:val="00E06244"/>
    <w:rsid w:val="00E06F44"/>
    <w:rsid w:val="00E07146"/>
    <w:rsid w:val="00E07284"/>
    <w:rsid w:val="00E07308"/>
    <w:rsid w:val="00E07761"/>
    <w:rsid w:val="00E07B0D"/>
    <w:rsid w:val="00E07D50"/>
    <w:rsid w:val="00E109E5"/>
    <w:rsid w:val="00E10D68"/>
    <w:rsid w:val="00E117EF"/>
    <w:rsid w:val="00E1189B"/>
    <w:rsid w:val="00E11C79"/>
    <w:rsid w:val="00E120EA"/>
    <w:rsid w:val="00E12280"/>
    <w:rsid w:val="00E12B45"/>
    <w:rsid w:val="00E12C7C"/>
    <w:rsid w:val="00E13275"/>
    <w:rsid w:val="00E137A3"/>
    <w:rsid w:val="00E14254"/>
    <w:rsid w:val="00E1442A"/>
    <w:rsid w:val="00E147A0"/>
    <w:rsid w:val="00E14ECE"/>
    <w:rsid w:val="00E154C4"/>
    <w:rsid w:val="00E154FD"/>
    <w:rsid w:val="00E16098"/>
    <w:rsid w:val="00E1614E"/>
    <w:rsid w:val="00E162C2"/>
    <w:rsid w:val="00E1753D"/>
    <w:rsid w:val="00E17698"/>
    <w:rsid w:val="00E17C70"/>
    <w:rsid w:val="00E20081"/>
    <w:rsid w:val="00E20AEF"/>
    <w:rsid w:val="00E20E47"/>
    <w:rsid w:val="00E2106C"/>
    <w:rsid w:val="00E21332"/>
    <w:rsid w:val="00E214CC"/>
    <w:rsid w:val="00E21B67"/>
    <w:rsid w:val="00E21D4A"/>
    <w:rsid w:val="00E222EB"/>
    <w:rsid w:val="00E224F2"/>
    <w:rsid w:val="00E228EE"/>
    <w:rsid w:val="00E22CA6"/>
    <w:rsid w:val="00E22D11"/>
    <w:rsid w:val="00E233F7"/>
    <w:rsid w:val="00E2362F"/>
    <w:rsid w:val="00E23A92"/>
    <w:rsid w:val="00E24B3C"/>
    <w:rsid w:val="00E251A2"/>
    <w:rsid w:val="00E25C23"/>
    <w:rsid w:val="00E25E74"/>
    <w:rsid w:val="00E26075"/>
    <w:rsid w:val="00E26329"/>
    <w:rsid w:val="00E264D1"/>
    <w:rsid w:val="00E267F4"/>
    <w:rsid w:val="00E26A00"/>
    <w:rsid w:val="00E26A25"/>
    <w:rsid w:val="00E26D4D"/>
    <w:rsid w:val="00E270AD"/>
    <w:rsid w:val="00E270FA"/>
    <w:rsid w:val="00E27403"/>
    <w:rsid w:val="00E27405"/>
    <w:rsid w:val="00E276B2"/>
    <w:rsid w:val="00E27BA4"/>
    <w:rsid w:val="00E27C2B"/>
    <w:rsid w:val="00E30391"/>
    <w:rsid w:val="00E3065E"/>
    <w:rsid w:val="00E30752"/>
    <w:rsid w:val="00E30A24"/>
    <w:rsid w:val="00E30ADF"/>
    <w:rsid w:val="00E30CD9"/>
    <w:rsid w:val="00E30D10"/>
    <w:rsid w:val="00E3186B"/>
    <w:rsid w:val="00E31A94"/>
    <w:rsid w:val="00E31BC8"/>
    <w:rsid w:val="00E31D09"/>
    <w:rsid w:val="00E321D9"/>
    <w:rsid w:val="00E32215"/>
    <w:rsid w:val="00E32898"/>
    <w:rsid w:val="00E32C31"/>
    <w:rsid w:val="00E32DFD"/>
    <w:rsid w:val="00E33A0B"/>
    <w:rsid w:val="00E33CDE"/>
    <w:rsid w:val="00E347F3"/>
    <w:rsid w:val="00E34B83"/>
    <w:rsid w:val="00E34D4A"/>
    <w:rsid w:val="00E351E1"/>
    <w:rsid w:val="00E35356"/>
    <w:rsid w:val="00E353F8"/>
    <w:rsid w:val="00E359F7"/>
    <w:rsid w:val="00E35C56"/>
    <w:rsid w:val="00E35C76"/>
    <w:rsid w:val="00E36538"/>
    <w:rsid w:val="00E36752"/>
    <w:rsid w:val="00E36DED"/>
    <w:rsid w:val="00E376D6"/>
    <w:rsid w:val="00E400C7"/>
    <w:rsid w:val="00E40219"/>
    <w:rsid w:val="00E4026D"/>
    <w:rsid w:val="00E40D59"/>
    <w:rsid w:val="00E418D6"/>
    <w:rsid w:val="00E41A67"/>
    <w:rsid w:val="00E41B7B"/>
    <w:rsid w:val="00E4233B"/>
    <w:rsid w:val="00E423F5"/>
    <w:rsid w:val="00E42929"/>
    <w:rsid w:val="00E42963"/>
    <w:rsid w:val="00E43D23"/>
    <w:rsid w:val="00E4458D"/>
    <w:rsid w:val="00E447C2"/>
    <w:rsid w:val="00E44AB8"/>
    <w:rsid w:val="00E44C52"/>
    <w:rsid w:val="00E44E54"/>
    <w:rsid w:val="00E45139"/>
    <w:rsid w:val="00E45184"/>
    <w:rsid w:val="00E45220"/>
    <w:rsid w:val="00E460E3"/>
    <w:rsid w:val="00E462B2"/>
    <w:rsid w:val="00E4652E"/>
    <w:rsid w:val="00E46661"/>
    <w:rsid w:val="00E46CDC"/>
    <w:rsid w:val="00E47177"/>
    <w:rsid w:val="00E475C0"/>
    <w:rsid w:val="00E476D3"/>
    <w:rsid w:val="00E500D9"/>
    <w:rsid w:val="00E501A1"/>
    <w:rsid w:val="00E50848"/>
    <w:rsid w:val="00E512CE"/>
    <w:rsid w:val="00E516EA"/>
    <w:rsid w:val="00E5204F"/>
    <w:rsid w:val="00E5286C"/>
    <w:rsid w:val="00E52A5E"/>
    <w:rsid w:val="00E52BE2"/>
    <w:rsid w:val="00E52E0A"/>
    <w:rsid w:val="00E52F07"/>
    <w:rsid w:val="00E5365F"/>
    <w:rsid w:val="00E53A5A"/>
    <w:rsid w:val="00E53ABA"/>
    <w:rsid w:val="00E53AF0"/>
    <w:rsid w:val="00E54075"/>
    <w:rsid w:val="00E5426E"/>
    <w:rsid w:val="00E5462E"/>
    <w:rsid w:val="00E54AA1"/>
    <w:rsid w:val="00E54ABB"/>
    <w:rsid w:val="00E54C33"/>
    <w:rsid w:val="00E54D5A"/>
    <w:rsid w:val="00E552C5"/>
    <w:rsid w:val="00E557A2"/>
    <w:rsid w:val="00E55BB0"/>
    <w:rsid w:val="00E55D39"/>
    <w:rsid w:val="00E55F0E"/>
    <w:rsid w:val="00E55FFB"/>
    <w:rsid w:val="00E5620D"/>
    <w:rsid w:val="00E56298"/>
    <w:rsid w:val="00E56482"/>
    <w:rsid w:val="00E56613"/>
    <w:rsid w:val="00E56744"/>
    <w:rsid w:val="00E56B92"/>
    <w:rsid w:val="00E56D0C"/>
    <w:rsid w:val="00E57594"/>
    <w:rsid w:val="00E577EA"/>
    <w:rsid w:val="00E57882"/>
    <w:rsid w:val="00E57A6F"/>
    <w:rsid w:val="00E60127"/>
    <w:rsid w:val="00E609BC"/>
    <w:rsid w:val="00E609FE"/>
    <w:rsid w:val="00E60D01"/>
    <w:rsid w:val="00E61E91"/>
    <w:rsid w:val="00E624D5"/>
    <w:rsid w:val="00E63250"/>
    <w:rsid w:val="00E63366"/>
    <w:rsid w:val="00E6371B"/>
    <w:rsid w:val="00E63C4C"/>
    <w:rsid w:val="00E63CA4"/>
    <w:rsid w:val="00E63FB0"/>
    <w:rsid w:val="00E64136"/>
    <w:rsid w:val="00E643F1"/>
    <w:rsid w:val="00E6456C"/>
    <w:rsid w:val="00E645A6"/>
    <w:rsid w:val="00E6463F"/>
    <w:rsid w:val="00E6550E"/>
    <w:rsid w:val="00E65FF0"/>
    <w:rsid w:val="00E66153"/>
    <w:rsid w:val="00E662E9"/>
    <w:rsid w:val="00E67883"/>
    <w:rsid w:val="00E7080E"/>
    <w:rsid w:val="00E70CF6"/>
    <w:rsid w:val="00E716F2"/>
    <w:rsid w:val="00E717BD"/>
    <w:rsid w:val="00E71A27"/>
    <w:rsid w:val="00E722F3"/>
    <w:rsid w:val="00E723FC"/>
    <w:rsid w:val="00E72506"/>
    <w:rsid w:val="00E727DF"/>
    <w:rsid w:val="00E72993"/>
    <w:rsid w:val="00E72B0C"/>
    <w:rsid w:val="00E72E68"/>
    <w:rsid w:val="00E739E7"/>
    <w:rsid w:val="00E73E1D"/>
    <w:rsid w:val="00E73FD2"/>
    <w:rsid w:val="00E7423C"/>
    <w:rsid w:val="00E745F7"/>
    <w:rsid w:val="00E746FB"/>
    <w:rsid w:val="00E74DB1"/>
    <w:rsid w:val="00E74E6B"/>
    <w:rsid w:val="00E74E9F"/>
    <w:rsid w:val="00E75291"/>
    <w:rsid w:val="00E754BB"/>
    <w:rsid w:val="00E75B26"/>
    <w:rsid w:val="00E75D35"/>
    <w:rsid w:val="00E75E81"/>
    <w:rsid w:val="00E760E5"/>
    <w:rsid w:val="00E76273"/>
    <w:rsid w:val="00E76332"/>
    <w:rsid w:val="00E763C8"/>
    <w:rsid w:val="00E76465"/>
    <w:rsid w:val="00E76771"/>
    <w:rsid w:val="00E769D7"/>
    <w:rsid w:val="00E76BC5"/>
    <w:rsid w:val="00E7753D"/>
    <w:rsid w:val="00E7782E"/>
    <w:rsid w:val="00E77A19"/>
    <w:rsid w:val="00E77C93"/>
    <w:rsid w:val="00E808DD"/>
    <w:rsid w:val="00E81A69"/>
    <w:rsid w:val="00E81A79"/>
    <w:rsid w:val="00E81C0E"/>
    <w:rsid w:val="00E81C45"/>
    <w:rsid w:val="00E81D57"/>
    <w:rsid w:val="00E82697"/>
    <w:rsid w:val="00E82C21"/>
    <w:rsid w:val="00E82C2F"/>
    <w:rsid w:val="00E830F5"/>
    <w:rsid w:val="00E8341C"/>
    <w:rsid w:val="00E83828"/>
    <w:rsid w:val="00E83B6F"/>
    <w:rsid w:val="00E83E45"/>
    <w:rsid w:val="00E8445C"/>
    <w:rsid w:val="00E844F8"/>
    <w:rsid w:val="00E845C4"/>
    <w:rsid w:val="00E845FC"/>
    <w:rsid w:val="00E84859"/>
    <w:rsid w:val="00E848A8"/>
    <w:rsid w:val="00E84971"/>
    <w:rsid w:val="00E854D0"/>
    <w:rsid w:val="00E8568F"/>
    <w:rsid w:val="00E85A89"/>
    <w:rsid w:val="00E85EC8"/>
    <w:rsid w:val="00E86300"/>
    <w:rsid w:val="00E86335"/>
    <w:rsid w:val="00E86510"/>
    <w:rsid w:val="00E865CF"/>
    <w:rsid w:val="00E86672"/>
    <w:rsid w:val="00E866BD"/>
    <w:rsid w:val="00E86AAE"/>
    <w:rsid w:val="00E86BF7"/>
    <w:rsid w:val="00E877C1"/>
    <w:rsid w:val="00E87B99"/>
    <w:rsid w:val="00E90001"/>
    <w:rsid w:val="00E904EB"/>
    <w:rsid w:val="00E90A5C"/>
    <w:rsid w:val="00E90AF2"/>
    <w:rsid w:val="00E90F9D"/>
    <w:rsid w:val="00E91330"/>
    <w:rsid w:val="00E914A5"/>
    <w:rsid w:val="00E918E2"/>
    <w:rsid w:val="00E91AE1"/>
    <w:rsid w:val="00E91AE9"/>
    <w:rsid w:val="00E91F74"/>
    <w:rsid w:val="00E92D9C"/>
    <w:rsid w:val="00E92E26"/>
    <w:rsid w:val="00E92E51"/>
    <w:rsid w:val="00E9304B"/>
    <w:rsid w:val="00E9333D"/>
    <w:rsid w:val="00E936A0"/>
    <w:rsid w:val="00E9384C"/>
    <w:rsid w:val="00E93DCD"/>
    <w:rsid w:val="00E940E3"/>
    <w:rsid w:val="00E945C3"/>
    <w:rsid w:val="00E947C3"/>
    <w:rsid w:val="00E94A86"/>
    <w:rsid w:val="00E95BB2"/>
    <w:rsid w:val="00E95D86"/>
    <w:rsid w:val="00E96184"/>
    <w:rsid w:val="00E966AC"/>
    <w:rsid w:val="00E96A31"/>
    <w:rsid w:val="00E96C0F"/>
    <w:rsid w:val="00E97091"/>
    <w:rsid w:val="00E972D0"/>
    <w:rsid w:val="00E978B1"/>
    <w:rsid w:val="00E978E4"/>
    <w:rsid w:val="00E979A1"/>
    <w:rsid w:val="00E97CE1"/>
    <w:rsid w:val="00E97D60"/>
    <w:rsid w:val="00E97FE0"/>
    <w:rsid w:val="00EA0992"/>
    <w:rsid w:val="00EA0A2A"/>
    <w:rsid w:val="00EA0F14"/>
    <w:rsid w:val="00EA13A8"/>
    <w:rsid w:val="00EA15F6"/>
    <w:rsid w:val="00EA1633"/>
    <w:rsid w:val="00EA1C3F"/>
    <w:rsid w:val="00EA2083"/>
    <w:rsid w:val="00EA2920"/>
    <w:rsid w:val="00EA2B06"/>
    <w:rsid w:val="00EA3D43"/>
    <w:rsid w:val="00EA3DCF"/>
    <w:rsid w:val="00EA4183"/>
    <w:rsid w:val="00EA424C"/>
    <w:rsid w:val="00EA43B8"/>
    <w:rsid w:val="00EA4F04"/>
    <w:rsid w:val="00EA54AC"/>
    <w:rsid w:val="00EA5621"/>
    <w:rsid w:val="00EA5DC2"/>
    <w:rsid w:val="00EA62C4"/>
    <w:rsid w:val="00EA62E1"/>
    <w:rsid w:val="00EA644A"/>
    <w:rsid w:val="00EA6836"/>
    <w:rsid w:val="00EA6FA1"/>
    <w:rsid w:val="00EA730E"/>
    <w:rsid w:val="00EA7515"/>
    <w:rsid w:val="00EA7937"/>
    <w:rsid w:val="00EA7BFF"/>
    <w:rsid w:val="00EB0012"/>
    <w:rsid w:val="00EB0020"/>
    <w:rsid w:val="00EB023F"/>
    <w:rsid w:val="00EB02B5"/>
    <w:rsid w:val="00EB0CE8"/>
    <w:rsid w:val="00EB0FE0"/>
    <w:rsid w:val="00EB13F3"/>
    <w:rsid w:val="00EB154D"/>
    <w:rsid w:val="00EB1C5D"/>
    <w:rsid w:val="00EB21C0"/>
    <w:rsid w:val="00EB2BC4"/>
    <w:rsid w:val="00EB2C4F"/>
    <w:rsid w:val="00EB2DE6"/>
    <w:rsid w:val="00EB332A"/>
    <w:rsid w:val="00EB34B3"/>
    <w:rsid w:val="00EB3939"/>
    <w:rsid w:val="00EB4FE4"/>
    <w:rsid w:val="00EB5468"/>
    <w:rsid w:val="00EB5ED5"/>
    <w:rsid w:val="00EB662D"/>
    <w:rsid w:val="00EB6738"/>
    <w:rsid w:val="00EB69FA"/>
    <w:rsid w:val="00EB6AF7"/>
    <w:rsid w:val="00EB6B84"/>
    <w:rsid w:val="00EB6BBE"/>
    <w:rsid w:val="00EB6C46"/>
    <w:rsid w:val="00EB6FD6"/>
    <w:rsid w:val="00EB7703"/>
    <w:rsid w:val="00EB781B"/>
    <w:rsid w:val="00EB78C0"/>
    <w:rsid w:val="00EB7A09"/>
    <w:rsid w:val="00EC0788"/>
    <w:rsid w:val="00EC1083"/>
    <w:rsid w:val="00EC10AE"/>
    <w:rsid w:val="00EC1132"/>
    <w:rsid w:val="00EC12CC"/>
    <w:rsid w:val="00EC13F8"/>
    <w:rsid w:val="00EC1546"/>
    <w:rsid w:val="00EC1A9C"/>
    <w:rsid w:val="00EC1B74"/>
    <w:rsid w:val="00EC200F"/>
    <w:rsid w:val="00EC237F"/>
    <w:rsid w:val="00EC2831"/>
    <w:rsid w:val="00EC2A0C"/>
    <w:rsid w:val="00EC3415"/>
    <w:rsid w:val="00EC348C"/>
    <w:rsid w:val="00EC3538"/>
    <w:rsid w:val="00EC35FF"/>
    <w:rsid w:val="00EC3623"/>
    <w:rsid w:val="00EC36DA"/>
    <w:rsid w:val="00EC3806"/>
    <w:rsid w:val="00EC3AF0"/>
    <w:rsid w:val="00EC3B15"/>
    <w:rsid w:val="00EC3E44"/>
    <w:rsid w:val="00EC4607"/>
    <w:rsid w:val="00EC4A7B"/>
    <w:rsid w:val="00EC53B4"/>
    <w:rsid w:val="00EC5445"/>
    <w:rsid w:val="00EC549E"/>
    <w:rsid w:val="00EC5792"/>
    <w:rsid w:val="00EC57C7"/>
    <w:rsid w:val="00EC5F8C"/>
    <w:rsid w:val="00EC68CD"/>
    <w:rsid w:val="00EC7804"/>
    <w:rsid w:val="00EC7AA8"/>
    <w:rsid w:val="00EC7BD6"/>
    <w:rsid w:val="00EC7EBD"/>
    <w:rsid w:val="00ED04B4"/>
    <w:rsid w:val="00ED0AB4"/>
    <w:rsid w:val="00ED0D46"/>
    <w:rsid w:val="00ED1499"/>
    <w:rsid w:val="00ED15A4"/>
    <w:rsid w:val="00ED1CD6"/>
    <w:rsid w:val="00ED1D31"/>
    <w:rsid w:val="00ED25FB"/>
    <w:rsid w:val="00ED292D"/>
    <w:rsid w:val="00ED29E8"/>
    <w:rsid w:val="00ED2C22"/>
    <w:rsid w:val="00ED2D0E"/>
    <w:rsid w:val="00ED3063"/>
    <w:rsid w:val="00ED3133"/>
    <w:rsid w:val="00ED3A9F"/>
    <w:rsid w:val="00ED40EA"/>
    <w:rsid w:val="00ED4205"/>
    <w:rsid w:val="00ED54AC"/>
    <w:rsid w:val="00ED5C3A"/>
    <w:rsid w:val="00ED5CA5"/>
    <w:rsid w:val="00ED62B9"/>
    <w:rsid w:val="00ED68D6"/>
    <w:rsid w:val="00ED6900"/>
    <w:rsid w:val="00ED6E3E"/>
    <w:rsid w:val="00ED773E"/>
    <w:rsid w:val="00ED792C"/>
    <w:rsid w:val="00ED79E7"/>
    <w:rsid w:val="00EE03CA"/>
    <w:rsid w:val="00EE0558"/>
    <w:rsid w:val="00EE0D40"/>
    <w:rsid w:val="00EE0E16"/>
    <w:rsid w:val="00EE1246"/>
    <w:rsid w:val="00EE1653"/>
    <w:rsid w:val="00EE17F7"/>
    <w:rsid w:val="00EE1C01"/>
    <w:rsid w:val="00EE2AF6"/>
    <w:rsid w:val="00EE2F5F"/>
    <w:rsid w:val="00EE334B"/>
    <w:rsid w:val="00EE3368"/>
    <w:rsid w:val="00EE357A"/>
    <w:rsid w:val="00EE36EE"/>
    <w:rsid w:val="00EE380A"/>
    <w:rsid w:val="00EE38F0"/>
    <w:rsid w:val="00EE3E1E"/>
    <w:rsid w:val="00EE4C8F"/>
    <w:rsid w:val="00EE4ED2"/>
    <w:rsid w:val="00EE5409"/>
    <w:rsid w:val="00EE5437"/>
    <w:rsid w:val="00EE58F4"/>
    <w:rsid w:val="00EE5A64"/>
    <w:rsid w:val="00EE5D08"/>
    <w:rsid w:val="00EE5D19"/>
    <w:rsid w:val="00EE5E88"/>
    <w:rsid w:val="00EE62DC"/>
    <w:rsid w:val="00EE7DE5"/>
    <w:rsid w:val="00EF067C"/>
    <w:rsid w:val="00EF0694"/>
    <w:rsid w:val="00EF11F8"/>
    <w:rsid w:val="00EF150B"/>
    <w:rsid w:val="00EF173A"/>
    <w:rsid w:val="00EF19FF"/>
    <w:rsid w:val="00EF1D4E"/>
    <w:rsid w:val="00EF1D75"/>
    <w:rsid w:val="00EF1E02"/>
    <w:rsid w:val="00EF1FF5"/>
    <w:rsid w:val="00EF2314"/>
    <w:rsid w:val="00EF27F1"/>
    <w:rsid w:val="00EF2E40"/>
    <w:rsid w:val="00EF300A"/>
    <w:rsid w:val="00EF329E"/>
    <w:rsid w:val="00EF3F9B"/>
    <w:rsid w:val="00EF42A1"/>
    <w:rsid w:val="00EF4641"/>
    <w:rsid w:val="00EF467C"/>
    <w:rsid w:val="00EF47CF"/>
    <w:rsid w:val="00EF4923"/>
    <w:rsid w:val="00EF4934"/>
    <w:rsid w:val="00EF4963"/>
    <w:rsid w:val="00EF4997"/>
    <w:rsid w:val="00EF49AA"/>
    <w:rsid w:val="00EF4D33"/>
    <w:rsid w:val="00EF5AF6"/>
    <w:rsid w:val="00EF6DF6"/>
    <w:rsid w:val="00EF7116"/>
    <w:rsid w:val="00EF7329"/>
    <w:rsid w:val="00EF73CC"/>
    <w:rsid w:val="00EF7D5F"/>
    <w:rsid w:val="00F002DE"/>
    <w:rsid w:val="00F00AE3"/>
    <w:rsid w:val="00F011F9"/>
    <w:rsid w:val="00F0139E"/>
    <w:rsid w:val="00F01924"/>
    <w:rsid w:val="00F01ADB"/>
    <w:rsid w:val="00F01B2E"/>
    <w:rsid w:val="00F01B7F"/>
    <w:rsid w:val="00F01DF8"/>
    <w:rsid w:val="00F01E54"/>
    <w:rsid w:val="00F01F07"/>
    <w:rsid w:val="00F02386"/>
    <w:rsid w:val="00F0256D"/>
    <w:rsid w:val="00F029BD"/>
    <w:rsid w:val="00F02B8C"/>
    <w:rsid w:val="00F02DF9"/>
    <w:rsid w:val="00F03A13"/>
    <w:rsid w:val="00F03A95"/>
    <w:rsid w:val="00F04394"/>
    <w:rsid w:val="00F045B9"/>
    <w:rsid w:val="00F04C89"/>
    <w:rsid w:val="00F050C4"/>
    <w:rsid w:val="00F05127"/>
    <w:rsid w:val="00F0534B"/>
    <w:rsid w:val="00F058FB"/>
    <w:rsid w:val="00F06B2B"/>
    <w:rsid w:val="00F06B88"/>
    <w:rsid w:val="00F06C77"/>
    <w:rsid w:val="00F06EAF"/>
    <w:rsid w:val="00F074F8"/>
    <w:rsid w:val="00F07696"/>
    <w:rsid w:val="00F07711"/>
    <w:rsid w:val="00F07F05"/>
    <w:rsid w:val="00F1035C"/>
    <w:rsid w:val="00F1138D"/>
    <w:rsid w:val="00F113D1"/>
    <w:rsid w:val="00F113E3"/>
    <w:rsid w:val="00F11F3C"/>
    <w:rsid w:val="00F12012"/>
    <w:rsid w:val="00F123D9"/>
    <w:rsid w:val="00F12603"/>
    <w:rsid w:val="00F12BB6"/>
    <w:rsid w:val="00F13341"/>
    <w:rsid w:val="00F13B75"/>
    <w:rsid w:val="00F1404D"/>
    <w:rsid w:val="00F1471A"/>
    <w:rsid w:val="00F14772"/>
    <w:rsid w:val="00F153F2"/>
    <w:rsid w:val="00F15B5B"/>
    <w:rsid w:val="00F16412"/>
    <w:rsid w:val="00F16752"/>
    <w:rsid w:val="00F169A8"/>
    <w:rsid w:val="00F175EA"/>
    <w:rsid w:val="00F17C26"/>
    <w:rsid w:val="00F17D8A"/>
    <w:rsid w:val="00F207A3"/>
    <w:rsid w:val="00F20FEC"/>
    <w:rsid w:val="00F2101B"/>
    <w:rsid w:val="00F210C4"/>
    <w:rsid w:val="00F21435"/>
    <w:rsid w:val="00F21816"/>
    <w:rsid w:val="00F21AF0"/>
    <w:rsid w:val="00F21EE9"/>
    <w:rsid w:val="00F22291"/>
    <w:rsid w:val="00F2240C"/>
    <w:rsid w:val="00F22A41"/>
    <w:rsid w:val="00F232A3"/>
    <w:rsid w:val="00F232F8"/>
    <w:rsid w:val="00F24049"/>
    <w:rsid w:val="00F2463D"/>
    <w:rsid w:val="00F246B7"/>
    <w:rsid w:val="00F24FD5"/>
    <w:rsid w:val="00F25195"/>
    <w:rsid w:val="00F25A88"/>
    <w:rsid w:val="00F25B74"/>
    <w:rsid w:val="00F25C15"/>
    <w:rsid w:val="00F25F8F"/>
    <w:rsid w:val="00F26080"/>
    <w:rsid w:val="00F260C8"/>
    <w:rsid w:val="00F26421"/>
    <w:rsid w:val="00F264C0"/>
    <w:rsid w:val="00F26766"/>
    <w:rsid w:val="00F2681F"/>
    <w:rsid w:val="00F26AEE"/>
    <w:rsid w:val="00F26D63"/>
    <w:rsid w:val="00F27359"/>
    <w:rsid w:val="00F27752"/>
    <w:rsid w:val="00F277FE"/>
    <w:rsid w:val="00F27C44"/>
    <w:rsid w:val="00F30134"/>
    <w:rsid w:val="00F30399"/>
    <w:rsid w:val="00F3088B"/>
    <w:rsid w:val="00F308E6"/>
    <w:rsid w:val="00F309AE"/>
    <w:rsid w:val="00F30B2E"/>
    <w:rsid w:val="00F30B89"/>
    <w:rsid w:val="00F30D37"/>
    <w:rsid w:val="00F30D67"/>
    <w:rsid w:val="00F31046"/>
    <w:rsid w:val="00F31592"/>
    <w:rsid w:val="00F31C05"/>
    <w:rsid w:val="00F3200C"/>
    <w:rsid w:val="00F3238D"/>
    <w:rsid w:val="00F3248C"/>
    <w:rsid w:val="00F32934"/>
    <w:rsid w:val="00F32B7C"/>
    <w:rsid w:val="00F32D23"/>
    <w:rsid w:val="00F32EBD"/>
    <w:rsid w:val="00F33097"/>
    <w:rsid w:val="00F33853"/>
    <w:rsid w:val="00F33932"/>
    <w:rsid w:val="00F33B57"/>
    <w:rsid w:val="00F359F4"/>
    <w:rsid w:val="00F35CC4"/>
    <w:rsid w:val="00F35E69"/>
    <w:rsid w:val="00F35EFB"/>
    <w:rsid w:val="00F36038"/>
    <w:rsid w:val="00F360FC"/>
    <w:rsid w:val="00F3612E"/>
    <w:rsid w:val="00F36546"/>
    <w:rsid w:val="00F36665"/>
    <w:rsid w:val="00F36668"/>
    <w:rsid w:val="00F368DA"/>
    <w:rsid w:val="00F36DB2"/>
    <w:rsid w:val="00F3713B"/>
    <w:rsid w:val="00F37155"/>
    <w:rsid w:val="00F37515"/>
    <w:rsid w:val="00F37716"/>
    <w:rsid w:val="00F37815"/>
    <w:rsid w:val="00F379DA"/>
    <w:rsid w:val="00F40086"/>
    <w:rsid w:val="00F405AA"/>
    <w:rsid w:val="00F406A0"/>
    <w:rsid w:val="00F406EF"/>
    <w:rsid w:val="00F40B23"/>
    <w:rsid w:val="00F40D98"/>
    <w:rsid w:val="00F40F19"/>
    <w:rsid w:val="00F40F9D"/>
    <w:rsid w:val="00F413D1"/>
    <w:rsid w:val="00F416AF"/>
    <w:rsid w:val="00F41DFA"/>
    <w:rsid w:val="00F421F2"/>
    <w:rsid w:val="00F42C44"/>
    <w:rsid w:val="00F42E22"/>
    <w:rsid w:val="00F43708"/>
    <w:rsid w:val="00F4376F"/>
    <w:rsid w:val="00F43E35"/>
    <w:rsid w:val="00F43F28"/>
    <w:rsid w:val="00F43FC9"/>
    <w:rsid w:val="00F44113"/>
    <w:rsid w:val="00F44180"/>
    <w:rsid w:val="00F44203"/>
    <w:rsid w:val="00F443CE"/>
    <w:rsid w:val="00F4463E"/>
    <w:rsid w:val="00F4494F"/>
    <w:rsid w:val="00F44A7F"/>
    <w:rsid w:val="00F45357"/>
    <w:rsid w:val="00F45375"/>
    <w:rsid w:val="00F455CD"/>
    <w:rsid w:val="00F45749"/>
    <w:rsid w:val="00F45E6B"/>
    <w:rsid w:val="00F46033"/>
    <w:rsid w:val="00F46F85"/>
    <w:rsid w:val="00F46FFA"/>
    <w:rsid w:val="00F4707C"/>
    <w:rsid w:val="00F47751"/>
    <w:rsid w:val="00F502ED"/>
    <w:rsid w:val="00F5033D"/>
    <w:rsid w:val="00F50524"/>
    <w:rsid w:val="00F50AF9"/>
    <w:rsid w:val="00F50C44"/>
    <w:rsid w:val="00F50DB2"/>
    <w:rsid w:val="00F51BC8"/>
    <w:rsid w:val="00F520F8"/>
    <w:rsid w:val="00F530E2"/>
    <w:rsid w:val="00F53147"/>
    <w:rsid w:val="00F53342"/>
    <w:rsid w:val="00F53395"/>
    <w:rsid w:val="00F53452"/>
    <w:rsid w:val="00F538E5"/>
    <w:rsid w:val="00F5399D"/>
    <w:rsid w:val="00F53B9C"/>
    <w:rsid w:val="00F53D70"/>
    <w:rsid w:val="00F53F07"/>
    <w:rsid w:val="00F545FC"/>
    <w:rsid w:val="00F5467E"/>
    <w:rsid w:val="00F548C6"/>
    <w:rsid w:val="00F5490B"/>
    <w:rsid w:val="00F54C2A"/>
    <w:rsid w:val="00F54F86"/>
    <w:rsid w:val="00F553A3"/>
    <w:rsid w:val="00F5549D"/>
    <w:rsid w:val="00F55847"/>
    <w:rsid w:val="00F55E53"/>
    <w:rsid w:val="00F5611D"/>
    <w:rsid w:val="00F5613D"/>
    <w:rsid w:val="00F56358"/>
    <w:rsid w:val="00F57102"/>
    <w:rsid w:val="00F571D1"/>
    <w:rsid w:val="00F57424"/>
    <w:rsid w:val="00F575A9"/>
    <w:rsid w:val="00F5796C"/>
    <w:rsid w:val="00F57C4F"/>
    <w:rsid w:val="00F57E1A"/>
    <w:rsid w:val="00F60953"/>
    <w:rsid w:val="00F6108C"/>
    <w:rsid w:val="00F610D5"/>
    <w:rsid w:val="00F613B6"/>
    <w:rsid w:val="00F614B7"/>
    <w:rsid w:val="00F617B9"/>
    <w:rsid w:val="00F6180C"/>
    <w:rsid w:val="00F61AB8"/>
    <w:rsid w:val="00F61EFA"/>
    <w:rsid w:val="00F62100"/>
    <w:rsid w:val="00F627E2"/>
    <w:rsid w:val="00F6290D"/>
    <w:rsid w:val="00F62CA3"/>
    <w:rsid w:val="00F63262"/>
    <w:rsid w:val="00F633EC"/>
    <w:rsid w:val="00F63E51"/>
    <w:rsid w:val="00F64078"/>
    <w:rsid w:val="00F64159"/>
    <w:rsid w:val="00F642CC"/>
    <w:rsid w:val="00F643E8"/>
    <w:rsid w:val="00F646C4"/>
    <w:rsid w:val="00F6487E"/>
    <w:rsid w:val="00F6488F"/>
    <w:rsid w:val="00F65726"/>
    <w:rsid w:val="00F6593F"/>
    <w:rsid w:val="00F65C63"/>
    <w:rsid w:val="00F65CBC"/>
    <w:rsid w:val="00F6605C"/>
    <w:rsid w:val="00F66640"/>
    <w:rsid w:val="00F6712B"/>
    <w:rsid w:val="00F67909"/>
    <w:rsid w:val="00F67C05"/>
    <w:rsid w:val="00F67CAD"/>
    <w:rsid w:val="00F70A85"/>
    <w:rsid w:val="00F70BBE"/>
    <w:rsid w:val="00F7111A"/>
    <w:rsid w:val="00F71443"/>
    <w:rsid w:val="00F714CD"/>
    <w:rsid w:val="00F715F6"/>
    <w:rsid w:val="00F71650"/>
    <w:rsid w:val="00F71870"/>
    <w:rsid w:val="00F721B4"/>
    <w:rsid w:val="00F72FF6"/>
    <w:rsid w:val="00F735C5"/>
    <w:rsid w:val="00F736C6"/>
    <w:rsid w:val="00F736ED"/>
    <w:rsid w:val="00F73A4E"/>
    <w:rsid w:val="00F73B64"/>
    <w:rsid w:val="00F74121"/>
    <w:rsid w:val="00F74259"/>
    <w:rsid w:val="00F74A8A"/>
    <w:rsid w:val="00F74D1D"/>
    <w:rsid w:val="00F74DF6"/>
    <w:rsid w:val="00F74FD2"/>
    <w:rsid w:val="00F751F4"/>
    <w:rsid w:val="00F75C2A"/>
    <w:rsid w:val="00F77119"/>
    <w:rsid w:val="00F77136"/>
    <w:rsid w:val="00F771C4"/>
    <w:rsid w:val="00F77424"/>
    <w:rsid w:val="00F779F7"/>
    <w:rsid w:val="00F77C66"/>
    <w:rsid w:val="00F77C85"/>
    <w:rsid w:val="00F801BE"/>
    <w:rsid w:val="00F80479"/>
    <w:rsid w:val="00F80569"/>
    <w:rsid w:val="00F805A2"/>
    <w:rsid w:val="00F807E9"/>
    <w:rsid w:val="00F80A08"/>
    <w:rsid w:val="00F80EB9"/>
    <w:rsid w:val="00F80EEF"/>
    <w:rsid w:val="00F80F1C"/>
    <w:rsid w:val="00F8194B"/>
    <w:rsid w:val="00F81D32"/>
    <w:rsid w:val="00F82047"/>
    <w:rsid w:val="00F820AF"/>
    <w:rsid w:val="00F827E1"/>
    <w:rsid w:val="00F8284E"/>
    <w:rsid w:val="00F82B07"/>
    <w:rsid w:val="00F8395E"/>
    <w:rsid w:val="00F83ABC"/>
    <w:rsid w:val="00F83DB9"/>
    <w:rsid w:val="00F8451D"/>
    <w:rsid w:val="00F847CB"/>
    <w:rsid w:val="00F84CE6"/>
    <w:rsid w:val="00F858DC"/>
    <w:rsid w:val="00F85A9A"/>
    <w:rsid w:val="00F85C2C"/>
    <w:rsid w:val="00F85DC4"/>
    <w:rsid w:val="00F8609A"/>
    <w:rsid w:val="00F866DD"/>
    <w:rsid w:val="00F86CEA"/>
    <w:rsid w:val="00F87231"/>
    <w:rsid w:val="00F87A55"/>
    <w:rsid w:val="00F87C0B"/>
    <w:rsid w:val="00F87D9E"/>
    <w:rsid w:val="00F90700"/>
    <w:rsid w:val="00F907E6"/>
    <w:rsid w:val="00F9080D"/>
    <w:rsid w:val="00F908FA"/>
    <w:rsid w:val="00F90962"/>
    <w:rsid w:val="00F90C14"/>
    <w:rsid w:val="00F90F8F"/>
    <w:rsid w:val="00F912AE"/>
    <w:rsid w:val="00F916E5"/>
    <w:rsid w:val="00F91CC6"/>
    <w:rsid w:val="00F91D91"/>
    <w:rsid w:val="00F9235B"/>
    <w:rsid w:val="00F9237E"/>
    <w:rsid w:val="00F92FC9"/>
    <w:rsid w:val="00F9303D"/>
    <w:rsid w:val="00F93301"/>
    <w:rsid w:val="00F93666"/>
    <w:rsid w:val="00F93797"/>
    <w:rsid w:val="00F93ACC"/>
    <w:rsid w:val="00F93DD3"/>
    <w:rsid w:val="00F946C0"/>
    <w:rsid w:val="00F94CC9"/>
    <w:rsid w:val="00F94CF3"/>
    <w:rsid w:val="00F94DD7"/>
    <w:rsid w:val="00F9521F"/>
    <w:rsid w:val="00F957C4"/>
    <w:rsid w:val="00F9597A"/>
    <w:rsid w:val="00F95987"/>
    <w:rsid w:val="00F95992"/>
    <w:rsid w:val="00F95F1C"/>
    <w:rsid w:val="00F96883"/>
    <w:rsid w:val="00F970FB"/>
    <w:rsid w:val="00F9716D"/>
    <w:rsid w:val="00F97358"/>
    <w:rsid w:val="00F9740D"/>
    <w:rsid w:val="00F975B1"/>
    <w:rsid w:val="00F976F1"/>
    <w:rsid w:val="00F97967"/>
    <w:rsid w:val="00FA07A8"/>
    <w:rsid w:val="00FA08DA"/>
    <w:rsid w:val="00FA0AEE"/>
    <w:rsid w:val="00FA1521"/>
    <w:rsid w:val="00FA172F"/>
    <w:rsid w:val="00FA1C0F"/>
    <w:rsid w:val="00FA1C30"/>
    <w:rsid w:val="00FA1FD9"/>
    <w:rsid w:val="00FA2A58"/>
    <w:rsid w:val="00FA38E5"/>
    <w:rsid w:val="00FA3A80"/>
    <w:rsid w:val="00FA4AF6"/>
    <w:rsid w:val="00FA53B7"/>
    <w:rsid w:val="00FA5589"/>
    <w:rsid w:val="00FA58EE"/>
    <w:rsid w:val="00FA59FE"/>
    <w:rsid w:val="00FA5BA5"/>
    <w:rsid w:val="00FA5C0A"/>
    <w:rsid w:val="00FA5C20"/>
    <w:rsid w:val="00FA60D2"/>
    <w:rsid w:val="00FA64D5"/>
    <w:rsid w:val="00FA66DE"/>
    <w:rsid w:val="00FA6A22"/>
    <w:rsid w:val="00FA713B"/>
    <w:rsid w:val="00FA7712"/>
    <w:rsid w:val="00FA773C"/>
    <w:rsid w:val="00FA7800"/>
    <w:rsid w:val="00FA7B7E"/>
    <w:rsid w:val="00FA7C27"/>
    <w:rsid w:val="00FA7D44"/>
    <w:rsid w:val="00FA7E3C"/>
    <w:rsid w:val="00FB027C"/>
    <w:rsid w:val="00FB0797"/>
    <w:rsid w:val="00FB0B6F"/>
    <w:rsid w:val="00FB0EC3"/>
    <w:rsid w:val="00FB0ED8"/>
    <w:rsid w:val="00FB130F"/>
    <w:rsid w:val="00FB14CC"/>
    <w:rsid w:val="00FB1971"/>
    <w:rsid w:val="00FB1BA2"/>
    <w:rsid w:val="00FB2418"/>
    <w:rsid w:val="00FB24BB"/>
    <w:rsid w:val="00FB28C9"/>
    <w:rsid w:val="00FB3146"/>
    <w:rsid w:val="00FB350B"/>
    <w:rsid w:val="00FB395C"/>
    <w:rsid w:val="00FB3FF7"/>
    <w:rsid w:val="00FB4919"/>
    <w:rsid w:val="00FB4C1B"/>
    <w:rsid w:val="00FB4F4B"/>
    <w:rsid w:val="00FB51E2"/>
    <w:rsid w:val="00FB52B4"/>
    <w:rsid w:val="00FB5479"/>
    <w:rsid w:val="00FB55DC"/>
    <w:rsid w:val="00FB599F"/>
    <w:rsid w:val="00FB5B38"/>
    <w:rsid w:val="00FB5E8C"/>
    <w:rsid w:val="00FB6160"/>
    <w:rsid w:val="00FB645C"/>
    <w:rsid w:val="00FB6AFD"/>
    <w:rsid w:val="00FB7527"/>
    <w:rsid w:val="00FC06C2"/>
    <w:rsid w:val="00FC0BDD"/>
    <w:rsid w:val="00FC0E32"/>
    <w:rsid w:val="00FC1105"/>
    <w:rsid w:val="00FC15B6"/>
    <w:rsid w:val="00FC16DE"/>
    <w:rsid w:val="00FC1BD2"/>
    <w:rsid w:val="00FC1DF1"/>
    <w:rsid w:val="00FC1EF0"/>
    <w:rsid w:val="00FC2878"/>
    <w:rsid w:val="00FC2E35"/>
    <w:rsid w:val="00FC2FBF"/>
    <w:rsid w:val="00FC303F"/>
    <w:rsid w:val="00FC3C51"/>
    <w:rsid w:val="00FC3F2E"/>
    <w:rsid w:val="00FC3FDF"/>
    <w:rsid w:val="00FC4856"/>
    <w:rsid w:val="00FC4BFE"/>
    <w:rsid w:val="00FC5B45"/>
    <w:rsid w:val="00FC5E53"/>
    <w:rsid w:val="00FC605B"/>
    <w:rsid w:val="00FC60C4"/>
    <w:rsid w:val="00FC68CF"/>
    <w:rsid w:val="00FC6A14"/>
    <w:rsid w:val="00FC70FD"/>
    <w:rsid w:val="00FC734B"/>
    <w:rsid w:val="00FC7350"/>
    <w:rsid w:val="00FC7553"/>
    <w:rsid w:val="00FC7598"/>
    <w:rsid w:val="00FC7AD5"/>
    <w:rsid w:val="00FC7E2D"/>
    <w:rsid w:val="00FC7E46"/>
    <w:rsid w:val="00FD051B"/>
    <w:rsid w:val="00FD08CC"/>
    <w:rsid w:val="00FD0AC6"/>
    <w:rsid w:val="00FD0B84"/>
    <w:rsid w:val="00FD0C22"/>
    <w:rsid w:val="00FD0F20"/>
    <w:rsid w:val="00FD1411"/>
    <w:rsid w:val="00FD19FE"/>
    <w:rsid w:val="00FD1A0E"/>
    <w:rsid w:val="00FD1C42"/>
    <w:rsid w:val="00FD1CEB"/>
    <w:rsid w:val="00FD21C3"/>
    <w:rsid w:val="00FD23D9"/>
    <w:rsid w:val="00FD24BF"/>
    <w:rsid w:val="00FD34C6"/>
    <w:rsid w:val="00FD3E27"/>
    <w:rsid w:val="00FD467D"/>
    <w:rsid w:val="00FD4B66"/>
    <w:rsid w:val="00FD4D0D"/>
    <w:rsid w:val="00FD579C"/>
    <w:rsid w:val="00FD590D"/>
    <w:rsid w:val="00FD5957"/>
    <w:rsid w:val="00FD5F01"/>
    <w:rsid w:val="00FD6219"/>
    <w:rsid w:val="00FD63C9"/>
    <w:rsid w:val="00FD6EE5"/>
    <w:rsid w:val="00FD7BBE"/>
    <w:rsid w:val="00FD7DE4"/>
    <w:rsid w:val="00FE022D"/>
    <w:rsid w:val="00FE03E3"/>
    <w:rsid w:val="00FE066D"/>
    <w:rsid w:val="00FE067A"/>
    <w:rsid w:val="00FE094A"/>
    <w:rsid w:val="00FE0C07"/>
    <w:rsid w:val="00FE1B54"/>
    <w:rsid w:val="00FE1BC3"/>
    <w:rsid w:val="00FE1EB6"/>
    <w:rsid w:val="00FE2090"/>
    <w:rsid w:val="00FE21F1"/>
    <w:rsid w:val="00FE2341"/>
    <w:rsid w:val="00FE2911"/>
    <w:rsid w:val="00FE2E39"/>
    <w:rsid w:val="00FE2FAD"/>
    <w:rsid w:val="00FE34F6"/>
    <w:rsid w:val="00FE34FC"/>
    <w:rsid w:val="00FE388B"/>
    <w:rsid w:val="00FE3B9C"/>
    <w:rsid w:val="00FE3FE4"/>
    <w:rsid w:val="00FE490C"/>
    <w:rsid w:val="00FE5129"/>
    <w:rsid w:val="00FE52BA"/>
    <w:rsid w:val="00FE56FB"/>
    <w:rsid w:val="00FE578C"/>
    <w:rsid w:val="00FE5B9A"/>
    <w:rsid w:val="00FE5CE9"/>
    <w:rsid w:val="00FE65B9"/>
    <w:rsid w:val="00FE796E"/>
    <w:rsid w:val="00FE7D32"/>
    <w:rsid w:val="00FE7E7D"/>
    <w:rsid w:val="00FE7F0D"/>
    <w:rsid w:val="00FF0745"/>
    <w:rsid w:val="00FF075D"/>
    <w:rsid w:val="00FF0B71"/>
    <w:rsid w:val="00FF11F2"/>
    <w:rsid w:val="00FF1208"/>
    <w:rsid w:val="00FF12A9"/>
    <w:rsid w:val="00FF13EE"/>
    <w:rsid w:val="00FF1504"/>
    <w:rsid w:val="00FF167B"/>
    <w:rsid w:val="00FF1CE8"/>
    <w:rsid w:val="00FF1D9C"/>
    <w:rsid w:val="00FF1F54"/>
    <w:rsid w:val="00FF221A"/>
    <w:rsid w:val="00FF22F8"/>
    <w:rsid w:val="00FF28C2"/>
    <w:rsid w:val="00FF2A79"/>
    <w:rsid w:val="00FF2ADB"/>
    <w:rsid w:val="00FF2BC4"/>
    <w:rsid w:val="00FF327E"/>
    <w:rsid w:val="00FF331E"/>
    <w:rsid w:val="00FF3556"/>
    <w:rsid w:val="00FF37B5"/>
    <w:rsid w:val="00FF3C90"/>
    <w:rsid w:val="00FF3DF7"/>
    <w:rsid w:val="00FF3E28"/>
    <w:rsid w:val="00FF4446"/>
    <w:rsid w:val="00FF44FC"/>
    <w:rsid w:val="00FF47F5"/>
    <w:rsid w:val="00FF5219"/>
    <w:rsid w:val="00FF5571"/>
    <w:rsid w:val="00FF5682"/>
    <w:rsid w:val="00FF5856"/>
    <w:rsid w:val="00FF5A1F"/>
    <w:rsid w:val="00FF67A7"/>
    <w:rsid w:val="00FF695C"/>
    <w:rsid w:val="00FF6F11"/>
    <w:rsid w:val="00FF713A"/>
    <w:rsid w:val="00FF763E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53EB9B"/>
  <w15:chartTrackingRefBased/>
  <w15:docId w15:val="{3069E737-620D-48EB-9EB7-6BD7FCD1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68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527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7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52792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27925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Harrington" w:hAnsi="Harrington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pPr>
      <w:jc w:val="center"/>
    </w:pPr>
    <w:rPr>
      <w:rFonts w:ascii="Trebuchet MS" w:hAnsi="Trebuchet MS"/>
      <w:b/>
      <w:bCs/>
      <w:color w:val="000080"/>
      <w:sz w:val="20"/>
    </w:r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Textoindependiente3">
    <w:name w:val="Body Text 3"/>
    <w:basedOn w:val="Normal"/>
    <w:rsid w:val="00527925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527925"/>
    <w:pPr>
      <w:spacing w:after="120" w:line="480" w:lineRule="auto"/>
    </w:pPr>
  </w:style>
  <w:style w:type="character" w:customStyle="1" w:styleId="textos1">
    <w:name w:val="textos1"/>
    <w:basedOn w:val="Fuentedeprrafopredeter"/>
    <w:rsid w:val="00527925"/>
    <w:rPr>
      <w:rFonts w:ascii="Arial" w:hAnsi="Arial" w:cs="Arial" w:hint="default"/>
      <w:color w:val="091C5A"/>
      <w:sz w:val="15"/>
      <w:szCs w:val="15"/>
    </w:rPr>
  </w:style>
  <w:style w:type="paragraph" w:styleId="NormalWeb">
    <w:name w:val="Normal (Web)"/>
    <w:basedOn w:val="Normal"/>
    <w:rsid w:val="00A722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lang w:eastAsia="es-ES"/>
    </w:rPr>
  </w:style>
  <w:style w:type="paragraph" w:customStyle="1" w:styleId="Default">
    <w:name w:val="Default"/>
    <w:rsid w:val="00A722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0A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l-admin\comun\2020%20COVID\2%20MERCADILLO\ORDENANZA%20MERCADO%20AMBULANTE%20DEFINITIVA%20PUBLICADA%20BOC\www.laredo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de.laredo.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redo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lantillas%20personalizadas%20de%20Office\AD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ADL.dotx</Template>
  <TotalTime>3</TotalTime>
  <Pages>2</Pages>
  <Words>329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Dña</vt:lpstr>
    </vt:vector>
  </TitlesOfParts>
  <Company>AYUNTAMIENTO</Company>
  <LinksUpToDate>false</LinksUpToDate>
  <CharactersWithSpaces>2556</CharactersWithSpaces>
  <SharedDoc>false</SharedDoc>
  <HLinks>
    <vt:vector size="6" baseType="variant"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http://www.laredo.es/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subject/>
  <dc:creator>ADL LAREDO - Ángel Fernández</dc:creator>
  <cp:keywords/>
  <dc:description/>
  <cp:lastModifiedBy>adl-emple2</cp:lastModifiedBy>
  <cp:revision>4</cp:revision>
  <cp:lastPrinted>2017-02-23T09:03:00Z</cp:lastPrinted>
  <dcterms:created xsi:type="dcterms:W3CDTF">2021-01-04T10:10:00Z</dcterms:created>
  <dcterms:modified xsi:type="dcterms:W3CDTF">2021-01-04T10:11:00Z</dcterms:modified>
</cp:coreProperties>
</file>